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66" w:rsidRDefault="00544A66" w:rsidP="00544A66">
      <w:pPr>
        <w:pStyle w:val="LCHVreinigingsschema"/>
      </w:pPr>
      <w:bookmarkStart w:id="0" w:name="_GoBack"/>
      <w:bookmarkEnd w:id="0"/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4082"/>
        <w:gridCol w:w="397"/>
        <w:gridCol w:w="397"/>
        <w:gridCol w:w="397"/>
        <w:gridCol w:w="397"/>
        <w:gridCol w:w="4084"/>
      </w:tblGrid>
      <w:tr w:rsidR="00084CCA" w:rsidTr="00C7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84CCA" w:rsidRPr="00936C85" w:rsidRDefault="00084CCA" w:rsidP="00C76E55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44A66" w:rsidRPr="00FE68DB" w:rsidTr="008E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44A66" w:rsidRPr="00FE68DB" w:rsidRDefault="00544A66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</w:t>
            </w:r>
            <w:r w:rsidR="00C76E55">
              <w:t xml:space="preserve">gebruik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 w:rsidR="00C76E55">
              <w:t>*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44A66" w:rsidRPr="00FE68DB" w:rsidRDefault="00544A66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afvalbakken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afvalzakken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C7C1D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C1D">
              <w:t>legen en vervangen; sluit zakken goed en bewaar ze in gesloten afvalcontainers, op een aparte opslagplaats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 xml:space="preserve">deuren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C7C1D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C1D">
              <w:t>deuren binnenshuis wekelijks; deuren buitenshuis 4</w:t>
            </w:r>
            <w:r>
              <w:t> x</w:t>
            </w:r>
            <w:r w:rsidRPr="008C7C1D">
              <w:t xml:space="preserve"> per jaar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>gordijnen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5424E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4EB">
              <w:t>2</w:t>
            </w:r>
            <w:r>
              <w:t> x</w:t>
            </w:r>
            <w:r w:rsidRPr="005424EB">
              <w:t xml:space="preserve"> per jaar wassen op wasvoorschrift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handcontactpunten (deurklinken, kranen, lichtknopjes en al het andere wat vaak wordt aangeraakt), denk ook aan de contactpunten op kinderhoogte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kasten voor steriele materialen en (medische) goederen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 x per jaar binnen- en buitenkant 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 xml:space="preserve">koelkasten voor vaccins en medicijnen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x per jaar controleren en indien nodig binnen- en buitenkant reinigen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 xml:space="preserve">lamellen en jaloezieën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A61AE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x</w:t>
            </w:r>
            <w:r w:rsidRPr="00DA61AE">
              <w:t xml:space="preserve"> per jaar 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lampen en verlichting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A61AE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minimaal 4 x per jaar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lijsten, moeilijk bereikbare richels, plinten en randjes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A61AE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1AE">
              <w:t xml:space="preserve"> 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 xml:space="preserve">luchtroosters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minimaal 4 x per jaar stofzuigen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meubilair wachtruimte: tafels, stoelen, kasten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papier, karton en overig afval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B71FC4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FC4">
              <w:t>in afsluitbare afvalcontainers</w:t>
            </w:r>
            <w:r>
              <w:t xml:space="preserve"> bewaren</w:t>
            </w:r>
            <w:r w:rsidRPr="00B71FC4">
              <w:t>; wekelijks afvoeren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plafond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FDB">
              <w:t>bij zichtbaar vuil en stof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radiatoren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x per jaar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ramen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FDB">
              <w:t>4</w:t>
            </w:r>
            <w:r>
              <w:t> x</w:t>
            </w:r>
            <w:r w:rsidRPr="00D73FDB">
              <w:t xml:space="preserve"> per jaar </w:t>
            </w:r>
            <w:r>
              <w:t>en bij zichtbare vervuiling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speelgoed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23C3A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C3A">
              <w:t>reinig speelgoed handmatig</w:t>
            </w:r>
            <w:r>
              <w:t xml:space="preserve"> bijvoorbeeld met reinigingsdoekjes</w:t>
            </w:r>
            <w:r w:rsidRPr="00823C3A">
              <w:t xml:space="preserve">, was het in de vaatwasmachine of stop stoffen speelgoed in de wasmachine of </w:t>
            </w:r>
            <w:r>
              <w:t>60 </w:t>
            </w:r>
            <w:r w:rsidRPr="00823C3A">
              <w:t>°</w:t>
            </w:r>
            <w:r>
              <w:t>C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spiegels, glazen wanden en glas in deuren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FDB">
              <w:t>streepvrij schoonmaken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>spinnen rag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FDB">
              <w:t>verwijderen met ragebol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>vensterbanken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>ventilatie (roosters of –ventielen)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FDB">
              <w:t>4</w:t>
            </w:r>
            <w:r>
              <w:t> x</w:t>
            </w:r>
            <w:r w:rsidRPr="00D73FDB">
              <w:t xml:space="preserve"> per jaar roosters schoonmaken en mec</w:t>
            </w:r>
            <w:r>
              <w:t>hanische ventilatie controleren; eventuele filters elk half jaar schoonmaken of vervangen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ventilatiesysteem (motor en kanalen)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jaarlijks onderhoud aan motor en kanalen vijfjaarlijks onderhoud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vloeren (tapijt en inloopmatten)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543154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154">
              <w:t>stofzuigen, eventueel laagpolige tapijten vochtig (stoom)reinigen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 xml:space="preserve">wanden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D73FDB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bij zichtbaar vuil en stof </w:t>
            </w:r>
          </w:p>
        </w:tc>
      </w:tr>
    </w:tbl>
    <w:p w:rsidR="00544A66" w:rsidRPr="00C76E55" w:rsidRDefault="00C76E55" w:rsidP="00C76E55">
      <w:pPr>
        <w:pStyle w:val="LCHVreinigingsschema"/>
      </w:pPr>
      <w:r w:rsidRPr="00C76E55">
        <w:t>*Dagelijks: afhankelijk van gebruik van de ruimte of indien de ruimte gebruikt is.</w:t>
      </w:r>
    </w:p>
    <w:p w:rsidR="00C76E55" w:rsidRDefault="00C76E55" w:rsidP="00C76E55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4082"/>
        <w:gridCol w:w="397"/>
        <w:gridCol w:w="397"/>
        <w:gridCol w:w="397"/>
        <w:gridCol w:w="397"/>
        <w:gridCol w:w="4084"/>
      </w:tblGrid>
      <w:tr w:rsidR="00C76E55" w:rsidTr="00C7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76E55" w:rsidRPr="00936C85" w:rsidRDefault="00C76E55" w:rsidP="00C76E55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Sanitair </w:t>
            </w:r>
          </w:p>
        </w:tc>
      </w:tr>
      <w:tr w:rsidR="00C76E55" w:rsidRPr="00FE68DB" w:rsidTr="008E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76E55" w:rsidRPr="00FE68DB" w:rsidRDefault="00C76E55" w:rsidP="00DF5D7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</w:t>
            </w:r>
            <w:r w:rsidR="008E18FE">
              <w:t>gebruik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>*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76E55" w:rsidRPr="00FE68DB" w:rsidRDefault="00C76E55" w:rsidP="00DF5D7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afvoerputjes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55">
              <w:t>vervuiling (haren) verwijderen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badkuip- en stoel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E55">
              <w:t>na iedere wasbeurt, wekelijks zeepresten verwijderen en ontkalken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 xml:space="preserve">dispensers met zeep of </w:t>
            </w:r>
            <w:proofErr w:type="spellStart"/>
            <w:r w:rsidRPr="00C76E55">
              <w:rPr>
                <w:b w:val="0"/>
              </w:rPr>
              <w:t>handdesinfecterend</w:t>
            </w:r>
            <w:proofErr w:type="spellEnd"/>
            <w:r w:rsidRPr="00C76E55">
              <w:rPr>
                <w:b w:val="0"/>
              </w:rPr>
              <w:t xml:space="preserve"> middel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55">
              <w:t>nooit bijvullen; voorraadfles vervangen als oude leeg is en dispenser dan reinigen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douches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E55">
              <w:t>dagelijks nat reinigen, wekelijks zeepresten verwijderen en ontkalken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spiegel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55">
              <w:t>Of bij zichtbare vervuiling, streepvrij schoonmaken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tegels rondom toilet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E55">
              <w:t>schrobben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tegelwanden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55">
              <w:t>storende vlekken verwijderen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toiletdeur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vloeren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55">
              <w:t xml:space="preserve">dagelijks nat </w:t>
            </w:r>
            <w:proofErr w:type="gramStart"/>
            <w:r w:rsidRPr="00C76E55">
              <w:t>reinigen</w:t>
            </w:r>
            <w:proofErr w:type="gramEnd"/>
            <w:r w:rsidRPr="00C76E55">
              <w:t>, wekelijks schrobben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</w:rPr>
            </w:pPr>
            <w:r w:rsidRPr="00C76E55">
              <w:rPr>
                <w:b w:val="0"/>
              </w:rPr>
              <w:t>wasmachine en -droger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E55">
              <w:t xml:space="preserve"> 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>wastafels, kranen en overig sanitair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55">
              <w:t xml:space="preserve">dagelijks nat </w:t>
            </w:r>
            <w:proofErr w:type="gramStart"/>
            <w:r w:rsidRPr="00C76E55">
              <w:t>reinigen</w:t>
            </w:r>
            <w:proofErr w:type="gramEnd"/>
            <w:r w:rsidRPr="00C76E55">
              <w:t>, wekelijks ontkalken</w:t>
            </w:r>
          </w:p>
        </w:tc>
      </w:tr>
      <w:tr w:rsidR="00C76E55" w:rsidTr="00C76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>wc-papier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E55">
              <w:t>tijdig aanvullen</w:t>
            </w:r>
          </w:p>
        </w:tc>
      </w:tr>
      <w:tr w:rsidR="00C76E55" w:rsidTr="00C7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rPr>
                <w:b w:val="0"/>
                <w:highlight w:val="yellow"/>
              </w:rPr>
            </w:pPr>
            <w:r w:rsidRPr="00C76E55">
              <w:rPr>
                <w:b w:val="0"/>
              </w:rPr>
              <w:t>wc-pot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C76E55" w:rsidRDefault="00C76E55" w:rsidP="00C76E5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55">
              <w:t>dagelijks binnen- en buitenkant nat reinigen, wekelijks binnenkant ontkalken</w:t>
            </w:r>
          </w:p>
        </w:tc>
      </w:tr>
    </w:tbl>
    <w:p w:rsidR="00C76E55" w:rsidRPr="00C76E55" w:rsidRDefault="00C76E55" w:rsidP="00C76E55">
      <w:pPr>
        <w:pStyle w:val="LCHVreinigingsschema"/>
      </w:pPr>
      <w:r w:rsidRPr="00C76E55">
        <w:t>*Dagelijks: afhankelijk van gebruik van de ruimte of indien de ruimte gebruikt is.</w:t>
      </w:r>
    </w:p>
    <w:p w:rsidR="00C76E55" w:rsidRDefault="00C76E55" w:rsidP="00C76E55">
      <w:pPr>
        <w:pStyle w:val="LCHVreinigingsschema"/>
      </w:pPr>
    </w:p>
    <w:p w:rsidR="00C76E55" w:rsidRDefault="00C76E55" w:rsidP="00C76E55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4082"/>
        <w:gridCol w:w="397"/>
        <w:gridCol w:w="397"/>
        <w:gridCol w:w="397"/>
        <w:gridCol w:w="397"/>
        <w:gridCol w:w="4084"/>
      </w:tblGrid>
      <w:tr w:rsidR="00C76E55" w:rsidTr="00C7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76E55" w:rsidRPr="00936C85" w:rsidRDefault="00C76E55" w:rsidP="00DF5D77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B</w:t>
            </w:r>
            <w:r w:rsidRPr="00823C3A">
              <w:rPr>
                <w:color w:val="FFFFFF"/>
                <w:sz w:val="22"/>
                <w:szCs w:val="22"/>
              </w:rPr>
              <w:t>ehandelruimte</w:t>
            </w:r>
          </w:p>
        </w:tc>
      </w:tr>
      <w:tr w:rsidR="00C76E55" w:rsidRPr="00FE68DB" w:rsidTr="008E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76E55" w:rsidRPr="00FE68DB" w:rsidRDefault="00C76E55" w:rsidP="00DF5D7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</w:t>
            </w:r>
            <w:r w:rsidR="008E18FE">
              <w:t>gebruik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>*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76E55" w:rsidRPr="00FE68DB" w:rsidRDefault="00C76E55" w:rsidP="00DF5D7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C76E55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E18FE" w:rsidRDefault="00C76E55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 xml:space="preserve">aankleed- en </w:t>
            </w:r>
            <w:proofErr w:type="spellStart"/>
            <w:r w:rsidRPr="008E18FE">
              <w:rPr>
                <w:b w:val="0"/>
              </w:rPr>
              <w:t>onderzoekskussen</w:t>
            </w:r>
            <w:proofErr w:type="spellEnd"/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23C3A" w:rsidRDefault="00C76E55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823C3A">
              <w:t xml:space="preserve">na elk kind reinigen of dagelijks indien er per kind gebruik wordt gemaakt van schoon papier of een schone (hand)doek. Zorg dat aankleedkussens onbeschadigd zijn. </w:t>
            </w:r>
          </w:p>
        </w:tc>
      </w:tr>
      <w:tr w:rsidR="00C76E55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E18FE" w:rsidRDefault="00C76E55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tussenschotten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23C3A" w:rsidRDefault="00C76E55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23C3A">
              <w:rPr>
                <w:szCs w:val="16"/>
              </w:rPr>
              <w:t>ook bij zichtbare vervuiling</w:t>
            </w:r>
          </w:p>
        </w:tc>
      </w:tr>
      <w:tr w:rsidR="00C76E55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E18FE" w:rsidRDefault="00C76E55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speelgoed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23C3A" w:rsidRDefault="00C76E55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823C3A">
              <w:rPr>
                <w:szCs w:val="16"/>
              </w:rPr>
              <w:t>reinig speelgoed handmatig</w:t>
            </w:r>
            <w:r>
              <w:rPr>
                <w:szCs w:val="16"/>
              </w:rPr>
              <w:t xml:space="preserve"> bijvoorbeeld met reinigingsdoekjes</w:t>
            </w:r>
            <w:r w:rsidRPr="00823C3A">
              <w:rPr>
                <w:szCs w:val="16"/>
              </w:rPr>
              <w:t>, was het in de vaatwasmachine of stop stoffen speelgoed in de wasmachine of</w:t>
            </w:r>
            <w:r w:rsidR="008E18FE">
              <w:rPr>
                <w:szCs w:val="16"/>
              </w:rPr>
              <w:t xml:space="preserve"> </w:t>
            </w:r>
            <w:r>
              <w:rPr>
                <w:szCs w:val="16"/>
              </w:rPr>
              <w:t>60</w:t>
            </w:r>
            <w:r w:rsidR="008E18FE">
              <w:rPr>
                <w:szCs w:val="16"/>
              </w:rPr>
              <w:t> °</w:t>
            </w:r>
            <w:r>
              <w:rPr>
                <w:szCs w:val="16"/>
              </w:rPr>
              <w:t>C</w:t>
            </w:r>
          </w:p>
        </w:tc>
      </w:tr>
      <w:tr w:rsidR="00C76E55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E18FE" w:rsidRDefault="00C76E55" w:rsidP="008E18FE">
            <w:pPr>
              <w:pStyle w:val="LCHVreinigingsschema"/>
              <w:rPr>
                <w:b w:val="0"/>
                <w:highlight w:val="yellow"/>
              </w:rPr>
            </w:pPr>
            <w:r w:rsidRPr="008E18FE">
              <w:rPr>
                <w:b w:val="0"/>
              </w:rPr>
              <w:t>Instrumentarium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FF1620" w:rsidRDefault="00C76E55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C76E55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8E18FE" w:rsidRDefault="00C76E55" w:rsidP="008E18FE">
            <w:pPr>
              <w:pStyle w:val="LCHVreinigingsschema"/>
              <w:rPr>
                <w:b w:val="0"/>
                <w:highlight w:val="yellow"/>
              </w:rPr>
            </w:pPr>
            <w:r w:rsidRPr="008E18FE">
              <w:rPr>
                <w:b w:val="0"/>
              </w:rPr>
              <w:t>Meubilair; tafels, stoelen, kasten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76E55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76E55" w:rsidRPr="00084CCA" w:rsidRDefault="00C76E55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E55" w:rsidRPr="00FF1620" w:rsidRDefault="00C76E55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horizontale vlakken</w:t>
            </w:r>
          </w:p>
        </w:tc>
      </w:tr>
    </w:tbl>
    <w:p w:rsidR="008E18FE" w:rsidRPr="00C76E55" w:rsidRDefault="008E18FE" w:rsidP="008E18FE">
      <w:pPr>
        <w:pStyle w:val="LCHVreinigingsschema"/>
      </w:pPr>
      <w:r w:rsidRPr="00C76E55">
        <w:t>*Dagelijks: afhankelijk van gebruik van de ruimte of indien de ruimte gebruikt is.</w:t>
      </w:r>
    </w:p>
    <w:p w:rsidR="00C76E55" w:rsidRDefault="00C76E55" w:rsidP="00C76E55">
      <w:pPr>
        <w:pStyle w:val="LCHVreinigingsschema"/>
      </w:pPr>
    </w:p>
    <w:p w:rsidR="00C76E55" w:rsidRDefault="00C76E55" w:rsidP="00C76E55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4082"/>
        <w:gridCol w:w="397"/>
        <w:gridCol w:w="397"/>
        <w:gridCol w:w="397"/>
        <w:gridCol w:w="397"/>
        <w:gridCol w:w="4084"/>
      </w:tblGrid>
      <w:tr w:rsidR="00C76E55" w:rsidTr="008E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76E55" w:rsidRPr="00936C85" w:rsidRDefault="00C76E55" w:rsidP="008E18FE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 xml:space="preserve">Schoonmaakmaterialen </w:t>
            </w:r>
          </w:p>
        </w:tc>
      </w:tr>
      <w:tr w:rsidR="00C76E55" w:rsidRPr="00FE68DB" w:rsidTr="008E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76E55" w:rsidRPr="00FE68DB" w:rsidRDefault="00C76E55" w:rsidP="00DF5D7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</w:t>
            </w:r>
            <w:r w:rsidR="008E18FE">
              <w:t>gebruik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>*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76E55" w:rsidRPr="00FE68DB" w:rsidRDefault="00C76E55" w:rsidP="008E18F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76E55" w:rsidRPr="00FE68DB" w:rsidRDefault="00C76E55" w:rsidP="00DF5D7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8E18FE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bezems, trekkers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5209C">
              <w:t>aangekleefd vuil verwijderen, ophangen in opslag</w:t>
            </w:r>
            <w:proofErr w:type="gramEnd"/>
          </w:p>
        </w:tc>
      </w:tr>
      <w:tr w:rsidR="008E18FE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dweilen, moppen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weggooien na gebruik of dagelijks wassen met totaalwasmiddel volgens wasvoorschrift; drogen in droogtrommel</w:t>
            </w:r>
          </w:p>
        </w:tc>
      </w:tr>
      <w:tr w:rsidR="008E18FE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emmers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na gebruik schoonspoelen met heet water en daarna goed laten drogen</w:t>
            </w:r>
          </w:p>
        </w:tc>
      </w:tr>
      <w:tr w:rsidR="008E18FE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kunststofborstels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na gebruik uitspoelen met heet water, uitslaan en ophangen met de borstelkop naar beneden</w:t>
            </w:r>
          </w:p>
        </w:tc>
      </w:tr>
      <w:tr w:rsidR="008E18FE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materiaalwagen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E18FE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microvezeldoekjes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na gebruik op minstens 60</w:t>
            </w:r>
            <w:r>
              <w:t> °</w:t>
            </w:r>
            <w:r w:rsidRPr="0035209C">
              <w:t>C wassen zonder wasverzachter, droog bewaren</w:t>
            </w:r>
          </w:p>
        </w:tc>
      </w:tr>
      <w:tr w:rsidR="008E18FE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opslagruimte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minimaal 1</w:t>
            </w:r>
            <w:r>
              <w:t> x</w:t>
            </w:r>
            <w:r w:rsidRPr="0035209C">
              <w:t xml:space="preserve"> per maand</w:t>
            </w:r>
            <w:r>
              <w:t xml:space="preserve"> </w:t>
            </w:r>
          </w:p>
        </w:tc>
      </w:tr>
      <w:tr w:rsidR="008E18FE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sopdoeken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C7C1D" w:rsidRDefault="008E18FE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C1D">
              <w:t>na gebruik weggooien, of op minstens 60</w:t>
            </w:r>
            <w:r>
              <w:t> °</w:t>
            </w:r>
            <w:r w:rsidRPr="008C7C1D">
              <w:t>C wassen</w:t>
            </w:r>
          </w:p>
        </w:tc>
      </w:tr>
      <w:tr w:rsidR="008E18FE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sponzen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C7C1D" w:rsidRDefault="008E18FE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C1D">
              <w:t>alleen gebruiken voor ramen en spiegels; wassen op minstens 60</w:t>
            </w:r>
            <w:r>
              <w:t> °</w:t>
            </w:r>
            <w:r w:rsidRPr="008C7C1D">
              <w:t>C</w:t>
            </w:r>
          </w:p>
        </w:tc>
      </w:tr>
      <w:tr w:rsidR="008E18FE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sproeiflacons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C7C1D" w:rsidRDefault="008E18FE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C1D">
              <w:t>na gebruik legen, omspoelen en drogen; kant-en-klare sproeiflacons kunnen op aanraden fabrikant gebruikt worden tot ze leeg zijn</w:t>
            </w:r>
          </w:p>
        </w:tc>
      </w:tr>
      <w:tr w:rsidR="008E18FE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stofdoeken (stofbindend en vochtig)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na gebruik wassen met een totaalwasmiddel volgens wasvoorschrift; drogen in droogtrommel</w:t>
            </w:r>
          </w:p>
        </w:tc>
      </w:tr>
      <w:tr w:rsidR="008E18FE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stofwisser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wisdoekjes eenmalig gebruiken; stofwisser schoonmaken na gebruik en ophangen</w:t>
            </w:r>
          </w:p>
        </w:tc>
      </w:tr>
      <w:tr w:rsidR="008E18FE" w:rsidTr="008E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stofzuiger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aangekleefd vuil van stofzuigermond na gebruik verwijderen; stofzuigerzak tijdig verwisselen, stoffilter periodiek verwisselen</w:t>
            </w:r>
          </w:p>
        </w:tc>
      </w:tr>
      <w:tr w:rsidR="008E18FE" w:rsidTr="008E1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8E18FE" w:rsidRDefault="008E18FE" w:rsidP="008E18FE">
            <w:pPr>
              <w:pStyle w:val="LCHVreinigingsschema"/>
              <w:rPr>
                <w:b w:val="0"/>
              </w:rPr>
            </w:pPr>
            <w:r w:rsidRPr="008E18FE">
              <w:rPr>
                <w:b w:val="0"/>
              </w:rPr>
              <w:t>toiletborstel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18FE" w:rsidRPr="00084CCA" w:rsidRDefault="008E18FE" w:rsidP="00DF5D7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8FE" w:rsidRPr="0035209C" w:rsidRDefault="008E18FE" w:rsidP="008E18F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na gebruik naspoelen, periodiek vervangen</w:t>
            </w:r>
          </w:p>
        </w:tc>
      </w:tr>
    </w:tbl>
    <w:p w:rsidR="008E18FE" w:rsidRPr="00C76E55" w:rsidRDefault="008E18FE" w:rsidP="008E18FE">
      <w:pPr>
        <w:pStyle w:val="LCHVreinigingsschema"/>
      </w:pPr>
      <w:r w:rsidRPr="00C76E55">
        <w:t>*Dagelijks: afhankelijk van gebruik van de ruimte of indien de ruimte gebruikt is.</w:t>
      </w:r>
    </w:p>
    <w:p w:rsidR="00C76E55" w:rsidRDefault="00C76E55" w:rsidP="00C76E55">
      <w:pPr>
        <w:pStyle w:val="LCHVreinigingsschema"/>
      </w:pPr>
    </w:p>
    <w:sectPr w:rsidR="00C76E55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0C3784" w:rsidP="000C3784">
    <w:pPr>
      <w:pStyle w:val="RIVMKoptekst"/>
    </w:pPr>
    <w:r>
      <w:t>Reinigingsschema</w:t>
    </w:r>
    <w:r w:rsidR="00C76E55">
      <w:t>’</w:t>
    </w:r>
    <w:r>
      <w:t xml:space="preserve">s </w:t>
    </w:r>
    <w:r w:rsidR="00C76E55">
      <w:t>jeugdgezondheidszorg, maart 2018</w:t>
    </w:r>
    <w:r w:rsidRPr="004443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74E12"/>
    <w:rsid w:val="0044435A"/>
    <w:rsid w:val="00544A66"/>
    <w:rsid w:val="008A2C6B"/>
    <w:rsid w:val="008E18FE"/>
    <w:rsid w:val="008F02DB"/>
    <w:rsid w:val="00914471"/>
    <w:rsid w:val="0095709A"/>
    <w:rsid w:val="00991DC1"/>
    <w:rsid w:val="00B050CE"/>
    <w:rsid w:val="00B672B2"/>
    <w:rsid w:val="00C76E55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C76E55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C76E55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D76-B29B-4471-9DA9-B602C01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F086AB76.dotm</Template>
  <TotalTime>29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8</cp:revision>
  <dcterms:created xsi:type="dcterms:W3CDTF">2019-02-13T11:15:00Z</dcterms:created>
  <dcterms:modified xsi:type="dcterms:W3CDTF">2019-02-20T15:46:00Z</dcterms:modified>
</cp:coreProperties>
</file>