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454"/>
        <w:gridCol w:w="454"/>
        <w:gridCol w:w="454"/>
        <w:gridCol w:w="4649"/>
      </w:tblGrid>
      <w:tr w:rsidR="000C3784" w:rsidTr="00F7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905F7B">
            <w:pPr>
              <w:pStyle w:val="LCHVreinigingsschema"/>
              <w:rPr>
                <w:sz w:val="22"/>
                <w:szCs w:val="22"/>
              </w:rPr>
            </w:pPr>
            <w:bookmarkStart w:id="0" w:name="_GoBack"/>
            <w:bookmarkEnd w:id="0"/>
            <w:r w:rsidRPr="00936C85">
              <w:rPr>
                <w:color w:val="FFFFFF" w:themeColor="background1"/>
                <w:sz w:val="22"/>
                <w:szCs w:val="22"/>
              </w:rPr>
              <w:t>Algemeen</w:t>
            </w:r>
            <w:r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C3784" w:rsidRPr="00FE68DB" w:rsidTr="00905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0C3784" w:rsidRPr="00FE68DB" w:rsidRDefault="000C3784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0C3784" w:rsidRPr="00FE68DB" w:rsidRDefault="000C3784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afvalbakken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Default="00905F7B" w:rsidP="00162BEE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legen en vervangen; sluit zakken goed en bewaar ze in gesloten afvalcontainers, op een aparte opslagplaats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  <w:highlight w:val="yellow"/>
              </w:rPr>
            </w:pPr>
            <w:r w:rsidRPr="00905F7B">
              <w:rPr>
                <w:b w:val="0"/>
              </w:rPr>
              <w:t>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 xml:space="preserve">deuren binnenshuis </w:t>
            </w:r>
            <w:r w:rsidR="00F76BCA">
              <w:t xml:space="preserve">wekelijks; deuren buitenshuis 4 x </w:t>
            </w:r>
            <w:r w:rsidRPr="00905F7B">
              <w:t>per jaar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etensresten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na iedere maaltijd opruimen en dagelijks in afsluitbare gft-containers afvoeren; plaats geen afval naast afvalcontainers; houd de opslagplaats schoon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2</w:t>
            </w:r>
            <w:r w:rsidR="00F76BCA">
              <w:t> x</w:t>
            </w:r>
            <w:r w:rsidRPr="00905F7B">
              <w:t xml:space="preserve"> per jaar wassen op wasvoorschrift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handcontactpunten (deurklinken, kranen, lichtknopjes</w:t>
            </w:r>
            <w:r>
              <w:rPr>
                <w:b w:val="0"/>
              </w:rPr>
              <w:t xml:space="preserve">, </w:t>
            </w:r>
            <w:r w:rsidRPr="00905F7B">
              <w:rPr>
                <w:b w:val="0"/>
              </w:rPr>
              <w:t>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 xml:space="preserve"> 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 x</w:t>
            </w:r>
            <w:r w:rsidR="00905F7B" w:rsidRPr="00905F7B">
              <w:t xml:space="preserve"> per jaar 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lampen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minimaal 4 x </w:t>
            </w:r>
            <w:r w:rsidR="00905F7B" w:rsidRPr="00905F7B">
              <w:t xml:space="preserve">per jaar 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 xml:space="preserve"> 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linnengoed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minimaal 1</w:t>
            </w:r>
            <w:r w:rsidR="00F76BCA">
              <w:t> x</w:t>
            </w:r>
            <w:r w:rsidRPr="00905F7B">
              <w:t xml:space="preserve"> per week (laten) wassen op wasvoorschrift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luchtroosters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minimaal 4 x</w:t>
            </w:r>
            <w:r w:rsidR="00905F7B" w:rsidRPr="00905F7B">
              <w:t xml:space="preserve"> per jaar stofzuigen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matras, deken en kussen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bij wisseling bewoners wassen op wasvoorschrift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 xml:space="preserve">horizontale vlakken 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in afsluitbare afvalcontainers bewaren; wekelijks afvoeren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bij zichtbaar vuil en stof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radiators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4</w:t>
            </w:r>
            <w:r w:rsidR="00F76BCA">
              <w:t> x</w:t>
            </w:r>
            <w:r w:rsidRPr="00905F7B">
              <w:t xml:space="preserve"> per jaar zemen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streepvrij schoonmaken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spinrag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verwijderen met ragebol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ventilatie(roosters of –ventielen)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 x </w:t>
            </w:r>
            <w:r w:rsidR="00905F7B" w:rsidRPr="00905F7B">
              <w:t>per jaar roosters schoonmaken en mechanische ventilatie controleren; eventuele filters elk half jaar schoonmaken of vervangen; minimaal 1</w:t>
            </w:r>
            <w:r w:rsidR="00905F7B">
              <w:t xml:space="preserve"> x </w:t>
            </w:r>
            <w:r w:rsidR="00905F7B" w:rsidRPr="00905F7B">
              <w:t>per 5</w:t>
            </w:r>
            <w:r w:rsidR="00905F7B">
              <w:t> </w:t>
            </w:r>
            <w:r w:rsidR="00905F7B" w:rsidRPr="00905F7B">
              <w:t>jaar onderhoud aan de kanalen uitvoeren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vegen, schrobben en nat dweilen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stofzuigen, eventueel laagpolige tapijten vochtig (stoom)reinigen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  <w:highlight w:val="yellow"/>
              </w:rPr>
            </w:pPr>
            <w:r w:rsidRPr="00905F7B">
              <w:rPr>
                <w:b w:val="0"/>
              </w:rPr>
              <w:t>voorwerpen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5F7B">
              <w:t>afsoppen en eventueel in de week zetten, afspoelen en aan de lucht laten drogen</w:t>
            </w:r>
          </w:p>
        </w:tc>
      </w:tr>
      <w:tr w:rsidR="00905F7B" w:rsidTr="00905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  <w:highlight w:val="yellow"/>
              </w:rPr>
            </w:pPr>
            <w:r w:rsidRPr="00905F7B">
              <w:rPr>
                <w:b w:val="0"/>
              </w:rPr>
              <w:t>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5F7B">
              <w:t>bij zichtbaar vuil en stof</w:t>
            </w:r>
          </w:p>
        </w:tc>
      </w:tr>
      <w:tr w:rsidR="00905F7B" w:rsidTr="00905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Pr="00905F7B" w:rsidRDefault="00905F7B" w:rsidP="00905F7B">
            <w:pPr>
              <w:pStyle w:val="LCHVreinigingsschema"/>
              <w:rPr>
                <w:b w:val="0"/>
              </w:rPr>
            </w:pPr>
            <w:r w:rsidRPr="00905F7B">
              <w:rPr>
                <w:b w:val="0"/>
              </w:rPr>
              <w:t>was- en strijkruimte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905F7B" w:rsidRPr="00084CCA" w:rsidRDefault="00905F7B" w:rsidP="00084CCA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F7B" w:rsidRDefault="00905F7B" w:rsidP="00162BEE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253E" w:rsidRDefault="00A8253E" w:rsidP="00A8253E">
      <w:pPr>
        <w:pStyle w:val="LCHVreinigingsschema"/>
      </w:pPr>
    </w:p>
    <w:p w:rsidR="00703842" w:rsidRDefault="00703842" w:rsidP="00A8253E">
      <w:pPr>
        <w:pStyle w:val="LCHVreinigingsschema"/>
      </w:pPr>
    </w:p>
    <w:tbl>
      <w:tblPr>
        <w:tblStyle w:val="LightShading"/>
        <w:tblW w:w="9753" w:type="dxa"/>
        <w:tblLayout w:type="fixed"/>
        <w:tblLook w:val="04A0" w:firstRow="1" w:lastRow="0" w:firstColumn="1" w:lastColumn="0" w:noHBand="0" w:noVBand="1"/>
      </w:tblPr>
      <w:tblGrid>
        <w:gridCol w:w="3288"/>
        <w:gridCol w:w="454"/>
        <w:gridCol w:w="454"/>
        <w:gridCol w:w="454"/>
        <w:gridCol w:w="5103"/>
      </w:tblGrid>
      <w:tr w:rsidR="00A8253E" w:rsidTr="0070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8253E" w:rsidRPr="00936C85" w:rsidRDefault="00A8253E" w:rsidP="00905F7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Sanitair </w:t>
            </w:r>
          </w:p>
        </w:tc>
      </w:tr>
      <w:tr w:rsidR="00703842" w:rsidRPr="00FE68DB" w:rsidTr="0070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  <w:highlight w:val="yellow"/>
              </w:rPr>
            </w:pPr>
            <w:r w:rsidRPr="00F76BCA">
              <w:rPr>
                <w:b w:val="0"/>
              </w:rPr>
              <w:t>afvoerputjes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vervuiling (haren) verwijderen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bad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88">
              <w:t>na iedere wasbeurt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 xml:space="preserve">dispensers met zeep of </w:t>
            </w:r>
            <w:proofErr w:type="spellStart"/>
            <w:r w:rsidRPr="00F76BCA">
              <w:rPr>
                <w:b w:val="0"/>
              </w:rPr>
              <w:t>handdesinfecterend</w:t>
            </w:r>
            <w:proofErr w:type="spellEnd"/>
            <w:r w:rsidRPr="00F76BCA">
              <w:rPr>
                <w:b w:val="0"/>
              </w:rPr>
              <w:t xml:space="preserve"> middel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nooit bijvullen; voorraadfles vervangen als oude leeg is en dispenser dan schoonmaken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douches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EF6644" w:rsidRDefault="00F76BCA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644">
              <w:t>dagelijks nat schoonmaken</w:t>
            </w:r>
            <w:r w:rsidR="00703842">
              <w:t>;</w:t>
            </w:r>
            <w:r w:rsidRPr="00EF6644">
              <w:t xml:space="preserve"> wekelijks zeepresten verwijderen en ontkalken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spiegel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streepvrij schoonmaken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tegels rondom toilet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88">
              <w:t>schrobben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tegelwanden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storende vlekken verwijderen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703842" w:rsidP="00F76BCA">
            <w:pPr>
              <w:pStyle w:val="LCHVreinigingsschema"/>
              <w:rPr>
                <w:b w:val="0"/>
              </w:rPr>
            </w:pPr>
            <w:r>
              <w:rPr>
                <w:b w:val="0"/>
              </w:rPr>
              <w:t>t</w:t>
            </w:r>
            <w:r w:rsidR="00F76BCA" w:rsidRPr="00F76BCA">
              <w:rPr>
                <w:b w:val="0"/>
              </w:rPr>
              <w:t>oiletdeur, deurklink 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vloeren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dagelijks nat schoonmaken</w:t>
            </w:r>
            <w:r w:rsidR="00703842">
              <w:t>;</w:t>
            </w:r>
            <w:r w:rsidRPr="00280088">
              <w:t xml:space="preserve"> wekelijks schrobben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wasmachine en -droger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703842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wastafels, kranen</w:t>
            </w:r>
            <w:r w:rsidR="00703842">
              <w:rPr>
                <w:b w:val="0"/>
              </w:rPr>
              <w:t>,</w:t>
            </w:r>
            <w:r w:rsidRPr="00F76BCA">
              <w:rPr>
                <w:b w:val="0"/>
              </w:rPr>
              <w:t xml:space="preserve"> overig sanitair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dagelijks nat schoonmaken</w:t>
            </w:r>
            <w:r w:rsidR="00703842">
              <w:t>;</w:t>
            </w:r>
            <w:r w:rsidRPr="00280088">
              <w:t xml:space="preserve"> wekelijks ontkalken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wc-papier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0088">
              <w:t>tijdig aanvullen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wc-pot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0088">
              <w:t>dagelijks binnen- en buitenkant nat schoonmaken</w:t>
            </w:r>
            <w:r w:rsidR="00703842">
              <w:t>;</w:t>
            </w:r>
            <w:r w:rsidRPr="00280088">
              <w:t xml:space="preserve"> wekelijks binnenkant ontkalken</w:t>
            </w:r>
          </w:p>
        </w:tc>
      </w:tr>
    </w:tbl>
    <w:p w:rsidR="00A8253E" w:rsidRDefault="00A8253E" w:rsidP="00A8253E">
      <w:pPr>
        <w:pStyle w:val="LCHVreinigingsschema"/>
      </w:pPr>
    </w:p>
    <w:p w:rsidR="00703842" w:rsidRDefault="00703842" w:rsidP="00A8253E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454"/>
        <w:gridCol w:w="454"/>
        <w:gridCol w:w="454"/>
        <w:gridCol w:w="4649"/>
      </w:tblGrid>
      <w:tr w:rsidR="00A8253E" w:rsidTr="00F7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8253E" w:rsidRPr="00936C85" w:rsidRDefault="00A8253E" w:rsidP="00905F7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Keuken </w:t>
            </w:r>
          </w:p>
        </w:tc>
      </w:tr>
      <w:tr w:rsidR="00F76BCA" w:rsidRPr="00FE68DB" w:rsidTr="00F7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  <w:highlight w:val="yellow"/>
              </w:rPr>
            </w:pPr>
            <w:r w:rsidRPr="00F76BCA">
              <w:rPr>
                <w:b w:val="0"/>
              </w:rPr>
              <w:t>aanrecht, kranen en gootsteen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wekelijks aanslag verwijderen met periodieke ontkalker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  <w:highlight w:val="yellow"/>
              </w:rPr>
            </w:pPr>
            <w:r w:rsidRPr="00F76BCA">
              <w:rPr>
                <w:b w:val="0"/>
              </w:rPr>
              <w:t>afzuigkap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CA">
              <w:t>afzuigkap 1</w:t>
            </w:r>
            <w:r>
              <w:t> x</w:t>
            </w:r>
            <w:r w:rsidRPr="00F76BCA">
              <w:t xml:space="preserve"> per week schoonmaken, filters 1</w:t>
            </w:r>
            <w:r>
              <w:t xml:space="preserve"> x </w:t>
            </w:r>
            <w:r w:rsidRPr="00F76BCA">
              <w:t>per maand in de vaatwasmachine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friteuse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na gebruik ook ontvetten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keukenkastjes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F76BCA">
              <w:t>dageli</w:t>
            </w:r>
            <w:r>
              <w:t>jks</w:t>
            </w:r>
            <w:proofErr w:type="gramEnd"/>
            <w:r>
              <w:t xml:space="preserve"> kastdeurtjes schoonmaken, 4 x </w:t>
            </w:r>
            <w:r w:rsidRPr="00F76BCA">
              <w:t>per jaar binnen- en bovenkant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koelkast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binnen- en buitenkant; ook diepvriesvak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kookplaten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CA">
              <w:t>goed laten inwerken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losse keukenmaterialen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>na gebruik handmatig met afwasmiddel of in de vaatwasmachine op 60 °C wassen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  <w:highlight w:val="yellow"/>
              </w:rPr>
            </w:pPr>
            <w:r w:rsidRPr="00F76BCA">
              <w:rPr>
                <w:b w:val="0"/>
              </w:rPr>
              <w:t>magnetron, grill en oven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Pr="00F76BCA">
              <w:t>a gebruik</w:t>
            </w:r>
            <w:r>
              <w:t>; g</w:t>
            </w:r>
            <w:r w:rsidRPr="00F76BCA">
              <w:t>oed laten inwerken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 xml:space="preserve">meubilair (tafels, stoelen)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BCA">
              <w:t xml:space="preserve"> 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vloer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BCA">
              <w:t>stofzuigen en dweilen</w:t>
            </w:r>
          </w:p>
        </w:tc>
      </w:tr>
    </w:tbl>
    <w:p w:rsidR="00703842" w:rsidRDefault="00703842" w:rsidP="00A8253E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454"/>
        <w:gridCol w:w="454"/>
        <w:gridCol w:w="454"/>
        <w:gridCol w:w="4649"/>
      </w:tblGrid>
      <w:tr w:rsidR="00A8253E" w:rsidTr="0070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8253E" w:rsidRPr="00936C85" w:rsidRDefault="00A8253E" w:rsidP="00905F7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K</w:t>
            </w:r>
            <w:r w:rsidR="00905F7B">
              <w:rPr>
                <w:color w:val="FFFFFF" w:themeColor="background1"/>
                <w:sz w:val="22"/>
                <w:szCs w:val="22"/>
              </w:rPr>
              <w:t>inderopvang</w:t>
            </w:r>
          </w:p>
        </w:tc>
      </w:tr>
      <w:tr w:rsidR="00F76BCA" w:rsidRPr="00FE68DB" w:rsidTr="00F76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F76BCA" w:rsidTr="00F76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aankleedkussen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iedere verschoning schoonmaken, bij beschadiging vervangen; zie paragraaf 9.3</w:t>
            </w:r>
          </w:p>
        </w:tc>
      </w:tr>
      <w:tr w:rsidR="00F76BCA" w:rsidTr="00F76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F76BCA" w:rsidRDefault="00F76BCA" w:rsidP="00F76BCA">
            <w:pPr>
              <w:pStyle w:val="LCHVreinigingsschema"/>
              <w:rPr>
                <w:b w:val="0"/>
              </w:rPr>
            </w:pPr>
            <w:r w:rsidRPr="00F76BCA">
              <w:rPr>
                <w:b w:val="0"/>
              </w:rPr>
              <w:t>potjes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F76BCA" w:rsidRPr="00084CCA" w:rsidRDefault="00F76BCA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76BCA" w:rsidRPr="00280088" w:rsidRDefault="00F76BCA" w:rsidP="00F76BCA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bij voorkeur geen potjes gebruiken! na gebruik leeggooien in het toilet, omspoelen met warm water, schoonmaken met een sopje en drogen met papieren handdoekje</w:t>
            </w:r>
          </w:p>
        </w:tc>
      </w:tr>
    </w:tbl>
    <w:p w:rsidR="00703842" w:rsidRDefault="00703842" w:rsidP="00A8253E">
      <w:pPr>
        <w:pStyle w:val="LCHVreinigingsschema"/>
      </w:pPr>
    </w:p>
    <w:p w:rsidR="00703842" w:rsidRDefault="00703842" w:rsidP="00A8253E">
      <w:pPr>
        <w:pStyle w:val="LCHVreinigingsschema"/>
      </w:pP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742"/>
        <w:gridCol w:w="454"/>
        <w:gridCol w:w="454"/>
        <w:gridCol w:w="454"/>
        <w:gridCol w:w="4649"/>
      </w:tblGrid>
      <w:tr w:rsidR="00A8253E" w:rsidTr="0070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A8253E" w:rsidRPr="00936C85" w:rsidRDefault="00A8253E" w:rsidP="00905F7B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Schoonmaakmaterialen </w:t>
            </w:r>
          </w:p>
        </w:tc>
      </w:tr>
      <w:tr w:rsidR="00703842" w:rsidRPr="00FE68DB" w:rsidTr="00703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A8253E" w:rsidRPr="00FE68DB" w:rsidRDefault="00A8253E" w:rsidP="00F9500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A8253E" w:rsidRPr="00FE68DB" w:rsidRDefault="00A8253E" w:rsidP="00F9500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bezems, trekkers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aangekleefd vuil verwijderen, ophangen in opslag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dweilen, moppen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weggooien na gebruik of dagelijks wassen met totaalwasmiddel volgens wasvoorschrift; drogen in droogtrommel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emmers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na gebruik schoonspoelen met heet water</w:t>
            </w:r>
            <w:r>
              <w:t>;</w:t>
            </w:r>
            <w:r w:rsidRPr="0035209C">
              <w:t xml:space="preserve"> goed laten drogen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kunststofborstels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uitspoelen met heet water, uitslaan en ophangen met de borstelkop naar beneden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materiaalwagen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microvezeldoekjes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op minstens 60 °C wassen zonder wasverzachter, droog bewaren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opslagruimte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minimaal 1 keer per maand</w:t>
            </w:r>
            <w:r>
              <w:t xml:space="preserve"> 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sopdoeken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op minstens 60 °C wassen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sproeiflacons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 gebruik legen, omspoelen en drogen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stofdoeken (stofbindend en vochtig)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>na gebruik wassen met een totaalwasmiddel volgens wasvoorschrift; drogen in droogtrommel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stofwisser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>wisdoekjes eenmalig gebruiken; stofwisser schoonmaken na gebruik en ophangen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stofzuiger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09C">
              <w:t xml:space="preserve">aangekleefd vuil van stofzuigermond na gebruik verwijderen; stofzuigerzak tijdig verwisselen, stoffilter </w:t>
            </w:r>
            <w:r>
              <w:t>vervangen volgens aanwijzingen fabrikant.</w:t>
            </w:r>
          </w:p>
        </w:tc>
      </w:tr>
      <w:tr w:rsidR="00703842" w:rsidTr="00703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toiletborstel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09C">
              <w:t xml:space="preserve">na gebruik naspoelen, </w:t>
            </w:r>
            <w:r>
              <w:t>regelmatig</w:t>
            </w:r>
            <w:r w:rsidRPr="0035209C">
              <w:t xml:space="preserve"> vervangen</w:t>
            </w:r>
          </w:p>
        </w:tc>
      </w:tr>
      <w:tr w:rsidR="00703842" w:rsidTr="00703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703842" w:rsidRDefault="00703842" w:rsidP="00703842">
            <w:pPr>
              <w:pStyle w:val="LCHVreinigingsschema"/>
              <w:rPr>
                <w:b w:val="0"/>
              </w:rPr>
            </w:pPr>
            <w:r w:rsidRPr="00703842">
              <w:rPr>
                <w:b w:val="0"/>
              </w:rPr>
              <w:t>opslagruimte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703842" w:rsidRPr="00084CCA" w:rsidRDefault="00703842" w:rsidP="00F9500E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6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3842" w:rsidRPr="0035209C" w:rsidRDefault="00703842" w:rsidP="00703842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minimaal 1 keer per maand </w:t>
            </w:r>
          </w:p>
        </w:tc>
      </w:tr>
    </w:tbl>
    <w:p w:rsidR="00A8253E" w:rsidRDefault="00A8253E" w:rsidP="00703842">
      <w:pPr>
        <w:pStyle w:val="LCHVreinigingsschema"/>
      </w:pPr>
    </w:p>
    <w:sectPr w:rsidR="00A8253E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</w:t>
    </w:r>
    <w:r w:rsidR="00A8253E">
      <w:t>’</w:t>
    </w:r>
    <w:r>
      <w:t>s</w:t>
    </w:r>
    <w:r w:rsidR="00A8253E">
      <w:t xml:space="preserve"> asielzoekerscentra</w:t>
    </w:r>
    <w:r w:rsidR="000C3784" w:rsidRPr="0044435A">
      <w:t xml:space="preserve">, </w:t>
    </w:r>
    <w:r w:rsidR="00A8253E">
      <w:t>maart 2016</w:t>
    </w:r>
    <w:r w:rsidR="000C3784" w:rsidRPr="0044435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74E12"/>
    <w:rsid w:val="0044435A"/>
    <w:rsid w:val="00544A66"/>
    <w:rsid w:val="00703842"/>
    <w:rsid w:val="00747355"/>
    <w:rsid w:val="008A2C6B"/>
    <w:rsid w:val="00905F7B"/>
    <w:rsid w:val="0095709A"/>
    <w:rsid w:val="00991DC1"/>
    <w:rsid w:val="00A8253E"/>
    <w:rsid w:val="00B050CE"/>
    <w:rsid w:val="00B672B2"/>
    <w:rsid w:val="00EB1B5E"/>
    <w:rsid w:val="00F76BCA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7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7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3BD3-4E87-4B7C-9040-94881D0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F086AB76.dotm</Template>
  <TotalTime>42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LCHV</dc:creator>
  <cp:lastModifiedBy>Felix ter Schegget</cp:lastModifiedBy>
  <cp:revision>4</cp:revision>
  <dcterms:created xsi:type="dcterms:W3CDTF">2019-02-18T09:35:00Z</dcterms:created>
  <dcterms:modified xsi:type="dcterms:W3CDTF">2019-02-20T15:44:00Z</dcterms:modified>
</cp:coreProperties>
</file>