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Default="000C3784" w:rsidP="000C3784">
      <w:pPr>
        <w:pStyle w:val="LCHVreinigingsschema"/>
      </w:pPr>
    </w:p>
    <w:p w:rsidR="00FE7746" w:rsidRDefault="00FE7746" w:rsidP="00FE7746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425"/>
        <w:gridCol w:w="425"/>
        <w:gridCol w:w="425"/>
        <w:gridCol w:w="425"/>
        <w:gridCol w:w="4199"/>
      </w:tblGrid>
      <w:tr w:rsidR="00FE7746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936C85" w:rsidRDefault="00FE7746" w:rsidP="0023742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Ruimtes waar seksuele handelingen plaatsvinden</w:t>
            </w:r>
          </w:p>
        </w:tc>
      </w:tr>
      <w:tr w:rsidR="002470A8" w:rsidRPr="00FE68DB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 xml:space="preserve"> of na verhuur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470A8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b</w:t>
            </w:r>
            <w:r w:rsidRPr="00FE7746">
              <w:rPr>
                <w:b w:val="0"/>
              </w:rPr>
              <w:t>anken van sauna’s, stoomcabines e.d.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FE774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FE7746">
              <w:t>inimaal 2</w:t>
            </w:r>
            <w:r>
              <w:t> x</w:t>
            </w:r>
            <w:r w:rsidRPr="00FE7746">
              <w:t xml:space="preserve"> per dag als de ruimte de hele dag gebruikt wordt</w:t>
            </w:r>
          </w:p>
        </w:tc>
      </w:tr>
      <w:tr w:rsidR="002470A8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b</w:t>
            </w:r>
            <w:r w:rsidRPr="00FE7746">
              <w:rPr>
                <w:b w:val="0"/>
              </w:rPr>
              <w:t xml:space="preserve">ed-ombouw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0A8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b</w:t>
            </w:r>
            <w:r w:rsidRPr="00FE7746">
              <w:rPr>
                <w:b w:val="0"/>
              </w:rPr>
              <w:t>eddengoed: (hoes)lakens en slopen (na gebruik)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Pr="00FE7746">
              <w:t>a elke klant wassen (60 °C)</w:t>
            </w:r>
            <w:r>
              <w:t>;</w:t>
            </w:r>
            <w:r w:rsidRPr="00FE7746">
              <w:t xml:space="preserve"> </w:t>
            </w:r>
            <w:r>
              <w:t>a</w:t>
            </w:r>
            <w:r w:rsidRPr="00FE7746">
              <w:t>ls er per klant een schone handdoek op het bed gelegd wordt, hoeft alleen de handdoek na elke klant te worden gewassen; verschoon (hoes)lakens en slopen in dat geval dagelijks en als ze zichtbaar vuil of nat zijn</w:t>
            </w:r>
          </w:p>
        </w:tc>
      </w:tr>
      <w:tr w:rsidR="002470A8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d</w:t>
            </w:r>
            <w:r w:rsidRPr="00FE7746">
              <w:rPr>
                <w:b w:val="0"/>
              </w:rPr>
              <w:t>oucheruimtes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0A8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f</w:t>
            </w:r>
            <w:r w:rsidRPr="00FE7746">
              <w:rPr>
                <w:b w:val="0"/>
              </w:rPr>
              <w:t>ilmzaal seksbioscoop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Pr="00FE7746">
              <w:t>a iedere voorstelling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>andcontactpunten (deurklinken, handgrepen, lichtknopjes en al het andere wat vaak wordt aangeraakt)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 xml:space="preserve">anddoeken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FE7746">
              <w:t>assen op 60</w:t>
            </w:r>
            <w:r>
              <w:t> °C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n</w:t>
            </w:r>
            <w:r w:rsidRPr="00FE7746">
              <w:rPr>
                <w:b w:val="0"/>
              </w:rPr>
              <w:t>iet-</w:t>
            </w:r>
            <w:proofErr w:type="spellStart"/>
            <w:r w:rsidRPr="00FE7746">
              <w:rPr>
                <w:b w:val="0"/>
              </w:rPr>
              <w:t>vochtdoorlatende</w:t>
            </w:r>
            <w:proofErr w:type="spellEnd"/>
            <w:r w:rsidRPr="00FE7746">
              <w:rPr>
                <w:b w:val="0"/>
              </w:rPr>
              <w:t xml:space="preserve"> hoezen om matrassen en banken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FE7746">
              <w:t>at schoonmaken of wassen op 60 °C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>loeren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>loeren van sauna’s, stoomcabines e.d.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FE7746">
              <w:t>inimaal 2</w:t>
            </w:r>
            <w:r>
              <w:t> x</w:t>
            </w:r>
            <w:r w:rsidRPr="00FE7746">
              <w:t xml:space="preserve"> per dag als de ruimte de hele dag gebruikt wordt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</w:t>
            </w:r>
            <w:r w:rsidRPr="00FE7746">
              <w:rPr>
                <w:b w:val="0"/>
              </w:rPr>
              <w:t>anden die aangeraakt kunnen zijn tijdens seksuele handelingen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</w:t>
            </w:r>
            <w:r w:rsidRPr="00FE7746">
              <w:rPr>
                <w:b w:val="0"/>
              </w:rPr>
              <w:t>anden overig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FE7746">
              <w:t>aandelijks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 w:rsidRPr="00FE7746">
              <w:rPr>
                <w:b w:val="0"/>
              </w:rPr>
              <w:t>(</w:t>
            </w:r>
            <w:r>
              <w:rPr>
                <w:b w:val="0"/>
              </w:rPr>
              <w:t>z</w:t>
            </w:r>
            <w:r w:rsidRPr="00FE7746">
              <w:rPr>
                <w:b w:val="0"/>
              </w:rPr>
              <w:t>wem/bubbel)baden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23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7746" w:rsidRDefault="00FE7746" w:rsidP="00FE7746">
      <w:pPr>
        <w:pStyle w:val="LCHVreinigingsschema"/>
      </w:pPr>
    </w:p>
    <w:p w:rsidR="00FE7746" w:rsidRPr="00FE7746" w:rsidRDefault="00FE7746" w:rsidP="00FE7746">
      <w:pPr>
        <w:pStyle w:val="LCHVreinigingsschema"/>
      </w:pPr>
      <w:r w:rsidRPr="00FE7746">
        <w:br w:type="page"/>
      </w:r>
    </w:p>
    <w:p w:rsidR="00FE7746" w:rsidRDefault="00FE7746" w:rsidP="00FE7746">
      <w:pPr>
        <w:pStyle w:val="LCHVreinigingsschema"/>
      </w:pPr>
    </w:p>
    <w:p w:rsidR="00FE7746" w:rsidRDefault="00FE7746" w:rsidP="00FE7746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425"/>
        <w:gridCol w:w="425"/>
        <w:gridCol w:w="425"/>
        <w:gridCol w:w="425"/>
        <w:gridCol w:w="4199"/>
      </w:tblGrid>
      <w:tr w:rsidR="00FE7746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936C85" w:rsidRDefault="00FE7746" w:rsidP="00FE774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Algemene r</w:t>
            </w:r>
            <w:r>
              <w:rPr>
                <w:color w:val="FFFFFF" w:themeColor="background1"/>
                <w:sz w:val="22"/>
                <w:szCs w:val="22"/>
              </w:rPr>
              <w:t xml:space="preserve">uimtes </w:t>
            </w:r>
          </w:p>
        </w:tc>
      </w:tr>
      <w:tr w:rsidR="00FE7746" w:rsidRPr="00FE68DB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 xml:space="preserve"> of na verhuur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a</w:t>
            </w:r>
            <w:r w:rsidRPr="00FE7746">
              <w:rPr>
                <w:b w:val="0"/>
              </w:rPr>
              <w:t>fvalbakken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a</w:t>
            </w:r>
            <w:r w:rsidRPr="00FE7746">
              <w:rPr>
                <w:b w:val="0"/>
              </w:rPr>
              <w:t>fvalzakken verwijderen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a</w:t>
            </w:r>
            <w:r w:rsidRPr="00FE7746">
              <w:rPr>
                <w:b w:val="0"/>
              </w:rPr>
              <w:t xml:space="preserve">ircosystemen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FE7746">
              <w:t>olgens gebruiksaanwijzing leverancier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d</w:t>
            </w:r>
            <w:r w:rsidRPr="00FE7746">
              <w:rPr>
                <w:b w:val="0"/>
              </w:rPr>
              <w:t>euren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g</w:t>
            </w:r>
            <w:r w:rsidRPr="00FE7746">
              <w:rPr>
                <w:b w:val="0"/>
              </w:rPr>
              <w:t>ordijnen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2</w:t>
            </w:r>
            <w:r>
              <w:t> x</w:t>
            </w:r>
            <w:r w:rsidRPr="00FE7746">
              <w:t xml:space="preserve"> per jaar wassen (40</w:t>
            </w:r>
            <w:r>
              <w:t> °C</w:t>
            </w:r>
            <w:r w:rsidRPr="00FE7746">
              <w:t>)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>andcontactpunten (deurklinken, handgrepen, lichtknopjes en al het andere wat vaak wordt aangeraakt)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l</w:t>
            </w:r>
            <w:r w:rsidRPr="00FE7746">
              <w:rPr>
                <w:b w:val="0"/>
              </w:rPr>
              <w:t>amellen/ jaloezieën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2</w:t>
            </w:r>
            <w:r>
              <w:t> x</w:t>
            </w:r>
            <w:r w:rsidRPr="00FE7746">
              <w:t xml:space="preserve"> per jaar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p</w:t>
            </w:r>
            <w:r w:rsidRPr="00FE7746">
              <w:rPr>
                <w:b w:val="0"/>
              </w:rPr>
              <w:t xml:space="preserve">lafond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FE7746">
              <w:t>ij zichtbaar vuil en stof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r</w:t>
            </w:r>
            <w:r w:rsidRPr="00FE7746">
              <w:rPr>
                <w:b w:val="0"/>
              </w:rPr>
              <w:t>adiatoren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4</w:t>
            </w:r>
            <w:r>
              <w:t> x</w:t>
            </w:r>
            <w:r w:rsidRPr="00FE7746">
              <w:t xml:space="preserve"> per jaar stofzuigen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r</w:t>
            </w:r>
            <w:r w:rsidRPr="00FE7746">
              <w:rPr>
                <w:b w:val="0"/>
              </w:rPr>
              <w:t>amen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746">
              <w:t>4</w:t>
            </w:r>
            <w:r>
              <w:t> x</w:t>
            </w:r>
            <w:r w:rsidRPr="00FE7746">
              <w:t xml:space="preserve"> per jaar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>ensterbank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 xml:space="preserve">entilatieroosters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746">
              <w:t>2</w:t>
            </w:r>
            <w:r>
              <w:t> x</w:t>
            </w:r>
            <w:r w:rsidRPr="00FE7746">
              <w:t xml:space="preserve"> per jaar stofzuigen of nat schoonmaken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>loeren (glad)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FE7746">
              <w:t>agelijks stofwissen, 2</w:t>
            </w:r>
            <w:r>
              <w:t> x</w:t>
            </w:r>
            <w:r w:rsidRPr="00FE7746">
              <w:t xml:space="preserve"> per week dweilen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</w:t>
            </w:r>
            <w:r w:rsidRPr="00FE7746">
              <w:rPr>
                <w:b w:val="0"/>
              </w:rPr>
              <w:t>loeren (tapijt)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FE7746">
              <w:t>agelijks stofzuigen, 2</w:t>
            </w:r>
            <w:r>
              <w:t> x</w:t>
            </w:r>
            <w:r w:rsidRPr="00FE7746">
              <w:t xml:space="preserve"> per jaar grondig schoonmaken, bijvoorbeeld shampoorellen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</w:t>
            </w:r>
            <w:r w:rsidRPr="00FE7746">
              <w:rPr>
                <w:b w:val="0"/>
              </w:rPr>
              <w:t xml:space="preserve">anden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FE7746">
              <w:t>ij zichtbaar vuil en stof</w:t>
            </w:r>
          </w:p>
        </w:tc>
      </w:tr>
    </w:tbl>
    <w:p w:rsidR="00FE7746" w:rsidRDefault="00FE7746" w:rsidP="00FE7746">
      <w:pPr>
        <w:pStyle w:val="LCHVreinigingsschema"/>
      </w:pPr>
    </w:p>
    <w:p w:rsidR="00FE7746" w:rsidRDefault="00FE7746" w:rsidP="00FE7746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425"/>
        <w:gridCol w:w="425"/>
        <w:gridCol w:w="425"/>
        <w:gridCol w:w="425"/>
        <w:gridCol w:w="4199"/>
      </w:tblGrid>
      <w:tr w:rsidR="00FE7746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936C85" w:rsidRDefault="00FE7746" w:rsidP="00FE774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</w:p>
        </w:tc>
      </w:tr>
      <w:tr w:rsidR="00FE7746" w:rsidRPr="00FE68DB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 xml:space="preserve"> of na verhuur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a</w:t>
            </w:r>
            <w:r w:rsidRPr="00FE7746">
              <w:rPr>
                <w:b w:val="0"/>
              </w:rPr>
              <w:t>anrecht/wasbak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a</w:t>
            </w:r>
            <w:r w:rsidRPr="00FE7746">
              <w:rPr>
                <w:b w:val="0"/>
              </w:rPr>
              <w:t>fzuigkap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983664">
              <w:t>olgens gebruiksaanwijzing leverancier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b</w:t>
            </w:r>
            <w:r w:rsidRPr="00FE7746">
              <w:rPr>
                <w:b w:val="0"/>
              </w:rPr>
              <w:t>innenkant keukenkastjes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664">
              <w:t>4</w:t>
            </w:r>
            <w:r>
              <w:t> x</w:t>
            </w:r>
            <w:r w:rsidRPr="00983664">
              <w:t xml:space="preserve"> per jaar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f</w:t>
            </w:r>
            <w:r w:rsidRPr="00FE7746">
              <w:rPr>
                <w:b w:val="0"/>
              </w:rPr>
              <w:t>ilter vaatwasser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983664">
              <w:t>olgens gebruiksaanwijzing leverancier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>andcontactpunten (deurklinken, handgrepen, lichtknopjes en al het andere wat vaak wordt aangeraakt)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k</w:t>
            </w:r>
            <w:r w:rsidRPr="00FE7746">
              <w:rPr>
                <w:b w:val="0"/>
              </w:rPr>
              <w:t>eukenmaterialen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k</w:t>
            </w:r>
            <w:r w:rsidRPr="00FE7746">
              <w:rPr>
                <w:b w:val="0"/>
              </w:rPr>
              <w:t>oelkast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983664">
              <w:t>olgens gebruiksaanwijzing leverancier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m</w:t>
            </w:r>
            <w:r w:rsidRPr="00FE7746">
              <w:rPr>
                <w:b w:val="0"/>
              </w:rPr>
              <w:t>agnetron/oven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983664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983664">
              <w:t>olgens gebruiksaanwijzing leverancier</w:t>
            </w:r>
          </w:p>
        </w:tc>
      </w:tr>
    </w:tbl>
    <w:p w:rsidR="00FE7746" w:rsidRDefault="00FE7746" w:rsidP="000C3784">
      <w:pPr>
        <w:pStyle w:val="LCHVreinigingsschema"/>
      </w:pPr>
      <w:bookmarkStart w:id="0" w:name="_GoBack"/>
      <w:bookmarkEnd w:id="0"/>
    </w:p>
    <w:p w:rsidR="00FE7746" w:rsidRDefault="00FE7746" w:rsidP="00FE7746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425"/>
        <w:gridCol w:w="425"/>
        <w:gridCol w:w="425"/>
        <w:gridCol w:w="425"/>
        <w:gridCol w:w="4199"/>
      </w:tblGrid>
      <w:tr w:rsidR="00FE7746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936C85" w:rsidRDefault="00FE7746" w:rsidP="0023742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FE7746" w:rsidRPr="00FE68DB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 xml:space="preserve"> of na verhuur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d</w:t>
            </w:r>
            <w:r w:rsidRPr="00FE7746">
              <w:rPr>
                <w:b w:val="0"/>
              </w:rPr>
              <w:t>ouche- en badruimte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>andcontactpunten (deurklinken, handgrepen, lichtknopjes etc.)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h</w:t>
            </w:r>
            <w:r w:rsidRPr="00FE7746">
              <w:rPr>
                <w:b w:val="0"/>
              </w:rPr>
              <w:t>ouder toiletpapier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t</w:t>
            </w:r>
            <w:r w:rsidRPr="00FE7746">
              <w:rPr>
                <w:b w:val="0"/>
              </w:rPr>
              <w:t>oiletten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t</w:t>
            </w:r>
            <w:r w:rsidRPr="00FE7746">
              <w:rPr>
                <w:b w:val="0"/>
              </w:rPr>
              <w:t>oiletvloer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t</w:t>
            </w:r>
            <w:r w:rsidRPr="00FE7746">
              <w:rPr>
                <w:b w:val="0"/>
              </w:rPr>
              <w:t>oiletwanden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</w:t>
            </w:r>
            <w:r w:rsidRPr="00FE7746">
              <w:rPr>
                <w:b w:val="0"/>
              </w:rPr>
              <w:t>astafels/ kranen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Default="00FE7746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7746" w:rsidRDefault="00FE7746" w:rsidP="00FE7746">
      <w:pPr>
        <w:pStyle w:val="LCHVreinigingsschema"/>
      </w:pPr>
    </w:p>
    <w:p w:rsidR="00FE7746" w:rsidRDefault="00FE7746" w:rsidP="000C3784">
      <w:pPr>
        <w:pStyle w:val="LCHVreinigingsschema"/>
      </w:pP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425"/>
        <w:gridCol w:w="425"/>
        <w:gridCol w:w="425"/>
        <w:gridCol w:w="425"/>
        <w:gridCol w:w="4199"/>
      </w:tblGrid>
      <w:tr w:rsidR="00FE7746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936C85" w:rsidRDefault="00FE7746" w:rsidP="0023742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FE7746" w:rsidRPr="00FE68DB" w:rsidTr="0024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  <w:r>
              <w:t xml:space="preserve"> of na verhuur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FE68DB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FE68DB" w:rsidRDefault="00FE7746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e</w:t>
            </w:r>
            <w:r w:rsidRPr="00FE7746">
              <w:rPr>
                <w:b w:val="0"/>
              </w:rPr>
              <w:t>mmers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Omspoelen met schoon sop en omgekeerd laten drogen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m</w:t>
            </w:r>
            <w:r w:rsidRPr="00FE7746">
              <w:rPr>
                <w:b w:val="0"/>
              </w:rPr>
              <w:t>op/doekjes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746">
              <w:t>Wassen (60</w:t>
            </w:r>
            <w:r>
              <w:t> °C</w:t>
            </w:r>
            <w:r w:rsidRPr="00FE7746">
              <w:t>)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m</w:t>
            </w:r>
            <w:r w:rsidRPr="00FE7746">
              <w:rPr>
                <w:b w:val="0"/>
              </w:rPr>
              <w:t>icrovezeldoekjes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Wassen volgens gebruiksaanwijzing fabrikant</w:t>
            </w:r>
            <w:r>
              <w:t>; v</w:t>
            </w:r>
            <w:r w:rsidRPr="00FE7746">
              <w:t>ervangen na 20 wasbeurten</w:t>
            </w:r>
          </w:p>
        </w:tc>
      </w:tr>
      <w:tr w:rsidR="00FE7746" w:rsidTr="002470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s</w:t>
            </w:r>
            <w:r w:rsidRPr="00FE7746">
              <w:rPr>
                <w:b w:val="0"/>
              </w:rPr>
              <w:t>tofzuiger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746">
              <w:t>Filter vervangen volgens gebruiksaanwijzing leverancier</w:t>
            </w:r>
          </w:p>
        </w:tc>
      </w:tr>
      <w:tr w:rsidR="00FE7746" w:rsidTr="0024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</w:t>
            </w:r>
            <w:r w:rsidRPr="00FE7746">
              <w:rPr>
                <w:b w:val="0"/>
              </w:rPr>
              <w:t>erkkast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E7746" w:rsidRPr="00084CCA" w:rsidRDefault="00FE7746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746" w:rsidRPr="00FE7746" w:rsidRDefault="00FE7746" w:rsidP="00FE774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746">
              <w:t>1</w:t>
            </w:r>
            <w:r>
              <w:t> x</w:t>
            </w:r>
            <w:r w:rsidRPr="00FE7746">
              <w:t xml:space="preserve"> per maand </w:t>
            </w:r>
          </w:p>
        </w:tc>
      </w:tr>
    </w:tbl>
    <w:p w:rsidR="00FE7746" w:rsidRDefault="00FE7746" w:rsidP="000C3784">
      <w:pPr>
        <w:pStyle w:val="LCHVreinigingsschema"/>
      </w:pPr>
    </w:p>
    <w:sectPr w:rsidR="00FE7746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FE7746">
      <w:t xml:space="preserve"> seksbedrijven en sekswerkers, </w:t>
    </w:r>
    <w:r w:rsidR="00FE7746" w:rsidRPr="00FE7746">
      <w:t>januari 2019</w:t>
    </w:r>
    <w:r w:rsidR="000C3784" w:rsidRPr="004443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470A8"/>
    <w:rsid w:val="00274E12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672B2"/>
    <w:rsid w:val="00DD2B91"/>
    <w:rsid w:val="00EB1B5E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D5D6-999D-4355-9527-697DD260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F086AB76.dotm</Template>
  <TotalTime>34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10</cp:revision>
  <dcterms:created xsi:type="dcterms:W3CDTF">2019-02-13T11:15:00Z</dcterms:created>
  <dcterms:modified xsi:type="dcterms:W3CDTF">2019-02-20T17:04:00Z</dcterms:modified>
</cp:coreProperties>
</file>