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0C3784" w:rsidTr="009B4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6374C8">
            <w:pPr>
              <w:pStyle w:val="LCHVreinigingsschema"/>
              <w:rPr>
                <w:sz w:val="22"/>
                <w:szCs w:val="22"/>
              </w:rPr>
            </w:pPr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</w:p>
        </w:tc>
      </w:tr>
      <w:tr w:rsidR="009B49FC" w:rsidRPr="00FE68DB" w:rsidTr="009B4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afvalbakken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9B49FC" w:rsidP="009B49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6374C8">
              <w:t xml:space="preserve">uitenzijde en deksel schoonmaken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afvalzakken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legen en vervangen; sluit zakken goed en bewaar ze in gesloten afvalcontainers, op een aparte opslagplaats; plaats geen afval naast afvalcontainers; houd de opslagplaats schoon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deuren binnenshuis wekelijks; deuren buitenshuis 4</w:t>
            </w:r>
            <w:r w:rsidR="0037417D">
              <w:t> x</w:t>
            </w:r>
            <w:r>
              <w:t xml:space="preserve"> per jaar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deurmat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stofzuigen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dierverblijven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9B49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voerbakken van huisdieren dagelijks verversen; hokken, kattenbakken, kooien etc. van huisdieren 1</w:t>
            </w:r>
            <w:r w:rsidR="009B49FC">
              <w:t> </w:t>
            </w:r>
            <w:r>
              <w:t>à</w:t>
            </w:r>
            <w:r w:rsidR="009B49FC">
              <w:t> </w:t>
            </w:r>
            <w:r>
              <w:t>2</w:t>
            </w:r>
            <w:r w:rsidR="0037417D">
              <w:t> x</w:t>
            </w:r>
            <w:r>
              <w:t xml:space="preserve"> per week schoonmaken (afhankelijk van het aantal dieren)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etensresten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iedere maaltijd opruimen en dagelijks in afsluitbare gft-containers afvoeren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gordijnen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7417D">
              <w:t> x</w:t>
            </w:r>
            <w:r>
              <w:t xml:space="preserve"> per jaar wassen op wasvoorschrift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handcontactpunten (deurklinken, kranen, lichtknopjes en al het andere wat vaak wordt aangeraakt)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7417D">
              <w:t> x</w:t>
            </w:r>
            <w:r>
              <w:t xml:space="preserve"> per jaar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lampen en verlichting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minimaal 4</w:t>
            </w:r>
            <w:r w:rsidR="0037417D">
              <w:t> x</w:t>
            </w:r>
            <w:r>
              <w:t xml:space="preserve"> per jaar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lijsten, moeilijk bereikbare richels, plinten en randjes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>matras (</w:t>
            </w:r>
            <w:proofErr w:type="spellStart"/>
            <w:r w:rsidRPr="006374C8">
              <w:rPr>
                <w:b w:val="0"/>
              </w:rPr>
              <w:t>separeercel</w:t>
            </w:r>
            <w:proofErr w:type="spellEnd"/>
            <w:r w:rsidRPr="006374C8">
              <w:rPr>
                <w:b w:val="0"/>
              </w:rPr>
              <w:t xml:space="preserve">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meubilair: tafels, stoelen, kasten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horizontale vlakken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papier, karton en overig afval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afsluitbare afvalcontainers bewaren; wekelijks afvoeren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plafond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bij zichtbaar vuil en stof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radiatoren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37417D">
              <w:t> x</w:t>
            </w:r>
            <w:r>
              <w:t xml:space="preserve"> per jaar stofzuigen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ramen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7417D">
              <w:t> x</w:t>
            </w:r>
            <w:r>
              <w:t xml:space="preserve"> per jaar zemen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spiegels, glazen wanden en glas in 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streepvrij schoonmaken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spinrag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verwijderen met ragebol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37417D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tapijt en inloopmatten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stofzuigen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vensterbanken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084CCA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084CCA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Default="006374C8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BA0EF2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ventilatie(roosters of </w:t>
            </w:r>
            <w:r w:rsidR="00BA0EF2">
              <w:rPr>
                <w:b w:val="0"/>
              </w:rPr>
              <w:t>-</w:t>
            </w:r>
            <w:r w:rsidRPr="006374C8">
              <w:rPr>
                <w:b w:val="0"/>
              </w:rPr>
              <w:t xml:space="preserve">ventielen)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9B49F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C8">
              <w:t>4</w:t>
            </w:r>
            <w:r w:rsidR="0037417D">
              <w:t> x</w:t>
            </w:r>
            <w:r w:rsidRPr="006374C8">
              <w:t xml:space="preserve"> per jaar roosters schoonmaken en mechanische ventilatie controleren; eventuele filters elk half jaar schoon</w:t>
            </w:r>
            <w:r w:rsidR="009B49FC">
              <w:softHyphen/>
            </w:r>
            <w:r w:rsidRPr="006374C8">
              <w:t>maken of vervangen; minimaal jaarlijks onderhoud aan ventilatiesysteem (motor) laten uitvoeren; minimaal 1</w:t>
            </w:r>
            <w:r w:rsidR="0037417D">
              <w:t> x</w:t>
            </w:r>
            <w:r w:rsidRPr="006374C8">
              <w:t xml:space="preserve"> per 5</w:t>
            </w:r>
            <w:r w:rsidR="009B49FC">
              <w:t> </w:t>
            </w:r>
            <w:r w:rsidRPr="006374C8">
              <w:t xml:space="preserve">jaar onderhoud aan de kanalen uitvoeren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verbanddoos of -kar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vloeren (hard)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C8">
              <w:t xml:space="preserve">vegen, schrobben en nat dweilen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lastRenderedPageBreak/>
              <w:t xml:space="preserve">vloeren (tapijt en inloopmatten)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4C8">
              <w:t xml:space="preserve">stofzuigen, eventueel laagpolige tapijten vochtig (stoom)reinigen </w:t>
            </w:r>
          </w:p>
        </w:tc>
      </w:tr>
      <w:tr w:rsidR="009B49FC" w:rsidTr="009B49F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voorwerpen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6374C8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74C8">
              <w:t xml:space="preserve">afsoppen en eventueel in de week zetten, afspoelen en aan de lucht laten drogen </w:t>
            </w:r>
          </w:p>
        </w:tc>
      </w:tr>
      <w:tr w:rsidR="009B49FC" w:rsidTr="009B4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rPr>
                <w:b w:val="0"/>
              </w:rPr>
            </w:pPr>
            <w:r w:rsidRPr="006374C8">
              <w:rPr>
                <w:b w:val="0"/>
              </w:rPr>
              <w:t xml:space="preserve">wanden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6374C8" w:rsidRPr="006374C8" w:rsidRDefault="006374C8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6374C8" w:rsidRPr="006374C8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74C8" w:rsidRPr="006374C8" w:rsidRDefault="006374C8" w:rsidP="006374C8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4C8">
              <w:t xml:space="preserve">bij zichtbaar vuil en stof </w:t>
            </w:r>
          </w:p>
        </w:tc>
      </w:tr>
    </w:tbl>
    <w:p w:rsidR="006374C8" w:rsidRDefault="006374C8" w:rsidP="000C3784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515"/>
        <w:gridCol w:w="454"/>
        <w:gridCol w:w="454"/>
        <w:gridCol w:w="454"/>
        <w:gridCol w:w="4876"/>
      </w:tblGrid>
      <w:tr w:rsidR="006374C8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6374C8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Groepsruimten en -materialen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aankleedkussen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9B49FC" w:rsidP="009B49FC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n</w:t>
            </w:r>
            <w:r w:rsidR="00BA0EF2" w:rsidRPr="00BA0EF2">
              <w:t>a elk kind nat schoonmaken</w:t>
            </w:r>
            <w:r>
              <w:t>; l</w:t>
            </w:r>
            <w:r w:rsidR="00BA0EF2" w:rsidRPr="00BA0EF2">
              <w:t>et op: gebruik geen billendoekjes</w:t>
            </w:r>
            <w:r>
              <w:t>, d</w:t>
            </w:r>
            <w:r w:rsidR="00BA0EF2" w:rsidRPr="00BA0EF2">
              <w:t>eze laten een vettig laagje achter waar bacteriën in kunnen groeien</w:t>
            </w:r>
            <w:r>
              <w:t>; a</w:t>
            </w:r>
            <w:r w:rsidR="00BA0EF2" w:rsidRPr="00BA0EF2">
              <w:t>ls u liever katoenen doekjes gebruik moeten deze na gebruik in de was</w:t>
            </w:r>
            <w:r>
              <w:t>; a</w:t>
            </w:r>
            <w:r w:rsidR="00BA0EF2" w:rsidRPr="00BA0EF2">
              <w:t>ls u een handdoek op het verschoonkussen legt moet ook deze na iedere verschoning (ook plasluier) in de was</w:t>
            </w:r>
            <w:r>
              <w:t>; m</w:t>
            </w:r>
            <w:r w:rsidR="00BA0EF2" w:rsidRPr="00BA0EF2">
              <w:t xml:space="preserve">aak het verschoonkussen dan </w:t>
            </w:r>
            <w:r w:rsidR="0037417D">
              <w:t>3 x</w:t>
            </w:r>
            <w:r w:rsidR="00BA0EF2" w:rsidRPr="00BA0EF2">
              <w:t xml:space="preserve"> per dag schoon</w:t>
            </w:r>
            <w:proofErr w:type="gramEnd"/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ballenbak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minimaal 2</w:t>
            </w:r>
            <w:r w:rsidR="0037417D">
              <w:t> x</w:t>
            </w:r>
            <w:r w:rsidRPr="00BA0EF2">
              <w:t xml:space="preserve"> per jaar; direct schoonmaken als een kind in de bak geplast heeft; maak de ballen uit de ballenbak eventueel schoon met een speciale schoonmaakmachine: neem voor meer informatie contact op met de leverancier van uw ballenbak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bank- en matrashoezen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1</w:t>
            </w:r>
            <w:r w:rsidR="0037417D">
              <w:t> x</w:t>
            </w:r>
            <w:r w:rsidRPr="00BA0EF2">
              <w:t xml:space="preserve"> per maand wassen volgens wasvoorschrift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box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1</w:t>
            </w:r>
            <w:r w:rsidR="0037417D">
              <w:t> x</w:t>
            </w:r>
            <w:r w:rsidRPr="00BA0EF2">
              <w:t xml:space="preserve"> per maand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proofErr w:type="spellStart"/>
            <w:r w:rsidRPr="00BA0EF2">
              <w:rPr>
                <w:b w:val="0"/>
              </w:rPr>
              <w:t>boxkleed</w:t>
            </w:r>
            <w:proofErr w:type="spellEnd"/>
            <w:r w:rsidRPr="00BA0EF2">
              <w:rPr>
                <w:b w:val="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 xml:space="preserve">plastic </w:t>
            </w:r>
            <w:proofErr w:type="spellStart"/>
            <w:r w:rsidRPr="00BA0EF2">
              <w:t>boxkleed</w:t>
            </w:r>
            <w:proofErr w:type="spellEnd"/>
            <w:r w:rsidRPr="00BA0EF2">
              <w:t xml:space="preserve"> dagelijks nat schoon</w:t>
            </w:r>
            <w:r w:rsidR="009B49FC">
              <w:softHyphen/>
            </w:r>
            <w:r w:rsidRPr="00BA0EF2">
              <w:t>maken en 2</w:t>
            </w:r>
            <w:r w:rsidR="0037417D">
              <w:t> x</w:t>
            </w:r>
            <w:r w:rsidRPr="00BA0EF2">
              <w:t xml:space="preserve"> per jaar wassen volgens wasvoorschrift; textiele </w:t>
            </w:r>
            <w:proofErr w:type="spellStart"/>
            <w:r w:rsidRPr="00BA0EF2">
              <w:t>boxkleden</w:t>
            </w:r>
            <w:proofErr w:type="spellEnd"/>
            <w:r w:rsidRPr="00BA0EF2">
              <w:t xml:space="preserve"> 1</w:t>
            </w:r>
            <w:r w:rsidR="0037417D">
              <w:t> x</w:t>
            </w:r>
            <w:r w:rsidRPr="00BA0EF2">
              <w:t xml:space="preserve"> per week wassen volgens wasvoorschrift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kasten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binnenkant van dichte kasten 1</w:t>
            </w:r>
            <w:r w:rsidR="0037417D">
              <w:t> x</w:t>
            </w:r>
            <w:r w:rsidRPr="00BA0EF2">
              <w:t xml:space="preserve"> per jaar, binnenkant open kasten 4</w:t>
            </w:r>
            <w:r w:rsidR="0037417D">
              <w:t> x</w:t>
            </w:r>
            <w:r w:rsidRPr="00BA0EF2">
              <w:t xml:space="preserve"> per jaar </w:t>
            </w:r>
          </w:p>
        </w:tc>
      </w:tr>
      <w:tr w:rsidR="00BA0EF2" w:rsidRP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kleine zwembaden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A0EF2">
              <w:t>voor gebruik schoonmaken en vullen met schoon (drink)water, na gebruik legen, nat schoonmaken en eventueel desinfecteren volgens gebruiksvoorschrift fabrikant</w:t>
            </w:r>
            <w:r w:rsidR="00B66C52">
              <w:t>; o</w:t>
            </w:r>
            <w:r w:rsidRPr="00BA0EF2">
              <w:t xml:space="preserve">mgeving van het badje schoonmaken en </w:t>
            </w:r>
            <w:r w:rsidR="00B66C52">
              <w:t>­</w:t>
            </w:r>
            <w:r w:rsidRPr="00BA0EF2">
              <w:t>houden</w:t>
            </w:r>
            <w:r w:rsidR="009B49FC">
              <w:t>; l</w:t>
            </w:r>
            <w:r w:rsidRPr="00BA0EF2">
              <w:t>et op: relatief grote kunststofbaden (die niet onder de WHVBZ vallen) kunnen niet dagelijks worden geleegd</w:t>
            </w:r>
            <w:r w:rsidR="009B49FC">
              <w:t>; r</w:t>
            </w:r>
            <w:r w:rsidRPr="00BA0EF2">
              <w:t>einig en desinfecteer het badwater volgens het gebruiksvoorschrift van de fabrikant</w:t>
            </w:r>
            <w:proofErr w:type="gramEnd"/>
          </w:p>
        </w:tc>
      </w:tr>
      <w:tr w:rsidR="00BA0EF2" w:rsidRP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knuffelbeesten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1</w:t>
            </w:r>
            <w:r w:rsidR="0037417D">
              <w:t> x</w:t>
            </w:r>
            <w:r w:rsidRPr="00BA0EF2">
              <w:t xml:space="preserve"> per maand wassen volgens wasvoorschrift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proofErr w:type="spellStart"/>
            <w:r w:rsidRPr="00BA0EF2">
              <w:rPr>
                <w:b w:val="0"/>
              </w:rPr>
              <w:t>snoezelmaterialen</w:t>
            </w:r>
            <w:proofErr w:type="spellEnd"/>
            <w:r w:rsidRPr="00BA0EF2">
              <w:rPr>
                <w:b w:val="0"/>
              </w:rPr>
              <w:t xml:space="preserve"> en -ruimte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 xml:space="preserve">ruimte na gebruik schoonmaken; kussen met waterafstotende hoes nat schoonmaken, kussenslopen wassen; </w:t>
            </w:r>
            <w:proofErr w:type="spellStart"/>
            <w:r w:rsidRPr="00BA0EF2">
              <w:t>snoezelmaterialen</w:t>
            </w:r>
            <w:proofErr w:type="spellEnd"/>
            <w:r w:rsidRPr="00BA0EF2">
              <w:t xml:space="preserve"> schoonmaken volgens voorschrift leverancier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speelgoed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 xml:space="preserve">speelgoed dat baby’s in de mond stoppen dagelijks schoonmaken, al het andere maandelijks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thee-, hand- en vaatdoeken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3</w:t>
            </w:r>
            <w:r w:rsidR="0037417D">
              <w:t> x</w:t>
            </w:r>
            <w:r w:rsidRPr="00BA0EF2">
              <w:t xml:space="preserve"> per dag vervangen en wassen volgens wasvoorschrift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thermometer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 xml:space="preserve">desinfecteren na gebruik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verkleedkleren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BA0EF2" w:rsidRDefault="00BA0EF2" w:rsidP="00BA0EF2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1</w:t>
            </w:r>
            <w:r w:rsidR="0037417D">
              <w:t> x</w:t>
            </w:r>
            <w:r w:rsidRPr="00BA0EF2">
              <w:t xml:space="preserve"> per maand wassen volgens wasvoorschrift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FE68DB" w:rsidRDefault="00BA0EF2" w:rsidP="0037417D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verschoonhoek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BA0EF2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Keuken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aanrecht, kranen en gootsteen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dagelijks schoonmaken</w:t>
            </w:r>
            <w:r w:rsidR="00B66C52">
              <w:t>;</w:t>
            </w:r>
            <w:r w:rsidRPr="00BA0EF2">
              <w:t xml:space="preserve"> wekelijks aanslag verwijderen met periodieke ontkalker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afwasmachine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 xml:space="preserve">binnenkant (randen, afvoer)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afzuigkap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afzuigkap 1</w:t>
            </w:r>
            <w:r w:rsidR="0037417D">
              <w:t> x</w:t>
            </w:r>
            <w:r w:rsidRPr="00BA0EF2">
              <w:t xml:space="preserve"> per week nat schoonmaken</w:t>
            </w:r>
            <w:r w:rsidR="00B66C52">
              <w:t>;</w:t>
            </w:r>
            <w:r w:rsidRPr="00BA0EF2">
              <w:t xml:space="preserve"> filters 1</w:t>
            </w:r>
            <w:r w:rsidR="0037417D">
              <w:t> x</w:t>
            </w:r>
            <w:r w:rsidRPr="00BA0EF2">
              <w:t xml:space="preserve"> per maand in de vaatwasmachine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broodtrommel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1</w:t>
            </w:r>
            <w:r w:rsidR="0037417D">
              <w:t> x</w:t>
            </w:r>
            <w:r w:rsidRPr="00BA0EF2">
              <w:t xml:space="preserve"> per maand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diepvries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 xml:space="preserve">binnen- en buitenkant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friteuse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na gebruik buitenkant en mandje schoon</w:t>
            </w:r>
            <w:r w:rsidR="00B66C52">
              <w:softHyphen/>
            </w:r>
            <w:r w:rsidRPr="00BA0EF2">
              <w:t>maken en het vet/olie zeven; na 5-7</w:t>
            </w:r>
            <w:r w:rsidR="0037417D">
              <w:t> x</w:t>
            </w:r>
            <w:r w:rsidRPr="00BA0EF2">
              <w:t xml:space="preserve"> frituren vet/olie vervangen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keukenkastjes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BA0EF2">
              <w:t>dagelijks</w:t>
            </w:r>
            <w:proofErr w:type="gramEnd"/>
            <w:r w:rsidRPr="00BA0EF2">
              <w:t xml:space="preserve"> kastdeurtjes schoonmaken</w:t>
            </w:r>
            <w:r w:rsidR="00B66C52">
              <w:t>;</w:t>
            </w:r>
            <w:r w:rsidRPr="00BA0EF2">
              <w:t xml:space="preserve"> 4</w:t>
            </w:r>
            <w:r w:rsidR="0037417D">
              <w:t> x</w:t>
            </w:r>
            <w:r w:rsidRPr="00BA0EF2">
              <w:t xml:space="preserve"> per jaar binnen- en bovenkant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koelkast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 xml:space="preserve">binnen- en buitenkant; ook diepvriesvak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kookplaten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losse keukenmaterialen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0EF2">
              <w:t>na gebruik handmatig met afwasmiddel of in de vaatwasmachine op 60</w:t>
            </w:r>
            <w:r w:rsidR="0037417D">
              <w:t> °C</w:t>
            </w:r>
            <w:r w:rsidRPr="00BA0EF2">
              <w:t xml:space="preserve"> wassen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magnetron, grill en oven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meubilair (tafels, stoelen)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vloer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0EF2">
              <w:t>stofzuigen en dweilen</w:t>
            </w:r>
          </w:p>
        </w:tc>
      </w:tr>
    </w:tbl>
    <w:p w:rsidR="00BA0EF2" w:rsidRDefault="00BA0EF2" w:rsidP="006374C8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BA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Medische behandelruimte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behandeltafel of -stoel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behandeltafel afnemen en per kind een schoon laken of nieuw papier gebruiken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instrumenten (niet-steriel)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ieder gebruik schoonmaken en desinfecteren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kast met steriele materialen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maandelijks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medicijnkar of -kast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maandelijks </w:t>
            </w:r>
          </w:p>
        </w:tc>
      </w:tr>
      <w:tr w:rsidR="00BA0EF2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medicijnkoelkast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maandelijks binnen- en buitenkant schoonmaken </w:t>
            </w:r>
          </w:p>
        </w:tc>
      </w:tr>
      <w:tr w:rsidR="00BA0EF2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Pr="00BA0EF2" w:rsidRDefault="00BA0EF2" w:rsidP="0037417D">
            <w:pPr>
              <w:pStyle w:val="LCHVreinigingsschema"/>
              <w:rPr>
                <w:b w:val="0"/>
              </w:rPr>
            </w:pPr>
            <w:r w:rsidRPr="00BA0EF2">
              <w:rPr>
                <w:b w:val="0"/>
              </w:rPr>
              <w:t xml:space="preserve">verbandbekken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A0EF2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A0EF2" w:rsidRPr="00084CCA" w:rsidRDefault="00BA0EF2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EF2" w:rsidRDefault="00BA0EF2" w:rsidP="00BA0EF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ieder gebruik schoonmaken en desinfecteren of wegwerpbekkens gebruiken </w:t>
            </w:r>
          </w:p>
        </w:tc>
      </w:tr>
    </w:tbl>
    <w:p w:rsidR="006374C8" w:rsidRDefault="006374C8" w:rsidP="006374C8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37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Sanitair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afvoerputjes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vervuiling (haren) verwijderen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bad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iedere wasbeurt, wekelijks zeepresten verwijderen en ontkalken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bad- of douchebrancard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na ieder kind schoonmaken</w:t>
            </w:r>
            <w:r w:rsidR="00B66C52">
              <w:t>;</w:t>
            </w:r>
            <w:r w:rsidRPr="0037417D">
              <w:t xml:space="preserve"> na het wassen van kinderen met open wonden ook desinfecteren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badkuip en -stoel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F57E4C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na iedere wasbeurt</w:t>
            </w:r>
            <w:r w:rsidR="00F57E4C">
              <w:t>;</w:t>
            </w:r>
            <w:r w:rsidRPr="0037417D">
              <w:t xml:space="preserve"> wekelijks zeepresten verwijderen en ontkalken; goed laten drogen na </w:t>
            </w:r>
            <w:proofErr w:type="gramStart"/>
            <w:r w:rsidRPr="0037417D">
              <w:t>laatste</w:t>
            </w:r>
            <w:proofErr w:type="gramEnd"/>
            <w:r w:rsidRPr="0037417D">
              <w:t xml:space="preserve"> kind van de dag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dispensers met zeep of </w:t>
            </w:r>
            <w:proofErr w:type="spellStart"/>
            <w:r w:rsidRPr="0037417D">
              <w:rPr>
                <w:b w:val="0"/>
              </w:rPr>
              <w:t>handdesinfecterend</w:t>
            </w:r>
            <w:proofErr w:type="spellEnd"/>
            <w:r w:rsidRPr="0037417D">
              <w:rPr>
                <w:b w:val="0"/>
              </w:rPr>
              <w:t xml:space="preserve"> middel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nooit bijvullen; voorraadfles vervangen als oude leeg is en dispenser dan schoonmaken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douche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dagelijks nat schoonmaken</w:t>
            </w:r>
            <w:r w:rsidR="00B66C52">
              <w:t>;</w:t>
            </w:r>
            <w:r w:rsidRPr="0037417D">
              <w:t xml:space="preserve"> wekelijks zeepresten verwijderen en ontkalken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douchegordijn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zo vaak wassen als nodig om schimmelgroei en andere aanslag te voorkomen (dit is afhankelijk van het gebruik en de mate van ventilatie van de doucheruimte)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douchemat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gebruik afspoelen met heet water en ophangen om te drogen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proofErr w:type="spellStart"/>
            <w:r w:rsidRPr="0037417D">
              <w:rPr>
                <w:b w:val="0"/>
              </w:rPr>
              <w:t>pospoeler</w:t>
            </w:r>
            <w:proofErr w:type="spellEnd"/>
            <w:r w:rsidRPr="0037417D">
              <w:rPr>
                <w:b w:val="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postoel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potjes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na gebruik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spiegel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streepvrij schoonmaken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tegels rondom toilet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schrobben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tegelwanden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storende vlekken verwijderen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toiletdeur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vloeren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dagelijks nat schoonmaken</w:t>
            </w:r>
            <w:r w:rsidR="00B66C52">
              <w:t>;</w:t>
            </w:r>
            <w:r w:rsidRPr="0037417D">
              <w:t xml:space="preserve"> wekelijks schrobben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wasmachine en -droger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wastafels, kranen en overig sanitair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dagelijks nat schoonmaken</w:t>
            </w:r>
            <w:r w:rsidR="00B66C52">
              <w:t>;</w:t>
            </w:r>
            <w:r w:rsidRPr="0037417D">
              <w:t xml:space="preserve"> wekelijks ontkalken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wc-papier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tijdig aanvullen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wc-pot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dagelijks binnen- en buitenkant nat schoonmaken</w:t>
            </w:r>
            <w:r w:rsidR="00B66C52">
              <w:t>;</w:t>
            </w:r>
            <w:r w:rsidRPr="0037417D">
              <w:t xml:space="preserve"> wekelijks binnenkant ontkalken </w:t>
            </w:r>
          </w:p>
        </w:tc>
      </w:tr>
    </w:tbl>
    <w:p w:rsidR="006374C8" w:rsidRDefault="006374C8" w:rsidP="006374C8">
      <w:pPr>
        <w:pStyle w:val="LCHVreinigingsschema"/>
      </w:pPr>
    </w:p>
    <w:p w:rsidR="0037417D" w:rsidRDefault="0037417D" w:rsidP="006374C8">
      <w:pPr>
        <w:pStyle w:val="LCHVreinigingsschema"/>
      </w:pPr>
    </w:p>
    <w:p w:rsidR="0037417D" w:rsidRDefault="0037417D" w:rsidP="006374C8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37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Schoonmaakmaterialen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bezems, trekkers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aangekleefd vuil verwijderen</w:t>
            </w:r>
            <w:r w:rsidR="00B66C52">
              <w:t>;</w:t>
            </w:r>
            <w:r w:rsidRPr="0037417D">
              <w:t xml:space="preserve"> ophangen in opslag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dweilen, moppen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weggooien na gebruik of dagelijks wassen met totaalwasmiddel volgens wasvoorschrift; drogen in droogtrommel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emmers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na gebruik schoonspoelen met heet water en daarna goed laten drogen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kunststofborstels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gebruik uitspoelen met heet water, uitslaan en ophangen met de borstelkop naar beneden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materiaalwagen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microvezeldoekjes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na gebruik op minstens 60</w:t>
            </w:r>
            <w:r>
              <w:t> °C</w:t>
            </w:r>
            <w:r w:rsidRPr="0037417D">
              <w:t xml:space="preserve"> wassen zonder wasverzachter</w:t>
            </w:r>
            <w:r w:rsidR="00B66C52">
              <w:t>;</w:t>
            </w:r>
            <w:r w:rsidRPr="0037417D">
              <w:t xml:space="preserve"> droog bewaren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opslagruimte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minimaal 1</w:t>
            </w:r>
            <w:r>
              <w:t> x</w:t>
            </w:r>
            <w:r w:rsidRPr="0037417D">
              <w:t xml:space="preserve"> per maand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sopdoeken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na gebruik op minstens 60</w:t>
            </w:r>
            <w:r>
              <w:t> °C</w:t>
            </w:r>
            <w:r w:rsidRPr="0037417D">
              <w:t xml:space="preserve"> wassen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sproeiflacons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na gebruik legen, omspoelen en drogen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stofdoeken (stofbindend en vochtig)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na gebruik wassen met een totaalwasmiddel volgens wasvoorschrift; drogen in droogtrommel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stofwisser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wisdoekjes eenmalig gebruiken; stofwisser schoonmaken na gebruik en ophangen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stofzuiger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F92933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aangekleefd vuil van stofzuigermond na gebruik verwijderen; stofzuigerzak tijdig verwisselen</w:t>
            </w:r>
            <w:r w:rsidR="00F92933">
              <w:t>;</w:t>
            </w:r>
            <w:r w:rsidRPr="0037417D">
              <w:t xml:space="preserve"> stoffilter periodiek verwisselen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toiletborstel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na gebruik naspoelen</w:t>
            </w:r>
            <w:r w:rsidR="00B66C52">
              <w:t>;</w:t>
            </w:r>
            <w:r w:rsidRPr="0037417D">
              <w:t xml:space="preserve"> periodiek vervangen </w:t>
            </w:r>
          </w:p>
        </w:tc>
      </w:tr>
    </w:tbl>
    <w:p w:rsidR="006374C8" w:rsidRDefault="006374C8" w:rsidP="006374C8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63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proofErr w:type="spellStart"/>
            <w:r>
              <w:rPr>
                <w:color w:val="FFFFFF" w:themeColor="background1"/>
                <w:sz w:val="22"/>
                <w:szCs w:val="22"/>
              </w:rPr>
              <w:lastRenderedPageBreak/>
              <w:t>Separeercel</w:t>
            </w:r>
            <w:proofErr w:type="spellEnd"/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fixatiemateriaal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B66C5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na elk gebruik, afhankelijk van materiaal</w:t>
            </w:r>
            <w:r w:rsidR="00B66C52">
              <w:t>,</w:t>
            </w:r>
            <w:r w:rsidRPr="0037417D">
              <w:t xml:space="preserve"> nat schoonmaken (en bij bloed ook desinfecteren) of wassen op 60</w:t>
            </w:r>
            <w:r>
              <w:t> °C</w:t>
            </w:r>
            <w:r w:rsidRPr="0037417D">
              <w:t xml:space="preserve">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matras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F92933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hoes (boven- én onderzijde) bij wisseling van na elk kind schoonmaken </w:t>
            </w:r>
          </w:p>
        </w:tc>
      </w:tr>
    </w:tbl>
    <w:p w:rsidR="006374C8" w:rsidRDefault="006374C8" w:rsidP="006374C8">
      <w:pPr>
        <w:pStyle w:val="LCHVreinigingsschema"/>
      </w:pPr>
    </w:p>
    <w:p w:rsidR="006374C8" w:rsidRDefault="006374C8" w:rsidP="006374C8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855"/>
        <w:gridCol w:w="454"/>
        <w:gridCol w:w="454"/>
        <w:gridCol w:w="454"/>
        <w:gridCol w:w="4536"/>
      </w:tblGrid>
      <w:tr w:rsidR="006374C8" w:rsidTr="00374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374C8" w:rsidRPr="00936C85" w:rsidRDefault="006374C8" w:rsidP="0037417D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Slaapkamers</w:t>
            </w:r>
          </w:p>
        </w:tc>
      </w:tr>
      <w:tr w:rsidR="006374C8" w:rsidRPr="00FE68DB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6374C8" w:rsidRPr="00FE68DB" w:rsidRDefault="006374C8" w:rsidP="0037417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374C8" w:rsidRPr="00FE68DB" w:rsidRDefault="006374C8" w:rsidP="0037417D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bedden 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1</w:t>
            </w:r>
            <w:r>
              <w:t> x</w:t>
            </w:r>
            <w:r w:rsidRPr="0037417D">
              <w:t xml:space="preserve"> per maand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beddengoed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 xml:space="preserve">wekelijks en bij wisseling van kind wassen volgens wasvoorschrift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dekbedden en dekens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>4</w:t>
            </w:r>
            <w:r>
              <w:t> x</w:t>
            </w:r>
            <w:r w:rsidRPr="0037417D">
              <w:t xml:space="preserve"> per jaar en bij wisseling van kind wassen volgens wasvoorschrift </w:t>
            </w:r>
          </w:p>
        </w:tc>
      </w:tr>
      <w:tr w:rsidR="0037417D" w:rsidTr="00B66C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hoofdkussen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17D">
              <w:t>4</w:t>
            </w:r>
            <w:r>
              <w:t> x</w:t>
            </w:r>
            <w:r w:rsidRPr="0037417D">
              <w:t xml:space="preserve"> per jaar en bij wisseling van kind wassen volgens wasvoorschrift </w:t>
            </w:r>
          </w:p>
        </w:tc>
      </w:tr>
      <w:tr w:rsidR="0037417D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rPr>
                <w:b w:val="0"/>
              </w:rPr>
            </w:pPr>
            <w:r w:rsidRPr="0037417D">
              <w:rPr>
                <w:b w:val="0"/>
              </w:rPr>
              <w:t xml:space="preserve">matras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37417D" w:rsidRPr="00084CCA" w:rsidRDefault="0037417D" w:rsidP="0037417D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417D" w:rsidRPr="0037417D" w:rsidRDefault="0037417D" w:rsidP="0037417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17D">
              <w:t xml:space="preserve">hoes (boven- én onderzijde) bij wisseling van het beddengoed schoonmaken </w:t>
            </w:r>
          </w:p>
        </w:tc>
      </w:tr>
    </w:tbl>
    <w:p w:rsidR="006374C8" w:rsidRDefault="006374C8" w:rsidP="006374C8">
      <w:pPr>
        <w:pStyle w:val="LCHVreinigingsschema"/>
      </w:pPr>
      <w:bookmarkStart w:id="0" w:name="_GoBack"/>
      <w:bookmarkEnd w:id="0"/>
    </w:p>
    <w:sectPr w:rsidR="006374C8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4C" w:rsidRDefault="00F57E4C" w:rsidP="000C3784">
      <w:pPr>
        <w:spacing w:line="240" w:lineRule="auto"/>
      </w:pPr>
      <w:r>
        <w:separator/>
      </w:r>
    </w:p>
  </w:endnote>
  <w:endnote w:type="continuationSeparator" w:id="0">
    <w:p w:rsidR="00F57E4C" w:rsidRDefault="00F57E4C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4C" w:rsidRDefault="00F57E4C" w:rsidP="000C3784">
      <w:pPr>
        <w:spacing w:line="240" w:lineRule="auto"/>
      </w:pPr>
      <w:r>
        <w:separator/>
      </w:r>
    </w:p>
  </w:footnote>
  <w:footnote w:type="continuationSeparator" w:id="0">
    <w:p w:rsidR="00F57E4C" w:rsidRDefault="00F57E4C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4C" w:rsidRDefault="00F57E4C" w:rsidP="000C3784">
    <w:pPr>
      <w:pStyle w:val="RIVMKoptekst"/>
    </w:pPr>
  </w:p>
  <w:p w:rsidR="00F57E4C" w:rsidRDefault="00F57E4C" w:rsidP="000C3784">
    <w:pPr>
      <w:pStyle w:val="RIVMKoptekst"/>
    </w:pPr>
  </w:p>
  <w:p w:rsidR="00F57E4C" w:rsidRDefault="00F57E4C" w:rsidP="000C3784">
    <w:pPr>
      <w:pStyle w:val="RIVMKoptekst"/>
    </w:pPr>
  </w:p>
  <w:p w:rsidR="00F57E4C" w:rsidRPr="007E4CB7" w:rsidRDefault="00F57E4C" w:rsidP="000C3784">
    <w:pPr>
      <w:pStyle w:val="RIVMKoptekst"/>
    </w:pPr>
    <w:r>
      <w:t>Schoonmaakschema’s instellingen voor kinderen met een lichamelijke of verstandelijke beperking</w:t>
    </w:r>
    <w:r w:rsidRPr="0044435A">
      <w:t xml:space="preserve">, </w:t>
    </w:r>
    <w:r>
      <w:t>september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37417D"/>
    <w:rsid w:val="0044435A"/>
    <w:rsid w:val="00544A66"/>
    <w:rsid w:val="006374C8"/>
    <w:rsid w:val="00841581"/>
    <w:rsid w:val="008A2C6B"/>
    <w:rsid w:val="008F02DB"/>
    <w:rsid w:val="0095709A"/>
    <w:rsid w:val="00991DC1"/>
    <w:rsid w:val="009B49FC"/>
    <w:rsid w:val="009B63EA"/>
    <w:rsid w:val="00B050CE"/>
    <w:rsid w:val="00B66C52"/>
    <w:rsid w:val="00B672B2"/>
    <w:rsid w:val="00BA0EF2"/>
    <w:rsid w:val="00DD2B91"/>
    <w:rsid w:val="00EB1B5E"/>
    <w:rsid w:val="00F57E4C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9B49FC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6374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9B49FC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6374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5792-6A0C-4D33-B394-1432A5BE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CC557D35.dotm</Template>
  <TotalTime>70</TotalTime>
  <Pages>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11</cp:revision>
  <dcterms:created xsi:type="dcterms:W3CDTF">2019-02-13T11:15:00Z</dcterms:created>
  <dcterms:modified xsi:type="dcterms:W3CDTF">2019-02-25T10:33:00Z</dcterms:modified>
</cp:coreProperties>
</file>