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66" w:rsidRDefault="006D0666" w:rsidP="00ED4890">
      <w:pPr>
        <w:pStyle w:val="LCHVreinigingsschema"/>
      </w:pPr>
    </w:p>
    <w:p w:rsidR="006D0666" w:rsidRDefault="006D0666" w:rsidP="00ED4890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2549"/>
        <w:gridCol w:w="454"/>
        <w:gridCol w:w="454"/>
        <w:gridCol w:w="454"/>
        <w:gridCol w:w="1531"/>
        <w:gridCol w:w="454"/>
        <w:gridCol w:w="454"/>
        <w:gridCol w:w="454"/>
        <w:gridCol w:w="454"/>
        <w:gridCol w:w="2495"/>
      </w:tblGrid>
      <w:tr w:rsidR="00ED4890" w:rsidTr="00ED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D4890" w:rsidRPr="00936C85" w:rsidRDefault="00ED4890" w:rsidP="00ED4890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</w:p>
        </w:tc>
      </w:tr>
      <w:tr w:rsidR="00ED4890" w:rsidRPr="00FE68DB" w:rsidTr="00ED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Afvalbakken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Deuren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Deurknoppen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Gordijnen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wasmiddel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2 x per jaar machinaal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Lamellen/jaloezieën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4 x per jaar</w:t>
            </w: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Losse aircosystemen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volgens gebruiks</w:t>
            </w:r>
            <w:r>
              <w:softHyphen/>
            </w:r>
            <w:r w:rsidRPr="002F3856">
              <w:t>aanwijzing leverancier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Plafond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zo nodig stofdraden verwijderen</w:t>
            </w: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Ramen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4 x per jaar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Radiatoren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4 x per jaar stofzuigen</w:t>
            </w: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Telefoon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Vensterbanken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Ventilatieroosters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2 x per jaar stofzuigen of klam vochtige doek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Vloeren (glad)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vloerreiniger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Vloeren (tapijt)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stofzuigen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Wanden tot 1</w:t>
            </w:r>
            <w:r>
              <w:rPr>
                <w:b w:val="0"/>
              </w:rPr>
              <w:t>,</w:t>
            </w:r>
            <w:r w:rsidRPr="00ED4890">
              <w:rPr>
                <w:b w:val="0"/>
              </w:rPr>
              <w:t>20</w:t>
            </w:r>
            <w:r>
              <w:rPr>
                <w:b w:val="0"/>
              </w:rPr>
              <w:t> </w:t>
            </w:r>
            <w:r w:rsidRPr="00ED4890">
              <w:rPr>
                <w:b w:val="0"/>
              </w:rPr>
              <w:t>m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8D1741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zo nodig tastvlekken verwijderen</w:t>
            </w: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8D1741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Wanden boven 1</w:t>
            </w:r>
            <w:r>
              <w:rPr>
                <w:b w:val="0"/>
              </w:rPr>
              <w:t>,</w:t>
            </w:r>
            <w:r w:rsidRPr="00ED4890">
              <w:rPr>
                <w:b w:val="0"/>
              </w:rPr>
              <w:t>20</w:t>
            </w:r>
            <w:r>
              <w:rPr>
                <w:b w:val="0"/>
              </w:rPr>
              <w:t> </w:t>
            </w:r>
            <w:r w:rsidRPr="00ED4890">
              <w:rPr>
                <w:b w:val="0"/>
              </w:rPr>
              <w:t>m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FE68DB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Default="00ED4890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zo nodig stofdraden verwijderen</w:t>
            </w:r>
          </w:p>
        </w:tc>
      </w:tr>
    </w:tbl>
    <w:p w:rsidR="008D1741" w:rsidRDefault="008D1741" w:rsidP="00ED4890">
      <w:pPr>
        <w:pStyle w:val="LCHVreinigingsschema"/>
      </w:pPr>
    </w:p>
    <w:p w:rsidR="008D1741" w:rsidRPr="006D0666" w:rsidRDefault="008D1741" w:rsidP="006D0666">
      <w:pPr>
        <w:pStyle w:val="LCHVreinigingsschema"/>
      </w:pPr>
      <w:r w:rsidRPr="006D0666">
        <w:br w:type="page"/>
      </w:r>
    </w:p>
    <w:p w:rsidR="00ED4890" w:rsidRDefault="00ED4890" w:rsidP="00ED4890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2549"/>
        <w:gridCol w:w="454"/>
        <w:gridCol w:w="454"/>
        <w:gridCol w:w="454"/>
        <w:gridCol w:w="1531"/>
        <w:gridCol w:w="454"/>
        <w:gridCol w:w="454"/>
        <w:gridCol w:w="454"/>
        <w:gridCol w:w="454"/>
        <w:gridCol w:w="2495"/>
      </w:tblGrid>
      <w:tr w:rsidR="00ED4890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D4890" w:rsidRPr="00936C85" w:rsidRDefault="00ED4890" w:rsidP="008D1741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Lokalen</w:t>
            </w:r>
          </w:p>
        </w:tc>
      </w:tr>
      <w:tr w:rsidR="00ED4890" w:rsidRPr="00FE68DB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Binnenkant kasten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1 x per jaar</w:t>
            </w: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  <w:lang w:val="nl"/>
              </w:rPr>
            </w:pPr>
            <w:r w:rsidRPr="00ED4890">
              <w:rPr>
                <w:b w:val="0"/>
                <w:lang w:val="nl"/>
              </w:rPr>
              <w:t>Binnenkant open kasten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4 x per jaar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  <w:lang w:val="nl"/>
              </w:rPr>
            </w:pPr>
            <w:r w:rsidRPr="00ED4890">
              <w:rPr>
                <w:b w:val="0"/>
                <w:lang w:val="nl"/>
              </w:rPr>
              <w:t>Deurmat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stofzuigen</w:t>
            </w: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Hoezen om matrassen en banken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wasmiddel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maandelijks machinaal op 60 °C of langste programma op 40 °C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Knuffelbeesten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maandelijks machinaal op 60 °C of langste programma op 40 °C</w:t>
            </w: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Muis/toetsenbord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Speel-, werkvlakken en meubilair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Thermometer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6D066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890">
              <w:t>allesreiniger,</w:t>
            </w:r>
            <w:r w:rsidR="006D0666">
              <w:t xml:space="preserve"> </w:t>
            </w:r>
            <w:r w:rsidRPr="00ED4890">
              <w:t xml:space="preserve">toegelaten middel </w:t>
            </w:r>
            <w:proofErr w:type="spellStart"/>
            <w:r w:rsidRPr="00ED4890">
              <w:t>ctgb</w:t>
            </w:r>
            <w:proofErr w:type="spellEnd"/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na gebruik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Thee-, hand- en vaatdoeken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wasmiddel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ieder dagdeel vervangen</w:t>
            </w: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Verkleedkleren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wasmiddel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maandelijks machinaal op 60 °C of langste programma op 40 °C</w:t>
            </w:r>
          </w:p>
        </w:tc>
      </w:tr>
      <w:tr w:rsidR="00ED4890" w:rsidTr="00ED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Watertafel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na gebruik</w:t>
            </w:r>
          </w:p>
        </w:tc>
      </w:tr>
      <w:tr w:rsidR="00ED4890" w:rsidTr="00ED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ED4890" w:rsidRDefault="00ED4890" w:rsidP="00ED4890">
            <w:pPr>
              <w:pStyle w:val="LCHVreinigingsschema"/>
              <w:rPr>
                <w:b w:val="0"/>
              </w:rPr>
            </w:pPr>
            <w:r w:rsidRPr="00ED4890">
              <w:rPr>
                <w:b w:val="0"/>
              </w:rPr>
              <w:t>Zandwatertafel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ED4890" w:rsidRPr="006D0666" w:rsidRDefault="00ED4890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4890" w:rsidRPr="002F3856" w:rsidRDefault="00ED4890" w:rsidP="00ED489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4 x per jaar verversen</w:t>
            </w:r>
          </w:p>
        </w:tc>
      </w:tr>
    </w:tbl>
    <w:p w:rsidR="00ED4890" w:rsidRDefault="00ED4890" w:rsidP="00ED4890">
      <w:pPr>
        <w:pStyle w:val="LCHVreinigingsschema"/>
      </w:pPr>
    </w:p>
    <w:p w:rsidR="008D1741" w:rsidRPr="006D0666" w:rsidRDefault="008D1741" w:rsidP="006D0666">
      <w:pPr>
        <w:pStyle w:val="LCHVreinigingsschema"/>
      </w:pPr>
      <w:r w:rsidRPr="006D0666">
        <w:br w:type="page"/>
      </w:r>
    </w:p>
    <w:p w:rsidR="00ED4890" w:rsidRDefault="00ED4890" w:rsidP="000C3784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2549"/>
        <w:gridCol w:w="454"/>
        <w:gridCol w:w="454"/>
        <w:gridCol w:w="454"/>
        <w:gridCol w:w="1531"/>
        <w:gridCol w:w="454"/>
        <w:gridCol w:w="454"/>
        <w:gridCol w:w="454"/>
        <w:gridCol w:w="454"/>
        <w:gridCol w:w="2495"/>
      </w:tblGrid>
      <w:tr w:rsidR="00ED4890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D4890" w:rsidRPr="00936C85" w:rsidRDefault="00ED4890" w:rsidP="008D1741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Keuken</w:t>
            </w:r>
          </w:p>
        </w:tc>
      </w:tr>
      <w:tr w:rsidR="00ED4890" w:rsidRPr="00FE68DB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8D1741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Aanrecht/spoelbak/</w:t>
            </w:r>
            <w:r>
              <w:rPr>
                <w:b w:val="0"/>
              </w:rPr>
              <w:br/>
            </w:r>
            <w:r w:rsidRPr="008D1741">
              <w:rPr>
                <w:b w:val="0"/>
              </w:rPr>
              <w:t>kranen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741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Afvalbak (buitenzijde)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dagelijks afvalzak vervangen</w:t>
            </w:r>
          </w:p>
        </w:tc>
      </w:tr>
      <w:tr w:rsidR="008D1741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Afvalbak (binnenzijde)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4 x per jaar</w:t>
            </w:r>
          </w:p>
        </w:tc>
      </w:tr>
      <w:tr w:rsidR="008D1741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 xml:space="preserve">Afzuigkap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</w:t>
            </w:r>
            <w:r w:rsidRPr="002F3856">
              <w:t>wasmiddel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volgens gebruiks</w:t>
            </w:r>
            <w:r>
              <w:softHyphen/>
            </w:r>
            <w:r w:rsidRPr="008D1741">
              <w:t>aanwijzing leverancier</w:t>
            </w:r>
          </w:p>
        </w:tc>
      </w:tr>
      <w:tr w:rsidR="008D1741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Broodtrommel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maandelijks</w:t>
            </w:r>
          </w:p>
        </w:tc>
      </w:tr>
      <w:tr w:rsidR="008D1741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Filter vaatwasser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2 x per jaar vervangen</w:t>
            </w:r>
          </w:p>
        </w:tc>
      </w:tr>
      <w:tr w:rsidR="008D1741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Fornuis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741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Keukenmaterialen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</w:t>
            </w:r>
            <w:r w:rsidRPr="002F3856">
              <w:t>wasmiddel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na gebruik</w:t>
            </w:r>
          </w:p>
        </w:tc>
      </w:tr>
      <w:tr w:rsidR="008D1741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Koelkast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1 x per 2 weken</w:t>
            </w:r>
          </w:p>
        </w:tc>
      </w:tr>
      <w:tr w:rsidR="008D1741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Magnetron/oven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na gebruik</w:t>
            </w:r>
          </w:p>
        </w:tc>
      </w:tr>
      <w:tr w:rsidR="008D1741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Snijplank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</w:t>
            </w:r>
            <w:r w:rsidRPr="002F3856">
              <w:t>wasmiddel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afwasmachine of handmatig met water van 60 °C</w:t>
            </w:r>
          </w:p>
        </w:tc>
      </w:tr>
      <w:tr w:rsidR="008D1741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Thee-, hand- en vaatdoeken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98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8D1741" w:rsidRPr="00FE68DB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2F3856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wasmiddel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8D1741" w:rsidRP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8D1741" w:rsidRDefault="008D1741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741" w:rsidRPr="008D1741" w:rsidRDefault="008D1741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ieder dagdeel vervangen</w:t>
            </w:r>
          </w:p>
        </w:tc>
      </w:tr>
    </w:tbl>
    <w:p w:rsidR="00ED4890" w:rsidRDefault="00ED4890" w:rsidP="000C3784">
      <w:pPr>
        <w:pStyle w:val="LCHVreinigingsschema"/>
      </w:pPr>
    </w:p>
    <w:p w:rsidR="006D0666" w:rsidRDefault="006D0666" w:rsidP="000C3784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2549"/>
        <w:gridCol w:w="454"/>
        <w:gridCol w:w="454"/>
        <w:gridCol w:w="454"/>
        <w:gridCol w:w="1531"/>
        <w:gridCol w:w="454"/>
        <w:gridCol w:w="454"/>
        <w:gridCol w:w="454"/>
        <w:gridCol w:w="454"/>
        <w:gridCol w:w="2495"/>
      </w:tblGrid>
      <w:tr w:rsidR="00ED4890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D4890" w:rsidRPr="00936C85" w:rsidRDefault="00ED4890" w:rsidP="008D1741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Sanitair</w:t>
            </w:r>
          </w:p>
        </w:tc>
      </w:tr>
      <w:tr w:rsidR="00ED4890" w:rsidRPr="00FE68DB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6D0666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8D1741" w:rsidRDefault="006D0666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Deurklinken/ handgrepen/ lichtschakelaars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8D1741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2F385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2F385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3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8D1741" w:rsidRDefault="006D0666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666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8D1741" w:rsidRDefault="006D0666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Douche/bad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8D1741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2F385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2F385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8D1741" w:rsidRDefault="006D0666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na gebruik</w:t>
            </w:r>
          </w:p>
        </w:tc>
      </w:tr>
      <w:tr w:rsidR="006D0666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8D1741" w:rsidRDefault="006D0666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Houder toiletpapier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8D1741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2F385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2F385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8D1741" w:rsidRDefault="006D0666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666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8D1741" w:rsidRDefault="006D0666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Potjes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8D1741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2F385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2F385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8D1741" w:rsidRDefault="006D0666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na gebruik</w:t>
            </w:r>
          </w:p>
        </w:tc>
      </w:tr>
      <w:tr w:rsidR="006D0666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8D1741" w:rsidRDefault="006D0666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Toiletwanden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8D1741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2F385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2F385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8D1741" w:rsidRDefault="006D0666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666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8D1741" w:rsidRDefault="006D0666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Toiletvloeren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8D1741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2F385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2F385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vloer</w:t>
            </w:r>
            <w:r w:rsidRPr="002F3856">
              <w:t>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8D1741" w:rsidRDefault="006D0666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0666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8D1741" w:rsidRDefault="006D0666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Toiletten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8D1741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2F385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2F385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sanitair </w:t>
            </w:r>
            <w:r w:rsidRPr="002F3856">
              <w:t>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8D1741" w:rsidRDefault="006D0666" w:rsidP="00162BE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na ieder dagdeel</w:t>
            </w:r>
          </w:p>
        </w:tc>
      </w:tr>
      <w:tr w:rsidR="006D0666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8D1741" w:rsidRDefault="006D0666" w:rsidP="008D1741">
            <w:pPr>
              <w:pStyle w:val="LCHVreinigingsschema"/>
              <w:rPr>
                <w:b w:val="0"/>
              </w:rPr>
            </w:pPr>
            <w:r w:rsidRPr="008D1741">
              <w:rPr>
                <w:b w:val="0"/>
              </w:rPr>
              <w:t>Wastafels/ kranen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8D1741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2F385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2F385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8D1741" w:rsidRDefault="006D0666" w:rsidP="00162BE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741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4890" w:rsidRDefault="00ED4890" w:rsidP="00ED4890">
      <w:pPr>
        <w:pStyle w:val="LCHVreinigingsschema"/>
      </w:pPr>
    </w:p>
    <w:p w:rsidR="006D0666" w:rsidRDefault="006D0666" w:rsidP="00ED4890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2549"/>
        <w:gridCol w:w="454"/>
        <w:gridCol w:w="454"/>
        <w:gridCol w:w="454"/>
        <w:gridCol w:w="1531"/>
        <w:gridCol w:w="454"/>
        <w:gridCol w:w="454"/>
        <w:gridCol w:w="454"/>
        <w:gridCol w:w="454"/>
        <w:gridCol w:w="2495"/>
      </w:tblGrid>
      <w:tr w:rsidR="00ED4890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D4890" w:rsidRPr="008D1741" w:rsidRDefault="00ED4890" w:rsidP="008D1741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 w:rsidRPr="008D1741">
              <w:rPr>
                <w:color w:val="FFFFFF" w:themeColor="background1"/>
                <w:sz w:val="22"/>
              </w:rPr>
              <w:t>Buitenruimte</w:t>
            </w:r>
          </w:p>
        </w:tc>
      </w:tr>
      <w:tr w:rsidR="00ED4890" w:rsidRPr="00FE68DB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D4890" w:rsidRPr="00FE68DB" w:rsidRDefault="00ED4890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D4890" w:rsidRPr="00FE68DB" w:rsidRDefault="00ED4890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6D0666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rPr>
                <w:b w:val="0"/>
              </w:rPr>
            </w:pPr>
            <w:r w:rsidRPr="006D0666">
              <w:rPr>
                <w:b w:val="0"/>
              </w:rPr>
              <w:t>Afvalbakken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Default="006D0666" w:rsidP="008D1741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FE68DB" w:rsidRDefault="006D0666" w:rsidP="008D1741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D1741">
              <w:t>●</w:t>
            </w:r>
          </w:p>
        </w:tc>
        <w:tc>
          <w:tcPr>
            <w:tcW w:w="153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zo nodig</w:t>
            </w:r>
          </w:p>
        </w:tc>
      </w:tr>
      <w:tr w:rsidR="006D0666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rPr>
                <w:b w:val="0"/>
              </w:rPr>
            </w:pPr>
            <w:r w:rsidRPr="006D0666">
              <w:rPr>
                <w:b w:val="0"/>
              </w:rPr>
              <w:t>Buitenspeelgoed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Default="006D0666" w:rsidP="008D1741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FE68DB" w:rsidRDefault="006D0666" w:rsidP="008D1741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D1741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rPr>
                <w:szCs w:val="18"/>
              </w:rPr>
              <w:t>zo nodig</w:t>
            </w:r>
          </w:p>
        </w:tc>
      </w:tr>
      <w:tr w:rsidR="006D0666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rPr>
                <w:b w:val="0"/>
              </w:rPr>
            </w:pPr>
            <w:r w:rsidRPr="006D0666">
              <w:rPr>
                <w:b w:val="0"/>
              </w:rPr>
              <w:t>Zand in de zandbak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Default="006D0666" w:rsidP="008D1741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FE68DB" w:rsidRDefault="006D0666" w:rsidP="008D1741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D1741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154373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rPr>
                <w:szCs w:val="18"/>
              </w:rPr>
              <w:t>z</w:t>
            </w:r>
            <w:r>
              <w:rPr>
                <w:szCs w:val="18"/>
              </w:rPr>
              <w:t xml:space="preserve">ie </w:t>
            </w:r>
            <w:r w:rsidRPr="002F3856">
              <w:rPr>
                <w:szCs w:val="18"/>
              </w:rPr>
              <w:t>o</w:t>
            </w:r>
            <w:r>
              <w:rPr>
                <w:szCs w:val="18"/>
              </w:rPr>
              <w:t xml:space="preserve">ok </w:t>
            </w:r>
            <w:r w:rsidR="00154373">
              <w:rPr>
                <w:szCs w:val="18"/>
              </w:rPr>
              <w:t>hoofdstuk 9</w:t>
            </w:r>
            <w:r>
              <w:rPr>
                <w:szCs w:val="18"/>
              </w:rPr>
              <w:t xml:space="preserve"> van hygiënerichtlijn</w:t>
            </w:r>
          </w:p>
        </w:tc>
      </w:tr>
    </w:tbl>
    <w:p w:rsidR="00ED4890" w:rsidRDefault="00ED4890" w:rsidP="00ED4890">
      <w:pPr>
        <w:pStyle w:val="LCHVreinigingsschema"/>
      </w:pPr>
    </w:p>
    <w:p w:rsidR="008D1741" w:rsidRDefault="008D1741" w:rsidP="008D1741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2549"/>
        <w:gridCol w:w="454"/>
        <w:gridCol w:w="454"/>
        <w:gridCol w:w="454"/>
        <w:gridCol w:w="1531"/>
        <w:gridCol w:w="454"/>
        <w:gridCol w:w="454"/>
        <w:gridCol w:w="454"/>
        <w:gridCol w:w="454"/>
        <w:gridCol w:w="2495"/>
      </w:tblGrid>
      <w:tr w:rsidR="008D1741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8D1741" w:rsidRPr="008D1741" w:rsidRDefault="008D1741" w:rsidP="008D1741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</w:rPr>
              <w:t>Schoonmaakmaterialen</w:t>
            </w:r>
          </w:p>
        </w:tc>
      </w:tr>
      <w:tr w:rsidR="008D1741" w:rsidRPr="00FE68DB" w:rsidTr="008D1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1741" w:rsidRPr="00FE68DB" w:rsidRDefault="008D1741" w:rsidP="008D1741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1741" w:rsidRPr="00FE68DB" w:rsidRDefault="008D1741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1741" w:rsidRPr="00FE68DB" w:rsidRDefault="008D1741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1741" w:rsidRPr="00FE68DB" w:rsidRDefault="008D1741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1741" w:rsidRPr="00FE68DB" w:rsidRDefault="008D1741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1741" w:rsidRPr="00FE68DB" w:rsidRDefault="008D1741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reinigen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1741" w:rsidRPr="00FE68DB" w:rsidRDefault="008D1741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naspoelen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1741" w:rsidRPr="00FE68DB" w:rsidRDefault="008D1741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8D1741" w:rsidRPr="00FE68DB" w:rsidRDefault="008D1741" w:rsidP="008D1741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D1741" w:rsidRPr="00FE68DB" w:rsidRDefault="008D1741" w:rsidP="008D1741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6D0666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rPr>
                <w:b w:val="0"/>
              </w:rPr>
            </w:pPr>
            <w:r w:rsidRPr="006D0666">
              <w:rPr>
                <w:b w:val="0"/>
              </w:rPr>
              <w:t>Doekjes / mop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56">
              <w:t>wasmiddel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666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rPr>
                <w:b w:val="0"/>
              </w:rPr>
            </w:pPr>
            <w:r w:rsidRPr="006D0666">
              <w:rPr>
                <w:b w:val="0"/>
              </w:rPr>
              <w:t>Emmers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0666" w:rsidTr="008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rPr>
                <w:b w:val="0"/>
              </w:rPr>
            </w:pPr>
            <w:r w:rsidRPr="006D0666">
              <w:rPr>
                <w:b w:val="0"/>
              </w:rPr>
              <w:t>Stofzuiger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Pr="006D0666" w:rsidRDefault="006D0666" w:rsidP="006D066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0666" w:rsidTr="008D1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6D0666" w:rsidRDefault="006D0666" w:rsidP="006D0666">
            <w:pPr>
              <w:pStyle w:val="LCHVreinigingsschema"/>
              <w:rPr>
                <w:b w:val="0"/>
              </w:rPr>
            </w:pPr>
            <w:r w:rsidRPr="006D0666">
              <w:rPr>
                <w:b w:val="0"/>
              </w:rPr>
              <w:t>Werkkast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6D0666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56">
              <w:t>allesreiniger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0666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366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FF"/>
          </w:tcPr>
          <w:p w:rsidR="006D0666" w:rsidRPr="006D0666" w:rsidRDefault="006D0666" w:rsidP="006D0666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666" w:rsidRPr="002F3856" w:rsidRDefault="00AE741E" w:rsidP="008D1741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ieder dagdeel</w:t>
            </w:r>
            <w:bookmarkStart w:id="0" w:name="_GoBack"/>
            <w:bookmarkEnd w:id="0"/>
          </w:p>
        </w:tc>
      </w:tr>
    </w:tbl>
    <w:p w:rsidR="00ED4890" w:rsidRDefault="00ED4890" w:rsidP="00ED4890">
      <w:pPr>
        <w:pStyle w:val="LCHVreinigingsschema"/>
      </w:pPr>
    </w:p>
    <w:sectPr w:rsidR="00ED4890" w:rsidSect="000C3784">
      <w:headerReference w:type="default" r:id="rId8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41" w:rsidRDefault="008D1741" w:rsidP="000C3784">
      <w:pPr>
        <w:spacing w:line="240" w:lineRule="auto"/>
      </w:pPr>
      <w:r>
        <w:separator/>
      </w:r>
    </w:p>
  </w:endnote>
  <w:endnote w:type="continuationSeparator" w:id="0">
    <w:p w:rsidR="008D1741" w:rsidRDefault="008D1741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41" w:rsidRDefault="008D1741" w:rsidP="000C3784">
      <w:pPr>
        <w:spacing w:line="240" w:lineRule="auto"/>
      </w:pPr>
      <w:r>
        <w:separator/>
      </w:r>
    </w:p>
  </w:footnote>
  <w:footnote w:type="continuationSeparator" w:id="0">
    <w:p w:rsidR="008D1741" w:rsidRDefault="008D1741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1" w:rsidRDefault="008D1741" w:rsidP="000C3784">
    <w:pPr>
      <w:pStyle w:val="RIVMKoptekst"/>
    </w:pPr>
  </w:p>
  <w:p w:rsidR="008D1741" w:rsidRDefault="008D1741" w:rsidP="000C3784">
    <w:pPr>
      <w:pStyle w:val="RIVMKoptekst"/>
    </w:pPr>
  </w:p>
  <w:p w:rsidR="008D1741" w:rsidRDefault="008D1741" w:rsidP="000C3784">
    <w:pPr>
      <w:pStyle w:val="RIVMKoptekst"/>
    </w:pPr>
  </w:p>
  <w:p w:rsidR="008D1741" w:rsidRPr="00ED4890" w:rsidRDefault="0030354E" w:rsidP="000C3784">
    <w:pPr>
      <w:pStyle w:val="RIVMKoptekst"/>
    </w:pPr>
    <w:r>
      <w:t>Schoonmaak</w:t>
    </w:r>
    <w:r w:rsidR="008D1741" w:rsidRPr="00ED4890">
      <w:t>schema’s basisscholen, mei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A0101"/>
    <w:rsid w:val="000C3784"/>
    <w:rsid w:val="00154373"/>
    <w:rsid w:val="00274E12"/>
    <w:rsid w:val="0030354E"/>
    <w:rsid w:val="006D0666"/>
    <w:rsid w:val="008A2C6B"/>
    <w:rsid w:val="008D1741"/>
    <w:rsid w:val="0095709A"/>
    <w:rsid w:val="00991DC1"/>
    <w:rsid w:val="00AE741E"/>
    <w:rsid w:val="00B050CE"/>
    <w:rsid w:val="00B672B2"/>
    <w:rsid w:val="00EB1B5E"/>
    <w:rsid w:val="00ED4890"/>
    <w:rsid w:val="00F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948E7BFE.dotm</Template>
  <TotalTime>40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5</cp:revision>
  <dcterms:created xsi:type="dcterms:W3CDTF">2019-02-13T12:38:00Z</dcterms:created>
  <dcterms:modified xsi:type="dcterms:W3CDTF">2019-06-26T13:08:00Z</dcterms:modified>
</cp:coreProperties>
</file>