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BBE" w:rsidRDefault="00D37BBE" w:rsidP="000C3784">
      <w:pPr>
        <w:pStyle w:val="LCHVreinigingsschema"/>
      </w:pPr>
    </w:p>
    <w:tbl>
      <w:tblPr>
        <w:tblStyle w:val="LightShading"/>
        <w:tblW w:w="9753" w:type="dxa"/>
        <w:tblLayout w:type="fixed"/>
        <w:tblLook w:val="04A0" w:firstRow="1" w:lastRow="0" w:firstColumn="1" w:lastColumn="0" w:noHBand="0" w:noVBand="1"/>
      </w:tblPr>
      <w:tblGrid>
        <w:gridCol w:w="3969"/>
        <w:gridCol w:w="454"/>
        <w:gridCol w:w="454"/>
        <w:gridCol w:w="454"/>
        <w:gridCol w:w="4422"/>
      </w:tblGrid>
      <w:tr w:rsidR="000C3784" w:rsidTr="00D37B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0C3784" w:rsidRPr="00936C85" w:rsidRDefault="000C3784" w:rsidP="002C7E96">
            <w:pPr>
              <w:pStyle w:val="LCHVreinigingsschema"/>
              <w:rPr>
                <w:sz w:val="22"/>
                <w:szCs w:val="22"/>
              </w:rPr>
            </w:pPr>
            <w:r w:rsidRPr="00936C85">
              <w:rPr>
                <w:color w:val="FFFFFF" w:themeColor="background1"/>
                <w:sz w:val="22"/>
                <w:szCs w:val="22"/>
              </w:rPr>
              <w:t>Algemeen</w:t>
            </w:r>
          </w:p>
        </w:tc>
      </w:tr>
      <w:tr w:rsidR="00D37BBE" w:rsidRPr="00FE68DB" w:rsidTr="00D37B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1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0C3784" w:rsidRPr="00FE68DB" w:rsidRDefault="000C3784" w:rsidP="00D37BBE">
            <w:pPr>
              <w:pStyle w:val="LCHVreinigingsschema"/>
            </w:pPr>
            <w:r w:rsidRPr="00FE68DB">
              <w:t>Onderdelen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0C3784" w:rsidRPr="00FE68DB" w:rsidRDefault="000C3784" w:rsidP="00D37BBE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dagelijks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0C3784" w:rsidRPr="00FE68DB" w:rsidRDefault="000C3784" w:rsidP="00D37BBE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wekelijks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0C3784" w:rsidRPr="00FE68DB" w:rsidRDefault="000C3784" w:rsidP="00D37BBE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periodiek</w:t>
            </w: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0C3784" w:rsidRPr="00FE68DB" w:rsidRDefault="000C3784" w:rsidP="00D37BBE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Opmerkingen</w:t>
            </w:r>
          </w:p>
        </w:tc>
      </w:tr>
      <w:tr w:rsidR="00D37BBE" w:rsidTr="00D37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D37BBE" w:rsidRDefault="002C7E96" w:rsidP="00D37BBE">
            <w:pPr>
              <w:pStyle w:val="LCHVreinigingsschema"/>
              <w:rPr>
                <w:b w:val="0"/>
              </w:rPr>
            </w:pPr>
            <w:r w:rsidRPr="00D37BBE">
              <w:rPr>
                <w:b w:val="0"/>
              </w:rPr>
              <w:t>afvalbakken</w:t>
            </w: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2C7E96" w:rsidRPr="00084CCA" w:rsidRDefault="002C7E9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2C7E96" w:rsidRPr="00084CCA" w:rsidRDefault="002C7E9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2C7E96" w:rsidRPr="00084CCA" w:rsidRDefault="002C7E9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F76D6B" w:rsidRDefault="002C7E96" w:rsidP="00D37BBE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6D6B">
              <w:t>Buitenzijde en deksel schoonmaken</w:t>
            </w:r>
          </w:p>
        </w:tc>
      </w:tr>
      <w:tr w:rsidR="00D37BBE" w:rsidTr="00D37BB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D37BBE" w:rsidRDefault="002C7E96" w:rsidP="00D37BBE">
            <w:pPr>
              <w:pStyle w:val="LCHVreinigingsschema"/>
              <w:rPr>
                <w:b w:val="0"/>
              </w:rPr>
            </w:pPr>
            <w:r w:rsidRPr="00D37BBE">
              <w:rPr>
                <w:b w:val="0"/>
              </w:rPr>
              <w:t>afvalzakken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2C7E96" w:rsidRPr="00084CCA" w:rsidRDefault="002C7E9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2C7E96" w:rsidRPr="00084CCA" w:rsidRDefault="002C7E9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2C7E96" w:rsidRPr="00084CCA" w:rsidRDefault="002C7E9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F76D6B" w:rsidRDefault="002C7E96" w:rsidP="00D37BBE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D6B">
              <w:t>legen en vervangen; sluit zakken goed en bewaar ze in gesloten afvalcontainers, op een aparte opslagplaats; plaats geen afval naast afvalcontainers; houd de opslagplaats schoon</w:t>
            </w:r>
          </w:p>
        </w:tc>
      </w:tr>
      <w:tr w:rsidR="00D37BBE" w:rsidTr="00D37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D37BBE" w:rsidRDefault="002C7E96" w:rsidP="00D37BBE">
            <w:pPr>
              <w:pStyle w:val="LCHVreinigingsschema"/>
              <w:rPr>
                <w:b w:val="0"/>
              </w:rPr>
            </w:pPr>
            <w:r w:rsidRPr="00D37BBE">
              <w:rPr>
                <w:b w:val="0"/>
              </w:rPr>
              <w:t xml:space="preserve">deuren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2C7E96" w:rsidRPr="00084CCA" w:rsidRDefault="002C7E9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2C7E96" w:rsidRPr="00084CCA" w:rsidRDefault="002C7E9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2C7E96" w:rsidRPr="00084CCA" w:rsidRDefault="002C7E9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F76D6B" w:rsidRDefault="002C7E96" w:rsidP="00D37BBE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6D6B">
              <w:t>deuren binnenshuis wekelijks; deuren buitenshuis 4</w:t>
            </w:r>
            <w:r w:rsidR="00D37BBE">
              <w:t> x</w:t>
            </w:r>
            <w:r w:rsidRPr="00F76D6B">
              <w:t xml:space="preserve"> per jaar</w:t>
            </w:r>
          </w:p>
        </w:tc>
      </w:tr>
      <w:tr w:rsidR="00D37BBE" w:rsidTr="00D37BB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D37BBE" w:rsidRDefault="002C7E96" w:rsidP="00D37BBE">
            <w:pPr>
              <w:pStyle w:val="LCHVreinigingsschema"/>
              <w:rPr>
                <w:b w:val="0"/>
              </w:rPr>
            </w:pPr>
            <w:r w:rsidRPr="00D37BBE">
              <w:rPr>
                <w:b w:val="0"/>
              </w:rPr>
              <w:t>deurmat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2C7E96" w:rsidRPr="00084CCA" w:rsidRDefault="002C7E9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2C7E96" w:rsidRPr="00084CCA" w:rsidRDefault="002C7E9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2C7E96" w:rsidRPr="00084CCA" w:rsidRDefault="002C7E9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F76D6B" w:rsidRDefault="002C7E96" w:rsidP="00D37BBE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D6B">
              <w:t>stofzuigen</w:t>
            </w:r>
          </w:p>
        </w:tc>
      </w:tr>
      <w:tr w:rsidR="00D37BBE" w:rsidTr="00D37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D37BBE" w:rsidRDefault="002C7E96" w:rsidP="00D37BBE">
            <w:pPr>
              <w:pStyle w:val="LCHVreinigingsschema"/>
              <w:rPr>
                <w:b w:val="0"/>
              </w:rPr>
            </w:pPr>
            <w:r w:rsidRPr="00D37BBE">
              <w:rPr>
                <w:b w:val="0"/>
              </w:rPr>
              <w:t>dierverblijven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2C7E96" w:rsidRPr="00084CCA" w:rsidRDefault="002C7E9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2C7E96" w:rsidRPr="00084CCA" w:rsidRDefault="002C7E9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2C7E96" w:rsidRPr="00084CCA" w:rsidRDefault="002C7E9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F76D6B" w:rsidRDefault="002C7E96" w:rsidP="00D37BBE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6D6B">
              <w:t>voerbakken van huisdieren dagelijks verversen; hokken, kattenbakken, kooien etc. van huisdieren 1 à 2</w:t>
            </w:r>
            <w:r w:rsidR="00D37BBE">
              <w:t> x</w:t>
            </w:r>
            <w:r w:rsidRPr="00F76D6B">
              <w:t xml:space="preserve"> per week schoonmaken (afhankelijk van aantal dieren)</w:t>
            </w:r>
          </w:p>
        </w:tc>
      </w:tr>
      <w:tr w:rsidR="00D37BBE" w:rsidTr="00D37BB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D37BBE" w:rsidRDefault="002C7E96" w:rsidP="00D37BBE">
            <w:pPr>
              <w:pStyle w:val="LCHVreinigingsschema"/>
              <w:rPr>
                <w:b w:val="0"/>
              </w:rPr>
            </w:pPr>
            <w:r w:rsidRPr="00D37BBE">
              <w:rPr>
                <w:b w:val="0"/>
              </w:rPr>
              <w:t>etensresten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2C7E96" w:rsidRPr="00084CCA" w:rsidRDefault="002C7E9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2C7E96" w:rsidRPr="00084CCA" w:rsidRDefault="002C7E9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2C7E96" w:rsidRPr="00084CCA" w:rsidRDefault="002C7E9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F76D6B" w:rsidRDefault="002C7E96" w:rsidP="00D37BBE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D6B">
              <w:t>na iedere maaltijd opruimen en dagelijks in afsluitbare gft-containers afvoeren</w:t>
            </w:r>
          </w:p>
        </w:tc>
      </w:tr>
      <w:tr w:rsidR="00D37BBE" w:rsidTr="00D37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D37BBE" w:rsidRDefault="002C7E96" w:rsidP="00D37BBE">
            <w:pPr>
              <w:pStyle w:val="LCHVreinigingsschema"/>
              <w:rPr>
                <w:b w:val="0"/>
              </w:rPr>
            </w:pPr>
            <w:r w:rsidRPr="00D37BBE">
              <w:rPr>
                <w:b w:val="0"/>
              </w:rPr>
              <w:t>gordijnen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2C7E96" w:rsidRPr="00084CCA" w:rsidRDefault="002C7E9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2C7E96" w:rsidRPr="00084CCA" w:rsidRDefault="002C7E9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2C7E96" w:rsidRPr="00084CCA" w:rsidRDefault="002C7E9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F76D6B" w:rsidRDefault="002C7E96" w:rsidP="00D37BBE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6D6B">
              <w:t>2</w:t>
            </w:r>
            <w:r w:rsidR="00D37BBE">
              <w:t> x</w:t>
            </w:r>
            <w:r w:rsidRPr="00F76D6B">
              <w:t xml:space="preserve"> per jaar wassen op wasvoorschrift</w:t>
            </w:r>
          </w:p>
        </w:tc>
      </w:tr>
      <w:tr w:rsidR="00D37BBE" w:rsidTr="00D37BB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D37BBE" w:rsidRDefault="002C7E96" w:rsidP="00D37BBE">
            <w:pPr>
              <w:pStyle w:val="LCHVreinigingsschema"/>
              <w:rPr>
                <w:b w:val="0"/>
              </w:rPr>
            </w:pPr>
            <w:r w:rsidRPr="00D37BBE">
              <w:rPr>
                <w:b w:val="0"/>
              </w:rPr>
              <w:t>handcontactpunten (deurklinken, kranen, lichtknopjes en al het andere wat vaak wordt aangeraakt)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2C7E96" w:rsidRPr="00084CCA" w:rsidRDefault="002C7E9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2C7E96" w:rsidRPr="00084CCA" w:rsidRDefault="002C7E9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2C7E96" w:rsidRPr="00084CCA" w:rsidRDefault="002C7E9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F76D6B" w:rsidRDefault="002C7E96" w:rsidP="00D37BBE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D6B">
              <w:t xml:space="preserve"> </w:t>
            </w:r>
          </w:p>
        </w:tc>
      </w:tr>
      <w:tr w:rsidR="00D37BBE" w:rsidTr="00D37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D37BBE" w:rsidRDefault="002C7E96" w:rsidP="00D37BBE">
            <w:pPr>
              <w:pStyle w:val="LCHVreinigingsschema"/>
              <w:rPr>
                <w:b w:val="0"/>
              </w:rPr>
            </w:pPr>
            <w:r w:rsidRPr="00D37BBE">
              <w:rPr>
                <w:b w:val="0"/>
              </w:rPr>
              <w:t xml:space="preserve">lamellen en jaloezieën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2C7E96" w:rsidRPr="00084CCA" w:rsidRDefault="002C7E9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2C7E96" w:rsidRPr="00084CCA" w:rsidRDefault="002C7E9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2C7E96" w:rsidRPr="00084CCA" w:rsidRDefault="002C7E9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F76D6B" w:rsidRDefault="002C7E96" w:rsidP="00D37BBE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6D6B">
              <w:t>2</w:t>
            </w:r>
            <w:r w:rsidR="00D37BBE">
              <w:t> x</w:t>
            </w:r>
            <w:r w:rsidRPr="00F76D6B">
              <w:t xml:space="preserve"> per jaar </w:t>
            </w:r>
          </w:p>
        </w:tc>
      </w:tr>
      <w:tr w:rsidR="00D37BBE" w:rsidTr="00D37BB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D37BBE" w:rsidRDefault="002C7E96" w:rsidP="00D37BBE">
            <w:pPr>
              <w:pStyle w:val="LCHVreinigingsschema"/>
              <w:rPr>
                <w:b w:val="0"/>
              </w:rPr>
            </w:pPr>
            <w:r w:rsidRPr="00D37BBE">
              <w:rPr>
                <w:b w:val="0"/>
              </w:rPr>
              <w:t>lampen en verlichting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2C7E96" w:rsidRPr="00084CCA" w:rsidRDefault="002C7E9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2C7E96" w:rsidRPr="00084CCA" w:rsidRDefault="002C7E9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2C7E96" w:rsidRPr="00084CCA" w:rsidRDefault="002C7E9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D37BBE" w:rsidRDefault="002C7E96" w:rsidP="00D37BBE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7BBE">
              <w:t>minimaal 4</w:t>
            </w:r>
            <w:r w:rsidR="00D37BBE">
              <w:t> x</w:t>
            </w:r>
            <w:r w:rsidRPr="00D37BBE">
              <w:t xml:space="preserve"> per jaar</w:t>
            </w:r>
          </w:p>
        </w:tc>
      </w:tr>
      <w:tr w:rsidR="00D37BBE" w:rsidTr="00D37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D37BBE" w:rsidRDefault="002C7E96" w:rsidP="00D37BBE">
            <w:pPr>
              <w:pStyle w:val="LCHVreinigingsschema"/>
              <w:rPr>
                <w:b w:val="0"/>
              </w:rPr>
            </w:pPr>
            <w:r w:rsidRPr="00D37BBE">
              <w:rPr>
                <w:b w:val="0"/>
              </w:rPr>
              <w:t>lijsten, moeilijk bereikbare richels, plinten en randjes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2C7E96" w:rsidRPr="00084CCA" w:rsidRDefault="002C7E9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2C7E96" w:rsidRPr="00084CCA" w:rsidRDefault="002C7E9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2C7E96" w:rsidRPr="00084CCA" w:rsidRDefault="002C7E9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F76D6B" w:rsidRDefault="002C7E96" w:rsidP="00D37BBE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6D6B">
              <w:t xml:space="preserve"> </w:t>
            </w:r>
          </w:p>
        </w:tc>
      </w:tr>
      <w:tr w:rsidR="00D37BBE" w:rsidTr="00D37BB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D37BBE" w:rsidRDefault="002C7E96" w:rsidP="00D37BBE">
            <w:pPr>
              <w:pStyle w:val="LCHVreinigingsschema"/>
              <w:rPr>
                <w:b w:val="0"/>
              </w:rPr>
            </w:pPr>
            <w:r w:rsidRPr="00D37BBE">
              <w:rPr>
                <w:b w:val="0"/>
              </w:rPr>
              <w:t>matras (</w:t>
            </w:r>
            <w:proofErr w:type="spellStart"/>
            <w:r w:rsidRPr="00D37BBE">
              <w:rPr>
                <w:b w:val="0"/>
              </w:rPr>
              <w:t>separeercel</w:t>
            </w:r>
            <w:proofErr w:type="spellEnd"/>
            <w:r w:rsidRPr="00D37BBE">
              <w:rPr>
                <w:b w:val="0"/>
              </w:rPr>
              <w:t>)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2C7E96" w:rsidRPr="00084CCA" w:rsidRDefault="002C7E9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2C7E96" w:rsidRPr="00084CCA" w:rsidRDefault="002C7E9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2C7E96" w:rsidRPr="00084CCA" w:rsidRDefault="002C7E9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F76D6B" w:rsidRDefault="002C7E96" w:rsidP="00D37BBE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37BBE" w:rsidTr="00D37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D37BBE" w:rsidRDefault="002C7E96" w:rsidP="00D37BBE">
            <w:pPr>
              <w:pStyle w:val="LCHVreinigingsschema"/>
              <w:rPr>
                <w:b w:val="0"/>
              </w:rPr>
            </w:pPr>
            <w:r w:rsidRPr="00D37BBE">
              <w:rPr>
                <w:b w:val="0"/>
              </w:rPr>
              <w:t>meubilair: tafels, stoelen, kasten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2C7E96" w:rsidRPr="00084CCA" w:rsidRDefault="002C7E9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2C7E96" w:rsidRPr="00084CCA" w:rsidRDefault="002C7E9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2C7E96" w:rsidRPr="00084CCA" w:rsidRDefault="002C7E9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F76D6B" w:rsidRDefault="002C7E96" w:rsidP="00D37BBE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6D6B">
              <w:t xml:space="preserve">horizontale vlakken </w:t>
            </w:r>
          </w:p>
        </w:tc>
      </w:tr>
      <w:tr w:rsidR="00D37BBE" w:rsidTr="00D37BB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D37BBE" w:rsidRDefault="002C7E96" w:rsidP="00D37BBE">
            <w:pPr>
              <w:pStyle w:val="LCHVreinigingsschema"/>
              <w:rPr>
                <w:b w:val="0"/>
              </w:rPr>
            </w:pPr>
            <w:r w:rsidRPr="00D37BBE">
              <w:rPr>
                <w:b w:val="0"/>
              </w:rPr>
              <w:t>papier, karton en overig afval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2C7E96" w:rsidRPr="00084CCA" w:rsidRDefault="002C7E9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2C7E96" w:rsidRPr="00084CCA" w:rsidRDefault="002C7E9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2C7E96" w:rsidRPr="00084CCA" w:rsidRDefault="002C7E9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F76D6B" w:rsidRDefault="002C7E96" w:rsidP="00D37BBE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D6B">
              <w:t>in afsluitbare afvalcontainers bewaren; wekelijks afvoeren</w:t>
            </w:r>
          </w:p>
        </w:tc>
      </w:tr>
      <w:tr w:rsidR="00D37BBE" w:rsidTr="00D37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D37BBE" w:rsidRDefault="002C7E96" w:rsidP="00D37BBE">
            <w:pPr>
              <w:pStyle w:val="LCHVreinigingsschema"/>
              <w:rPr>
                <w:b w:val="0"/>
              </w:rPr>
            </w:pPr>
            <w:r w:rsidRPr="00D37BBE">
              <w:rPr>
                <w:b w:val="0"/>
              </w:rPr>
              <w:t>plafond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2C7E96" w:rsidRPr="00084CCA" w:rsidRDefault="002C7E9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2C7E96" w:rsidRPr="00084CCA" w:rsidRDefault="002C7E9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2C7E96" w:rsidRPr="00084CCA" w:rsidRDefault="002C7E9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F76D6B" w:rsidRDefault="002C7E96" w:rsidP="00D37BBE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6D6B">
              <w:t>bij zichtbaar vuil en stof</w:t>
            </w:r>
          </w:p>
        </w:tc>
      </w:tr>
      <w:tr w:rsidR="00D37BBE" w:rsidTr="00D37BB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D37BBE" w:rsidRDefault="002C7E96" w:rsidP="00D37BBE">
            <w:pPr>
              <w:pStyle w:val="LCHVreinigingsschema"/>
              <w:rPr>
                <w:b w:val="0"/>
              </w:rPr>
            </w:pPr>
            <w:r w:rsidRPr="00D37BBE">
              <w:rPr>
                <w:b w:val="0"/>
              </w:rPr>
              <w:t>radiatoren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2C7E96" w:rsidRPr="00084CCA" w:rsidRDefault="002C7E9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2C7E96" w:rsidRPr="00084CCA" w:rsidRDefault="002C7E9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2C7E96" w:rsidRPr="00084CCA" w:rsidRDefault="002C7E9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F76D6B" w:rsidRDefault="002C7E96" w:rsidP="00D37BBE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D6B">
              <w:t>4</w:t>
            </w:r>
            <w:r w:rsidR="00D37BBE">
              <w:t> x</w:t>
            </w:r>
            <w:r w:rsidRPr="00F76D6B">
              <w:t xml:space="preserve"> per jaar stofzuigen</w:t>
            </w:r>
          </w:p>
        </w:tc>
      </w:tr>
      <w:tr w:rsidR="00D37BBE" w:rsidTr="00D37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D37BBE" w:rsidRDefault="002C7E96" w:rsidP="00D37BBE">
            <w:pPr>
              <w:pStyle w:val="LCHVreinigingsschema"/>
              <w:rPr>
                <w:b w:val="0"/>
              </w:rPr>
            </w:pPr>
            <w:r w:rsidRPr="00D37BBE">
              <w:rPr>
                <w:b w:val="0"/>
              </w:rPr>
              <w:t>ramen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2C7E96" w:rsidRPr="00084CCA" w:rsidRDefault="002C7E9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2C7E96" w:rsidRPr="00084CCA" w:rsidRDefault="002C7E9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2C7E96" w:rsidRPr="00084CCA" w:rsidRDefault="002C7E9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F76D6B" w:rsidRDefault="002C7E96" w:rsidP="00D37BBE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6D6B">
              <w:t>4</w:t>
            </w:r>
            <w:r w:rsidR="00D37BBE">
              <w:t> x</w:t>
            </w:r>
            <w:r w:rsidRPr="00F76D6B">
              <w:t xml:space="preserve"> per jaar zemen</w:t>
            </w:r>
          </w:p>
        </w:tc>
      </w:tr>
      <w:tr w:rsidR="00D37BBE" w:rsidTr="00D37BB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D37BBE" w:rsidRDefault="002C7E96" w:rsidP="00D37BBE">
            <w:pPr>
              <w:pStyle w:val="LCHVreinigingsschema"/>
              <w:rPr>
                <w:b w:val="0"/>
              </w:rPr>
            </w:pPr>
            <w:r w:rsidRPr="00D37BBE">
              <w:rPr>
                <w:b w:val="0"/>
              </w:rPr>
              <w:t>spiegels, glazen wanden en glas in deuren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2C7E96" w:rsidRPr="00084CCA" w:rsidRDefault="002C7E9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2C7E96" w:rsidRPr="00084CCA" w:rsidRDefault="002C7E9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2C7E96" w:rsidRPr="00084CCA" w:rsidRDefault="002C7E9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F76D6B" w:rsidRDefault="002C7E96" w:rsidP="00D37BBE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D6B">
              <w:t>streepvrij schoonmaken</w:t>
            </w:r>
          </w:p>
        </w:tc>
      </w:tr>
      <w:tr w:rsidR="00D37BBE" w:rsidTr="00D37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D37BBE" w:rsidRDefault="002C7E96" w:rsidP="00D37BBE">
            <w:pPr>
              <w:pStyle w:val="LCHVreinigingsschema"/>
              <w:rPr>
                <w:b w:val="0"/>
              </w:rPr>
            </w:pPr>
            <w:r w:rsidRPr="00D37BBE">
              <w:rPr>
                <w:b w:val="0"/>
              </w:rPr>
              <w:t>spinrag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2C7E96" w:rsidRPr="00084CCA" w:rsidRDefault="002C7E9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2C7E96" w:rsidRPr="00084CCA" w:rsidRDefault="002C7E9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2C7E96" w:rsidRPr="00084CCA" w:rsidRDefault="002C7E9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F76D6B" w:rsidRDefault="002C7E96" w:rsidP="00D37BBE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6D6B">
              <w:t>verwijderen met ragebol</w:t>
            </w:r>
          </w:p>
        </w:tc>
      </w:tr>
      <w:tr w:rsidR="00D37BBE" w:rsidTr="00D37BB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D37BBE" w:rsidRDefault="002C7E96" w:rsidP="00D37BBE">
            <w:pPr>
              <w:pStyle w:val="LCHVreinigingsschema"/>
              <w:rPr>
                <w:b w:val="0"/>
              </w:rPr>
            </w:pPr>
            <w:r w:rsidRPr="00D37BBE">
              <w:rPr>
                <w:b w:val="0"/>
              </w:rPr>
              <w:t>tapijt en inloopmatten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2C7E96" w:rsidRPr="00084CCA" w:rsidRDefault="002C7E9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2C7E96" w:rsidRPr="00084CCA" w:rsidRDefault="002C7E9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2C7E96" w:rsidRPr="00084CCA" w:rsidRDefault="002C7E96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F76D6B" w:rsidRDefault="002C7E96" w:rsidP="00D37BBE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D6B">
              <w:t>stofzuigen</w:t>
            </w:r>
          </w:p>
        </w:tc>
      </w:tr>
      <w:tr w:rsidR="00D37BBE" w:rsidTr="00D37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D37BBE" w:rsidRDefault="002C7E96" w:rsidP="00D37BBE">
            <w:pPr>
              <w:pStyle w:val="LCHVreinigingsschema"/>
              <w:rPr>
                <w:b w:val="0"/>
              </w:rPr>
            </w:pPr>
            <w:r w:rsidRPr="00D37BBE">
              <w:rPr>
                <w:b w:val="0"/>
              </w:rPr>
              <w:t>vensterbanken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2C7E96" w:rsidRPr="00084CCA" w:rsidRDefault="002C7E9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2C7E96" w:rsidRPr="00084CCA" w:rsidRDefault="002C7E9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2C7E96" w:rsidRPr="00084CCA" w:rsidRDefault="002C7E96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F76D6B" w:rsidRDefault="002C7E96" w:rsidP="00D37BBE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688A" w:rsidTr="00D37BB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688A" w:rsidRPr="00D37BBE" w:rsidRDefault="0078688A" w:rsidP="00D37BBE">
            <w:pPr>
              <w:pStyle w:val="LCHVreinigingsschema"/>
              <w:rPr>
                <w:b w:val="0"/>
              </w:rPr>
            </w:pPr>
            <w:r w:rsidRPr="00D37BBE">
              <w:rPr>
                <w:b w:val="0"/>
              </w:rPr>
              <w:t xml:space="preserve">ventilatie(roosters of </w:t>
            </w:r>
            <w:r>
              <w:rPr>
                <w:b w:val="0"/>
              </w:rPr>
              <w:t>-</w:t>
            </w:r>
            <w:r w:rsidRPr="00D37BBE">
              <w:rPr>
                <w:b w:val="0"/>
              </w:rPr>
              <w:t>ventielen)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78688A" w:rsidRPr="00084CCA" w:rsidRDefault="0078688A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78688A" w:rsidRPr="00084CCA" w:rsidRDefault="0078688A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78688A" w:rsidRPr="00084CCA" w:rsidRDefault="0078688A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688A" w:rsidRPr="00F76D6B" w:rsidRDefault="0078688A" w:rsidP="00B94034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D6B">
              <w:t>4</w:t>
            </w:r>
            <w:r>
              <w:t> x</w:t>
            </w:r>
            <w:r w:rsidRPr="00F76D6B">
              <w:t xml:space="preserve"> per jaar roosters schoonmaken en mechanische ventilatie controleren; eventuele filters elk half jaar schoonmaken of vervangen; minimaal jaarlijks onderhoud aan ventilatiesysteem (motor) laten uitvoeren; minimaal 1</w:t>
            </w:r>
            <w:r>
              <w:t> x</w:t>
            </w:r>
            <w:r w:rsidRPr="00F76D6B">
              <w:t xml:space="preserve"> per 5 jaar onderhoud aan kanalen uitvoeren</w:t>
            </w:r>
          </w:p>
        </w:tc>
      </w:tr>
      <w:tr w:rsidR="0078688A" w:rsidTr="00D37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688A" w:rsidRPr="00D37BBE" w:rsidRDefault="0078688A" w:rsidP="00D37BBE">
            <w:pPr>
              <w:pStyle w:val="LCHVreinigingsschema"/>
              <w:rPr>
                <w:b w:val="0"/>
              </w:rPr>
            </w:pPr>
            <w:r w:rsidRPr="00D37BBE">
              <w:rPr>
                <w:b w:val="0"/>
              </w:rPr>
              <w:lastRenderedPageBreak/>
              <w:t>verbanddoos of -kar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78688A" w:rsidRPr="00084CCA" w:rsidRDefault="0078688A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78688A" w:rsidRPr="00084CCA" w:rsidRDefault="0078688A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78688A" w:rsidRPr="00084CCA" w:rsidRDefault="0078688A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688A" w:rsidRPr="00F76D6B" w:rsidRDefault="0078688A" w:rsidP="00B94034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8688A" w:rsidTr="00D37BB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688A" w:rsidRPr="00D37BBE" w:rsidRDefault="0078688A" w:rsidP="00D37BBE">
            <w:pPr>
              <w:pStyle w:val="LCHVreinigingsschema"/>
              <w:rPr>
                <w:b w:val="0"/>
              </w:rPr>
            </w:pPr>
            <w:r w:rsidRPr="00D37BBE">
              <w:rPr>
                <w:b w:val="0"/>
              </w:rPr>
              <w:t>vloeren (hard)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78688A" w:rsidRPr="00084CCA" w:rsidRDefault="0078688A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78688A" w:rsidRPr="00084CCA" w:rsidRDefault="0078688A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78688A" w:rsidRPr="00084CCA" w:rsidRDefault="0078688A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688A" w:rsidRPr="00D37BBE" w:rsidRDefault="0078688A" w:rsidP="00B94034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7BBE">
              <w:t>vegen, schrobben en nat dweilen</w:t>
            </w:r>
          </w:p>
        </w:tc>
      </w:tr>
      <w:tr w:rsidR="0078688A" w:rsidTr="00D37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688A" w:rsidRPr="00D37BBE" w:rsidRDefault="0078688A" w:rsidP="00D37BBE">
            <w:pPr>
              <w:pStyle w:val="LCHVreinigingsschema"/>
              <w:rPr>
                <w:b w:val="0"/>
              </w:rPr>
            </w:pPr>
            <w:r w:rsidRPr="00D37BBE">
              <w:rPr>
                <w:b w:val="0"/>
              </w:rPr>
              <w:t>vloeren (tapijt en inloopmatten)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78688A" w:rsidRPr="00084CCA" w:rsidRDefault="0078688A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78688A" w:rsidRPr="00084CCA" w:rsidRDefault="0078688A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78688A" w:rsidRPr="00084CCA" w:rsidRDefault="0078688A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688A" w:rsidRPr="00D37BBE" w:rsidRDefault="0078688A" w:rsidP="00B94034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7BBE">
              <w:t>stofzuigen, eventueel laagpolige tapijten vochtig (stoom)reinigen</w:t>
            </w:r>
          </w:p>
        </w:tc>
      </w:tr>
      <w:tr w:rsidR="0078688A" w:rsidTr="00D37BB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688A" w:rsidRPr="00D37BBE" w:rsidRDefault="0078688A" w:rsidP="00D37BBE">
            <w:pPr>
              <w:pStyle w:val="LCHVreinigingsschema"/>
              <w:rPr>
                <w:b w:val="0"/>
              </w:rPr>
            </w:pPr>
            <w:r w:rsidRPr="00D37BBE">
              <w:rPr>
                <w:b w:val="0"/>
              </w:rPr>
              <w:t>voorwerpen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78688A" w:rsidRPr="00084CCA" w:rsidRDefault="0078688A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78688A" w:rsidRPr="00084CCA" w:rsidRDefault="0078688A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78688A" w:rsidRPr="00084CCA" w:rsidRDefault="0078688A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688A" w:rsidRPr="00D37BBE" w:rsidRDefault="0078688A" w:rsidP="00B94034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7BBE">
              <w:t>afsoppen en eventueel in de week zetten, afspoelen en aan de lucht laten drogen</w:t>
            </w:r>
          </w:p>
        </w:tc>
      </w:tr>
      <w:tr w:rsidR="0078688A" w:rsidTr="00D37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688A" w:rsidRPr="00D37BBE" w:rsidRDefault="0078688A" w:rsidP="00D37BBE">
            <w:pPr>
              <w:pStyle w:val="LCHVreinigingsschema"/>
              <w:rPr>
                <w:b w:val="0"/>
              </w:rPr>
            </w:pPr>
            <w:r w:rsidRPr="00D37BBE">
              <w:rPr>
                <w:b w:val="0"/>
              </w:rPr>
              <w:t>wanden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78688A" w:rsidRPr="00084CCA" w:rsidRDefault="0078688A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78688A" w:rsidRPr="00084CCA" w:rsidRDefault="0078688A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78688A" w:rsidRPr="00084CCA" w:rsidRDefault="0078688A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688A" w:rsidRPr="00D37BBE" w:rsidRDefault="0078688A" w:rsidP="00B94034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7BBE">
              <w:t>bij zichtbaar vuil en stof</w:t>
            </w:r>
          </w:p>
        </w:tc>
      </w:tr>
    </w:tbl>
    <w:p w:rsidR="00D37BBE" w:rsidRDefault="00D37BBE" w:rsidP="00D37BBE">
      <w:pPr>
        <w:pStyle w:val="LCHVreinigingsschema"/>
      </w:pPr>
    </w:p>
    <w:p w:rsidR="0078688A" w:rsidRDefault="0078688A" w:rsidP="0078688A">
      <w:pPr>
        <w:pStyle w:val="LCHVreinigingsschema"/>
      </w:pPr>
      <w:r>
        <w:br w:type="page"/>
      </w:r>
    </w:p>
    <w:p w:rsidR="00D37BBE" w:rsidRDefault="00D37BBE" w:rsidP="00D37BBE">
      <w:pPr>
        <w:pStyle w:val="LCHVreinigingsschema"/>
      </w:pPr>
    </w:p>
    <w:tbl>
      <w:tblPr>
        <w:tblStyle w:val="LightShading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4"/>
        <w:gridCol w:w="454"/>
        <w:gridCol w:w="454"/>
        <w:gridCol w:w="4422"/>
      </w:tblGrid>
      <w:tr w:rsidR="00D37BBE" w:rsidRPr="00936C85" w:rsidTr="00D37B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D37BBE" w:rsidRPr="00936C85" w:rsidRDefault="00D37BBE" w:rsidP="00D37BBE">
            <w:pPr>
              <w:pStyle w:val="LCHVreinigingsschema"/>
              <w:rPr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 xml:space="preserve">Keuken </w:t>
            </w:r>
          </w:p>
        </w:tc>
      </w:tr>
      <w:tr w:rsidR="00D37BBE" w:rsidRPr="00FE68DB" w:rsidTr="00D37B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1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D37BBE" w:rsidRPr="00FE68DB" w:rsidRDefault="00D37BBE" w:rsidP="00D37BBE">
            <w:pPr>
              <w:pStyle w:val="LCHVreinigingsschema"/>
            </w:pPr>
            <w:r w:rsidRPr="00FE68DB">
              <w:t>Onderdelen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D37BBE" w:rsidRPr="00FE68DB" w:rsidRDefault="00D37BBE" w:rsidP="00D37BBE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dagelijks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D37BBE" w:rsidRPr="00FE68DB" w:rsidRDefault="00D37BBE" w:rsidP="00D37BBE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wekelijks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D37BBE" w:rsidRPr="00FE68DB" w:rsidRDefault="00D37BBE" w:rsidP="00D37BBE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periodiek</w:t>
            </w: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D37BBE" w:rsidRPr="00FE68DB" w:rsidRDefault="00D37BBE" w:rsidP="00D37BBE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Opmerkingen</w:t>
            </w:r>
          </w:p>
        </w:tc>
      </w:tr>
      <w:tr w:rsidR="00D37BBE" w:rsidTr="00D37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7BBE" w:rsidRPr="00D37BBE" w:rsidRDefault="00D37BBE" w:rsidP="00D37BBE">
            <w:pPr>
              <w:pStyle w:val="LCHVreinigingsschema"/>
              <w:rPr>
                <w:b w:val="0"/>
              </w:rPr>
            </w:pPr>
            <w:r w:rsidRPr="00D37BBE">
              <w:rPr>
                <w:b w:val="0"/>
              </w:rPr>
              <w:t>aanrecht, kranen en gootsteen</w:t>
            </w: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D37BBE" w:rsidRPr="00084CCA" w:rsidRDefault="00D37BBE" w:rsidP="00D37BB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D37BBE" w:rsidRPr="00084CCA" w:rsidRDefault="00D37BBE" w:rsidP="00D37BB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D37BBE" w:rsidRPr="00084CCA" w:rsidRDefault="00D37BBE" w:rsidP="00D37BB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7BBE" w:rsidRPr="00F76D6B" w:rsidRDefault="00D37BBE" w:rsidP="00D37BBE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6D6B">
              <w:t>dagelijks schoonmaken, wekelijks aanslag verwijderen met periodieke ontkalker</w:t>
            </w:r>
          </w:p>
        </w:tc>
      </w:tr>
      <w:tr w:rsidR="00D37BBE" w:rsidTr="00D37BB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7BBE" w:rsidRPr="00D37BBE" w:rsidRDefault="00D37BBE" w:rsidP="00D37BBE">
            <w:pPr>
              <w:pStyle w:val="LCHVreinigingsschema"/>
              <w:rPr>
                <w:b w:val="0"/>
              </w:rPr>
            </w:pPr>
            <w:r w:rsidRPr="00D37BBE">
              <w:rPr>
                <w:b w:val="0"/>
              </w:rPr>
              <w:t xml:space="preserve">afwasmachine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D37BBE" w:rsidRPr="00084CCA" w:rsidRDefault="00D37BBE" w:rsidP="00D37BB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D37BBE" w:rsidRPr="00084CCA" w:rsidRDefault="00D37BBE" w:rsidP="00D37BB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D37BBE" w:rsidRPr="00084CCA" w:rsidRDefault="00D37BBE" w:rsidP="00D37BB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7BBE" w:rsidRPr="00F76D6B" w:rsidRDefault="00D37BBE" w:rsidP="00D37BBE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D6B">
              <w:t>binnenkant (randen, afvoer)</w:t>
            </w:r>
          </w:p>
        </w:tc>
      </w:tr>
      <w:tr w:rsidR="00D37BBE" w:rsidTr="00D37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7BBE" w:rsidRPr="00D37BBE" w:rsidRDefault="00D37BBE" w:rsidP="00D37BBE">
            <w:pPr>
              <w:pStyle w:val="LCHVreinigingsschema"/>
              <w:rPr>
                <w:b w:val="0"/>
              </w:rPr>
            </w:pPr>
            <w:r w:rsidRPr="00D37BBE">
              <w:rPr>
                <w:b w:val="0"/>
              </w:rPr>
              <w:t>afzuigkap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D37BBE" w:rsidRPr="00084CCA" w:rsidRDefault="00D37BBE" w:rsidP="00D37BB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D37BBE" w:rsidRPr="00084CCA" w:rsidRDefault="00D37BBE" w:rsidP="00D37BB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D37BBE" w:rsidRPr="00084CCA" w:rsidRDefault="00D37BBE" w:rsidP="00D37BB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7BBE" w:rsidRPr="00F76D6B" w:rsidRDefault="00D37BBE" w:rsidP="00D37BBE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6D6B">
              <w:t>afzuigkap 1</w:t>
            </w:r>
            <w:r>
              <w:t> x</w:t>
            </w:r>
            <w:r w:rsidRPr="00F76D6B">
              <w:t xml:space="preserve"> per week nat schoonmaken, filters 1</w:t>
            </w:r>
            <w:r>
              <w:t> x</w:t>
            </w:r>
            <w:r w:rsidRPr="00F76D6B">
              <w:t xml:space="preserve"> per maand in de vaatwasmachine</w:t>
            </w:r>
          </w:p>
        </w:tc>
      </w:tr>
      <w:tr w:rsidR="00D37BBE" w:rsidTr="00D37BB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7BBE" w:rsidRPr="00D37BBE" w:rsidRDefault="00D37BBE" w:rsidP="00D37BBE">
            <w:pPr>
              <w:pStyle w:val="LCHVreinigingsschema"/>
              <w:rPr>
                <w:b w:val="0"/>
              </w:rPr>
            </w:pPr>
            <w:r w:rsidRPr="00D37BBE">
              <w:rPr>
                <w:b w:val="0"/>
              </w:rPr>
              <w:t>broodtrommel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D37BBE" w:rsidRPr="00084CCA" w:rsidRDefault="00D37BBE" w:rsidP="00D37BB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D37BBE" w:rsidRPr="00084CCA" w:rsidRDefault="00D37BBE" w:rsidP="00D37BB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D37BBE" w:rsidRPr="00084CCA" w:rsidRDefault="00D37BBE" w:rsidP="00D37BB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7BBE" w:rsidRPr="00F76D6B" w:rsidRDefault="00D37BBE" w:rsidP="00D37BBE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D6B">
              <w:t>1</w:t>
            </w:r>
            <w:r>
              <w:t> x</w:t>
            </w:r>
            <w:r w:rsidRPr="00F76D6B">
              <w:t xml:space="preserve"> per maand</w:t>
            </w:r>
          </w:p>
        </w:tc>
      </w:tr>
      <w:tr w:rsidR="00D37BBE" w:rsidTr="00D37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7BBE" w:rsidRPr="00D37BBE" w:rsidRDefault="00D37BBE" w:rsidP="00D37BBE">
            <w:pPr>
              <w:pStyle w:val="LCHVreinigingsschema"/>
              <w:rPr>
                <w:b w:val="0"/>
              </w:rPr>
            </w:pPr>
            <w:r w:rsidRPr="00D37BBE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7AAB5B0" wp14:editId="5B08EC2A">
                      <wp:simplePos x="0" y="0"/>
                      <wp:positionH relativeFrom="page">
                        <wp:posOffset>653907</wp:posOffset>
                      </wp:positionH>
                      <wp:positionV relativeFrom="page">
                        <wp:posOffset>9850755</wp:posOffset>
                      </wp:positionV>
                      <wp:extent cx="6511290" cy="381000"/>
                      <wp:effectExtent l="0" t="0" r="22860" b="19050"/>
                      <wp:wrapNone/>
                      <wp:docPr id="22" name="Tekstvak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129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7BBE" w:rsidRDefault="00D37BBE" w:rsidP="00D37BB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2" o:spid="_x0000_s1026" type="#_x0000_t202" style="position:absolute;margin-left:51.5pt;margin-top:775.65pt;width:512.7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" strokecolor="white" strokeweight=".5pt">
                      <v:textbox>
                        <w:txbxContent>
                          <w:p w:rsidR="00D37BBE" w:rsidRDefault="00D37BBE" w:rsidP="00D37BBE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D37BBE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58EF30" wp14:editId="6EDCB570">
                      <wp:simplePos x="0" y="0"/>
                      <wp:positionH relativeFrom="page">
                        <wp:posOffset>628650</wp:posOffset>
                      </wp:positionH>
                      <wp:positionV relativeFrom="page">
                        <wp:posOffset>9823450</wp:posOffset>
                      </wp:positionV>
                      <wp:extent cx="6308725" cy="381000"/>
                      <wp:effectExtent l="0" t="0" r="15875" b="19050"/>
                      <wp:wrapNone/>
                      <wp:docPr id="19" name="Tekstvak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087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7BBE" w:rsidRDefault="00D37BBE" w:rsidP="00D37BB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5" o:spid="_x0000_s1027" type="#_x0000_t202" style="position:absolute;margin-left:49.5pt;margin-top:773.5pt;width:496.7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" strokecolor="white" strokeweight=".5pt">
                      <v:textbox>
                        <w:txbxContent>
                          <w:p w:rsidR="00D37BBE" w:rsidRDefault="00D37BBE" w:rsidP="00D37BBE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D37BBE">
              <w:rPr>
                <w:b w:val="0"/>
              </w:rPr>
              <w:t>diepvries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D37BBE" w:rsidRPr="00084CCA" w:rsidRDefault="00D37BBE" w:rsidP="00D37BB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D37BBE" w:rsidRPr="00084CCA" w:rsidRDefault="00D37BBE" w:rsidP="00D37BB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D37BBE" w:rsidRPr="00084CCA" w:rsidRDefault="00D37BBE" w:rsidP="00D37BB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7BBE" w:rsidRPr="00F76D6B" w:rsidRDefault="00D37BBE" w:rsidP="00D37BBE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6D6B">
              <w:t>binnen- en buitenkant</w:t>
            </w:r>
          </w:p>
        </w:tc>
      </w:tr>
      <w:tr w:rsidR="00D37BBE" w:rsidTr="00D37BB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7BBE" w:rsidRPr="00D37BBE" w:rsidRDefault="00D37BBE" w:rsidP="00D37BBE">
            <w:pPr>
              <w:pStyle w:val="LCHVreinigingsschema"/>
              <w:rPr>
                <w:b w:val="0"/>
              </w:rPr>
            </w:pPr>
            <w:r w:rsidRPr="00D37BBE">
              <w:rPr>
                <w:b w:val="0"/>
              </w:rPr>
              <w:t>friteuse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D37BBE" w:rsidRPr="00084CCA" w:rsidRDefault="00D37BBE" w:rsidP="00D37BB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D37BBE" w:rsidRPr="00084CCA" w:rsidRDefault="00D37BBE" w:rsidP="00D37BB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D37BBE" w:rsidRPr="00084CCA" w:rsidRDefault="00D37BBE" w:rsidP="00D37BB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7BBE" w:rsidRPr="00F76D6B" w:rsidRDefault="00D37BBE" w:rsidP="00D37BBE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D6B">
              <w:t>na gebruik buitenkant en mandje schoonmaken en het vet/olie zeven; na 5-7</w:t>
            </w:r>
            <w:r>
              <w:t> x</w:t>
            </w:r>
            <w:r w:rsidRPr="00F76D6B">
              <w:t xml:space="preserve"> frituren vet/olie vervangen</w:t>
            </w:r>
          </w:p>
        </w:tc>
      </w:tr>
      <w:tr w:rsidR="00D37BBE" w:rsidTr="00D37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7BBE" w:rsidRPr="00D37BBE" w:rsidRDefault="00D37BBE" w:rsidP="00D37BBE">
            <w:pPr>
              <w:pStyle w:val="LCHVreinigingsschema"/>
              <w:rPr>
                <w:b w:val="0"/>
              </w:rPr>
            </w:pPr>
            <w:r w:rsidRPr="00D37BBE">
              <w:rPr>
                <w:b w:val="0"/>
              </w:rPr>
              <w:t>keukenkastjes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D37BBE" w:rsidRPr="00084CCA" w:rsidRDefault="00D37BBE" w:rsidP="00D37BB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D37BBE" w:rsidRPr="00084CCA" w:rsidRDefault="00D37BBE" w:rsidP="00D37BB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D37BBE" w:rsidRPr="00084CCA" w:rsidRDefault="00D37BBE" w:rsidP="00D37BB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7BBE" w:rsidRPr="00F76D6B" w:rsidRDefault="00D37BBE" w:rsidP="00D37BBE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F76D6B">
              <w:t>dagelijks</w:t>
            </w:r>
            <w:proofErr w:type="gramEnd"/>
            <w:r w:rsidRPr="00F76D6B">
              <w:t xml:space="preserve"> kastdeurtjes schoonmaken, 4</w:t>
            </w:r>
            <w:r>
              <w:t> x</w:t>
            </w:r>
            <w:r w:rsidRPr="00F76D6B">
              <w:t xml:space="preserve"> per jaar binnen- en bovenkant</w:t>
            </w:r>
          </w:p>
        </w:tc>
      </w:tr>
      <w:tr w:rsidR="00D37BBE" w:rsidTr="00D37BB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7BBE" w:rsidRPr="00D37BBE" w:rsidRDefault="00D37BBE" w:rsidP="00D37BBE">
            <w:pPr>
              <w:pStyle w:val="LCHVreinigingsschema"/>
              <w:rPr>
                <w:b w:val="0"/>
              </w:rPr>
            </w:pPr>
            <w:r w:rsidRPr="00D37BBE">
              <w:rPr>
                <w:b w:val="0"/>
              </w:rPr>
              <w:t>koelkast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D37BBE" w:rsidRPr="00084CCA" w:rsidRDefault="00D37BBE" w:rsidP="00D37BB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D37BBE" w:rsidRPr="00084CCA" w:rsidRDefault="00D37BBE" w:rsidP="00D37BB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D37BBE" w:rsidRPr="00084CCA" w:rsidRDefault="00D37BBE" w:rsidP="00D37BB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7BBE" w:rsidRPr="00F76D6B" w:rsidRDefault="00D37BBE" w:rsidP="00D37BBE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D6B">
              <w:t>binnen- en buitenkant; ook diepvriesvak</w:t>
            </w:r>
          </w:p>
        </w:tc>
      </w:tr>
      <w:tr w:rsidR="00D37BBE" w:rsidTr="00D37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7BBE" w:rsidRPr="00D37BBE" w:rsidRDefault="00D37BBE" w:rsidP="00D37BBE">
            <w:pPr>
              <w:pStyle w:val="LCHVreinigingsschema"/>
              <w:rPr>
                <w:b w:val="0"/>
              </w:rPr>
            </w:pPr>
            <w:r w:rsidRPr="00D37BBE">
              <w:rPr>
                <w:b w:val="0"/>
              </w:rPr>
              <w:t>kookplaten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D37BBE" w:rsidRPr="00084CCA" w:rsidRDefault="00D37BBE" w:rsidP="00D37BB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D37BBE" w:rsidRPr="00084CCA" w:rsidRDefault="00D37BBE" w:rsidP="00D37BB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D37BBE" w:rsidRPr="00084CCA" w:rsidRDefault="00D37BBE" w:rsidP="00D37BB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7BBE" w:rsidRPr="00F76D6B" w:rsidRDefault="00D37BBE" w:rsidP="00D37BBE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37BBE" w:rsidTr="00D37BB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7BBE" w:rsidRPr="00D37BBE" w:rsidRDefault="00D37BBE" w:rsidP="00D37BBE">
            <w:pPr>
              <w:pStyle w:val="LCHVreinigingsschema"/>
              <w:rPr>
                <w:b w:val="0"/>
              </w:rPr>
            </w:pPr>
            <w:r w:rsidRPr="00D37BBE">
              <w:rPr>
                <w:b w:val="0"/>
              </w:rPr>
              <w:t>losse keukenmaterialen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D37BBE" w:rsidRPr="00084CCA" w:rsidRDefault="00D37BBE" w:rsidP="00D37BB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D37BBE" w:rsidRPr="00084CCA" w:rsidRDefault="00D37BBE" w:rsidP="00D37BB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D37BBE" w:rsidRPr="00084CCA" w:rsidRDefault="00D37BBE" w:rsidP="00D37BB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7BBE" w:rsidRPr="00F76D6B" w:rsidRDefault="00D37BBE" w:rsidP="00D37BBE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D6B">
              <w:t>na gebruik handmatig met afwasmiddel of in de vaatwasmachine op 60</w:t>
            </w:r>
            <w:r>
              <w:t> °C</w:t>
            </w:r>
            <w:r w:rsidRPr="00F76D6B">
              <w:t xml:space="preserve"> wassen</w:t>
            </w:r>
          </w:p>
        </w:tc>
      </w:tr>
      <w:tr w:rsidR="00D37BBE" w:rsidTr="00D37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7BBE" w:rsidRPr="00D37BBE" w:rsidRDefault="00D37BBE" w:rsidP="00D37BBE">
            <w:pPr>
              <w:pStyle w:val="LCHVreinigingsschema"/>
              <w:rPr>
                <w:b w:val="0"/>
              </w:rPr>
            </w:pPr>
            <w:r w:rsidRPr="00D37BBE">
              <w:rPr>
                <w:b w:val="0"/>
              </w:rPr>
              <w:t>magnetron, grill en oven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D37BBE" w:rsidRPr="00084CCA" w:rsidRDefault="00D37BBE" w:rsidP="00D37BB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D37BBE" w:rsidRPr="00084CCA" w:rsidRDefault="00D37BBE" w:rsidP="00D37BB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D37BBE" w:rsidRPr="00084CCA" w:rsidRDefault="00D37BBE" w:rsidP="00D37BB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7BBE" w:rsidRPr="00F76D6B" w:rsidRDefault="00D37BBE" w:rsidP="00D37BBE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37BBE" w:rsidTr="00D37BB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7BBE" w:rsidRPr="00D37BBE" w:rsidRDefault="00D37BBE" w:rsidP="00D37BBE">
            <w:pPr>
              <w:pStyle w:val="LCHVreinigingsschema"/>
              <w:rPr>
                <w:b w:val="0"/>
              </w:rPr>
            </w:pPr>
            <w:r w:rsidRPr="00D37BBE">
              <w:rPr>
                <w:b w:val="0"/>
              </w:rPr>
              <w:t xml:space="preserve">meubilair (tafels, stoelen)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D37BBE" w:rsidRPr="00084CCA" w:rsidRDefault="00D37BBE" w:rsidP="00D37BB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D37BBE" w:rsidRPr="00084CCA" w:rsidRDefault="00D37BBE" w:rsidP="00D37BB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D37BBE" w:rsidRPr="00084CCA" w:rsidRDefault="00D37BBE" w:rsidP="00D37BB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7BBE" w:rsidRPr="00F76D6B" w:rsidRDefault="00D37BBE" w:rsidP="00D37BBE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D6B">
              <w:t xml:space="preserve"> </w:t>
            </w:r>
          </w:p>
        </w:tc>
      </w:tr>
      <w:tr w:rsidR="00D37BBE" w:rsidTr="00D37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7BBE" w:rsidRPr="00D37BBE" w:rsidRDefault="00D37BBE" w:rsidP="00D37BBE">
            <w:pPr>
              <w:pStyle w:val="LCHVreinigingsschema"/>
              <w:rPr>
                <w:b w:val="0"/>
              </w:rPr>
            </w:pPr>
            <w:r w:rsidRPr="00D37BBE">
              <w:rPr>
                <w:b w:val="0"/>
              </w:rPr>
              <w:t>vloer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D37BBE" w:rsidRPr="00084CCA" w:rsidRDefault="00D37BBE" w:rsidP="00D37BB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D37BBE" w:rsidRPr="00084CCA" w:rsidRDefault="00D37BBE" w:rsidP="00D37BB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D37BBE" w:rsidRPr="00084CCA" w:rsidRDefault="00D37BBE" w:rsidP="00D37BB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7BBE" w:rsidRPr="00F76D6B" w:rsidRDefault="00D37BBE" w:rsidP="00D37BBE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6D6B">
              <w:t>stofzuigen en dweilen</w:t>
            </w:r>
          </w:p>
        </w:tc>
      </w:tr>
    </w:tbl>
    <w:p w:rsidR="00D37BBE" w:rsidRDefault="00D37BBE" w:rsidP="00D37BBE">
      <w:pPr>
        <w:pStyle w:val="LCHVreinigingsschema"/>
      </w:pPr>
    </w:p>
    <w:p w:rsidR="00D37BBE" w:rsidRDefault="00D37BBE" w:rsidP="00D37BBE">
      <w:pPr>
        <w:pStyle w:val="LCHVreinigingsschema"/>
      </w:pPr>
      <w:r>
        <w:br w:type="page"/>
      </w:r>
    </w:p>
    <w:p w:rsidR="00D37BBE" w:rsidRDefault="00D37BBE" w:rsidP="000C3784">
      <w:pPr>
        <w:pStyle w:val="LCHVreinigingsschema"/>
      </w:pPr>
    </w:p>
    <w:tbl>
      <w:tblPr>
        <w:tblStyle w:val="LightShading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4"/>
        <w:gridCol w:w="454"/>
        <w:gridCol w:w="454"/>
        <w:gridCol w:w="4422"/>
      </w:tblGrid>
      <w:tr w:rsidR="002C7E96" w:rsidRPr="00936C85" w:rsidTr="002C7E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2C7E96" w:rsidRPr="00936C85" w:rsidRDefault="002C7E96" w:rsidP="00D37BBE">
            <w:pPr>
              <w:pStyle w:val="LCHVreinigingsschema"/>
              <w:rPr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Groepsruimten en -materialen</w:t>
            </w:r>
          </w:p>
        </w:tc>
      </w:tr>
      <w:tr w:rsidR="002C7E96" w:rsidRPr="00FE68DB" w:rsidTr="00D37B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1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C7E96" w:rsidRPr="00FE68DB" w:rsidRDefault="002C7E96" w:rsidP="00D37BBE">
            <w:pPr>
              <w:pStyle w:val="LCHVreinigingsschema"/>
            </w:pPr>
            <w:r w:rsidRPr="00FE68DB">
              <w:t>Onderdelen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2C7E96" w:rsidRPr="00FE68DB" w:rsidRDefault="002C7E96" w:rsidP="00D37BBE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dagelijks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2C7E96" w:rsidRPr="00FE68DB" w:rsidRDefault="002C7E96" w:rsidP="00D37BBE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wekelijks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2C7E96" w:rsidRPr="00FE68DB" w:rsidRDefault="002C7E96" w:rsidP="00D37BBE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periodiek</w:t>
            </w: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C7E96" w:rsidRPr="00FE68DB" w:rsidRDefault="002C7E96" w:rsidP="00D37BBE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Opmerkingen</w:t>
            </w:r>
          </w:p>
        </w:tc>
      </w:tr>
      <w:tr w:rsidR="002C7E96" w:rsidTr="00D37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D37BBE" w:rsidRDefault="002C7E96" w:rsidP="00D37BBE">
            <w:pPr>
              <w:pStyle w:val="LCHVreinigingsschema"/>
              <w:rPr>
                <w:b w:val="0"/>
              </w:rPr>
            </w:pPr>
            <w:r w:rsidRPr="00D37BBE">
              <w:rPr>
                <w:b w:val="0"/>
              </w:rPr>
              <w:t>ballenbak</w:t>
            </w: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2C7E96" w:rsidRPr="00084CCA" w:rsidRDefault="002C7E96" w:rsidP="00D37BB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2C7E96" w:rsidRPr="00084CCA" w:rsidRDefault="002C7E96" w:rsidP="00D37BB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2C7E96" w:rsidRPr="00084CCA" w:rsidRDefault="002C7E96" w:rsidP="00D37BB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422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D37BBE" w:rsidRDefault="002C7E96" w:rsidP="00D37BBE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7BBE">
              <w:t>minimaal 2</w:t>
            </w:r>
            <w:r w:rsidR="00D37BBE">
              <w:t> x</w:t>
            </w:r>
            <w:r w:rsidRPr="00D37BBE">
              <w:t xml:space="preserve"> per jaar; </w:t>
            </w:r>
            <w:r w:rsidRPr="00D37BBE">
              <w:rPr>
                <w:b/>
              </w:rPr>
              <w:t>direct</w:t>
            </w:r>
            <w:r w:rsidRPr="00D37BBE">
              <w:t xml:space="preserve"> schoonmaken als een kind in de bak geplast heeft; maak de ballen uit de ballenbak eventueel schoon met een speciale schoonmaakmachine: neem voor meer informatie contact op met de leverancier van uw ballenbak</w:t>
            </w:r>
          </w:p>
        </w:tc>
      </w:tr>
      <w:tr w:rsidR="002C7E96" w:rsidTr="00D37BB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D37BBE" w:rsidRDefault="002C7E96" w:rsidP="00D37BBE">
            <w:pPr>
              <w:pStyle w:val="LCHVreinigingsschema"/>
              <w:rPr>
                <w:b w:val="0"/>
              </w:rPr>
            </w:pPr>
            <w:r w:rsidRPr="00D37BBE">
              <w:rPr>
                <w:b w:val="0"/>
              </w:rPr>
              <w:t>bank- en matrashoezen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2C7E96" w:rsidRPr="00084CCA" w:rsidRDefault="002C7E96" w:rsidP="00D37BB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2C7E96" w:rsidRPr="00084CCA" w:rsidRDefault="002C7E96" w:rsidP="00D37BB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2C7E96" w:rsidRPr="00084CCA" w:rsidRDefault="002C7E96" w:rsidP="00D37BB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F76D6B" w:rsidRDefault="002C7E96" w:rsidP="00D37BBE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D6B">
              <w:t>1</w:t>
            </w:r>
            <w:r w:rsidR="00D37BBE">
              <w:t> x</w:t>
            </w:r>
            <w:r w:rsidRPr="00F76D6B">
              <w:t xml:space="preserve"> per maand wassen volgens wasvoorschrift</w:t>
            </w:r>
          </w:p>
        </w:tc>
      </w:tr>
      <w:tr w:rsidR="002C7E96" w:rsidTr="00D37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D37BBE" w:rsidRDefault="002C7E96" w:rsidP="00D37BBE">
            <w:pPr>
              <w:pStyle w:val="LCHVreinigingsschema"/>
              <w:rPr>
                <w:b w:val="0"/>
              </w:rPr>
            </w:pPr>
            <w:r w:rsidRPr="00D37BBE">
              <w:rPr>
                <w:b w:val="0"/>
              </w:rPr>
              <w:t>kasten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2C7E96" w:rsidRPr="00084CCA" w:rsidRDefault="002C7E96" w:rsidP="00D37BB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2C7E96" w:rsidRPr="00084CCA" w:rsidRDefault="002C7E96" w:rsidP="00D37BB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2C7E96" w:rsidRPr="00084CCA" w:rsidRDefault="002C7E96" w:rsidP="00D37BB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F76D6B" w:rsidRDefault="002C7E96" w:rsidP="00D37BBE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6D6B">
              <w:t>binnenkant van dichte kasten 1</w:t>
            </w:r>
            <w:r w:rsidR="00D37BBE">
              <w:t> x</w:t>
            </w:r>
            <w:r w:rsidRPr="00F76D6B">
              <w:t xml:space="preserve"> per jaar, binnenkant open kasten 4</w:t>
            </w:r>
            <w:r w:rsidR="00D37BBE">
              <w:t> x</w:t>
            </w:r>
            <w:r w:rsidRPr="00F76D6B">
              <w:t xml:space="preserve"> per jaar</w:t>
            </w:r>
          </w:p>
        </w:tc>
      </w:tr>
      <w:tr w:rsidR="002C7E96" w:rsidTr="00D37BB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D37BBE" w:rsidRDefault="002C7E96" w:rsidP="00D37BBE">
            <w:pPr>
              <w:pStyle w:val="LCHVreinigingsschema"/>
              <w:rPr>
                <w:b w:val="0"/>
              </w:rPr>
            </w:pPr>
            <w:r w:rsidRPr="00D37BBE">
              <w:rPr>
                <w:b w:val="0"/>
              </w:rPr>
              <w:t>kleine zwembaden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2C7E96" w:rsidRPr="00084CCA" w:rsidRDefault="002C7E96" w:rsidP="00D37BB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2C7E96" w:rsidRPr="00084CCA" w:rsidRDefault="002C7E96" w:rsidP="00D37BB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2C7E96" w:rsidRPr="00084CCA" w:rsidRDefault="002C7E96" w:rsidP="00D37BB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F76D6B" w:rsidRDefault="002C7E96" w:rsidP="00D37BBE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D6B">
              <w:t xml:space="preserve">voor gebruik schoonmaken en vullen met schoon (drink)water, na gebruik </w:t>
            </w:r>
            <w:proofErr w:type="gramStart"/>
            <w:r w:rsidRPr="00F76D6B">
              <w:t>legen</w:t>
            </w:r>
            <w:proofErr w:type="gramEnd"/>
            <w:r w:rsidRPr="00F76D6B">
              <w:t>, nat schoonmaken en eventueel desinfecteren volgens gebruiksvoorschrift fabrikant</w:t>
            </w:r>
            <w:r w:rsidR="00D37BBE">
              <w:t>;</w:t>
            </w:r>
            <w:r w:rsidRPr="00F76D6B">
              <w:t xml:space="preserve"> </w:t>
            </w:r>
            <w:r w:rsidR="00D37BBE">
              <w:t>o</w:t>
            </w:r>
            <w:r w:rsidRPr="00F76D6B">
              <w:t>mgeving van het badje schoonmaken en –houden</w:t>
            </w:r>
          </w:p>
          <w:p w:rsidR="002C7E96" w:rsidRPr="00F76D6B" w:rsidRDefault="002C7E96" w:rsidP="00D37BBE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C7E96" w:rsidRPr="00F76D6B" w:rsidRDefault="002C7E96" w:rsidP="00D37BBE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D37BBE">
              <w:rPr>
                <w:b/>
              </w:rPr>
              <w:t>Let op:</w:t>
            </w:r>
            <w:r w:rsidRPr="00F76D6B">
              <w:t xml:space="preserve"> relatief grote kunststof baden (die niet onder de WHVBZ vallen) kunnen niet dagelijks worden geleegd</w:t>
            </w:r>
            <w:r w:rsidR="00D37BBE">
              <w:t>; r</w:t>
            </w:r>
            <w:r w:rsidRPr="00F76D6B">
              <w:t>einig en desinfecteer het badwater volgens het gebruiksvoorschrift van de fabrikant</w:t>
            </w:r>
            <w:proofErr w:type="gramEnd"/>
          </w:p>
        </w:tc>
      </w:tr>
      <w:tr w:rsidR="002C7E96" w:rsidTr="00D37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D37BBE" w:rsidRDefault="002C7E96" w:rsidP="00D37BBE">
            <w:pPr>
              <w:pStyle w:val="LCHVreinigingsschema"/>
              <w:rPr>
                <w:b w:val="0"/>
              </w:rPr>
            </w:pPr>
            <w:r w:rsidRPr="00D37BBE">
              <w:rPr>
                <w:b w:val="0"/>
              </w:rPr>
              <w:t>knuffelbeesten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2C7E96" w:rsidRPr="00084CCA" w:rsidRDefault="002C7E96" w:rsidP="00D37BB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2C7E96" w:rsidRPr="00084CCA" w:rsidRDefault="002C7E96" w:rsidP="00D37BB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2C7E96" w:rsidRPr="00084CCA" w:rsidRDefault="002C7E96" w:rsidP="00D37BB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F76D6B" w:rsidRDefault="002C7E96" w:rsidP="00D37BBE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6D6B">
              <w:t>1</w:t>
            </w:r>
            <w:r w:rsidR="00D37BBE">
              <w:t> x</w:t>
            </w:r>
            <w:r w:rsidRPr="00F76D6B">
              <w:t xml:space="preserve"> per maand wassen volgens wasvoorschrift</w:t>
            </w:r>
          </w:p>
        </w:tc>
      </w:tr>
      <w:tr w:rsidR="002C7E96" w:rsidTr="00D37BB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D37BBE" w:rsidRDefault="002C7E96" w:rsidP="00D37BBE">
            <w:pPr>
              <w:pStyle w:val="LCHVreinigingsschema"/>
              <w:rPr>
                <w:b w:val="0"/>
              </w:rPr>
            </w:pPr>
            <w:proofErr w:type="spellStart"/>
            <w:r w:rsidRPr="00D37BBE">
              <w:rPr>
                <w:b w:val="0"/>
              </w:rPr>
              <w:t>snoezelmaterialen</w:t>
            </w:r>
            <w:proofErr w:type="spellEnd"/>
            <w:r w:rsidRPr="00D37BBE">
              <w:rPr>
                <w:b w:val="0"/>
              </w:rPr>
              <w:t xml:space="preserve"> en -ruimte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2C7E96" w:rsidRPr="00084CCA" w:rsidRDefault="002C7E96" w:rsidP="00D37BB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2C7E96" w:rsidRPr="00084CCA" w:rsidRDefault="002C7E96" w:rsidP="00D37BB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2C7E96" w:rsidRPr="00084CCA" w:rsidRDefault="002C7E96" w:rsidP="00D37BB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F76D6B" w:rsidRDefault="002C7E96" w:rsidP="00D37BBE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D6B">
              <w:t>ruimte na gebruik schoonmaken; kussen met waterafstotende hoes nat schoonmaken, kussenslopen wassen;</w:t>
            </w:r>
            <w:r w:rsidR="00D37BBE">
              <w:t xml:space="preserve"> </w:t>
            </w:r>
            <w:proofErr w:type="spellStart"/>
            <w:r w:rsidRPr="00F76D6B">
              <w:t>snoezelmaterialen</w:t>
            </w:r>
            <w:proofErr w:type="spellEnd"/>
            <w:r w:rsidRPr="00F76D6B">
              <w:t xml:space="preserve"> schoonmaken volgens voorschrift leverancier</w:t>
            </w:r>
          </w:p>
        </w:tc>
      </w:tr>
      <w:tr w:rsidR="002C7E96" w:rsidTr="00D37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D37BBE" w:rsidRDefault="002C7E96" w:rsidP="00D37BBE">
            <w:pPr>
              <w:pStyle w:val="LCHVreinigingsschema"/>
              <w:rPr>
                <w:b w:val="0"/>
              </w:rPr>
            </w:pPr>
            <w:r w:rsidRPr="00D37BBE">
              <w:rPr>
                <w:b w:val="0"/>
              </w:rPr>
              <w:t>speelgoed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2C7E96" w:rsidRPr="00084CCA" w:rsidRDefault="002C7E96" w:rsidP="00D37BB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2C7E96" w:rsidRPr="00084CCA" w:rsidRDefault="002C7E96" w:rsidP="00D37BB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2C7E96" w:rsidRPr="00084CCA" w:rsidRDefault="002C7E96" w:rsidP="00D37BB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F76D6B" w:rsidRDefault="002C7E96" w:rsidP="00D37BBE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C7E96" w:rsidTr="00D37BB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D37BBE" w:rsidRDefault="002C7E96" w:rsidP="00D37BBE">
            <w:pPr>
              <w:pStyle w:val="LCHVreinigingsschema"/>
              <w:rPr>
                <w:b w:val="0"/>
              </w:rPr>
            </w:pPr>
            <w:r w:rsidRPr="00D37BBE">
              <w:rPr>
                <w:b w:val="0"/>
              </w:rPr>
              <w:t>thee-, hand- en vaatdoeken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2C7E96" w:rsidRPr="00084CCA" w:rsidRDefault="002C7E96" w:rsidP="00D37BB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2C7E96" w:rsidRPr="00084CCA" w:rsidRDefault="002C7E96" w:rsidP="00D37BB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2C7E96" w:rsidRPr="00084CCA" w:rsidRDefault="002C7E96" w:rsidP="00D37BB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F76D6B" w:rsidRDefault="002C7E96" w:rsidP="00D37BBE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D6B">
              <w:t>3</w:t>
            </w:r>
            <w:r w:rsidR="00D37BBE">
              <w:t> x</w:t>
            </w:r>
            <w:r w:rsidRPr="00F76D6B">
              <w:t xml:space="preserve"> per dag vervangen en</w:t>
            </w:r>
            <w:r w:rsidR="00D37BBE">
              <w:t xml:space="preserve"> </w:t>
            </w:r>
            <w:r w:rsidRPr="00F76D6B">
              <w:t>wassen volgens wasvoorschrift</w:t>
            </w:r>
          </w:p>
        </w:tc>
      </w:tr>
      <w:tr w:rsidR="002C7E96" w:rsidTr="00D37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D37BBE" w:rsidRDefault="002C7E96" w:rsidP="00D37BBE">
            <w:pPr>
              <w:pStyle w:val="LCHVreinigingsschema"/>
              <w:rPr>
                <w:b w:val="0"/>
              </w:rPr>
            </w:pPr>
            <w:r w:rsidRPr="00D37BBE">
              <w:rPr>
                <w:b w:val="0"/>
              </w:rPr>
              <w:t>thermometer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2C7E96" w:rsidRPr="00084CCA" w:rsidRDefault="002C7E96" w:rsidP="00D37BB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2C7E96" w:rsidRPr="00084CCA" w:rsidRDefault="002C7E96" w:rsidP="00D37BB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2C7E96" w:rsidRPr="00084CCA" w:rsidRDefault="002C7E96" w:rsidP="00D37BB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F76D6B" w:rsidRDefault="002C7E96" w:rsidP="00D37BBE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6D6B">
              <w:t>desinfecteren na gebruik</w:t>
            </w:r>
          </w:p>
        </w:tc>
      </w:tr>
      <w:tr w:rsidR="002C7E96" w:rsidTr="00D37BB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D37BBE" w:rsidRDefault="002C7E96" w:rsidP="00D37BBE">
            <w:pPr>
              <w:pStyle w:val="LCHVreinigingsschema"/>
              <w:rPr>
                <w:b w:val="0"/>
              </w:rPr>
            </w:pPr>
            <w:r w:rsidRPr="00D37BBE">
              <w:rPr>
                <w:b w:val="0"/>
              </w:rPr>
              <w:t>verkleedkleren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2C7E96" w:rsidRPr="00084CCA" w:rsidRDefault="002C7E96" w:rsidP="00D37BB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2C7E96" w:rsidRPr="00084CCA" w:rsidRDefault="002C7E96" w:rsidP="00D37BB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2C7E96" w:rsidRPr="00084CCA" w:rsidRDefault="002C7E96" w:rsidP="00D37BB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F76D6B" w:rsidRDefault="002C7E96" w:rsidP="00D37BBE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D6B">
              <w:t>1</w:t>
            </w:r>
            <w:r w:rsidR="00D37BBE">
              <w:t> x</w:t>
            </w:r>
            <w:r w:rsidRPr="00F76D6B">
              <w:t xml:space="preserve"> per maand wassen volgens wasvoorschrift</w:t>
            </w:r>
          </w:p>
        </w:tc>
      </w:tr>
    </w:tbl>
    <w:p w:rsidR="000C3784" w:rsidRDefault="000C3784" w:rsidP="000C3784">
      <w:pPr>
        <w:pStyle w:val="LCHVreinigingsschema"/>
      </w:pPr>
    </w:p>
    <w:p w:rsidR="00D37BBE" w:rsidRDefault="00D37BBE" w:rsidP="00D37BBE">
      <w:pPr>
        <w:pStyle w:val="LCHVreinigingsschema"/>
      </w:pPr>
      <w:r>
        <w:br w:type="page"/>
      </w:r>
    </w:p>
    <w:p w:rsidR="00D37BBE" w:rsidRDefault="00D37BBE" w:rsidP="002C7E96">
      <w:pPr>
        <w:pStyle w:val="LCHVreinigingsschema"/>
      </w:pPr>
    </w:p>
    <w:tbl>
      <w:tblPr>
        <w:tblStyle w:val="LightShading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4"/>
        <w:gridCol w:w="454"/>
        <w:gridCol w:w="454"/>
        <w:gridCol w:w="4422"/>
      </w:tblGrid>
      <w:tr w:rsidR="002C7E96" w:rsidRPr="00936C85" w:rsidTr="002C7E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2C7E96" w:rsidRPr="00936C85" w:rsidRDefault="002C7E96" w:rsidP="002C7E96">
            <w:pPr>
              <w:pStyle w:val="LCHVreinigingsschema"/>
              <w:rPr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Medische behandelruimte</w:t>
            </w:r>
          </w:p>
        </w:tc>
      </w:tr>
      <w:tr w:rsidR="002C7E96" w:rsidRPr="00FE68DB" w:rsidTr="00D37B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1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C7E96" w:rsidRPr="00FE68DB" w:rsidRDefault="002C7E96" w:rsidP="00D37BBE">
            <w:pPr>
              <w:pStyle w:val="LCHVreinigingsschema"/>
            </w:pPr>
            <w:r w:rsidRPr="00FE68DB">
              <w:t>Onderdelen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2C7E96" w:rsidRPr="00FE68DB" w:rsidRDefault="002C7E96" w:rsidP="00D37BBE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dagelijks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2C7E96" w:rsidRPr="00FE68DB" w:rsidRDefault="002C7E96" w:rsidP="00D37BBE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wekelijks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2C7E96" w:rsidRPr="00FE68DB" w:rsidRDefault="002C7E96" w:rsidP="00D37BBE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periodiek</w:t>
            </w: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C7E96" w:rsidRPr="00FE68DB" w:rsidRDefault="002C7E96" w:rsidP="00D37BBE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Opmerkingen</w:t>
            </w:r>
          </w:p>
        </w:tc>
      </w:tr>
      <w:tr w:rsidR="002C7E96" w:rsidTr="00D37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D37BBE" w:rsidRDefault="002C7E96" w:rsidP="00D37BBE">
            <w:pPr>
              <w:pStyle w:val="LCHVreinigingsschema"/>
              <w:rPr>
                <w:b w:val="0"/>
              </w:rPr>
            </w:pPr>
            <w:r w:rsidRPr="00D37BBE">
              <w:rPr>
                <w:b w:val="0"/>
              </w:rPr>
              <w:t>behandeltafel of -stoel</w:t>
            </w: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2C7E96" w:rsidRPr="00084CCA" w:rsidRDefault="002C7E96" w:rsidP="00D37BB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2C7E96" w:rsidRPr="00084CCA" w:rsidRDefault="002C7E96" w:rsidP="00D37BB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2C7E96" w:rsidRPr="00084CCA" w:rsidRDefault="002C7E96" w:rsidP="00D37BB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F76D6B" w:rsidRDefault="002C7E96" w:rsidP="00D37BBE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F76D6B">
              <w:t>behandeltafel afnemen en per cliënt een schoon laken of nieuw papier gebruiken</w:t>
            </w:r>
          </w:p>
        </w:tc>
      </w:tr>
      <w:tr w:rsidR="002C7E96" w:rsidTr="00D37BB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D37BBE" w:rsidRDefault="002C7E96" w:rsidP="00D37BBE">
            <w:pPr>
              <w:pStyle w:val="LCHVreinigingsschema"/>
              <w:rPr>
                <w:b w:val="0"/>
              </w:rPr>
            </w:pPr>
            <w:r w:rsidRPr="00D37BBE">
              <w:rPr>
                <w:b w:val="0"/>
              </w:rPr>
              <w:t>instrumenten (niet-steriel)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2C7E96" w:rsidRPr="00084CCA" w:rsidRDefault="002C7E96" w:rsidP="00D37BB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2C7E96" w:rsidRPr="00084CCA" w:rsidRDefault="002C7E96" w:rsidP="00D37BB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2C7E96" w:rsidRPr="00084CCA" w:rsidRDefault="002C7E96" w:rsidP="00D37BB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F76D6B" w:rsidRDefault="002C7E96" w:rsidP="00D37BBE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D6B">
              <w:t>na ieder gebruik schoonmaken en desinfecteren</w:t>
            </w:r>
          </w:p>
        </w:tc>
      </w:tr>
      <w:tr w:rsidR="002C7E96" w:rsidTr="00D37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D37BBE" w:rsidRDefault="002C7E96" w:rsidP="00D37BBE">
            <w:pPr>
              <w:pStyle w:val="LCHVreinigingsschema"/>
              <w:rPr>
                <w:b w:val="0"/>
              </w:rPr>
            </w:pPr>
            <w:r w:rsidRPr="00D37BBE">
              <w:rPr>
                <w:b w:val="0"/>
              </w:rPr>
              <w:t>kast met steriele materialen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2C7E96" w:rsidRPr="00084CCA" w:rsidRDefault="002C7E96" w:rsidP="00D37BB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2C7E96" w:rsidRPr="00084CCA" w:rsidRDefault="002C7E96" w:rsidP="00D37BB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2C7E96" w:rsidRPr="00084CCA" w:rsidRDefault="002C7E96" w:rsidP="00D37BB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F76D6B" w:rsidRDefault="002C7E96" w:rsidP="00D37BBE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6D6B">
              <w:t>maandelijks</w:t>
            </w:r>
          </w:p>
        </w:tc>
      </w:tr>
      <w:tr w:rsidR="002C7E96" w:rsidTr="00D37BB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D37BBE" w:rsidRDefault="002C7E96" w:rsidP="00D37BBE">
            <w:pPr>
              <w:pStyle w:val="LCHVreinigingsschema"/>
              <w:rPr>
                <w:b w:val="0"/>
              </w:rPr>
            </w:pPr>
            <w:r w:rsidRPr="00D37BBE">
              <w:rPr>
                <w:b w:val="0"/>
              </w:rPr>
              <w:t>medicijnkar of -kast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2C7E96" w:rsidRPr="00084CCA" w:rsidRDefault="002C7E96" w:rsidP="00D37BB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2C7E96" w:rsidRPr="00084CCA" w:rsidRDefault="002C7E96" w:rsidP="00D37BB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2C7E96" w:rsidRPr="00084CCA" w:rsidRDefault="002C7E96" w:rsidP="00D37BB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F76D6B" w:rsidRDefault="002C7E96" w:rsidP="00D37BBE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D6B">
              <w:t>maandelijks</w:t>
            </w:r>
          </w:p>
        </w:tc>
      </w:tr>
      <w:tr w:rsidR="002C7E96" w:rsidTr="00D37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D37BBE" w:rsidRDefault="002C7E96" w:rsidP="00D37BBE">
            <w:pPr>
              <w:pStyle w:val="LCHVreinigingsschema"/>
              <w:rPr>
                <w:b w:val="0"/>
              </w:rPr>
            </w:pPr>
            <w:r w:rsidRPr="00D37BBE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6B77F9" wp14:editId="1BE65F4E">
                      <wp:simplePos x="0" y="0"/>
                      <wp:positionH relativeFrom="page">
                        <wp:posOffset>781685</wp:posOffset>
                      </wp:positionH>
                      <wp:positionV relativeFrom="page">
                        <wp:posOffset>9865852</wp:posOffset>
                      </wp:positionV>
                      <wp:extent cx="6308725" cy="381000"/>
                      <wp:effectExtent l="0" t="0" r="15875" b="19050"/>
                      <wp:wrapNone/>
                      <wp:docPr id="16" name="Tekstvak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087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7BBE" w:rsidRDefault="00D37BBE" w:rsidP="00D37BB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61.55pt;margin-top:776.85pt;width:496.7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" strokecolor="white" strokeweight=".5pt">
                      <v:textbox>
                        <w:txbxContent>
                          <w:p w:rsidR="00D37BBE" w:rsidRDefault="00D37BBE" w:rsidP="00D37BBE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D37BBE">
              <w:rPr>
                <w:b w:val="0"/>
              </w:rPr>
              <w:t>medicijnkoelkast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2C7E96" w:rsidRPr="00084CCA" w:rsidRDefault="002C7E96" w:rsidP="00D37BB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2C7E96" w:rsidRPr="00084CCA" w:rsidRDefault="002C7E96" w:rsidP="00D37BB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2C7E96" w:rsidRPr="00084CCA" w:rsidRDefault="002C7E96" w:rsidP="00D37BB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F76D6B" w:rsidRDefault="002C7E96" w:rsidP="00D37BBE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6D6B">
              <w:t>maandelijks binnen- en buitenkant schoonmaken</w:t>
            </w:r>
          </w:p>
        </w:tc>
      </w:tr>
      <w:tr w:rsidR="002C7E96" w:rsidTr="00D37BB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D37BBE" w:rsidRDefault="002C7E96" w:rsidP="00D37BBE">
            <w:pPr>
              <w:pStyle w:val="LCHVreinigingsschema"/>
              <w:rPr>
                <w:b w:val="0"/>
              </w:rPr>
            </w:pPr>
            <w:r w:rsidRPr="00D37BBE">
              <w:rPr>
                <w:b w:val="0"/>
              </w:rPr>
              <w:t>verbandbekken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2C7E96" w:rsidRPr="00084CCA" w:rsidRDefault="002C7E96" w:rsidP="00D37BB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2C7E96" w:rsidRPr="00084CCA" w:rsidRDefault="002C7E96" w:rsidP="00D37BB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2C7E96" w:rsidRPr="00084CCA" w:rsidRDefault="002C7E96" w:rsidP="00D37BB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D37BBE" w:rsidRDefault="002C7E96" w:rsidP="00D37BBE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7BBE">
              <w:t>na ieder gebruik schoonmaken en desinfecteren of wegwerpbekkens gebruiken</w:t>
            </w:r>
          </w:p>
        </w:tc>
      </w:tr>
    </w:tbl>
    <w:p w:rsidR="002C7E96" w:rsidRDefault="002C7E96" w:rsidP="002C7E96">
      <w:pPr>
        <w:pStyle w:val="LCHVreinigingsschema"/>
      </w:pPr>
    </w:p>
    <w:p w:rsidR="0078688A" w:rsidRDefault="0078688A" w:rsidP="0078688A">
      <w:pPr>
        <w:pStyle w:val="LCHVreinigingsschema"/>
      </w:pPr>
      <w:r>
        <w:br w:type="page"/>
      </w:r>
    </w:p>
    <w:p w:rsidR="0078688A" w:rsidRDefault="0078688A" w:rsidP="002C7E96">
      <w:pPr>
        <w:pStyle w:val="LCHVreinigingsschema"/>
      </w:pPr>
    </w:p>
    <w:tbl>
      <w:tblPr>
        <w:tblStyle w:val="LightShading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4"/>
        <w:gridCol w:w="454"/>
        <w:gridCol w:w="454"/>
        <w:gridCol w:w="4422"/>
      </w:tblGrid>
      <w:tr w:rsidR="00D37BBE" w:rsidRPr="00936C85" w:rsidTr="00D37B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D37BBE" w:rsidRPr="00936C85" w:rsidRDefault="00D37BBE" w:rsidP="00D37BBE">
            <w:pPr>
              <w:pStyle w:val="LCHVreinigingsschema"/>
              <w:rPr>
                <w:sz w:val="22"/>
                <w:szCs w:val="22"/>
              </w:rPr>
            </w:pPr>
            <w:proofErr w:type="spellStart"/>
            <w:r>
              <w:rPr>
                <w:color w:val="FFFFFF" w:themeColor="background1"/>
                <w:sz w:val="22"/>
                <w:szCs w:val="22"/>
              </w:rPr>
              <w:t>Separeercel</w:t>
            </w:r>
            <w:proofErr w:type="spellEnd"/>
          </w:p>
        </w:tc>
      </w:tr>
      <w:tr w:rsidR="00D37BBE" w:rsidRPr="00FE68DB" w:rsidTr="00D37B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1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D37BBE" w:rsidRPr="00FE68DB" w:rsidRDefault="00D37BBE" w:rsidP="00D37BBE">
            <w:pPr>
              <w:pStyle w:val="LCHVreinigingsschema"/>
            </w:pPr>
            <w:r w:rsidRPr="00FE68DB">
              <w:t>Onderdelen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D37BBE" w:rsidRPr="00FE68DB" w:rsidRDefault="00D37BBE" w:rsidP="00D37BBE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dagelijks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D37BBE" w:rsidRPr="00FE68DB" w:rsidRDefault="00D37BBE" w:rsidP="00D37BBE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wekelijks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D37BBE" w:rsidRPr="00FE68DB" w:rsidRDefault="00D37BBE" w:rsidP="00D37BBE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periodiek</w:t>
            </w: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D37BBE" w:rsidRPr="00FE68DB" w:rsidRDefault="00D37BBE" w:rsidP="00D37BBE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Opmerkingen</w:t>
            </w:r>
          </w:p>
        </w:tc>
      </w:tr>
      <w:tr w:rsidR="00D37BBE" w:rsidTr="00D37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7BBE" w:rsidRPr="00D37BBE" w:rsidRDefault="00D37BBE" w:rsidP="00D37BBE">
            <w:pPr>
              <w:pStyle w:val="LCHVreinigingsschema"/>
              <w:rPr>
                <w:b w:val="0"/>
              </w:rPr>
            </w:pPr>
            <w:r w:rsidRPr="00D37BBE">
              <w:rPr>
                <w:b w:val="0"/>
              </w:rPr>
              <w:t>fixatiemateriaal</w:t>
            </w: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D37BBE" w:rsidRPr="00084CCA" w:rsidRDefault="00D37BBE" w:rsidP="00D37BB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D37BBE" w:rsidRPr="00084CCA" w:rsidRDefault="00D37BBE" w:rsidP="00D37BB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D37BBE" w:rsidRPr="00084CCA" w:rsidRDefault="00D37BBE" w:rsidP="00D37BB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422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7BBE" w:rsidRPr="00F76D6B" w:rsidRDefault="00D37BBE" w:rsidP="00D37BBE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6D6B">
              <w:t>na elk gebruik, afhankelijk van materiaal nat schoonmaken (en bij bloed ook desinfecteren), of wassen op 60</w:t>
            </w:r>
            <w:r>
              <w:t> °C</w:t>
            </w:r>
          </w:p>
        </w:tc>
      </w:tr>
      <w:tr w:rsidR="00D37BBE" w:rsidTr="00D37BB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7BBE" w:rsidRPr="00D37BBE" w:rsidRDefault="00D37BBE" w:rsidP="00D37BBE">
            <w:pPr>
              <w:pStyle w:val="LCHVreinigingsschema"/>
              <w:rPr>
                <w:b w:val="0"/>
              </w:rPr>
            </w:pPr>
            <w:r w:rsidRPr="00D37BBE">
              <w:rPr>
                <w:b w:val="0"/>
              </w:rPr>
              <w:t>matras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D37BBE" w:rsidRPr="00084CCA" w:rsidRDefault="00D37BBE" w:rsidP="00D37BB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D37BBE" w:rsidRPr="00084CCA" w:rsidRDefault="00D37BBE" w:rsidP="00D37BB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D37BBE" w:rsidRPr="00084CCA" w:rsidRDefault="00D37BBE" w:rsidP="00D37BB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7BBE" w:rsidRPr="00F76D6B" w:rsidRDefault="00D37BBE" w:rsidP="00D37BBE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D6B">
              <w:t>hoes (boven- én onderzijde) na elke cliënt schoonmaken</w:t>
            </w:r>
          </w:p>
        </w:tc>
      </w:tr>
    </w:tbl>
    <w:p w:rsidR="00D37BBE" w:rsidRDefault="00D37BBE" w:rsidP="00D37BBE">
      <w:pPr>
        <w:pStyle w:val="LCHVreinigingsschema"/>
      </w:pPr>
    </w:p>
    <w:p w:rsidR="0078688A" w:rsidRDefault="0078688A" w:rsidP="0078688A">
      <w:pPr>
        <w:pStyle w:val="LCHVreinigingsschema"/>
      </w:pPr>
      <w:r>
        <w:br w:type="page"/>
      </w:r>
    </w:p>
    <w:p w:rsidR="0078688A" w:rsidRDefault="0078688A" w:rsidP="00D37BBE">
      <w:pPr>
        <w:pStyle w:val="LCHVreinigingsschema"/>
      </w:pPr>
    </w:p>
    <w:tbl>
      <w:tblPr>
        <w:tblStyle w:val="LightShading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4"/>
        <w:gridCol w:w="454"/>
        <w:gridCol w:w="454"/>
        <w:gridCol w:w="4422"/>
      </w:tblGrid>
      <w:tr w:rsidR="00D37BBE" w:rsidRPr="00936C85" w:rsidTr="00D37B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D37BBE" w:rsidRPr="00936C85" w:rsidRDefault="00D37BBE" w:rsidP="00D37BBE">
            <w:pPr>
              <w:pStyle w:val="LCHVreinigingsschema"/>
              <w:rPr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Slaapkamers</w:t>
            </w:r>
          </w:p>
        </w:tc>
      </w:tr>
      <w:tr w:rsidR="00D37BBE" w:rsidRPr="00FE68DB" w:rsidTr="00D37B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1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D37BBE" w:rsidRPr="00FE68DB" w:rsidRDefault="00D37BBE" w:rsidP="00D37BBE">
            <w:pPr>
              <w:pStyle w:val="LCHVreinigingsschema"/>
            </w:pPr>
            <w:r w:rsidRPr="00FE68DB">
              <w:t>Onderdelen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D37BBE" w:rsidRPr="00FE68DB" w:rsidRDefault="00D37BBE" w:rsidP="00D37BBE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dagelijks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D37BBE" w:rsidRPr="00FE68DB" w:rsidRDefault="00D37BBE" w:rsidP="00D37BBE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wekelijks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D37BBE" w:rsidRPr="00FE68DB" w:rsidRDefault="00D37BBE" w:rsidP="00D37BBE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periodiek</w:t>
            </w: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D37BBE" w:rsidRPr="00FE68DB" w:rsidRDefault="00D37BBE" w:rsidP="00D37BBE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Opmerkingen</w:t>
            </w:r>
          </w:p>
        </w:tc>
      </w:tr>
      <w:tr w:rsidR="00D37BBE" w:rsidTr="00D37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7BBE" w:rsidRPr="00D37BBE" w:rsidRDefault="00D37BBE" w:rsidP="00D37BBE">
            <w:pPr>
              <w:pStyle w:val="LCHVreinigingsschema"/>
              <w:rPr>
                <w:b w:val="0"/>
              </w:rPr>
            </w:pPr>
            <w:r w:rsidRPr="00D37BBE">
              <w:rPr>
                <w:b w:val="0"/>
              </w:rPr>
              <w:t>bedden</w:t>
            </w: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D37BBE" w:rsidRPr="00084CCA" w:rsidRDefault="00D37BBE" w:rsidP="00D37BB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D37BBE" w:rsidRPr="00084CCA" w:rsidRDefault="00D37BBE" w:rsidP="00D37BB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D37BBE" w:rsidRPr="00084CCA" w:rsidRDefault="00D37BBE" w:rsidP="00D37BB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422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7BBE" w:rsidRPr="00F76D6B" w:rsidRDefault="00D37BBE" w:rsidP="00D37BBE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6D6B">
              <w:t>1</w:t>
            </w:r>
            <w:r>
              <w:t> x</w:t>
            </w:r>
            <w:r w:rsidRPr="00F76D6B">
              <w:t xml:space="preserve"> per maand </w:t>
            </w:r>
          </w:p>
        </w:tc>
      </w:tr>
      <w:tr w:rsidR="00D37BBE" w:rsidTr="00D37BB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7BBE" w:rsidRPr="00D37BBE" w:rsidRDefault="00D37BBE" w:rsidP="00D37BBE">
            <w:pPr>
              <w:pStyle w:val="LCHVreinigingsschema"/>
              <w:rPr>
                <w:b w:val="0"/>
              </w:rPr>
            </w:pPr>
            <w:r w:rsidRPr="00D37BBE">
              <w:rPr>
                <w:b w:val="0"/>
              </w:rPr>
              <w:t>beddengoed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D37BBE" w:rsidRPr="00084CCA" w:rsidRDefault="00D37BBE" w:rsidP="00D37BB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D37BBE" w:rsidRPr="00084CCA" w:rsidRDefault="00D37BBE" w:rsidP="00D37BB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D37BBE" w:rsidRPr="00084CCA" w:rsidRDefault="00D37BBE" w:rsidP="00D37BB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7BBE" w:rsidRPr="00F76D6B" w:rsidRDefault="00D37BBE" w:rsidP="00D37BBE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D6B">
              <w:t>wekelijks en bij wisseling van cliënt wassen volgens wasvoorschrift</w:t>
            </w:r>
          </w:p>
        </w:tc>
      </w:tr>
      <w:tr w:rsidR="00D37BBE" w:rsidTr="00D37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7BBE" w:rsidRPr="00D37BBE" w:rsidRDefault="00D37BBE" w:rsidP="00D37BBE">
            <w:pPr>
              <w:pStyle w:val="LCHVreinigingsschema"/>
              <w:rPr>
                <w:b w:val="0"/>
              </w:rPr>
            </w:pPr>
            <w:r w:rsidRPr="00D37BBE">
              <w:rPr>
                <w:b w:val="0"/>
              </w:rPr>
              <w:t>dekbedden en dekens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D37BBE" w:rsidRPr="00084CCA" w:rsidRDefault="00D37BBE" w:rsidP="00D37BB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D37BBE" w:rsidRPr="00084CCA" w:rsidRDefault="00D37BBE" w:rsidP="00D37BB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D37BBE" w:rsidRPr="00084CCA" w:rsidRDefault="00D37BBE" w:rsidP="00D37BB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7BBE" w:rsidRPr="00F76D6B" w:rsidRDefault="00D37BBE" w:rsidP="00D37BBE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6D6B">
              <w:t>4</w:t>
            </w:r>
            <w:r>
              <w:t> x</w:t>
            </w:r>
            <w:r w:rsidRPr="00F76D6B">
              <w:t xml:space="preserve"> per jaar en bij wisseling van cliënt wassen volgens wasvoorschrift</w:t>
            </w:r>
          </w:p>
        </w:tc>
      </w:tr>
      <w:tr w:rsidR="00D37BBE" w:rsidTr="00D37BB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7BBE" w:rsidRPr="00D37BBE" w:rsidRDefault="00D37BBE" w:rsidP="00D37BBE">
            <w:pPr>
              <w:pStyle w:val="LCHVreinigingsschema"/>
              <w:rPr>
                <w:b w:val="0"/>
              </w:rPr>
            </w:pPr>
            <w:r w:rsidRPr="00D37BBE">
              <w:rPr>
                <w:b w:val="0"/>
              </w:rPr>
              <w:t>hoofdkussen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D37BBE" w:rsidRPr="00084CCA" w:rsidRDefault="00D37BBE" w:rsidP="00D37BB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D37BBE" w:rsidRPr="00084CCA" w:rsidRDefault="00D37BBE" w:rsidP="00D37BB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D37BBE" w:rsidRPr="00084CCA" w:rsidRDefault="00D37BBE" w:rsidP="00D37BB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7BBE" w:rsidRPr="00F76D6B" w:rsidRDefault="00D37BBE" w:rsidP="00D37BBE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D6B">
              <w:t>4</w:t>
            </w:r>
            <w:r>
              <w:t> x</w:t>
            </w:r>
            <w:r w:rsidRPr="00F76D6B">
              <w:t xml:space="preserve"> per jaar en bij wisseling van cliënt wassen volgens wasvoorschrift</w:t>
            </w:r>
          </w:p>
        </w:tc>
      </w:tr>
      <w:tr w:rsidR="00D37BBE" w:rsidTr="00D37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7BBE" w:rsidRPr="00D37BBE" w:rsidRDefault="00D37BBE" w:rsidP="00D37BBE">
            <w:pPr>
              <w:pStyle w:val="LCHVreinigingsschema"/>
              <w:rPr>
                <w:b w:val="0"/>
              </w:rPr>
            </w:pPr>
            <w:r w:rsidRPr="00D37BBE">
              <w:rPr>
                <w:b w:val="0"/>
              </w:rPr>
              <w:t>matras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D37BBE" w:rsidRPr="00084CCA" w:rsidRDefault="00D37BBE" w:rsidP="00D37BB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D37BBE" w:rsidRPr="00084CCA" w:rsidRDefault="00D37BBE" w:rsidP="00D37BB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D37BBE" w:rsidRPr="00084CCA" w:rsidRDefault="00D37BBE" w:rsidP="00D37BB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7BBE" w:rsidRPr="00F76D6B" w:rsidRDefault="00D37BBE" w:rsidP="00D37BBE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6D6B">
              <w:t>hoes (boven- én onderzijde) bij wisseling van het beddengoed schoonmaken</w:t>
            </w:r>
          </w:p>
        </w:tc>
      </w:tr>
    </w:tbl>
    <w:p w:rsidR="00D37BBE" w:rsidRDefault="00D37BBE" w:rsidP="00D37BBE">
      <w:pPr>
        <w:pStyle w:val="LCHVreinigingsschema"/>
      </w:pPr>
    </w:p>
    <w:p w:rsidR="00D37BBE" w:rsidRDefault="00D37BBE" w:rsidP="00D37BBE">
      <w:pPr>
        <w:pStyle w:val="LCHVreinigingsschema"/>
      </w:pPr>
      <w:r>
        <w:br w:type="page"/>
      </w:r>
    </w:p>
    <w:p w:rsidR="00D37BBE" w:rsidRDefault="00D37BBE" w:rsidP="002C7E96">
      <w:pPr>
        <w:pStyle w:val="LCHVreinigingsschema"/>
      </w:pPr>
    </w:p>
    <w:tbl>
      <w:tblPr>
        <w:tblStyle w:val="LightShading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4"/>
        <w:gridCol w:w="454"/>
        <w:gridCol w:w="454"/>
        <w:gridCol w:w="4422"/>
      </w:tblGrid>
      <w:tr w:rsidR="002C7E96" w:rsidRPr="00936C85" w:rsidTr="002C7E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2C7E96" w:rsidRPr="00936C85" w:rsidRDefault="002C7E96" w:rsidP="002C7E96">
            <w:pPr>
              <w:pStyle w:val="LCHVreinigingsschema"/>
              <w:rPr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Sanitair</w:t>
            </w:r>
          </w:p>
        </w:tc>
      </w:tr>
      <w:tr w:rsidR="002C7E96" w:rsidRPr="00FE68DB" w:rsidTr="00D37B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1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C7E96" w:rsidRPr="00FE68DB" w:rsidRDefault="002C7E96" w:rsidP="00D37BBE">
            <w:pPr>
              <w:pStyle w:val="LCHVreinigingsschema"/>
            </w:pPr>
            <w:r w:rsidRPr="00FE68DB">
              <w:t>Onderdelen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2C7E96" w:rsidRPr="00FE68DB" w:rsidRDefault="002C7E96" w:rsidP="00D37BBE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dagelijks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2C7E96" w:rsidRPr="00FE68DB" w:rsidRDefault="002C7E96" w:rsidP="00D37BBE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wekelijks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2C7E96" w:rsidRPr="00FE68DB" w:rsidRDefault="002C7E96" w:rsidP="00D37BBE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periodiek</w:t>
            </w: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C7E96" w:rsidRPr="00FE68DB" w:rsidRDefault="002C7E96" w:rsidP="00D37BBE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Opmerkingen</w:t>
            </w:r>
          </w:p>
        </w:tc>
      </w:tr>
      <w:tr w:rsidR="002C7E96" w:rsidTr="00D37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D37BBE" w:rsidRDefault="002C7E96" w:rsidP="00D37BBE">
            <w:pPr>
              <w:pStyle w:val="LCHVreinigingsschema"/>
              <w:rPr>
                <w:b w:val="0"/>
              </w:rPr>
            </w:pPr>
            <w:r w:rsidRPr="00D37BBE">
              <w:rPr>
                <w:b w:val="0"/>
              </w:rPr>
              <w:t>afvoerputjes</w:t>
            </w: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2C7E96" w:rsidRPr="00084CCA" w:rsidRDefault="002C7E96" w:rsidP="00D37BB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2C7E96" w:rsidRPr="00084CCA" w:rsidRDefault="002C7E96" w:rsidP="00D37BB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2C7E96" w:rsidRPr="00084CCA" w:rsidRDefault="002C7E96" w:rsidP="00D37BB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F76D6B" w:rsidRDefault="002C7E96" w:rsidP="00D37BBE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6D6B">
              <w:t>vervuiling (haren) verwijderen</w:t>
            </w:r>
          </w:p>
        </w:tc>
      </w:tr>
      <w:tr w:rsidR="002C7E96" w:rsidTr="00D37BB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D37BBE" w:rsidRDefault="002C7E96" w:rsidP="00D37BBE">
            <w:pPr>
              <w:pStyle w:val="LCHVreinigingsschema"/>
              <w:rPr>
                <w:b w:val="0"/>
              </w:rPr>
            </w:pPr>
            <w:r w:rsidRPr="00D37BBE">
              <w:rPr>
                <w:b w:val="0"/>
              </w:rPr>
              <w:t>bad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2C7E96" w:rsidRPr="00084CCA" w:rsidRDefault="002C7E96" w:rsidP="00D37BB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2C7E96" w:rsidRPr="00084CCA" w:rsidRDefault="002C7E96" w:rsidP="00D37BB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2C7E96" w:rsidRPr="00084CCA" w:rsidRDefault="002C7E96" w:rsidP="00D37BB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F76D6B" w:rsidRDefault="002C7E96" w:rsidP="00D37BBE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D6B">
              <w:t>na iedere wasbeurt, wekelijks zeepresten verwijderen en ontkalken</w:t>
            </w:r>
          </w:p>
        </w:tc>
      </w:tr>
      <w:tr w:rsidR="002C7E96" w:rsidTr="00D37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D37BBE" w:rsidRDefault="002C7E96" w:rsidP="00D37BBE">
            <w:pPr>
              <w:pStyle w:val="LCHVreinigingsschema"/>
              <w:rPr>
                <w:b w:val="0"/>
              </w:rPr>
            </w:pPr>
            <w:r w:rsidRPr="00D37BBE">
              <w:rPr>
                <w:b w:val="0"/>
              </w:rPr>
              <w:t xml:space="preserve">dispensers met zeep of </w:t>
            </w:r>
            <w:proofErr w:type="spellStart"/>
            <w:r w:rsidRPr="00D37BBE">
              <w:rPr>
                <w:b w:val="0"/>
              </w:rPr>
              <w:t>handdesinfecterend</w:t>
            </w:r>
            <w:proofErr w:type="spellEnd"/>
            <w:r w:rsidRPr="00D37BBE">
              <w:rPr>
                <w:b w:val="0"/>
              </w:rPr>
              <w:t xml:space="preserve"> middel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2C7E96" w:rsidRPr="00084CCA" w:rsidRDefault="002C7E96" w:rsidP="00D37BB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2C7E96" w:rsidRPr="00084CCA" w:rsidRDefault="002C7E96" w:rsidP="00D37BB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2C7E96" w:rsidRPr="00084CCA" w:rsidRDefault="002C7E96" w:rsidP="00D37BB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F76D6B" w:rsidRDefault="002C7E96" w:rsidP="00D37BBE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6D6B">
              <w:t>nooit bijvullen; voorraadfles vervangen als oude leeg is en dispenser dan schoonmaken</w:t>
            </w:r>
          </w:p>
        </w:tc>
      </w:tr>
      <w:tr w:rsidR="002C7E96" w:rsidTr="00D37BB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D37BBE" w:rsidRDefault="002C7E96" w:rsidP="00D37BBE">
            <w:pPr>
              <w:pStyle w:val="LCHVreinigingsschema"/>
              <w:rPr>
                <w:b w:val="0"/>
              </w:rPr>
            </w:pPr>
            <w:r w:rsidRPr="00D37BBE">
              <w:rPr>
                <w:b w:val="0"/>
              </w:rPr>
              <w:t>douche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2C7E96" w:rsidRPr="00084CCA" w:rsidRDefault="002C7E96" w:rsidP="00D37BB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2C7E96" w:rsidRPr="00084CCA" w:rsidRDefault="002C7E96" w:rsidP="00D37BB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2C7E96" w:rsidRPr="00084CCA" w:rsidRDefault="002C7E96" w:rsidP="00D37BB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F76D6B" w:rsidRDefault="002C7E96" w:rsidP="00D37BBE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F76D6B">
              <w:t>dagelijks nat schoonmaken, wekelijks zeepresten verwijderen en ontkalken</w:t>
            </w:r>
            <w:proofErr w:type="gramEnd"/>
          </w:p>
        </w:tc>
      </w:tr>
      <w:tr w:rsidR="002C7E96" w:rsidTr="00D37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D37BBE" w:rsidRDefault="002C7E96" w:rsidP="00D37BBE">
            <w:pPr>
              <w:pStyle w:val="LCHVreinigingsschema"/>
              <w:rPr>
                <w:b w:val="0"/>
              </w:rPr>
            </w:pPr>
            <w:r w:rsidRPr="00D37BBE">
              <w:rPr>
                <w:b w:val="0"/>
              </w:rPr>
              <w:t>douchegordijn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2C7E96" w:rsidRPr="00084CCA" w:rsidRDefault="002C7E96" w:rsidP="00D37BB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2C7E96" w:rsidRPr="00084CCA" w:rsidRDefault="002C7E96" w:rsidP="00D37BB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2C7E96" w:rsidRPr="00084CCA" w:rsidRDefault="002C7E96" w:rsidP="00D37BB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F76D6B" w:rsidRDefault="002C7E96" w:rsidP="00D37BBE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6D6B">
              <w:t>zo vaak wassen als nodig om schimmelgroei</w:t>
            </w:r>
            <w:r w:rsidR="00D37BBE">
              <w:t xml:space="preserve"> </w:t>
            </w:r>
            <w:r w:rsidRPr="00F76D6B">
              <w:t>en andere aanslag te voorkomen (dit is afhankelijk van het gebruik en de mate van ventilatie van de doucheruimte)</w:t>
            </w:r>
          </w:p>
        </w:tc>
      </w:tr>
      <w:tr w:rsidR="002C7E96" w:rsidTr="00D37BB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D37BBE" w:rsidRDefault="002C7E96" w:rsidP="00D37BBE">
            <w:pPr>
              <w:pStyle w:val="LCHVreinigingsschema"/>
              <w:rPr>
                <w:b w:val="0"/>
              </w:rPr>
            </w:pPr>
            <w:r w:rsidRPr="00D37BBE">
              <w:rPr>
                <w:b w:val="0"/>
              </w:rPr>
              <w:t>douchemat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2C7E96" w:rsidRPr="00084CCA" w:rsidRDefault="002C7E96" w:rsidP="00D37BB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2C7E96" w:rsidRPr="00084CCA" w:rsidRDefault="002C7E96" w:rsidP="00D37BB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2C7E96" w:rsidRPr="00084CCA" w:rsidRDefault="002C7E96" w:rsidP="00D37BB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F76D6B" w:rsidRDefault="002C7E96" w:rsidP="00D37BBE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D6B">
              <w:t>na gebruik afspoelen met heet water en ophangen om te drogen</w:t>
            </w:r>
          </w:p>
        </w:tc>
      </w:tr>
      <w:tr w:rsidR="002C7E96" w:rsidTr="00D37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D37BBE" w:rsidRDefault="002C7E96" w:rsidP="00D37BBE">
            <w:pPr>
              <w:pStyle w:val="LCHVreinigingsschema"/>
              <w:rPr>
                <w:b w:val="0"/>
              </w:rPr>
            </w:pPr>
            <w:r w:rsidRPr="00D37BBE">
              <w:rPr>
                <w:b w:val="0"/>
              </w:rPr>
              <w:t>spiegel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2C7E96" w:rsidRPr="00084CCA" w:rsidRDefault="002C7E96" w:rsidP="00D37BB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2C7E96" w:rsidRPr="00084CCA" w:rsidRDefault="002C7E96" w:rsidP="00D37BB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2C7E96" w:rsidRPr="00084CCA" w:rsidRDefault="002C7E96" w:rsidP="00D37BB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F76D6B" w:rsidRDefault="002C7E96" w:rsidP="00D37BBE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6D6B">
              <w:t>streepvrij schoonmaken</w:t>
            </w:r>
          </w:p>
        </w:tc>
      </w:tr>
      <w:tr w:rsidR="002C7E96" w:rsidTr="00D37BB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D37BBE" w:rsidRDefault="002C7E96" w:rsidP="00D37BBE">
            <w:pPr>
              <w:pStyle w:val="LCHVreinigingsschema"/>
              <w:rPr>
                <w:b w:val="0"/>
              </w:rPr>
            </w:pPr>
            <w:r w:rsidRPr="00D37BBE">
              <w:rPr>
                <w:b w:val="0"/>
              </w:rPr>
              <w:t>tegels rondom toilet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2C7E96" w:rsidRPr="00084CCA" w:rsidRDefault="002C7E96" w:rsidP="00D37BB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2C7E96" w:rsidRPr="00084CCA" w:rsidRDefault="002C7E96" w:rsidP="00D37BB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2C7E96" w:rsidRPr="00084CCA" w:rsidRDefault="002C7E96" w:rsidP="00D37BB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F76D6B" w:rsidRDefault="002C7E96" w:rsidP="00D37BBE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D6B">
              <w:t>schrobben</w:t>
            </w:r>
          </w:p>
        </w:tc>
      </w:tr>
      <w:tr w:rsidR="002C7E96" w:rsidTr="00D37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D37BBE" w:rsidRDefault="002C7E96" w:rsidP="00D37BBE">
            <w:pPr>
              <w:pStyle w:val="LCHVreinigingsschema"/>
              <w:rPr>
                <w:b w:val="0"/>
              </w:rPr>
            </w:pPr>
            <w:r w:rsidRPr="00D37BBE">
              <w:rPr>
                <w:b w:val="0"/>
              </w:rPr>
              <w:t>tegelwanden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2C7E96" w:rsidRPr="00084CCA" w:rsidRDefault="002C7E96" w:rsidP="00D37BB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2C7E96" w:rsidRPr="00084CCA" w:rsidRDefault="002C7E96" w:rsidP="00D37BB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2C7E96" w:rsidRPr="00084CCA" w:rsidRDefault="002C7E96" w:rsidP="00D37BB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F76D6B" w:rsidRDefault="002C7E96" w:rsidP="00D37BBE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6D6B">
              <w:t>storende vlekken verwijderen</w:t>
            </w:r>
          </w:p>
        </w:tc>
      </w:tr>
      <w:tr w:rsidR="002C7E96" w:rsidTr="00D37BB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D37BBE" w:rsidRDefault="002C7E96" w:rsidP="00D37BBE">
            <w:pPr>
              <w:pStyle w:val="LCHVreinigingsschema"/>
              <w:rPr>
                <w:b w:val="0"/>
              </w:rPr>
            </w:pPr>
            <w:r w:rsidRPr="00D37BBE">
              <w:rPr>
                <w:b w:val="0"/>
              </w:rPr>
              <w:t>toiletdeur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2C7E96" w:rsidRPr="00084CCA" w:rsidRDefault="002C7E96" w:rsidP="00D37BB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2C7E96" w:rsidRPr="00084CCA" w:rsidRDefault="002C7E96" w:rsidP="00D37BB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2C7E96" w:rsidRPr="00084CCA" w:rsidRDefault="002C7E96" w:rsidP="00D37BB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F76D6B" w:rsidRDefault="002C7E96" w:rsidP="00D37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C7E96" w:rsidTr="00D37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D37BBE" w:rsidRDefault="002C7E96" w:rsidP="00D37BBE">
            <w:pPr>
              <w:pStyle w:val="LCHVreinigingsschema"/>
              <w:rPr>
                <w:b w:val="0"/>
              </w:rPr>
            </w:pPr>
            <w:r w:rsidRPr="00D37BBE">
              <w:rPr>
                <w:b w:val="0"/>
              </w:rPr>
              <w:t>vloeren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2C7E96" w:rsidRPr="00084CCA" w:rsidRDefault="002C7E96" w:rsidP="00D37BB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2C7E96" w:rsidRPr="00084CCA" w:rsidRDefault="002C7E96" w:rsidP="00D37BB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2C7E96" w:rsidRPr="00084CCA" w:rsidRDefault="002C7E96" w:rsidP="00D37BB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F76D6B" w:rsidRDefault="002C7E96" w:rsidP="00D37BBE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6D6B">
              <w:t xml:space="preserve">dagelijks nat </w:t>
            </w:r>
            <w:proofErr w:type="gramStart"/>
            <w:r w:rsidRPr="00F76D6B">
              <w:t>schoonmaken</w:t>
            </w:r>
            <w:proofErr w:type="gramEnd"/>
            <w:r w:rsidRPr="00F76D6B">
              <w:t>, wekelijks schrobben</w:t>
            </w:r>
          </w:p>
        </w:tc>
      </w:tr>
      <w:tr w:rsidR="002C7E96" w:rsidTr="00D37BB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D37BBE" w:rsidRDefault="002C7E96" w:rsidP="00D37BBE">
            <w:pPr>
              <w:pStyle w:val="LCHVreinigingsschema"/>
              <w:rPr>
                <w:b w:val="0"/>
              </w:rPr>
            </w:pPr>
            <w:r w:rsidRPr="00D37BBE">
              <w:rPr>
                <w:b w:val="0"/>
              </w:rPr>
              <w:t>wasmachine en -droger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2C7E96" w:rsidRPr="00084CCA" w:rsidRDefault="002C7E96" w:rsidP="00D37BB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2C7E96" w:rsidRPr="00084CCA" w:rsidRDefault="002C7E96" w:rsidP="00D37BB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2C7E96" w:rsidRPr="00084CCA" w:rsidRDefault="002C7E96" w:rsidP="00D37BB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F76D6B" w:rsidRDefault="002C7E96" w:rsidP="00D37BBE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D6B">
              <w:t xml:space="preserve"> </w:t>
            </w:r>
          </w:p>
        </w:tc>
      </w:tr>
      <w:tr w:rsidR="002C7E96" w:rsidTr="00D37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D37BBE" w:rsidRDefault="002C7E96" w:rsidP="00D37BBE">
            <w:pPr>
              <w:pStyle w:val="LCHVreinigingsschema"/>
              <w:rPr>
                <w:b w:val="0"/>
              </w:rPr>
            </w:pPr>
            <w:r w:rsidRPr="00D37BBE">
              <w:rPr>
                <w:b w:val="0"/>
              </w:rPr>
              <w:t>wastafels, kranen en overig sanitair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2C7E96" w:rsidRPr="00084CCA" w:rsidRDefault="002C7E96" w:rsidP="00D37BB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2C7E96" w:rsidRPr="00084CCA" w:rsidRDefault="002C7E96" w:rsidP="00D37BB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2C7E96" w:rsidRPr="00084CCA" w:rsidRDefault="002C7E96" w:rsidP="00D37BB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F76D6B" w:rsidRDefault="002C7E96" w:rsidP="00D37BBE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6D6B">
              <w:t xml:space="preserve">dagelijks nat </w:t>
            </w:r>
            <w:proofErr w:type="gramStart"/>
            <w:r w:rsidRPr="00F76D6B">
              <w:t>schoonmaken</w:t>
            </w:r>
            <w:proofErr w:type="gramEnd"/>
            <w:r w:rsidRPr="00F76D6B">
              <w:t>, wekelijks ontkalken</w:t>
            </w:r>
          </w:p>
        </w:tc>
      </w:tr>
      <w:tr w:rsidR="002C7E96" w:rsidTr="00D37BB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D37BBE" w:rsidRDefault="002C7E96" w:rsidP="00D37BBE">
            <w:pPr>
              <w:pStyle w:val="LCHVreinigingsschema"/>
              <w:rPr>
                <w:b w:val="0"/>
              </w:rPr>
            </w:pPr>
            <w:r w:rsidRPr="00D37BBE">
              <w:rPr>
                <w:b w:val="0"/>
              </w:rPr>
              <w:t>wc-papier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2C7E96" w:rsidRPr="00084CCA" w:rsidRDefault="002C7E96" w:rsidP="00D37BB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2C7E96" w:rsidRPr="00084CCA" w:rsidRDefault="002C7E96" w:rsidP="00D37BB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2C7E96" w:rsidRPr="00084CCA" w:rsidRDefault="002C7E96" w:rsidP="00D37BB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F76D6B" w:rsidRDefault="002C7E96" w:rsidP="00D37BBE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D6B">
              <w:t>tijdig aanvullen</w:t>
            </w:r>
          </w:p>
        </w:tc>
      </w:tr>
      <w:tr w:rsidR="002C7E96" w:rsidTr="00D37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D37BBE" w:rsidRDefault="002C7E96" w:rsidP="00D37BBE">
            <w:pPr>
              <w:pStyle w:val="LCHVreinigingsschema"/>
              <w:rPr>
                <w:b w:val="0"/>
              </w:rPr>
            </w:pPr>
            <w:r w:rsidRPr="00D37BBE">
              <w:rPr>
                <w:b w:val="0"/>
              </w:rPr>
              <w:t>wc-pot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2C7E96" w:rsidRPr="00084CCA" w:rsidRDefault="002C7E96" w:rsidP="00D37BB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2C7E96" w:rsidRPr="00084CCA" w:rsidRDefault="002C7E96" w:rsidP="00D37BB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2C7E96" w:rsidRPr="00084CCA" w:rsidRDefault="002C7E96" w:rsidP="00D37BB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F76D6B" w:rsidRDefault="002C7E96" w:rsidP="00D37BBE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6D6B">
              <w:t>dagelijks binnen- en buitenkant nat schoonmaken, wekelijks binnenkant ontkalken</w:t>
            </w:r>
          </w:p>
        </w:tc>
      </w:tr>
    </w:tbl>
    <w:p w:rsidR="002C7E96" w:rsidRDefault="002C7E96" w:rsidP="002C7E96">
      <w:pPr>
        <w:pStyle w:val="LCHVreinigingsschema"/>
      </w:pPr>
    </w:p>
    <w:p w:rsidR="00D37BBE" w:rsidRDefault="00D37BBE" w:rsidP="00D37BBE">
      <w:pPr>
        <w:pStyle w:val="LCHVreinigingsschema"/>
      </w:pPr>
      <w:r>
        <w:br w:type="page"/>
      </w:r>
    </w:p>
    <w:p w:rsidR="00D37BBE" w:rsidRDefault="00D37BBE" w:rsidP="002C7E96">
      <w:pPr>
        <w:pStyle w:val="LCHVreinigingsschema"/>
      </w:pPr>
    </w:p>
    <w:tbl>
      <w:tblPr>
        <w:tblStyle w:val="LightShading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4"/>
        <w:gridCol w:w="454"/>
        <w:gridCol w:w="454"/>
        <w:gridCol w:w="4422"/>
      </w:tblGrid>
      <w:tr w:rsidR="002C7E96" w:rsidRPr="00936C85" w:rsidTr="002C7E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2C7E96" w:rsidRPr="00936C85" w:rsidRDefault="002C7E96" w:rsidP="002C7E96">
            <w:pPr>
              <w:pStyle w:val="LCHVreinigingsschema"/>
              <w:rPr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Schoonmaakmaterialen</w:t>
            </w:r>
          </w:p>
        </w:tc>
      </w:tr>
      <w:tr w:rsidR="002C7E96" w:rsidRPr="00FE68DB" w:rsidTr="00D37B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1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C7E96" w:rsidRPr="00FE68DB" w:rsidRDefault="002C7E96" w:rsidP="00D37BBE">
            <w:pPr>
              <w:pStyle w:val="LCHVreinigingsschema"/>
            </w:pPr>
            <w:r w:rsidRPr="00FE68DB">
              <w:t>Onderdelen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2C7E96" w:rsidRPr="00FE68DB" w:rsidRDefault="002C7E96" w:rsidP="00D37BBE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dagelijks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2C7E96" w:rsidRPr="00FE68DB" w:rsidRDefault="002C7E96" w:rsidP="00D37BBE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wekelijks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2C7E96" w:rsidRPr="00FE68DB" w:rsidRDefault="002C7E96" w:rsidP="00D37BBE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periodiek</w:t>
            </w: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C7E96" w:rsidRPr="00FE68DB" w:rsidRDefault="002C7E96" w:rsidP="00D37BBE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Opmerkingen</w:t>
            </w:r>
          </w:p>
        </w:tc>
      </w:tr>
      <w:tr w:rsidR="002C7E96" w:rsidTr="00D37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D37BBE" w:rsidRDefault="002C7E96" w:rsidP="00D37BBE">
            <w:pPr>
              <w:pStyle w:val="LCHVreinigingsschema"/>
              <w:rPr>
                <w:b w:val="0"/>
              </w:rPr>
            </w:pPr>
            <w:r w:rsidRPr="00D37BBE">
              <w:rPr>
                <w:b w:val="0"/>
              </w:rPr>
              <w:t>bezems, trekkers</w:t>
            </w: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2C7E96" w:rsidRPr="00084CCA" w:rsidRDefault="002C7E96" w:rsidP="00D37BB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2C7E96" w:rsidRPr="00084CCA" w:rsidRDefault="002C7E96" w:rsidP="00D37BB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2C7E96" w:rsidRPr="00084CCA" w:rsidRDefault="002C7E96" w:rsidP="00D37BB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F76D6B" w:rsidRDefault="002C7E96" w:rsidP="00D37BBE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F76D6B">
              <w:t>aangekleefd vuil verwijderen, ophangen in opslag</w:t>
            </w:r>
            <w:proofErr w:type="gramEnd"/>
          </w:p>
        </w:tc>
      </w:tr>
      <w:tr w:rsidR="002C7E96" w:rsidTr="00D37BB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D37BBE" w:rsidRDefault="002C7E96" w:rsidP="00D37BBE">
            <w:pPr>
              <w:pStyle w:val="LCHVreinigingsschema"/>
              <w:rPr>
                <w:b w:val="0"/>
              </w:rPr>
            </w:pPr>
            <w:r w:rsidRPr="00D37BBE">
              <w:rPr>
                <w:b w:val="0"/>
              </w:rPr>
              <w:t>dweilen, moppen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2C7E96" w:rsidRPr="00084CCA" w:rsidRDefault="002C7E96" w:rsidP="00D37BB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2C7E96" w:rsidRPr="00084CCA" w:rsidRDefault="002C7E96" w:rsidP="00D37BB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2C7E96" w:rsidRPr="00084CCA" w:rsidRDefault="002C7E96" w:rsidP="00D37BB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F76D6B" w:rsidRDefault="002C7E96" w:rsidP="00D37BBE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D6B">
              <w:t>weggooien na gebruik of dagelijks wassen met totaalwasmiddel volgens wasvoorschrift; drogen in droogtrommel</w:t>
            </w:r>
          </w:p>
        </w:tc>
      </w:tr>
      <w:tr w:rsidR="002C7E96" w:rsidTr="00D37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D37BBE" w:rsidRDefault="002C7E96" w:rsidP="00D37BBE">
            <w:pPr>
              <w:pStyle w:val="LCHVreinigingsschema"/>
              <w:rPr>
                <w:b w:val="0"/>
              </w:rPr>
            </w:pPr>
            <w:r w:rsidRPr="00D37BBE">
              <w:rPr>
                <w:b w:val="0"/>
              </w:rPr>
              <w:t>emmers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2C7E96" w:rsidRPr="00084CCA" w:rsidRDefault="002C7E96" w:rsidP="00D37BB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2C7E96" w:rsidRPr="00084CCA" w:rsidRDefault="002C7E96" w:rsidP="00D37BB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2C7E96" w:rsidRPr="00084CCA" w:rsidRDefault="002C7E96" w:rsidP="00D37BB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F76D6B" w:rsidRDefault="002C7E96" w:rsidP="00D37BBE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6D6B">
              <w:t>na gebruik schoonspoelen met heet water en daarna goed laten drogen</w:t>
            </w:r>
          </w:p>
        </w:tc>
      </w:tr>
      <w:tr w:rsidR="002C7E96" w:rsidTr="00D37BB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D37BBE" w:rsidRDefault="002C7E96" w:rsidP="00D37BBE">
            <w:pPr>
              <w:pStyle w:val="LCHVreinigingsschema"/>
              <w:rPr>
                <w:b w:val="0"/>
              </w:rPr>
            </w:pPr>
            <w:r w:rsidRPr="00D37BBE">
              <w:rPr>
                <w:b w:val="0"/>
              </w:rPr>
              <w:t>kunststofborstels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2C7E96" w:rsidRPr="00084CCA" w:rsidRDefault="002C7E96" w:rsidP="00D37BB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2C7E96" w:rsidRPr="00084CCA" w:rsidRDefault="002C7E96" w:rsidP="00D37BB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2C7E96" w:rsidRPr="00084CCA" w:rsidRDefault="002C7E96" w:rsidP="00D37BB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F76D6B" w:rsidRDefault="002C7E96" w:rsidP="00D37BBE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D6B">
              <w:t>na gebruik uitspoelen met heet water, uitslaan en ophangen met de borstelkop naar beneden</w:t>
            </w:r>
          </w:p>
        </w:tc>
      </w:tr>
      <w:tr w:rsidR="002C7E96" w:rsidTr="00D37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D37BBE" w:rsidRDefault="002C7E96" w:rsidP="00D37BBE">
            <w:pPr>
              <w:pStyle w:val="LCHVreinigingsschema"/>
              <w:rPr>
                <w:b w:val="0"/>
              </w:rPr>
            </w:pPr>
            <w:r w:rsidRPr="00D37BBE">
              <w:rPr>
                <w:b w:val="0"/>
              </w:rPr>
              <w:t>materiaalwagen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2C7E96" w:rsidRPr="00084CCA" w:rsidRDefault="002C7E96" w:rsidP="00D37BB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2C7E96" w:rsidRPr="00084CCA" w:rsidRDefault="002C7E96" w:rsidP="00D37BB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2C7E96" w:rsidRPr="00084CCA" w:rsidRDefault="002C7E96" w:rsidP="00D37BB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F76D6B" w:rsidRDefault="002C7E96" w:rsidP="00D37B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C7E96" w:rsidTr="00D37BB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D37BBE" w:rsidRDefault="002C7E96" w:rsidP="00D37BBE">
            <w:pPr>
              <w:pStyle w:val="LCHVreinigingsschema"/>
              <w:rPr>
                <w:b w:val="0"/>
              </w:rPr>
            </w:pPr>
            <w:r w:rsidRPr="00D37BBE">
              <w:rPr>
                <w:b w:val="0"/>
              </w:rPr>
              <w:t>microvezeldoekjes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2C7E96" w:rsidRPr="00084CCA" w:rsidRDefault="002C7E96" w:rsidP="00D37BB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2C7E96" w:rsidRPr="00084CCA" w:rsidRDefault="002C7E96" w:rsidP="00D37BB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2C7E96" w:rsidRPr="00084CCA" w:rsidRDefault="002C7E96" w:rsidP="00D37BB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F76D6B" w:rsidRDefault="002C7E96" w:rsidP="00D37BBE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D6B">
              <w:t>na gebruik op minstens 60</w:t>
            </w:r>
            <w:r w:rsidR="00D37BBE">
              <w:t> °C</w:t>
            </w:r>
            <w:r w:rsidRPr="00F76D6B">
              <w:t xml:space="preserve"> wassen zonder wasverzachter, droog bewaren</w:t>
            </w:r>
          </w:p>
        </w:tc>
      </w:tr>
      <w:tr w:rsidR="002C7E96" w:rsidTr="00D37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D37BBE" w:rsidRDefault="002C7E96" w:rsidP="00D37BBE">
            <w:pPr>
              <w:pStyle w:val="LCHVreinigingsschema"/>
              <w:rPr>
                <w:b w:val="0"/>
              </w:rPr>
            </w:pPr>
            <w:r w:rsidRPr="00D37BBE">
              <w:rPr>
                <w:b w:val="0"/>
              </w:rPr>
              <w:t>opslagruimte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2C7E96" w:rsidRPr="00084CCA" w:rsidRDefault="002C7E96" w:rsidP="00D37BB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2C7E96" w:rsidRPr="00084CCA" w:rsidRDefault="002C7E96" w:rsidP="00D37BB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2C7E96" w:rsidRPr="00084CCA" w:rsidRDefault="002C7E96" w:rsidP="00D37BB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F76D6B" w:rsidRDefault="002C7E96" w:rsidP="00D37BBE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6D6B">
              <w:t>minimaal 1</w:t>
            </w:r>
            <w:r w:rsidR="00D37BBE">
              <w:t> x</w:t>
            </w:r>
            <w:r w:rsidRPr="00F76D6B">
              <w:t xml:space="preserve"> per maand </w:t>
            </w:r>
          </w:p>
        </w:tc>
      </w:tr>
      <w:tr w:rsidR="002C7E96" w:rsidTr="00D37BB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D37BBE" w:rsidRDefault="002C7E96" w:rsidP="00D37BBE">
            <w:pPr>
              <w:pStyle w:val="LCHVreinigingsschema"/>
              <w:rPr>
                <w:b w:val="0"/>
              </w:rPr>
            </w:pPr>
            <w:r w:rsidRPr="00D37BBE">
              <w:rPr>
                <w:b w:val="0"/>
              </w:rPr>
              <w:t>sopdoeken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2C7E96" w:rsidRPr="00084CCA" w:rsidRDefault="002C7E96" w:rsidP="00D37BB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2C7E96" w:rsidRPr="00084CCA" w:rsidRDefault="002C7E96" w:rsidP="00D37BB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2C7E96" w:rsidRPr="00084CCA" w:rsidRDefault="002C7E96" w:rsidP="00D37BB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F76D6B" w:rsidRDefault="002C7E96" w:rsidP="00D37BBE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D6B">
              <w:t>na gebruik op minstens 60</w:t>
            </w:r>
            <w:r w:rsidR="00D37BBE">
              <w:t> °C</w:t>
            </w:r>
            <w:r w:rsidRPr="00F76D6B">
              <w:t xml:space="preserve"> wassen</w:t>
            </w:r>
          </w:p>
        </w:tc>
      </w:tr>
      <w:tr w:rsidR="002C7E96" w:rsidTr="00D37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D37BBE" w:rsidRDefault="002C7E96" w:rsidP="00D37BBE">
            <w:pPr>
              <w:pStyle w:val="LCHVreinigingsschema"/>
              <w:rPr>
                <w:b w:val="0"/>
              </w:rPr>
            </w:pPr>
            <w:r w:rsidRPr="00D37BBE">
              <w:rPr>
                <w:b w:val="0"/>
              </w:rPr>
              <w:t>sproeiflacons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2C7E96" w:rsidRPr="00084CCA" w:rsidRDefault="002C7E96" w:rsidP="00D37BB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2C7E96" w:rsidRPr="00084CCA" w:rsidRDefault="002C7E96" w:rsidP="00D37BB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2C7E96" w:rsidRPr="00084CCA" w:rsidRDefault="002C7E96" w:rsidP="00D37BB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F76D6B" w:rsidRDefault="002C7E96" w:rsidP="00D37BBE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6D6B">
              <w:t>na gebruik legen, omspoelen en drogen</w:t>
            </w:r>
          </w:p>
        </w:tc>
      </w:tr>
      <w:tr w:rsidR="002C7E96" w:rsidTr="00D37BB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D37BBE" w:rsidRDefault="002C7E96" w:rsidP="00D37BBE">
            <w:pPr>
              <w:pStyle w:val="LCHVreinigingsschema"/>
              <w:rPr>
                <w:b w:val="0"/>
              </w:rPr>
            </w:pPr>
            <w:r w:rsidRPr="00D37BBE">
              <w:rPr>
                <w:b w:val="0"/>
              </w:rPr>
              <w:t>stofdoeken (stofbindend en vochtig)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2C7E96" w:rsidRPr="00084CCA" w:rsidRDefault="002C7E96" w:rsidP="00D37BB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2C7E96" w:rsidRPr="00084CCA" w:rsidRDefault="002C7E96" w:rsidP="00D37BB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2C7E96" w:rsidRPr="00084CCA" w:rsidRDefault="002C7E96" w:rsidP="00D37BB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F76D6B" w:rsidRDefault="002C7E96" w:rsidP="00D37BBE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D6B">
              <w:t>na gebruik wassen met een totaalwasmiddel volgens wasvoorschrift; drogen in droogtrommel</w:t>
            </w:r>
          </w:p>
        </w:tc>
      </w:tr>
      <w:tr w:rsidR="002C7E96" w:rsidTr="00D37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D37BBE" w:rsidRDefault="002C7E96" w:rsidP="00D37BBE">
            <w:pPr>
              <w:pStyle w:val="LCHVreinigingsschema"/>
              <w:rPr>
                <w:b w:val="0"/>
              </w:rPr>
            </w:pPr>
            <w:r w:rsidRPr="00D37BBE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3926169" wp14:editId="31AFCEDD">
                      <wp:simplePos x="0" y="0"/>
                      <wp:positionH relativeFrom="page">
                        <wp:posOffset>781050</wp:posOffset>
                      </wp:positionH>
                      <wp:positionV relativeFrom="page">
                        <wp:posOffset>9793462</wp:posOffset>
                      </wp:positionV>
                      <wp:extent cx="6308725" cy="381000"/>
                      <wp:effectExtent l="0" t="0" r="15875" b="19050"/>
                      <wp:wrapNone/>
                      <wp:docPr id="33" name="Tekstvak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087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7BBE" w:rsidRDefault="00D37BBE" w:rsidP="00D37BB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61.5pt;margin-top:771.15pt;width:496.7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" strokecolor="white" strokeweight=".5pt">
                      <v:textbox>
                        <w:txbxContent>
                          <w:p w:rsidR="00D37BBE" w:rsidRDefault="00D37BBE" w:rsidP="00D37BBE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D37BBE">
              <w:rPr>
                <w:b w:val="0"/>
              </w:rPr>
              <w:t>stofwisser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2C7E96" w:rsidRPr="00084CCA" w:rsidRDefault="002C7E96" w:rsidP="00D37BB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2C7E96" w:rsidRPr="00084CCA" w:rsidRDefault="002C7E96" w:rsidP="00D37BB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2C7E96" w:rsidRPr="00084CCA" w:rsidRDefault="002C7E96" w:rsidP="00D37BB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F76D6B" w:rsidRDefault="002C7E96" w:rsidP="00D37BBE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6D6B">
              <w:t>wisdoekjes eenmalig gebruiken; stofwisser schoonmaken na gebruik en ophangen</w:t>
            </w:r>
          </w:p>
        </w:tc>
      </w:tr>
      <w:tr w:rsidR="002C7E96" w:rsidTr="00D37BB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D37BBE" w:rsidRDefault="002C7E96" w:rsidP="00D37BBE">
            <w:pPr>
              <w:pStyle w:val="LCHVreinigingsschema"/>
              <w:rPr>
                <w:b w:val="0"/>
              </w:rPr>
            </w:pPr>
            <w:r w:rsidRPr="00D37BBE">
              <w:rPr>
                <w:b w:val="0"/>
              </w:rPr>
              <w:t>stofzuiger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2C7E96" w:rsidRPr="00084CCA" w:rsidRDefault="002C7E96" w:rsidP="00D37BB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2C7E96" w:rsidRPr="00084CCA" w:rsidRDefault="002C7E96" w:rsidP="00D37BB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2C7E96" w:rsidRPr="00084CCA" w:rsidRDefault="002C7E96" w:rsidP="00D37BB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F76D6B" w:rsidRDefault="002C7E96" w:rsidP="00D37BBE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D6B">
              <w:t>aangekleefd vuil van stofzuigermond na gebruik verwijderen; stofzuigerzak tijdig verwisselen, stoffilter periodiek verwisselen</w:t>
            </w:r>
          </w:p>
        </w:tc>
      </w:tr>
      <w:tr w:rsidR="002C7E96" w:rsidTr="00D37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D37BBE" w:rsidRDefault="002C7E96" w:rsidP="00D37BBE">
            <w:pPr>
              <w:pStyle w:val="LCHVreinigingsschema"/>
              <w:rPr>
                <w:b w:val="0"/>
              </w:rPr>
            </w:pPr>
            <w:r w:rsidRPr="00D37BBE">
              <w:rPr>
                <w:b w:val="0"/>
              </w:rPr>
              <w:t>toiletborstel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2C7E96" w:rsidRPr="00084CCA" w:rsidRDefault="002C7E96" w:rsidP="00D37BB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2C7E96" w:rsidRPr="00084CCA" w:rsidRDefault="002C7E96" w:rsidP="00D37BB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2C7E96" w:rsidRPr="00084CCA" w:rsidRDefault="002C7E96" w:rsidP="00D37BB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7E96" w:rsidRPr="00F76D6B" w:rsidRDefault="002C7E96" w:rsidP="00D37BBE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6D6B">
              <w:t>na gebruik naspoelen, periodiek vervangen</w:t>
            </w:r>
          </w:p>
        </w:tc>
      </w:tr>
    </w:tbl>
    <w:p w:rsidR="002C7E96" w:rsidRDefault="002C7E96" w:rsidP="002C7E96">
      <w:pPr>
        <w:pStyle w:val="LCHVreinigingsschema"/>
      </w:pPr>
      <w:bookmarkStart w:id="0" w:name="_GoBack"/>
      <w:bookmarkEnd w:id="0"/>
    </w:p>
    <w:sectPr w:rsidR="002C7E96" w:rsidSect="000C3784">
      <w:headerReference w:type="default" r:id="rId9"/>
      <w:pgSz w:w="11907" w:h="16840" w:code="9"/>
      <w:pgMar w:top="1542" w:right="1134" w:bottom="964" w:left="1134" w:header="454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BBE" w:rsidRDefault="00D37BBE" w:rsidP="000C3784">
      <w:pPr>
        <w:spacing w:line="240" w:lineRule="auto"/>
      </w:pPr>
      <w:r>
        <w:separator/>
      </w:r>
    </w:p>
  </w:endnote>
  <w:endnote w:type="continuationSeparator" w:id="0">
    <w:p w:rsidR="00D37BBE" w:rsidRDefault="00D37BBE" w:rsidP="000C37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BBE" w:rsidRDefault="00D37BBE" w:rsidP="000C3784">
      <w:pPr>
        <w:spacing w:line="240" w:lineRule="auto"/>
      </w:pPr>
      <w:r>
        <w:separator/>
      </w:r>
    </w:p>
  </w:footnote>
  <w:footnote w:type="continuationSeparator" w:id="0">
    <w:p w:rsidR="00D37BBE" w:rsidRDefault="00D37BBE" w:rsidP="000C37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BBE" w:rsidRDefault="00D37BBE" w:rsidP="000C3784">
    <w:pPr>
      <w:pStyle w:val="RIVMKoptekst"/>
    </w:pPr>
  </w:p>
  <w:p w:rsidR="00D37BBE" w:rsidRDefault="00D37BBE" w:rsidP="000C3784">
    <w:pPr>
      <w:pStyle w:val="RIVMKoptekst"/>
    </w:pPr>
  </w:p>
  <w:p w:rsidR="00D37BBE" w:rsidRDefault="00D37BBE" w:rsidP="000C3784">
    <w:pPr>
      <w:pStyle w:val="RIVMKoptekst"/>
    </w:pPr>
  </w:p>
  <w:p w:rsidR="00D37BBE" w:rsidRPr="007E4CB7" w:rsidRDefault="00D37BBE" w:rsidP="000C3784">
    <w:pPr>
      <w:pStyle w:val="RIVMKoptekst"/>
    </w:pPr>
    <w:r>
      <w:t>Schoonmaakschema’s instellingen voor residentiële jeugdzorg, september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34AC"/>
    <w:multiLevelType w:val="multilevel"/>
    <w:tmpl w:val="E0222C4A"/>
    <w:lvl w:ilvl="0">
      <w:start w:val="1"/>
      <w:numFmt w:val="decimal"/>
      <w:lvlText w:val="%1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"/>
        </w:tabs>
        <w:ind w:left="-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"/>
        </w:tabs>
        <w:ind w:left="1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"/>
        </w:tabs>
        <w:ind w:left="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"/>
        </w:tabs>
        <w:ind w:left="42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C1"/>
    <w:rsid w:val="000271EF"/>
    <w:rsid w:val="00084CCA"/>
    <w:rsid w:val="000A0101"/>
    <w:rsid w:val="000C3784"/>
    <w:rsid w:val="00274E12"/>
    <w:rsid w:val="002C7E96"/>
    <w:rsid w:val="0035669A"/>
    <w:rsid w:val="0044435A"/>
    <w:rsid w:val="00544A66"/>
    <w:rsid w:val="0078688A"/>
    <w:rsid w:val="00841581"/>
    <w:rsid w:val="008A2C6B"/>
    <w:rsid w:val="008F02DB"/>
    <w:rsid w:val="0095709A"/>
    <w:rsid w:val="00991DC1"/>
    <w:rsid w:val="009B63EA"/>
    <w:rsid w:val="00B050CE"/>
    <w:rsid w:val="00B672B2"/>
    <w:rsid w:val="00D37BBE"/>
    <w:rsid w:val="00DD2B91"/>
    <w:rsid w:val="00EB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0C3784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eastAsia="MS Mincho" w:hAnsi="Verdana"/>
      <w:sz w:val="18"/>
      <w:lang w:val="nl-NL" w:eastAsia="nl-NL"/>
    </w:rPr>
  </w:style>
  <w:style w:type="paragraph" w:styleId="Heading2">
    <w:name w:val="heading 2"/>
    <w:aliases w:val="1.1 kop Violet"/>
    <w:basedOn w:val="Normal"/>
    <w:next w:val="Normal"/>
    <w:link w:val="Heading2Char"/>
    <w:rsid w:val="00B050CE"/>
    <w:pPr>
      <w:keepNext/>
      <w:widowControl w:val="0"/>
      <w:numPr>
        <w:ilvl w:val="1"/>
        <w:numId w:val="1"/>
      </w:numPr>
      <w:spacing w:before="360" w:after="120" w:line="360" w:lineRule="auto"/>
      <w:ind w:firstLine="0"/>
      <w:contextualSpacing/>
      <w:outlineLvl w:val="1"/>
    </w:pPr>
    <w:rPr>
      <w:b/>
      <w:color w:val="A9006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1.1 kop Violet Char"/>
    <w:link w:val="Heading2"/>
    <w:rsid w:val="00B050CE"/>
    <w:rPr>
      <w:rFonts w:ascii="Verdana" w:hAnsi="Verdana"/>
      <w:b/>
      <w:color w:val="A90061"/>
      <w:sz w:val="18"/>
      <w:szCs w:val="24"/>
    </w:rPr>
  </w:style>
  <w:style w:type="paragraph" w:customStyle="1" w:styleId="LCHVreinigingsschema">
    <w:name w:val="LCHV_reinigingsschema"/>
    <w:basedOn w:val="Normal"/>
    <w:qFormat/>
    <w:rsid w:val="00D37BBE"/>
    <w:pPr>
      <w:keepLines/>
      <w:spacing w:before="20" w:after="20"/>
    </w:pPr>
    <w:rPr>
      <w:sz w:val="20"/>
    </w:rPr>
  </w:style>
  <w:style w:type="table" w:styleId="LightShading">
    <w:name w:val="Light Shading"/>
    <w:basedOn w:val="TableNormal"/>
    <w:uiPriority w:val="60"/>
    <w:rsid w:val="000C3784"/>
    <w:rPr>
      <w:rFonts w:eastAsia="Times New Roman"/>
      <w:color w:val="000000" w:themeColor="text1" w:themeShade="BF"/>
      <w:lang w:val="nl-NL" w:eastAsia="nl-N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C37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784"/>
    <w:rPr>
      <w:rFonts w:ascii="Verdana" w:eastAsia="MS Mincho" w:hAnsi="Verdana"/>
      <w:sz w:val="18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0C37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784"/>
    <w:rPr>
      <w:rFonts w:ascii="Verdana" w:eastAsia="MS Mincho" w:hAnsi="Verdana"/>
      <w:sz w:val="18"/>
      <w:lang w:val="nl-NL" w:eastAsia="nl-NL"/>
    </w:rPr>
  </w:style>
  <w:style w:type="paragraph" w:customStyle="1" w:styleId="RIVMKoptekst">
    <w:name w:val="RIVM_Kop tekst"/>
    <w:rsid w:val="000C3784"/>
    <w:rPr>
      <w:rFonts w:ascii="Verdana" w:eastAsia="MS Mincho" w:hAnsi="Verdana"/>
      <w:sz w:val="13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2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2DB"/>
    <w:rPr>
      <w:rFonts w:ascii="Tahoma" w:eastAsia="MS Mincho" w:hAnsi="Tahoma" w:cs="Tahoma"/>
      <w:sz w:val="16"/>
      <w:szCs w:val="16"/>
      <w:lang w:val="nl-NL" w:eastAsia="nl-NL"/>
    </w:rPr>
  </w:style>
  <w:style w:type="paragraph" w:customStyle="1" w:styleId="basistekst">
    <w:name w:val="basis tekst"/>
    <w:basedOn w:val="Normal"/>
    <w:link w:val="basistekstChar"/>
    <w:uiPriority w:val="99"/>
    <w:rsid w:val="002C7E96"/>
    <w:pPr>
      <w:overflowPunct/>
      <w:autoSpaceDE/>
      <w:autoSpaceDN/>
      <w:adjustRightInd/>
      <w:ind w:left="680" w:right="170"/>
      <w:textAlignment w:val="auto"/>
    </w:pPr>
    <w:rPr>
      <w:rFonts w:eastAsia="Times New Roman"/>
    </w:rPr>
  </w:style>
  <w:style w:type="character" w:customStyle="1" w:styleId="basistekstChar">
    <w:name w:val="basis tekst Char"/>
    <w:basedOn w:val="DefaultParagraphFont"/>
    <w:link w:val="basistekst"/>
    <w:uiPriority w:val="99"/>
    <w:rsid w:val="002C7E96"/>
    <w:rPr>
      <w:rFonts w:ascii="Verdana" w:eastAsia="Times New Roman" w:hAnsi="Verdana"/>
      <w:sz w:val="18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0C3784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eastAsia="MS Mincho" w:hAnsi="Verdana"/>
      <w:sz w:val="18"/>
      <w:lang w:val="nl-NL" w:eastAsia="nl-NL"/>
    </w:rPr>
  </w:style>
  <w:style w:type="paragraph" w:styleId="Heading2">
    <w:name w:val="heading 2"/>
    <w:aliases w:val="1.1 kop Violet"/>
    <w:basedOn w:val="Normal"/>
    <w:next w:val="Normal"/>
    <w:link w:val="Heading2Char"/>
    <w:rsid w:val="00B050CE"/>
    <w:pPr>
      <w:keepNext/>
      <w:widowControl w:val="0"/>
      <w:numPr>
        <w:ilvl w:val="1"/>
        <w:numId w:val="1"/>
      </w:numPr>
      <w:spacing w:before="360" w:after="120" w:line="360" w:lineRule="auto"/>
      <w:ind w:firstLine="0"/>
      <w:contextualSpacing/>
      <w:outlineLvl w:val="1"/>
    </w:pPr>
    <w:rPr>
      <w:b/>
      <w:color w:val="A9006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1.1 kop Violet Char"/>
    <w:link w:val="Heading2"/>
    <w:rsid w:val="00B050CE"/>
    <w:rPr>
      <w:rFonts w:ascii="Verdana" w:hAnsi="Verdana"/>
      <w:b/>
      <w:color w:val="A90061"/>
      <w:sz w:val="18"/>
      <w:szCs w:val="24"/>
    </w:rPr>
  </w:style>
  <w:style w:type="paragraph" w:customStyle="1" w:styleId="LCHVreinigingsschema">
    <w:name w:val="LCHV_reinigingsschema"/>
    <w:basedOn w:val="Normal"/>
    <w:qFormat/>
    <w:rsid w:val="00D37BBE"/>
    <w:pPr>
      <w:keepLines/>
      <w:spacing w:before="20" w:after="20"/>
    </w:pPr>
    <w:rPr>
      <w:sz w:val="20"/>
    </w:rPr>
  </w:style>
  <w:style w:type="table" w:styleId="LightShading">
    <w:name w:val="Light Shading"/>
    <w:basedOn w:val="TableNormal"/>
    <w:uiPriority w:val="60"/>
    <w:rsid w:val="000C3784"/>
    <w:rPr>
      <w:rFonts w:eastAsia="Times New Roman"/>
      <w:color w:val="000000" w:themeColor="text1" w:themeShade="BF"/>
      <w:lang w:val="nl-NL" w:eastAsia="nl-N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C37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784"/>
    <w:rPr>
      <w:rFonts w:ascii="Verdana" w:eastAsia="MS Mincho" w:hAnsi="Verdana"/>
      <w:sz w:val="18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0C37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784"/>
    <w:rPr>
      <w:rFonts w:ascii="Verdana" w:eastAsia="MS Mincho" w:hAnsi="Verdana"/>
      <w:sz w:val="18"/>
      <w:lang w:val="nl-NL" w:eastAsia="nl-NL"/>
    </w:rPr>
  </w:style>
  <w:style w:type="paragraph" w:customStyle="1" w:styleId="RIVMKoptekst">
    <w:name w:val="RIVM_Kop tekst"/>
    <w:rsid w:val="000C3784"/>
    <w:rPr>
      <w:rFonts w:ascii="Verdana" w:eastAsia="MS Mincho" w:hAnsi="Verdana"/>
      <w:sz w:val="13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2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2DB"/>
    <w:rPr>
      <w:rFonts w:ascii="Tahoma" w:eastAsia="MS Mincho" w:hAnsi="Tahoma" w:cs="Tahoma"/>
      <w:sz w:val="16"/>
      <w:szCs w:val="16"/>
      <w:lang w:val="nl-NL" w:eastAsia="nl-NL"/>
    </w:rPr>
  </w:style>
  <w:style w:type="paragraph" w:customStyle="1" w:styleId="basistekst">
    <w:name w:val="basis tekst"/>
    <w:basedOn w:val="Normal"/>
    <w:link w:val="basistekstChar"/>
    <w:uiPriority w:val="99"/>
    <w:rsid w:val="002C7E96"/>
    <w:pPr>
      <w:overflowPunct/>
      <w:autoSpaceDE/>
      <w:autoSpaceDN/>
      <w:adjustRightInd/>
      <w:ind w:left="680" w:right="170"/>
      <w:textAlignment w:val="auto"/>
    </w:pPr>
    <w:rPr>
      <w:rFonts w:eastAsia="Times New Roman"/>
    </w:rPr>
  </w:style>
  <w:style w:type="character" w:customStyle="1" w:styleId="basistekstChar">
    <w:name w:val="basis tekst Char"/>
    <w:basedOn w:val="DefaultParagraphFont"/>
    <w:link w:val="basistekst"/>
    <w:uiPriority w:val="99"/>
    <w:rsid w:val="002C7E96"/>
    <w:rPr>
      <w:rFonts w:ascii="Verdana" w:eastAsia="Times New Roman" w:hAnsi="Verdana"/>
      <w:sz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C1481-3EDD-4322-97ED-9D163DC45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948E7BFE.dotm</Template>
  <TotalTime>43</TotalTime>
  <Pages>9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SSC-Campus</Company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ter Schegget</dc:creator>
  <cp:lastModifiedBy>Felix ter Schegget</cp:lastModifiedBy>
  <cp:revision>11</cp:revision>
  <dcterms:created xsi:type="dcterms:W3CDTF">2019-02-13T11:15:00Z</dcterms:created>
  <dcterms:modified xsi:type="dcterms:W3CDTF">2019-06-26T16:22:00Z</dcterms:modified>
</cp:coreProperties>
</file>