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199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F82" w:rsidRPr="00785F82" w14:paraId="427172B3" w14:textId="77777777" w:rsidTr="00785F82">
        <w:trPr>
          <w:trHeight w:val="264"/>
        </w:trPr>
        <w:tc>
          <w:tcPr>
            <w:tcW w:w="9262" w:type="dxa"/>
          </w:tcPr>
          <w:p w14:paraId="1967E964" w14:textId="77777777" w:rsidR="00785F82" w:rsidRPr="00785F82" w:rsidRDefault="00785F82" w:rsidP="0094627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Patiëntennummer: - - - - - - - - - - - - -</w:t>
            </w:r>
            <w:r w:rsidR="00946272" w:rsidRPr="00785F82">
              <w:rPr>
                <w:rFonts w:asciiTheme="minorHAnsi" w:hAnsiTheme="minorHAnsi" w:cs="Arial"/>
                <w:szCs w:val="22"/>
              </w:rPr>
              <w:t xml:space="preserve"> </w:t>
            </w:r>
            <w:r w:rsidR="00946272">
              <w:rPr>
                <w:rFonts w:asciiTheme="minorHAnsi" w:hAnsiTheme="minorHAnsi" w:cs="Arial"/>
                <w:szCs w:val="22"/>
              </w:rPr>
              <w:tab/>
            </w:r>
            <w:r w:rsidR="00946272">
              <w:rPr>
                <w:rFonts w:asciiTheme="minorHAnsi" w:hAnsiTheme="minorHAnsi" w:cs="Arial"/>
                <w:szCs w:val="22"/>
              </w:rPr>
              <w:tab/>
            </w:r>
            <w:r w:rsidR="00946272">
              <w:rPr>
                <w:rFonts w:asciiTheme="minorHAnsi" w:hAnsiTheme="minorHAnsi" w:cs="Arial"/>
                <w:szCs w:val="22"/>
              </w:rPr>
              <w:tab/>
            </w:r>
            <w:r w:rsidR="00946272" w:rsidRPr="00785F82">
              <w:rPr>
                <w:rFonts w:asciiTheme="minorHAnsi" w:hAnsiTheme="minorHAnsi" w:cs="Arial"/>
                <w:szCs w:val="22"/>
              </w:rPr>
              <w:t>Geslacht: M V</w:t>
            </w:r>
          </w:p>
        </w:tc>
      </w:tr>
      <w:tr w:rsidR="00785F82" w:rsidRPr="00785F82" w14:paraId="57DD42FD" w14:textId="77777777" w:rsidTr="00785F82">
        <w:trPr>
          <w:trHeight w:val="246"/>
        </w:trPr>
        <w:tc>
          <w:tcPr>
            <w:tcW w:w="9262" w:type="dxa"/>
          </w:tcPr>
          <w:p w14:paraId="154A20E9" w14:textId="77777777" w:rsidR="00785F82" w:rsidRPr="00785F82" w:rsidRDefault="00946272" w:rsidP="00280A73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Geboortedatum: -- / -- / ---- </w:t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 xml:space="preserve"> Opnamedatum in ziekenhuis: -- / -- / ---</w:t>
            </w:r>
          </w:p>
        </w:tc>
      </w:tr>
      <w:tr w:rsidR="004B3CB6" w:rsidRPr="00785F82" w14:paraId="63F50762" w14:textId="77777777" w:rsidTr="00785F82">
        <w:trPr>
          <w:trHeight w:val="246"/>
        </w:trPr>
        <w:tc>
          <w:tcPr>
            <w:tcW w:w="9262" w:type="dxa"/>
          </w:tcPr>
          <w:p w14:paraId="5E5FD487" w14:textId="77777777" w:rsidR="00907EC3" w:rsidRPr="00907EC3" w:rsidRDefault="004B3CB6" w:rsidP="00907EC3">
            <w:pPr>
              <w:rPr>
                <w:rFonts w:asciiTheme="minorHAnsi" w:hAnsiTheme="minorHAnsi" w:cs="Arial"/>
                <w:szCs w:val="22"/>
              </w:rPr>
            </w:pPr>
            <w:r w:rsidRPr="004B3CB6">
              <w:rPr>
                <w:rFonts w:asciiTheme="minorHAnsi" w:hAnsiTheme="minorHAnsi" w:cs="Arial"/>
                <w:szCs w:val="22"/>
              </w:rPr>
              <w:t>Is deze patiënt opgenomen ter</w:t>
            </w:r>
            <w:r w:rsidR="00907EC3">
              <w:rPr>
                <w:rFonts w:asciiTheme="minorHAnsi" w:hAnsiTheme="minorHAnsi" w:cs="Arial"/>
                <w:szCs w:val="22"/>
              </w:rPr>
              <w:tab/>
            </w:r>
            <w:r w:rsidR="00907EC3">
              <w:rPr>
                <w:rFonts w:asciiTheme="minorHAnsi" w:hAnsiTheme="minorHAnsi" w:cs="Arial"/>
                <w:szCs w:val="22"/>
              </w:rPr>
              <w:tab/>
            </w:r>
            <w:r w:rsidR="00907EC3">
              <w:rPr>
                <w:rFonts w:asciiTheme="minorHAnsi" w:hAnsiTheme="minorHAnsi" w:cs="Arial"/>
                <w:szCs w:val="22"/>
              </w:rPr>
              <w:tab/>
            </w:r>
            <w:r w:rsidR="00907EC3">
              <w:rPr>
                <w:rFonts w:asciiTheme="minorHAnsi" w:hAnsiTheme="minorHAnsi" w:cs="Arial"/>
                <w:szCs w:val="22"/>
              </w:rPr>
              <w:tab/>
            </w:r>
            <w:r w:rsidR="00907EC3" w:rsidRPr="00907EC3">
              <w:rPr>
                <w:rFonts w:asciiTheme="minorHAnsi" w:hAnsiTheme="minorHAnsi" w:cs="Arial"/>
                <w:szCs w:val="22"/>
              </w:rPr>
              <w:t>Afname datum van de positieve test</w:t>
            </w:r>
          </w:p>
          <w:p w14:paraId="1D69191C" w14:textId="77777777" w:rsidR="004B3CB6" w:rsidRPr="00785F82" w:rsidRDefault="00907EC3" w:rsidP="00907EC3">
            <w:pPr>
              <w:rPr>
                <w:rFonts w:asciiTheme="minorHAnsi" w:hAnsiTheme="minorHAnsi" w:cs="Arial"/>
                <w:szCs w:val="22"/>
              </w:rPr>
            </w:pPr>
            <w:r w:rsidRPr="00907EC3">
              <w:rPr>
                <w:rFonts w:asciiTheme="minorHAnsi" w:hAnsiTheme="minorHAnsi" w:cs="Arial"/>
                <w:szCs w:val="22"/>
              </w:rPr>
              <w:t>behandeling van COVID-19 infectie?: J N ONB</w:t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  <w:r w:rsidRPr="00907EC3">
              <w:rPr>
                <w:rFonts w:asciiTheme="minorHAnsi" w:hAnsiTheme="minorHAnsi" w:cs="Arial"/>
                <w:szCs w:val="22"/>
              </w:rPr>
              <w:t>(SARS-CoV-2)</w:t>
            </w:r>
            <w:r>
              <w:rPr>
                <w:rFonts w:asciiTheme="minorHAnsi" w:hAnsiTheme="minorHAnsi" w:cs="Arial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Cs w:val="22"/>
              </w:rPr>
              <w:tab/>
            </w:r>
            <w:r w:rsidRPr="00907EC3">
              <w:rPr>
                <w:rFonts w:asciiTheme="minorHAnsi" w:hAnsiTheme="minorHAnsi" w:cs="Arial"/>
                <w:szCs w:val="22"/>
              </w:rPr>
              <w:t xml:space="preserve">-- / -- / ----  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</w:tc>
      </w:tr>
    </w:tbl>
    <w:p w14:paraId="4A292DFE" w14:textId="48BC9DB9" w:rsidR="00867DEA" w:rsidRPr="00946272" w:rsidRDefault="00785F82">
      <w:pPr>
        <w:rPr>
          <w:rFonts w:asciiTheme="minorHAnsi" w:hAnsiTheme="minorHAnsi"/>
          <w:b/>
          <w:szCs w:val="22"/>
        </w:rPr>
      </w:pPr>
      <w:r w:rsidRPr="00946272">
        <w:rPr>
          <w:rFonts w:asciiTheme="minorHAnsi" w:hAnsiTheme="minorHAnsi"/>
          <w:b/>
          <w:szCs w:val="22"/>
        </w:rPr>
        <w:t>Voorbeeld PREZIES Registratieformulier Lijnsepsis  20</w:t>
      </w:r>
      <w:r w:rsidR="00951C20">
        <w:rPr>
          <w:rFonts w:asciiTheme="minorHAnsi" w:hAnsiTheme="minorHAnsi"/>
          <w:b/>
          <w:szCs w:val="22"/>
        </w:rPr>
        <w:t>2</w:t>
      </w:r>
      <w:r w:rsidR="00541ABE">
        <w:rPr>
          <w:rFonts w:asciiTheme="minorHAnsi" w:hAnsiTheme="minorHAnsi"/>
          <w:b/>
          <w:szCs w:val="22"/>
        </w:rPr>
        <w:t>1</w:t>
      </w:r>
    </w:p>
    <w:p w14:paraId="28D638A0" w14:textId="77777777" w:rsidR="00785F82" w:rsidRPr="00785F82" w:rsidRDefault="00785F82">
      <w:pPr>
        <w:rPr>
          <w:rFonts w:asciiTheme="minorHAnsi" w:hAnsiTheme="minorHAnsi"/>
          <w:szCs w:val="22"/>
        </w:rPr>
      </w:pPr>
    </w:p>
    <w:p w14:paraId="3D471350" w14:textId="77777777" w:rsidR="00785F82" w:rsidRPr="00785F82" w:rsidRDefault="00785F82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5F82" w:rsidRPr="00785F82" w14:paraId="65F656C7" w14:textId="77777777" w:rsidTr="00785F82">
        <w:tc>
          <w:tcPr>
            <w:tcW w:w="14144" w:type="dxa"/>
          </w:tcPr>
          <w:p w14:paraId="6ABCBEF3" w14:textId="77777777" w:rsidR="00785F82" w:rsidRPr="00785F82" w:rsidRDefault="00785F82" w:rsidP="00785F82">
            <w:pPr>
              <w:ind w:left="679" w:right="537" w:hanging="679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 xml:space="preserve">Katheter </w:t>
            </w:r>
            <w:proofErr w:type="spellStart"/>
            <w:r w:rsidRPr="00785F82">
              <w:rPr>
                <w:rFonts w:asciiTheme="minorHAnsi" w:hAnsiTheme="minorHAnsi"/>
                <w:b/>
                <w:szCs w:val="22"/>
              </w:rPr>
              <w:t>volgnr</w:t>
            </w:r>
            <w:proofErr w:type="spellEnd"/>
            <w:r w:rsidRPr="00785F82">
              <w:rPr>
                <w:rFonts w:asciiTheme="minorHAnsi" w:hAnsiTheme="minorHAnsi"/>
                <w:b/>
                <w:szCs w:val="22"/>
              </w:rPr>
              <w:t xml:space="preserve">. </w:t>
            </w:r>
            <w:r w:rsidRPr="00785F82">
              <w:rPr>
                <w:rFonts w:asciiTheme="minorHAnsi" w:hAnsiTheme="minorHAnsi"/>
                <w:szCs w:val="22"/>
              </w:rPr>
              <w:t>...</w:t>
            </w:r>
          </w:p>
        </w:tc>
      </w:tr>
      <w:tr w:rsidR="00785F82" w:rsidRPr="00785F82" w14:paraId="67CACBF3" w14:textId="77777777" w:rsidTr="00280A73">
        <w:trPr>
          <w:trHeight w:val="278"/>
        </w:trPr>
        <w:tc>
          <w:tcPr>
            <w:tcW w:w="14144" w:type="dxa"/>
          </w:tcPr>
          <w:p w14:paraId="366BFCB7" w14:textId="77777777" w:rsidR="00785F82" w:rsidRPr="00785F82" w:rsidRDefault="00785F82" w:rsidP="00785F82">
            <w:pPr>
              <w:ind w:left="679" w:right="537" w:hanging="679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 xml:space="preserve">Soort lijn:  </w:t>
            </w:r>
            <w:r w:rsidRPr="00785F82">
              <w:rPr>
                <w:rFonts w:asciiTheme="minorHAnsi" w:hAnsiTheme="minorHAnsi"/>
                <w:szCs w:val="22"/>
              </w:rPr>
              <w:t>CVK / PICC</w:t>
            </w:r>
          </w:p>
        </w:tc>
      </w:tr>
      <w:tr w:rsidR="00785F82" w:rsidRPr="00785F82" w14:paraId="7927108C" w14:textId="77777777" w:rsidTr="00785F82">
        <w:tc>
          <w:tcPr>
            <w:tcW w:w="14144" w:type="dxa"/>
          </w:tcPr>
          <w:p w14:paraId="69FF1074" w14:textId="77777777" w:rsidR="00785F82" w:rsidRPr="00785F82" w:rsidRDefault="00785F82" w:rsidP="00280A73">
            <w:pPr>
              <w:ind w:left="679" w:right="537" w:hanging="679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szCs w:val="22"/>
              </w:rPr>
              <w:t xml:space="preserve">Datum inbrengen: 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/>
                <w:szCs w:val="22"/>
              </w:rPr>
              <w:t>Datum eruit: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 -- / -- / ----  </w:t>
            </w:r>
          </w:p>
        </w:tc>
      </w:tr>
      <w:tr w:rsidR="00785F82" w:rsidRPr="00785F82" w14:paraId="67617F5A" w14:textId="77777777" w:rsidTr="00785F82">
        <w:tc>
          <w:tcPr>
            <w:tcW w:w="14144" w:type="dxa"/>
          </w:tcPr>
          <w:p w14:paraId="6AB2C5F7" w14:textId="77777777"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Opnamedatum ICU (1): 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  <w:t xml:space="preserve">Ontslagdatum ICU (1): -- / -- / ----  </w:t>
            </w:r>
          </w:p>
        </w:tc>
      </w:tr>
      <w:tr w:rsidR="00785F82" w:rsidRPr="00785F82" w14:paraId="4680CF04" w14:textId="77777777" w:rsidTr="00785F82">
        <w:tc>
          <w:tcPr>
            <w:tcW w:w="14144" w:type="dxa"/>
          </w:tcPr>
          <w:p w14:paraId="225F8BBE" w14:textId="77777777"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Opnamedatum ICU (2): 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  <w:t xml:space="preserve">Ontslagdatum ICU (2): -- / -- / ----  </w:t>
            </w:r>
          </w:p>
        </w:tc>
      </w:tr>
      <w:tr w:rsidR="00785F82" w:rsidRPr="00785F82" w14:paraId="5258C48C" w14:textId="77777777" w:rsidTr="00785F82">
        <w:tc>
          <w:tcPr>
            <w:tcW w:w="14144" w:type="dxa"/>
          </w:tcPr>
          <w:p w14:paraId="5692A1DF" w14:textId="77777777"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Opnamedatum ICU (3): -- / -- / ----  </w:t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ab/>
              <w:t xml:space="preserve">Ontslagdatum ICU (3): -- / -- / ----  </w:t>
            </w:r>
          </w:p>
        </w:tc>
      </w:tr>
      <w:tr w:rsidR="00785F82" w:rsidRPr="00785F82" w14:paraId="6A2F9719" w14:textId="77777777" w:rsidTr="00785F82">
        <w:tc>
          <w:tcPr>
            <w:tcW w:w="14144" w:type="dxa"/>
          </w:tcPr>
          <w:p w14:paraId="32791536" w14:textId="77777777" w:rsidR="00785F82" w:rsidRPr="00785F82" w:rsidRDefault="00785F82" w:rsidP="00785F8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Specialisme (code 1 t/m 24):</w:t>
            </w:r>
          </w:p>
        </w:tc>
      </w:tr>
    </w:tbl>
    <w:p w14:paraId="3EC49C28" w14:textId="77777777" w:rsidR="00785F82" w:rsidRPr="00785F82" w:rsidRDefault="00785F82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F82" w:rsidRPr="00785F82" w14:paraId="112C1C19" w14:textId="77777777" w:rsidTr="00785F82">
        <w:tc>
          <w:tcPr>
            <w:tcW w:w="4606" w:type="dxa"/>
          </w:tcPr>
          <w:p w14:paraId="17A790F6" w14:textId="77777777" w:rsidR="00785F82" w:rsidRPr="00785F82" w:rsidRDefault="00785F82">
            <w:pPr>
              <w:rPr>
                <w:rFonts w:asciiTheme="minorHAnsi" w:hAnsiTheme="minorHAnsi"/>
                <w:b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>Lokalisatie CVK</w:t>
            </w:r>
          </w:p>
        </w:tc>
        <w:tc>
          <w:tcPr>
            <w:tcW w:w="4606" w:type="dxa"/>
          </w:tcPr>
          <w:p w14:paraId="1270EC76" w14:textId="77777777" w:rsidR="00785F82" w:rsidRPr="00785F82" w:rsidRDefault="00785F82">
            <w:pPr>
              <w:rPr>
                <w:rFonts w:asciiTheme="minorHAnsi" w:hAnsiTheme="minorHAnsi"/>
                <w:b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>Lokalisatie PICC</w:t>
            </w:r>
          </w:p>
        </w:tc>
      </w:tr>
      <w:tr w:rsidR="00785F82" w:rsidRPr="00785F82" w14:paraId="63552D3C" w14:textId="77777777" w:rsidTr="00785F82">
        <w:tc>
          <w:tcPr>
            <w:tcW w:w="4606" w:type="dxa"/>
          </w:tcPr>
          <w:p w14:paraId="643EAB85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subclavia (S)</w:t>
            </w:r>
          </w:p>
        </w:tc>
        <w:tc>
          <w:tcPr>
            <w:tcW w:w="4606" w:type="dxa"/>
          </w:tcPr>
          <w:p w14:paraId="5346EF3F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brachialis (B)</w:t>
            </w:r>
          </w:p>
        </w:tc>
      </w:tr>
      <w:tr w:rsidR="00785F82" w:rsidRPr="00785F82" w14:paraId="2912FA35" w14:textId="77777777" w:rsidTr="00785F82">
        <w:tc>
          <w:tcPr>
            <w:tcW w:w="4606" w:type="dxa"/>
          </w:tcPr>
          <w:p w14:paraId="55B53F78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jugularis (J)</w:t>
            </w:r>
          </w:p>
        </w:tc>
        <w:tc>
          <w:tcPr>
            <w:tcW w:w="4606" w:type="dxa"/>
          </w:tcPr>
          <w:p w14:paraId="2550D548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Basilica (C)</w:t>
            </w:r>
          </w:p>
        </w:tc>
      </w:tr>
      <w:tr w:rsidR="00785F82" w:rsidRPr="00785F82" w14:paraId="36B36F62" w14:textId="77777777" w:rsidTr="00785F82">
        <w:tc>
          <w:tcPr>
            <w:tcW w:w="4606" w:type="dxa"/>
          </w:tcPr>
          <w:p w14:paraId="58158EEE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  <w:lang w:val="pt-BR"/>
              </w:rPr>
              <w:t>□ Vena femoralis (F)</w:t>
            </w:r>
          </w:p>
        </w:tc>
        <w:tc>
          <w:tcPr>
            <w:tcW w:w="4606" w:type="dxa"/>
          </w:tcPr>
          <w:p w14:paraId="4E192BD5" w14:textId="77777777" w:rsidR="00785F82" w:rsidRPr="00785F82" w:rsidRDefault="00785F82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1CC4D6C0" w14:textId="77777777" w:rsidR="00785F82" w:rsidRPr="00785F82" w:rsidRDefault="00785F82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785F82" w:rsidRPr="00785F82" w14:paraId="338C9EE8" w14:textId="77777777" w:rsidTr="00280A73">
        <w:tc>
          <w:tcPr>
            <w:tcW w:w="3369" w:type="dxa"/>
          </w:tcPr>
          <w:p w14:paraId="466F368D" w14:textId="77777777"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b/>
                <w:szCs w:val="22"/>
              </w:rPr>
              <w:t xml:space="preserve">Toepassing: </w:t>
            </w:r>
          </w:p>
        </w:tc>
      </w:tr>
      <w:tr w:rsidR="00785F82" w:rsidRPr="00785F82" w14:paraId="389DCDE9" w14:textId="77777777" w:rsidTr="00280A73">
        <w:tc>
          <w:tcPr>
            <w:tcW w:w="3369" w:type="dxa"/>
          </w:tcPr>
          <w:p w14:paraId="34B90266" w14:textId="77777777"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Voeding</w:t>
            </w:r>
          </w:p>
        </w:tc>
      </w:tr>
      <w:tr w:rsidR="00785F82" w:rsidRPr="00785F82" w14:paraId="76B4538A" w14:textId="77777777" w:rsidTr="00280A73">
        <w:tc>
          <w:tcPr>
            <w:tcW w:w="3369" w:type="dxa"/>
          </w:tcPr>
          <w:p w14:paraId="18F128BB" w14:textId="77777777"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Dialyse</w:t>
            </w:r>
          </w:p>
        </w:tc>
      </w:tr>
      <w:tr w:rsidR="00785F82" w:rsidRPr="00785F82" w14:paraId="368D86DB" w14:textId="77777777" w:rsidTr="00280A73">
        <w:tc>
          <w:tcPr>
            <w:tcW w:w="3369" w:type="dxa"/>
          </w:tcPr>
          <w:p w14:paraId="7EF5CB84" w14:textId="77777777" w:rsidR="00785F82" w:rsidRPr="00785F82" w:rsidRDefault="00785F82" w:rsidP="00785F82">
            <w:pPr>
              <w:ind w:right="0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Hemodynamische monitoring</w:t>
            </w:r>
          </w:p>
        </w:tc>
      </w:tr>
      <w:tr w:rsidR="00785F82" w:rsidRPr="00785F82" w14:paraId="0D7D6B97" w14:textId="77777777" w:rsidTr="00280A73">
        <w:tc>
          <w:tcPr>
            <w:tcW w:w="3369" w:type="dxa"/>
          </w:tcPr>
          <w:p w14:paraId="6E7B5BCB" w14:textId="77777777" w:rsidR="00785F82" w:rsidRPr="00785F82" w:rsidRDefault="00785F8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Antibiotica</w:t>
            </w:r>
          </w:p>
        </w:tc>
      </w:tr>
      <w:tr w:rsidR="00785F82" w:rsidRPr="00785F82" w14:paraId="3D0F70D3" w14:textId="77777777" w:rsidTr="00280A73">
        <w:tc>
          <w:tcPr>
            <w:tcW w:w="3369" w:type="dxa"/>
          </w:tcPr>
          <w:p w14:paraId="1F95489D" w14:textId="77777777" w:rsidR="00785F82" w:rsidRPr="00785F82" w:rsidRDefault="00785F82" w:rsidP="00785F82">
            <w:pPr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Overig</w:t>
            </w:r>
          </w:p>
        </w:tc>
      </w:tr>
    </w:tbl>
    <w:p w14:paraId="14681490" w14:textId="77777777" w:rsidR="00785F82" w:rsidRPr="00785F82" w:rsidRDefault="00785F82">
      <w:pPr>
        <w:rPr>
          <w:rFonts w:asciiTheme="minorHAnsi" w:hAnsiTheme="minorHAnsi"/>
          <w:szCs w:val="22"/>
        </w:rPr>
      </w:pPr>
    </w:p>
    <w:p w14:paraId="77E99DD8" w14:textId="77777777" w:rsidR="00785F82" w:rsidRDefault="00785F82">
      <w:pPr>
        <w:rPr>
          <w:rFonts w:asciiTheme="minorHAnsi" w:hAnsiTheme="minorHAnsi"/>
          <w:szCs w:val="22"/>
        </w:rPr>
      </w:pPr>
    </w:p>
    <w:p w14:paraId="585956E3" w14:textId="77777777" w:rsidR="00280A73" w:rsidRPr="00785F82" w:rsidRDefault="00280A73">
      <w:pPr>
        <w:rPr>
          <w:rFonts w:asciiTheme="minorHAnsi" w:hAnsiTheme="minorHAnsi"/>
          <w:szCs w:val="22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591"/>
      </w:tblGrid>
      <w:tr w:rsidR="00785F82" w:rsidRPr="00785F82" w14:paraId="6D4B2748" w14:textId="77777777" w:rsidTr="00280A73">
        <w:trPr>
          <w:trHeight w:val="332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2032" w14:textId="77777777" w:rsidR="00785F82" w:rsidRPr="00785F82" w:rsidRDefault="00785F82" w:rsidP="00280A73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b/>
                <w:szCs w:val="22"/>
              </w:rPr>
              <w:t>Bij infectie of verdenking invullen</w:t>
            </w:r>
            <w:r w:rsidRPr="00785F82">
              <w:rPr>
                <w:rFonts w:asciiTheme="minorHAnsi" w:hAnsiTheme="minorHAnsi" w:cs="Arial"/>
                <w:szCs w:val="22"/>
              </w:rPr>
              <w:t>:</w:t>
            </w:r>
            <w:r w:rsidR="00280A73">
              <w:rPr>
                <w:rFonts w:asciiTheme="minorHAnsi" w:hAnsiTheme="minorHAnsi" w:cs="Arial"/>
                <w:szCs w:val="22"/>
              </w:rPr>
              <w:t xml:space="preserve"> </w:t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="00280A73">
              <w:rPr>
                <w:rFonts w:asciiTheme="minorHAnsi" w:hAnsiTheme="minorHAnsi" w:cs="Arial"/>
                <w:szCs w:val="22"/>
              </w:rPr>
              <w:tab/>
            </w:r>
            <w:r w:rsidRPr="00785F82">
              <w:rPr>
                <w:rFonts w:asciiTheme="minorHAnsi" w:hAnsiTheme="minorHAnsi" w:cs="Arial"/>
                <w:szCs w:val="22"/>
              </w:rPr>
              <w:t xml:space="preserve"> Infectiedatum:</w:t>
            </w:r>
          </w:p>
        </w:tc>
      </w:tr>
      <w:tr w:rsidR="00946272" w:rsidRPr="00785F82" w14:paraId="69D4C249" w14:textId="77777777" w:rsidTr="00946272">
        <w:trPr>
          <w:trHeight w:val="135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E94" w14:textId="77777777"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□ Lijnsepsis</w:t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14:paraId="5C1DC37B" w14:textId="77777777"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ijnsepsis, categorie 1   </w:t>
            </w:r>
            <w:r>
              <w:rPr>
                <w:rFonts w:asciiTheme="minorHAnsi" w:hAnsiTheme="minorHAnsi" w:cs="Arial"/>
                <w:szCs w:val="22"/>
              </w:rPr>
              <w:tab/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14:paraId="7CE13F4A" w14:textId="77777777"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 xml:space="preserve">ijnsepsis, cat. 2             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14:paraId="6845F284" w14:textId="77777777" w:rsidR="0094627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>ijnsepsis, cat. 3</w:t>
            </w:r>
          </w:p>
          <w:p w14:paraId="5E759CE0" w14:textId="77777777" w:rsidR="00946272" w:rsidRPr="00785F82" w:rsidRDefault="00946272" w:rsidP="00210AFC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</w:t>
            </w:r>
            <w:r w:rsidR="00210AFC">
              <w:rPr>
                <w:rFonts w:asciiTheme="minorHAnsi" w:hAnsiTheme="minorHAnsi" w:cs="Arial"/>
                <w:szCs w:val="22"/>
              </w:rPr>
              <w:t>L</w:t>
            </w:r>
            <w:r w:rsidRPr="00785F82">
              <w:rPr>
                <w:rFonts w:asciiTheme="minorHAnsi" w:hAnsiTheme="minorHAnsi" w:cs="Arial"/>
                <w:szCs w:val="22"/>
              </w:rPr>
              <w:t>ijnsepsis, cat. 4.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</w:tc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1EEE" w14:textId="77777777" w:rsidR="00946272" w:rsidRPr="00785F8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Verantwoordelijk micro-organisme (max. 3)</w:t>
            </w:r>
            <w:r>
              <w:rPr>
                <w:rFonts w:asciiTheme="minorHAnsi" w:hAnsiTheme="minorHAnsi" w:cs="Arial"/>
                <w:szCs w:val="22"/>
              </w:rPr>
              <w:tab/>
            </w:r>
          </w:p>
          <w:p w14:paraId="427F7D55" w14:textId="77777777"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1. - - - - - - - - - - - - -  Resistentie: 0 1 2 3 4  ONB</w:t>
            </w:r>
          </w:p>
          <w:p w14:paraId="2FF7FCCC" w14:textId="77777777" w:rsidR="0094627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2. - - - - - - - - - - - - -  Resistentie: 0 1 2 3 4  ONB</w:t>
            </w:r>
          </w:p>
          <w:p w14:paraId="57A9EC8F" w14:textId="77777777"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3. - - - - - - - - - - - - -  Resistentie: 0 1 2 3 4  ONB</w:t>
            </w:r>
          </w:p>
          <w:p w14:paraId="2CE50A9C" w14:textId="77777777" w:rsidR="00946272" w:rsidRPr="00785F8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</w:p>
        </w:tc>
      </w:tr>
      <w:tr w:rsidR="00946272" w:rsidRPr="00785F82" w14:paraId="4E80CD92" w14:textId="77777777" w:rsidTr="0052162C"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4C87" w14:textId="77777777" w:rsidR="00946272" w:rsidRDefault="00946272" w:rsidP="00785F82">
            <w:pPr>
              <w:ind w:right="537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/>
                <w:szCs w:val="22"/>
              </w:rPr>
              <w:t xml:space="preserve">Lijn ingebracht tijdens </w:t>
            </w:r>
            <w:proofErr w:type="spellStart"/>
            <w:r w:rsidRPr="00785F82">
              <w:rPr>
                <w:rFonts w:asciiTheme="minorHAnsi" w:hAnsiTheme="minorHAnsi"/>
                <w:szCs w:val="22"/>
              </w:rPr>
              <w:t>bacteriëmie</w:t>
            </w:r>
            <w:proofErr w:type="spellEnd"/>
            <w:r w:rsidRPr="00785F82">
              <w:rPr>
                <w:rFonts w:asciiTheme="minorHAnsi" w:hAnsiTheme="minorHAnsi"/>
                <w:szCs w:val="22"/>
              </w:rPr>
              <w:t xml:space="preserve">: </w:t>
            </w:r>
          </w:p>
          <w:p w14:paraId="653AA0FF" w14:textId="77777777" w:rsidR="00946272" w:rsidRPr="00785F82" w:rsidRDefault="00946272" w:rsidP="00785F8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□ Ja   □ Nee      </w:t>
            </w:r>
          </w:p>
          <w:p w14:paraId="153F3B32" w14:textId="77777777"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E9780" w14:textId="77777777" w:rsidR="00946272" w:rsidRDefault="00946272" w:rsidP="0094627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 xml:space="preserve">Indien ja: Verantwoordelijk micro-organisme voor </w:t>
            </w:r>
            <w:proofErr w:type="spellStart"/>
            <w:r w:rsidRPr="00785F82">
              <w:rPr>
                <w:rFonts w:asciiTheme="minorHAnsi" w:hAnsiTheme="minorHAnsi" w:cs="Arial"/>
                <w:szCs w:val="22"/>
              </w:rPr>
              <w:t>bacteriëmie</w:t>
            </w:r>
            <w:proofErr w:type="spellEnd"/>
            <w:r w:rsidRPr="00785F82">
              <w:rPr>
                <w:rFonts w:asciiTheme="minorHAnsi" w:hAnsiTheme="minorHAnsi" w:cs="Arial"/>
                <w:szCs w:val="22"/>
              </w:rPr>
              <w:t xml:space="preserve"> (max. 3 ): </w:t>
            </w:r>
          </w:p>
          <w:p w14:paraId="5196D507" w14:textId="77777777" w:rsidR="00946272" w:rsidRPr="00785F82" w:rsidRDefault="00946272" w:rsidP="00946272">
            <w:pPr>
              <w:ind w:right="537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1. - - - - - - - - - - - -  Resistentie: 0 1 2 3 4</w:t>
            </w:r>
            <w:r w:rsidR="00D37E4D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ONB</w:t>
            </w:r>
          </w:p>
          <w:p w14:paraId="22774AFB" w14:textId="77777777" w:rsidR="00946272" w:rsidRPr="00785F82" w:rsidRDefault="00946272" w:rsidP="00785F8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 w:cs="Arial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2. - - - - - - - - - - - -  Resistentie: 0 1 2 3 4  ONB</w:t>
            </w:r>
          </w:p>
          <w:p w14:paraId="55844611" w14:textId="77777777" w:rsidR="00946272" w:rsidRPr="00785F82" w:rsidRDefault="00946272" w:rsidP="00946272">
            <w:pPr>
              <w:tabs>
                <w:tab w:val="num" w:pos="360"/>
                <w:tab w:val="left" w:pos="3630"/>
              </w:tabs>
              <w:ind w:left="360" w:right="112" w:hanging="360"/>
              <w:rPr>
                <w:rFonts w:asciiTheme="minorHAnsi" w:hAnsiTheme="minorHAnsi"/>
                <w:szCs w:val="22"/>
              </w:rPr>
            </w:pPr>
            <w:r w:rsidRPr="00785F82">
              <w:rPr>
                <w:rFonts w:asciiTheme="minorHAnsi" w:hAnsiTheme="minorHAnsi" w:cs="Arial"/>
                <w:szCs w:val="22"/>
              </w:rPr>
              <w:t>3. - - - - - - - - - - - -  Resistentie: 0 1 2 3 4  ONB</w:t>
            </w:r>
          </w:p>
        </w:tc>
      </w:tr>
    </w:tbl>
    <w:p w14:paraId="3E5B3A3F" w14:textId="77777777" w:rsidR="00785F82" w:rsidRDefault="00785F82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6272" w14:paraId="72B0B2C0" w14:textId="77777777" w:rsidTr="00946272">
        <w:tc>
          <w:tcPr>
            <w:tcW w:w="9212" w:type="dxa"/>
          </w:tcPr>
          <w:p w14:paraId="4CD6656B" w14:textId="77777777" w:rsidR="00946272" w:rsidRPr="00946272" w:rsidRDefault="00946272" w:rsidP="00946272">
            <w:pPr>
              <w:pBdr>
                <w:top w:val="single" w:sz="4" w:space="1" w:color="999999"/>
                <w:left w:val="single" w:sz="4" w:space="4" w:color="999999"/>
                <w:bottom w:val="single" w:sz="4" w:space="1" w:color="999999"/>
                <w:right w:val="single" w:sz="4" w:space="26" w:color="999999"/>
              </w:pBdr>
              <w:rPr>
                <w:rFonts w:asciiTheme="minorHAnsi" w:hAnsiTheme="minorHAnsi" w:cs="Arial"/>
                <w:color w:val="999999"/>
                <w:szCs w:val="22"/>
              </w:rPr>
            </w:pPr>
            <w:r w:rsidRPr="00946272">
              <w:rPr>
                <w:rFonts w:asciiTheme="minorHAnsi" w:hAnsiTheme="minorHAnsi" w:cs="Arial"/>
                <w:color w:val="999999"/>
                <w:szCs w:val="22"/>
              </w:rPr>
              <w:t>Infectie vastgesteld op basis van volgende bevindingen:</w:t>
            </w:r>
          </w:p>
          <w:p w14:paraId="57FD8E3D" w14:textId="77777777" w:rsidR="00946272" w:rsidRPr="00946272" w:rsidRDefault="00946272" w:rsidP="00946272">
            <w:pPr>
              <w:pBdr>
                <w:top w:val="single" w:sz="4" w:space="1" w:color="999999"/>
                <w:left w:val="single" w:sz="4" w:space="4" w:color="999999"/>
                <w:bottom w:val="single" w:sz="4" w:space="1" w:color="999999"/>
                <w:right w:val="single" w:sz="4" w:space="26" w:color="999999"/>
              </w:pBdr>
              <w:rPr>
                <w:rFonts w:asciiTheme="minorHAnsi" w:hAnsiTheme="minorHAnsi" w:cs="Arial"/>
                <w:color w:val="999999"/>
                <w:szCs w:val="22"/>
              </w:rPr>
            </w:pPr>
            <w:r w:rsidRPr="00946272">
              <w:rPr>
                <w:rFonts w:asciiTheme="minorHAnsi" w:hAnsiTheme="minorHAnsi" w:cs="Arial"/>
                <w:color w:val="999999"/>
                <w:szCs w:val="22"/>
              </w:rPr>
              <w:t>-</w:t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proofErr w:type="spellStart"/>
            <w:r w:rsidRPr="00946272">
              <w:rPr>
                <w:rFonts w:asciiTheme="minorHAnsi" w:hAnsiTheme="minorHAnsi" w:cs="Arial"/>
                <w:color w:val="999999"/>
                <w:szCs w:val="22"/>
              </w:rPr>
              <w:t>dd</w:t>
            </w:r>
            <w:proofErr w:type="spellEnd"/>
          </w:p>
          <w:p w14:paraId="3546A83B" w14:textId="77777777" w:rsidR="00946272" w:rsidRDefault="00946272" w:rsidP="00946272">
            <w:pPr>
              <w:pBdr>
                <w:top w:val="single" w:sz="4" w:space="1" w:color="999999"/>
                <w:left w:val="single" w:sz="4" w:space="4" w:color="999999"/>
                <w:bottom w:val="single" w:sz="4" w:space="1" w:color="999999"/>
                <w:right w:val="single" w:sz="4" w:space="26" w:color="999999"/>
              </w:pBdr>
              <w:rPr>
                <w:rFonts w:asciiTheme="minorHAnsi" w:hAnsiTheme="minorHAnsi"/>
                <w:szCs w:val="22"/>
              </w:rPr>
            </w:pPr>
            <w:r w:rsidRPr="00946272">
              <w:rPr>
                <w:rFonts w:asciiTheme="minorHAnsi" w:hAnsiTheme="minorHAnsi" w:cs="Arial"/>
                <w:color w:val="999999"/>
                <w:szCs w:val="22"/>
              </w:rPr>
              <w:t>-</w:t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r w:rsidRPr="00946272">
              <w:rPr>
                <w:rFonts w:asciiTheme="minorHAnsi" w:hAnsiTheme="minorHAnsi" w:cs="Arial"/>
                <w:color w:val="999999"/>
                <w:szCs w:val="22"/>
              </w:rPr>
              <w:tab/>
            </w:r>
            <w:proofErr w:type="spellStart"/>
            <w:r w:rsidRPr="00946272">
              <w:rPr>
                <w:rFonts w:asciiTheme="minorHAnsi" w:hAnsiTheme="minorHAnsi" w:cs="Arial"/>
                <w:color w:val="999999"/>
                <w:szCs w:val="22"/>
              </w:rPr>
              <w:t>dd</w:t>
            </w:r>
            <w:proofErr w:type="spellEnd"/>
          </w:p>
        </w:tc>
      </w:tr>
    </w:tbl>
    <w:p w14:paraId="7FC66F59" w14:textId="77777777" w:rsidR="00946272" w:rsidRPr="00785F82" w:rsidRDefault="00946272">
      <w:pPr>
        <w:rPr>
          <w:rFonts w:asciiTheme="minorHAnsi" w:hAnsiTheme="minorHAnsi"/>
          <w:szCs w:val="22"/>
        </w:rPr>
      </w:pPr>
      <w:bookmarkStart w:id="0" w:name="_GoBack"/>
      <w:bookmarkEnd w:id="0"/>
    </w:p>
    <w:sectPr w:rsidR="00946272" w:rsidRPr="00785F82" w:rsidSect="00785F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7515" w14:textId="77777777" w:rsidR="00B079FE" w:rsidRDefault="00B079FE" w:rsidP="00280A73">
      <w:r>
        <w:separator/>
      </w:r>
    </w:p>
  </w:endnote>
  <w:endnote w:type="continuationSeparator" w:id="0">
    <w:p w14:paraId="5ED7D735" w14:textId="77777777" w:rsidR="00B079FE" w:rsidRDefault="00B079FE" w:rsidP="0028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B66B" w14:textId="0EC753EB" w:rsidR="00280A73" w:rsidRDefault="00280A73" w:rsidP="00280A73">
    <w:pPr>
      <w:pStyle w:val="Voettekst"/>
      <w:jc w:val="right"/>
    </w:pPr>
    <w:r>
      <w:t>20</w:t>
    </w:r>
    <w:r w:rsidR="00951C20">
      <w:t>2</w:t>
    </w:r>
    <w:r w:rsidR="00541ABE">
      <w:t>1</w:t>
    </w:r>
  </w:p>
  <w:p w14:paraId="02252847" w14:textId="77777777" w:rsidR="00280A73" w:rsidRDefault="00280A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A7F4" w14:textId="77777777" w:rsidR="00B079FE" w:rsidRDefault="00B079FE" w:rsidP="00280A73">
      <w:r>
        <w:separator/>
      </w:r>
    </w:p>
  </w:footnote>
  <w:footnote w:type="continuationSeparator" w:id="0">
    <w:p w14:paraId="3FD83EB2" w14:textId="77777777" w:rsidR="00B079FE" w:rsidRDefault="00B079FE" w:rsidP="0028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46CB"/>
    <w:multiLevelType w:val="hybridMultilevel"/>
    <w:tmpl w:val="502E64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82"/>
    <w:rsid w:val="00003EC0"/>
    <w:rsid w:val="0001654A"/>
    <w:rsid w:val="0012795F"/>
    <w:rsid w:val="00210AFC"/>
    <w:rsid w:val="00280A73"/>
    <w:rsid w:val="004B3CB6"/>
    <w:rsid w:val="00541ABE"/>
    <w:rsid w:val="00785F82"/>
    <w:rsid w:val="00867DEA"/>
    <w:rsid w:val="008F7DD7"/>
    <w:rsid w:val="00907EC3"/>
    <w:rsid w:val="00946272"/>
    <w:rsid w:val="00951C20"/>
    <w:rsid w:val="00B079FE"/>
    <w:rsid w:val="00C26415"/>
    <w:rsid w:val="00D37E4D"/>
    <w:rsid w:val="00F3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CE2AE"/>
  <w15:docId w15:val="{293FBA14-FD46-4C11-8D67-37E3593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85F82"/>
    <w:pPr>
      <w:tabs>
        <w:tab w:val="left" w:pos="0"/>
      </w:tabs>
      <w:suppressAutoHyphens/>
      <w:ind w:right="432"/>
    </w:pPr>
    <w:rPr>
      <w:rFonts w:ascii="Arial" w:eastAsia="Times New Roman" w:hAnsi="Arial" w:cs="Times New Roman"/>
      <w:spacing w:val="-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0A73"/>
    <w:pPr>
      <w:tabs>
        <w:tab w:val="clear" w:pos="0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0A73"/>
    <w:rPr>
      <w:rFonts w:ascii="Arial" w:eastAsia="Times New Roman" w:hAnsi="Arial" w:cs="Times New Roman"/>
      <w:spacing w:val="-3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80A73"/>
    <w:pPr>
      <w:tabs>
        <w:tab w:val="clear" w:pos="0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0A73"/>
    <w:rPr>
      <w:rFonts w:ascii="Arial" w:eastAsia="Times New Roman" w:hAnsi="Arial" w:cs="Times New Roman"/>
      <w:spacing w:val="-3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A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A73"/>
    <w:rPr>
      <w:rFonts w:ascii="Tahoma" w:eastAsia="Times New Roman" w:hAnsi="Tahoma" w:cs="Tahoma"/>
      <w:spacing w:val="-3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1CEB-79A8-47E6-924B-A2F3148E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93E58D99</Template>
  <TotalTime>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 Hopmans</dc:creator>
  <cp:lastModifiedBy>Titia Hopmans</cp:lastModifiedBy>
  <cp:revision>2</cp:revision>
  <dcterms:created xsi:type="dcterms:W3CDTF">2020-09-07T12:20:00Z</dcterms:created>
  <dcterms:modified xsi:type="dcterms:W3CDTF">2020-09-07T12:20:00Z</dcterms:modified>
</cp:coreProperties>
</file>