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43" w:rsidRPr="00752206" w:rsidRDefault="00B33ACA">
      <w:pPr>
        <w:rPr>
          <w:lang w:val="nl-NL"/>
        </w:rPr>
      </w:pPr>
      <w:r w:rsidRPr="00752206">
        <w:rPr>
          <w:rFonts w:eastAsia="Arial-BoldMT" w:cs="Arial-BoldMT"/>
          <w:b/>
          <w:bCs/>
          <w:lang w:val="nl-NL"/>
        </w:rPr>
        <w:t>Gegevensverzameling met betrekking tot ZIKV-infectie tijdens de zwangerschap</w:t>
      </w:r>
    </w:p>
    <w:p w:rsidR="00B33ACA" w:rsidRPr="00752206" w:rsidRDefault="00B33ACA">
      <w:pPr>
        <w:rPr>
          <w:b/>
          <w:bCs/>
          <w:color w:val="C00000"/>
          <w:sz w:val="24"/>
          <w:szCs w:val="24"/>
          <w:lang w:val="nl-NL"/>
        </w:rPr>
      </w:pPr>
      <w:r w:rsidRPr="00752206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>Deel I</w:t>
      </w:r>
      <w:r w:rsidR="002E2097" w:rsidRPr="00752206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>I</w:t>
      </w:r>
      <w:r w:rsidRPr="00752206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 xml:space="preserve"> – Zwangerschap</w:t>
      </w:r>
      <w:r w:rsidR="002E2097" w:rsidRPr="00752206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>suitkomst</w:t>
      </w:r>
    </w:p>
    <w:p w:rsidR="00810620" w:rsidRPr="00752206" w:rsidRDefault="00810620" w:rsidP="00396135">
      <w:pPr>
        <w:spacing w:line="240" w:lineRule="auto"/>
        <w:rPr>
          <w:lang w:val="nl-NL"/>
        </w:rPr>
      </w:pPr>
    </w:p>
    <w:p w:rsidR="00B33ACA" w:rsidRPr="00752206" w:rsidRDefault="00B33ACA">
      <w:pPr>
        <w:rPr>
          <w:rFonts w:cs="ArialMT"/>
          <w:lang w:val="nl-NL"/>
        </w:rPr>
      </w:pPr>
      <w:r w:rsidRPr="00752206">
        <w:rPr>
          <w:rFonts w:cs="ArialMT"/>
          <w:lang w:val="nl-NL"/>
        </w:rPr>
        <w:t>Het ingevulde formulier graag verzenden naar uw lokale GGD (zie www.</w:t>
      </w:r>
      <w:proofErr w:type="gramStart"/>
      <w:r w:rsidRPr="00752206">
        <w:rPr>
          <w:rFonts w:cs="ArialMT"/>
          <w:lang w:val="nl-NL"/>
        </w:rPr>
        <w:t>ggd</w:t>
      </w:r>
      <w:proofErr w:type="gramEnd"/>
      <w:r w:rsidRPr="00752206">
        <w:rPr>
          <w:rFonts w:cs="ArialMT"/>
          <w:lang w:val="nl-NL"/>
        </w:rPr>
        <w:t>.nl).</w:t>
      </w:r>
    </w:p>
    <w:p w:rsidR="00B33ACA" w:rsidRPr="00752206" w:rsidRDefault="00B33ACA" w:rsidP="00396135">
      <w:pPr>
        <w:spacing w:line="240" w:lineRule="auto"/>
        <w:rPr>
          <w:lang w:val="nl-NL"/>
        </w:rPr>
      </w:pPr>
    </w:p>
    <w:p w:rsidR="00B33ACA" w:rsidRPr="00752206" w:rsidRDefault="00B33ACA">
      <w:pPr>
        <w:rPr>
          <w:lang w:val="nl-NL"/>
        </w:rPr>
      </w:pPr>
      <w:r w:rsidRPr="00752206">
        <w:rPr>
          <w:rFonts w:cs="ArialMT"/>
          <w:lang w:val="nl-NL"/>
        </w:rPr>
        <w:t>Bij inzending van laboratoriummaterialen naar het RIVM: dit voorblad in zijn geheel kopiëren en meezenden met de materialen.</w:t>
      </w:r>
    </w:p>
    <w:p w:rsidR="00B33ACA" w:rsidRPr="00752206" w:rsidRDefault="00B33ACA" w:rsidP="00396135">
      <w:pPr>
        <w:spacing w:line="240" w:lineRule="auto"/>
        <w:rPr>
          <w:lang w:val="nl-NL"/>
        </w:rPr>
      </w:pPr>
    </w:p>
    <w:p w:rsidR="00B33ACA" w:rsidRPr="00752206" w:rsidRDefault="00B33ACA">
      <w:pPr>
        <w:rPr>
          <w:rFonts w:cs="ArialMT"/>
          <w:lang w:val="nl-NL"/>
        </w:rPr>
      </w:pPr>
      <w:r w:rsidRPr="00752206">
        <w:rPr>
          <w:rFonts w:cs="ArialMT"/>
          <w:lang w:val="nl-NL"/>
        </w:rPr>
        <w:t xml:space="preserve">Voor </w:t>
      </w:r>
      <w:proofErr w:type="spellStart"/>
      <w:r w:rsidRPr="00752206">
        <w:rPr>
          <w:rFonts w:cs="ArialMT"/>
          <w:lang w:val="nl-NL"/>
        </w:rPr>
        <w:t>GGD’en</w:t>
      </w:r>
      <w:proofErr w:type="spellEnd"/>
      <w:r w:rsidRPr="00752206">
        <w:rPr>
          <w:rFonts w:cs="ArialMT"/>
          <w:lang w:val="nl-NL"/>
        </w:rPr>
        <w:t xml:space="preserve">: formulier, </w:t>
      </w:r>
      <w:r w:rsidRPr="00752206">
        <w:rPr>
          <w:rFonts w:cs="ArialMT"/>
          <w:b/>
          <w:lang w:val="nl-NL"/>
        </w:rPr>
        <w:t>zonder</w:t>
      </w:r>
      <w:r w:rsidRPr="00752206">
        <w:rPr>
          <w:rFonts w:cs="ArialMT"/>
          <w:lang w:val="nl-NL"/>
        </w:rPr>
        <w:t xml:space="preserve"> naam en geboortedatum van moeder</w:t>
      </w:r>
      <w:r w:rsidR="00810620" w:rsidRPr="00752206">
        <w:rPr>
          <w:rFonts w:cs="ArialMT"/>
          <w:lang w:val="nl-NL"/>
        </w:rPr>
        <w:t xml:space="preserve"> </w:t>
      </w:r>
      <w:r w:rsidRPr="00752206">
        <w:rPr>
          <w:rFonts w:cs="ArialMT"/>
          <w:lang w:val="nl-NL"/>
        </w:rPr>
        <w:t>verzenden aan:</w:t>
      </w:r>
    </w:p>
    <w:p w:rsidR="00B33ACA" w:rsidRPr="00752206" w:rsidRDefault="00B33ACA" w:rsidP="00396135">
      <w:pPr>
        <w:spacing w:line="240" w:lineRule="auto"/>
        <w:rPr>
          <w:rFonts w:cs="ArialMT"/>
          <w:lang w:val="nl-NL"/>
        </w:rPr>
      </w:pPr>
    </w:p>
    <w:p w:rsidR="00B33ACA" w:rsidRPr="00752206" w:rsidRDefault="00B33ACA">
      <w:pPr>
        <w:rPr>
          <w:rFonts w:cs="ArialMT"/>
          <w:lang w:val="nl-NL"/>
        </w:rPr>
      </w:pPr>
      <w:r w:rsidRPr="00752206">
        <w:rPr>
          <w:b/>
          <w:i/>
          <w:lang w:val="nl-NL"/>
        </w:rPr>
        <w:t>Werkgroep follow-up ZIKV-infecties in de zwangerschap, RIVM/</w:t>
      </w:r>
      <w:proofErr w:type="spellStart"/>
      <w:r w:rsidRPr="00752206">
        <w:rPr>
          <w:b/>
          <w:i/>
          <w:lang w:val="nl-NL"/>
        </w:rPr>
        <w:t>CIb</w:t>
      </w:r>
      <w:proofErr w:type="spellEnd"/>
      <w:r w:rsidRPr="00752206">
        <w:rPr>
          <w:b/>
          <w:i/>
          <w:lang w:val="nl-NL"/>
        </w:rPr>
        <w:t xml:space="preserve">/EPI, Postbus 1, </w:t>
      </w:r>
      <w:proofErr w:type="spellStart"/>
      <w:r w:rsidRPr="00752206">
        <w:rPr>
          <w:b/>
          <w:i/>
          <w:lang w:val="nl-NL"/>
        </w:rPr>
        <w:t>Postbak</w:t>
      </w:r>
      <w:proofErr w:type="spellEnd"/>
      <w:r w:rsidRPr="00752206">
        <w:rPr>
          <w:b/>
          <w:i/>
          <w:lang w:val="nl-NL"/>
        </w:rPr>
        <w:t xml:space="preserve"> 75, 3720 BA Bilthoven</w:t>
      </w:r>
      <w:r w:rsidRPr="00752206">
        <w:rPr>
          <w:rFonts w:cs="ArialMT"/>
          <w:b/>
          <w:i/>
          <w:lang w:val="nl-NL"/>
        </w:rPr>
        <w:t>.</w:t>
      </w:r>
    </w:p>
    <w:p w:rsidR="00B33ACA" w:rsidRPr="00752206" w:rsidRDefault="00B33ACA" w:rsidP="00396135">
      <w:pPr>
        <w:spacing w:line="240" w:lineRule="auto"/>
        <w:rPr>
          <w:lang w:val="nl-NL"/>
        </w:rPr>
      </w:pPr>
    </w:p>
    <w:p w:rsidR="00B33ACA" w:rsidRPr="00752206" w:rsidRDefault="00B33ACA">
      <w:pPr>
        <w:rPr>
          <w:rFonts w:cs="ArialMT"/>
          <w:lang w:val="nl-NL"/>
        </w:rPr>
      </w:pPr>
      <w:r w:rsidRPr="00752206">
        <w:rPr>
          <w:rFonts w:cs="ArialMT"/>
          <w:lang w:val="nl-NL"/>
        </w:rPr>
        <w:t>Dank voor uw medewerking.</w:t>
      </w:r>
    </w:p>
    <w:p w:rsidR="00B33ACA" w:rsidRPr="00752206" w:rsidRDefault="00B33ACA">
      <w:pPr>
        <w:rPr>
          <w:lang w:val="nl-NL"/>
        </w:rPr>
      </w:pPr>
    </w:p>
    <w:p w:rsidR="00810620" w:rsidRPr="00752206" w:rsidRDefault="00810620">
      <w:pPr>
        <w:rPr>
          <w:lang w:val="nl-NL"/>
        </w:rPr>
      </w:pPr>
    </w:p>
    <w:p w:rsidR="00740096" w:rsidRDefault="00740096" w:rsidP="00740096">
      <w:pPr>
        <w:rPr>
          <w:rFonts w:eastAsia="Arial-BoldMT" w:cs="ArialMT"/>
          <w:lang w:val="nl-NL"/>
        </w:rPr>
      </w:pPr>
    </w:p>
    <w:p w:rsidR="00740096" w:rsidRDefault="00740096" w:rsidP="00740096">
      <w:pPr>
        <w:rPr>
          <w:rFonts w:eastAsia="Arial-BoldMT" w:cs="ArialMT"/>
          <w:lang w:val="nl-NL"/>
        </w:rPr>
      </w:pPr>
    </w:p>
    <w:p w:rsidR="00810620" w:rsidRDefault="00810620">
      <w:pPr>
        <w:rPr>
          <w:lang w:val="nl-NL"/>
        </w:rPr>
      </w:pPr>
    </w:p>
    <w:p w:rsidR="00740096" w:rsidRPr="00752206" w:rsidRDefault="00740096">
      <w:pPr>
        <w:rPr>
          <w:lang w:val="nl-NL"/>
        </w:rPr>
      </w:pPr>
    </w:p>
    <w:p w:rsidR="00B33ACA" w:rsidRPr="00752206" w:rsidRDefault="00B33ACA" w:rsidP="00396135">
      <w:pPr>
        <w:spacing w:before="120"/>
        <w:rPr>
          <w:lang w:val="nl-NL"/>
        </w:rPr>
      </w:pPr>
      <w:r w:rsidRPr="00752206">
        <w:rPr>
          <w:rFonts w:eastAsia="Arial-BoldMT" w:cs="Arial-BoldMT"/>
          <w:b/>
          <w:bCs/>
          <w:lang w:val="nl-NL"/>
        </w:rPr>
        <w:t>A. GEGEVENS INZENDER FORMULIER</w:t>
      </w:r>
    </w:p>
    <w:p w:rsidR="00B33ACA" w:rsidRPr="00752206" w:rsidRDefault="00B33ACA">
      <w:pPr>
        <w:rPr>
          <w:lang w:val="nl-NL"/>
        </w:rPr>
      </w:pPr>
      <w:r w:rsidRPr="00752206">
        <w:rPr>
          <w:lang w:val="nl-NL"/>
        </w:rPr>
        <w:t xml:space="preserve">Naam: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  <w:r w:rsidRPr="00752206">
        <w:rPr>
          <w:lang w:val="nl-NL"/>
        </w:rPr>
        <w:t xml:space="preserve"> </w:t>
      </w:r>
    </w:p>
    <w:p w:rsidR="00B33ACA" w:rsidRPr="00752206" w:rsidRDefault="00B33ACA">
      <w:pPr>
        <w:rPr>
          <w:lang w:val="nl-NL"/>
        </w:rPr>
      </w:pPr>
      <w:r w:rsidRPr="00752206">
        <w:rPr>
          <w:lang w:val="nl-NL"/>
        </w:rPr>
        <w:t xml:space="preserve">Functie: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  <w:r w:rsidRPr="00752206">
        <w:rPr>
          <w:lang w:val="nl-NL"/>
        </w:rPr>
        <w:t xml:space="preserve"> </w:t>
      </w:r>
    </w:p>
    <w:p w:rsidR="00B33ACA" w:rsidRPr="00752206" w:rsidRDefault="00B33ACA">
      <w:pPr>
        <w:rPr>
          <w:lang w:val="nl-NL"/>
        </w:rPr>
      </w:pPr>
      <w:r w:rsidRPr="00752206">
        <w:rPr>
          <w:lang w:val="nl-NL"/>
        </w:rPr>
        <w:t xml:space="preserve">Adres: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33ACA" w:rsidRPr="00752206" w:rsidRDefault="00B33ACA">
      <w:pPr>
        <w:rPr>
          <w:lang w:val="nl-NL"/>
        </w:rPr>
      </w:pPr>
      <w:r w:rsidRPr="00752206">
        <w:rPr>
          <w:lang w:val="nl-NL"/>
        </w:rPr>
        <w:t xml:space="preserve">Telefoon: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  <w:r w:rsidRPr="00752206">
        <w:rPr>
          <w:rFonts w:eastAsia="Arial-BoldMT" w:cs="Courier New"/>
          <w:lang w:val="nl-NL"/>
        </w:rPr>
        <w:t xml:space="preserve"> </w:t>
      </w:r>
    </w:p>
    <w:p w:rsidR="00B33ACA" w:rsidRPr="00752206" w:rsidRDefault="00B33ACA">
      <w:pPr>
        <w:rPr>
          <w:lang w:val="nl-NL"/>
        </w:rPr>
      </w:pPr>
    </w:p>
    <w:p w:rsidR="00B33ACA" w:rsidRPr="00752206" w:rsidRDefault="00257BE3" w:rsidP="00396135">
      <w:pPr>
        <w:spacing w:before="120"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/>
          <w:bCs/>
          <w:lang w:val="nl-NL"/>
        </w:rPr>
        <w:t>B. PERSOONLIJKE IDENTIFICATIE</w:t>
      </w:r>
      <w:r w:rsidR="00B33ACA" w:rsidRPr="00752206">
        <w:rPr>
          <w:rFonts w:eastAsia="Arial-BoldMT" w:cs="Arial-BoldMT"/>
          <w:b/>
          <w:bCs/>
          <w:lang w:val="nl-NL"/>
        </w:rPr>
        <w:t>GEGEVENS</w:t>
      </w:r>
    </w:p>
    <w:p w:rsidR="00B33ACA" w:rsidRPr="00752206" w:rsidRDefault="00B33ACA">
      <w:pPr>
        <w:rPr>
          <w:rFonts w:eastAsia="Arial-BoldMT" w:cs="Arial-BoldMT"/>
          <w:bCs/>
          <w:lang w:val="nl-NL"/>
        </w:rPr>
      </w:pPr>
      <w:r w:rsidRPr="00752206">
        <w:rPr>
          <w:rFonts w:eastAsia="Arial-BoldMT" w:cs="ArialMT"/>
          <w:lang w:val="nl-NL"/>
        </w:rPr>
        <w:t xml:space="preserve">Patiëntnummer van de moeder: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33ACA" w:rsidRPr="00752206" w:rsidRDefault="00B33ACA">
      <w:pPr>
        <w:rPr>
          <w:rFonts w:eastAsia="Arial-BoldMT" w:cs="Arial-BoldMT"/>
          <w:bCs/>
          <w:lang w:val="nl-NL"/>
        </w:rPr>
      </w:pPr>
      <w:r w:rsidRPr="00752206">
        <w:rPr>
          <w:rFonts w:eastAsia="Arial-BoldMT" w:cs="ArialMT"/>
          <w:lang w:val="nl-NL"/>
        </w:rPr>
        <w:t xml:space="preserve">Naam gynaecoloog/betrokken specialisten: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33ACA" w:rsidRPr="00752206" w:rsidRDefault="00B33ACA">
      <w:pPr>
        <w:rPr>
          <w:rFonts w:eastAsia="Arial-BoldMT" w:cs="Arial-BoldMT"/>
          <w:bCs/>
          <w:lang w:val="nl-NL"/>
        </w:rPr>
      </w:pPr>
      <w:r w:rsidRPr="00752206">
        <w:rPr>
          <w:rFonts w:eastAsia="Arial-BoldMT" w:cs="ArialMT"/>
          <w:lang w:val="nl-NL"/>
        </w:rPr>
        <w:t xml:space="preserve">Naam ziekenhuis: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33ACA" w:rsidRPr="00752206" w:rsidRDefault="00B33ACA">
      <w:pPr>
        <w:rPr>
          <w:rFonts w:eastAsia="Arial-BoldMT" w:cs="Arial-BoldMT"/>
          <w:bCs/>
          <w:lang w:val="nl-NL"/>
        </w:rPr>
      </w:pPr>
      <w:r w:rsidRPr="00752206">
        <w:rPr>
          <w:rFonts w:eastAsia="Arial-BoldMT" w:cs="ArialMT"/>
          <w:lang w:val="nl-NL"/>
        </w:rPr>
        <w:t xml:space="preserve">Osirisnummer (indien van toepassing, in te vullen door GGD):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33ACA" w:rsidRPr="00752206" w:rsidRDefault="00B33ACA">
      <w:pPr>
        <w:rPr>
          <w:rFonts w:eastAsia="Arial-BoldMT" w:cs="Arial-BoldMT"/>
          <w:bCs/>
          <w:lang w:val="nl-NL"/>
        </w:rPr>
      </w:pPr>
      <w:r w:rsidRPr="00752206">
        <w:rPr>
          <w:rFonts w:eastAsia="Arial-BoldMT" w:cs="ArialMT"/>
          <w:b/>
          <w:lang w:val="nl-NL"/>
        </w:rPr>
        <w:sym w:font="Wingdings" w:char="F022"/>
      </w:r>
      <w:r w:rsidRPr="00752206">
        <w:rPr>
          <w:rFonts w:eastAsia="Arial-BoldMT" w:cs="ArialMT"/>
          <w:lang w:val="nl-NL"/>
        </w:rPr>
        <w:t xml:space="preserve"> ……</w:t>
      </w:r>
      <w:r w:rsidRPr="00752206">
        <w:rPr>
          <w:rFonts w:eastAsia="Arial-BoldMT" w:cs="Courier New"/>
          <w:lang w:val="nl-NL"/>
        </w:rPr>
        <w:t>………………………………………………………………………………………………………………………………………</w:t>
      </w:r>
    </w:p>
    <w:p w:rsidR="00B33ACA" w:rsidRPr="00752206" w:rsidRDefault="00B33ACA">
      <w:pPr>
        <w:rPr>
          <w:rFonts w:eastAsia="Arial-BoldMT" w:cs="Arial-BoldMT"/>
          <w:bCs/>
          <w:lang w:val="nl-NL"/>
        </w:rPr>
      </w:pPr>
      <w:r w:rsidRPr="00752206">
        <w:rPr>
          <w:rFonts w:eastAsia="Arial-BoldMT" w:cs="ArialMT"/>
          <w:lang w:val="nl-NL"/>
        </w:rPr>
        <w:t xml:space="preserve">Naam van de moeder: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  <w:r w:rsidR="00B4103C" w:rsidRPr="00752206">
        <w:rPr>
          <w:rFonts w:eastAsia="Arial-BoldMT" w:cs="ArialMT"/>
          <w:lang w:val="nl-NL"/>
        </w:rPr>
        <w:t xml:space="preserve"> </w:t>
      </w:r>
    </w:p>
    <w:p w:rsidR="00740096" w:rsidRPr="00752206" w:rsidRDefault="00B33ACA">
      <w:pPr>
        <w:rPr>
          <w:rFonts w:eastAsia="Arial-BoldMT" w:cs="Arial-BoldMT"/>
          <w:bCs/>
          <w:lang w:val="nl-NL"/>
        </w:rPr>
      </w:pPr>
      <w:r w:rsidRPr="00752206">
        <w:rPr>
          <w:rFonts w:eastAsia="Arial-BoldMT" w:cs="ArialMT"/>
          <w:lang w:val="nl-NL"/>
        </w:rPr>
        <w:t>Geboortedatum moeder</w:t>
      </w:r>
      <w:r w:rsidR="00652201" w:rsidRPr="00752206">
        <w:rPr>
          <w:rFonts w:eastAsia="Arial-BoldMT" w:cs="ArialMT"/>
          <w:lang w:val="nl-NL"/>
        </w:rPr>
        <w:t xml:space="preserve">: </w:t>
      </w:r>
      <w:sdt>
        <w:sdtPr>
          <w:rPr>
            <w:lang w:val="nl-NL"/>
          </w:rPr>
          <w:id w:val="1573540719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54F56" w:rsidRPr="00752206">
            <w:rPr>
              <w:lang w:val="nl-NL"/>
            </w:rPr>
            <w:t>……/……/………</w:t>
          </w:r>
        </w:sdtContent>
      </w:sdt>
      <w:r w:rsidR="00954F56" w:rsidRPr="00752206">
        <w:rPr>
          <w:lang w:val="nl-NL"/>
        </w:rPr>
        <w:t xml:space="preserve"> </w:t>
      </w:r>
    </w:p>
    <w:p w:rsidR="009B16B5" w:rsidRPr="00752206" w:rsidRDefault="009B16B5">
      <w:pPr>
        <w:rPr>
          <w:rFonts w:eastAsia="Arial-BoldMT" w:cs="Arial-BoldMT"/>
          <w:bCs/>
          <w:lang w:val="nl-NL"/>
        </w:rPr>
        <w:sectPr w:rsidR="009B16B5" w:rsidRPr="00752206" w:rsidSect="00B33ACA">
          <w:headerReference w:type="default" r:id="rId8"/>
          <w:footerReference w:type="default" r:id="rId9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B33ACA" w:rsidRPr="00752206" w:rsidRDefault="009B16B5" w:rsidP="00740096">
      <w:pPr>
        <w:keepNext/>
        <w:spacing w:before="120"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/>
          <w:bCs/>
          <w:lang w:val="nl-NL"/>
        </w:rPr>
        <w:lastRenderedPageBreak/>
        <w:t xml:space="preserve">C. </w:t>
      </w:r>
      <w:r w:rsidR="002E2097" w:rsidRPr="00752206">
        <w:rPr>
          <w:rFonts w:eastAsia="Arial-BoldMT" w:cs="Arial-BoldMT"/>
          <w:b/>
          <w:bCs/>
          <w:lang w:val="nl-NL"/>
        </w:rPr>
        <w:t>ZWANGERSCHAPSUITKOMST</w:t>
      </w:r>
    </w:p>
    <w:p w:rsidR="00B72D43" w:rsidRPr="00752206" w:rsidRDefault="00B72D43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>1.</w:t>
      </w:r>
      <w:r w:rsidRPr="00752206">
        <w:rPr>
          <w:rFonts w:eastAsia="Arial-BoldMT" w:cs="Arial-BoldMT"/>
          <w:bCs/>
          <w:lang w:val="nl-NL"/>
        </w:rPr>
        <w:tab/>
      </w:r>
      <w:r w:rsidR="002E2097" w:rsidRPr="00752206">
        <w:rPr>
          <w:rFonts w:cs="TimesNewRomanPSMT"/>
          <w:lang w:val="nl-NL"/>
        </w:rPr>
        <w:t>Zwangerschapsduur op moment van bevalling/beëindiging:</w:t>
      </w:r>
    </w:p>
    <w:p w:rsidR="002E2097" w:rsidRPr="00752206" w:rsidRDefault="002E2097" w:rsidP="002E2097">
      <w:pPr>
        <w:rPr>
          <w:rFonts w:eastAsia="Arial-BoldMT" w:cs="Courier New"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  <w:r w:rsidRPr="00752206">
        <w:rPr>
          <w:lang w:val="nl-NL"/>
        </w:rPr>
        <w:t xml:space="preserve"> </w:t>
      </w:r>
      <w:proofErr w:type="gramStart"/>
      <w:r w:rsidRPr="00752206">
        <w:rPr>
          <w:lang w:val="nl-NL"/>
        </w:rPr>
        <w:t>weken</w:t>
      </w:r>
      <w:proofErr w:type="gramEnd"/>
      <w:r w:rsidR="000120A5" w:rsidRPr="00752206">
        <w:rPr>
          <w:lang w:val="nl-NL"/>
        </w:rPr>
        <w:t xml:space="preserve">,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  <w:r w:rsidR="000120A5" w:rsidRPr="00752206">
        <w:rPr>
          <w:lang w:val="nl-NL"/>
        </w:rPr>
        <w:t xml:space="preserve"> dagen</w:t>
      </w:r>
      <w:r w:rsidRPr="00752206">
        <w:rPr>
          <w:lang w:val="nl-NL"/>
        </w:rPr>
        <w:t xml:space="preserve"> </w:t>
      </w:r>
    </w:p>
    <w:p w:rsidR="00F0324D" w:rsidRPr="00752206" w:rsidRDefault="00F0324D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>2.</w:t>
      </w:r>
      <w:r w:rsidRPr="00752206">
        <w:rPr>
          <w:rFonts w:eastAsia="Arial-BoldMT" w:cs="Arial-BoldMT"/>
          <w:bCs/>
          <w:lang w:val="nl-NL"/>
        </w:rPr>
        <w:tab/>
      </w:r>
      <w:r w:rsidR="002E2097" w:rsidRPr="00752206">
        <w:rPr>
          <w:rFonts w:cs="TimesNewRomanPSMT"/>
          <w:lang w:val="nl-NL"/>
        </w:rPr>
        <w:t>Aanvang van de bevalling/beëindiging:</w:t>
      </w:r>
    </w:p>
    <w:p w:rsidR="00B33ACA" w:rsidRPr="00752206" w:rsidRDefault="0046494C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201968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</w:r>
      <w:r w:rsidR="002E2097" w:rsidRPr="00752206">
        <w:rPr>
          <w:rFonts w:eastAsia="Arial-BoldMT" w:cs="Courier New"/>
          <w:lang w:val="nl-NL"/>
        </w:rPr>
        <w:t>Spontaan</w:t>
      </w:r>
    </w:p>
    <w:p w:rsidR="00B33ACA" w:rsidRPr="00752206" w:rsidRDefault="0046494C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97426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</w:r>
      <w:r w:rsidR="002E2097" w:rsidRPr="00752206">
        <w:rPr>
          <w:rFonts w:eastAsia="Arial-BoldMT" w:cs="Arial-BoldMT"/>
          <w:bCs/>
          <w:lang w:val="nl-NL"/>
        </w:rPr>
        <w:t>Geïnduceerd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99538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Geen bevalling</w:t>
      </w:r>
    </w:p>
    <w:p w:rsidR="002E2097" w:rsidRPr="00752206" w:rsidRDefault="002E2097" w:rsidP="002E2097">
      <w:pPr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22714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Onbekend</w:t>
      </w:r>
    </w:p>
    <w:p w:rsidR="002E2097" w:rsidRPr="00752206" w:rsidRDefault="002E2097" w:rsidP="00995735">
      <w:pPr>
        <w:keepNext/>
        <w:rPr>
          <w:rFonts w:cs="TimesNewRomanPSMT"/>
          <w:lang w:val="nl-NL"/>
        </w:rPr>
      </w:pPr>
      <w:r w:rsidRPr="00752206">
        <w:rPr>
          <w:rFonts w:eastAsia="Arial-BoldMT" w:cs="Arial-ItalicMT"/>
          <w:iCs/>
          <w:lang w:val="nl-NL"/>
        </w:rPr>
        <w:t>3.</w:t>
      </w:r>
      <w:r w:rsidRPr="00752206">
        <w:rPr>
          <w:rFonts w:eastAsia="Arial-BoldMT" w:cs="Arial-ItalicMT"/>
          <w:iCs/>
          <w:lang w:val="nl-NL"/>
        </w:rPr>
        <w:tab/>
      </w:r>
      <w:r w:rsidRPr="00752206">
        <w:rPr>
          <w:rFonts w:cs="TimesNewRomanPSMT"/>
          <w:lang w:val="nl-NL"/>
        </w:rPr>
        <w:t>Wat was de datum van de bevalling/beëindiging?</w:t>
      </w:r>
    </w:p>
    <w:p w:rsidR="002E2097" w:rsidRPr="00752206" w:rsidRDefault="002E2097" w:rsidP="002E2097">
      <w:pPr>
        <w:rPr>
          <w:lang w:val="nl-NL"/>
        </w:rPr>
      </w:pPr>
      <w:r w:rsidRPr="00752206">
        <w:rPr>
          <w:rFonts w:cs="Arial-ItalicMT"/>
          <w:iCs/>
          <w:lang w:val="nl-NL"/>
        </w:rPr>
        <w:tab/>
      </w:r>
      <w:sdt>
        <w:sdtPr>
          <w:rPr>
            <w:lang w:val="nl-NL"/>
          </w:rPr>
          <w:id w:val="-37279685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52206">
            <w:rPr>
              <w:lang w:val="nl-NL"/>
            </w:rPr>
            <w:t>……/……/………</w:t>
          </w:r>
        </w:sdtContent>
      </w:sdt>
      <w:r w:rsidRPr="00752206">
        <w:rPr>
          <w:lang w:val="nl-NL"/>
        </w:rPr>
        <w:t xml:space="preserve"> 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cs="TimesNewRomanPSMT"/>
          <w:lang w:val="nl-NL"/>
        </w:rPr>
        <w:t>4.</w:t>
      </w:r>
      <w:r w:rsidRPr="00752206">
        <w:rPr>
          <w:rFonts w:cs="TimesNewRomanPSMT"/>
          <w:lang w:val="nl-NL"/>
        </w:rPr>
        <w:tab/>
        <w:t>Indien bevalling, wat was de soort bevalling</w:t>
      </w:r>
      <w:r w:rsidRPr="00752206">
        <w:rPr>
          <w:rFonts w:eastAsia="Arial-BoldMT" w:cs="Arial-BoldMT"/>
          <w:bCs/>
          <w:lang w:val="nl-NL"/>
        </w:rPr>
        <w:t>?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20737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>Spontaan vaginaal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27190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 xml:space="preserve">Geassisteerd </w:t>
      </w:r>
      <w:r w:rsidRPr="00752206">
        <w:rPr>
          <w:rFonts w:eastAsia="Arial-BoldMT" w:cs="Courier New"/>
          <w:lang w:val="nl-NL"/>
        </w:rPr>
        <w:t>vaginaal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12446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Geplande keizersnede</w:t>
      </w:r>
    </w:p>
    <w:p w:rsidR="000120A5" w:rsidRPr="00752206" w:rsidRDefault="000120A5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61852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Stuitligging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42526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Spoed keizersnede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96480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Onbekend</w:t>
      </w:r>
    </w:p>
    <w:p w:rsidR="00B41883" w:rsidRPr="00752206" w:rsidRDefault="00B41883" w:rsidP="001C5E2F">
      <w:pPr>
        <w:ind w:left="851" w:hanging="851"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96832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</w:r>
      <w:r w:rsidR="002E2097" w:rsidRPr="00752206">
        <w:rPr>
          <w:rFonts w:eastAsia="Arial-BoldMT" w:cs="Arial-BoldMT"/>
          <w:bCs/>
          <w:lang w:val="nl-NL"/>
        </w:rPr>
        <w:t>Anders</w:t>
      </w:r>
      <w:r w:rsidRPr="00752206">
        <w:rPr>
          <w:rFonts w:eastAsia="Arial-BoldMT" w:cs="Arial-BoldMT"/>
          <w:bCs/>
          <w:lang w:val="nl-NL"/>
        </w:rPr>
        <w:t xml:space="preserve">, namelijk: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cs="TimesNewRomanPSMT"/>
          <w:lang w:val="nl-NL"/>
        </w:rPr>
        <w:t>5.</w:t>
      </w:r>
      <w:r w:rsidRPr="00752206">
        <w:rPr>
          <w:rFonts w:cs="TimesNewRomanPSMT"/>
          <w:lang w:val="nl-NL"/>
        </w:rPr>
        <w:tab/>
        <w:t>Waar vond de bevalling plaats</w:t>
      </w:r>
      <w:r w:rsidRPr="00752206">
        <w:rPr>
          <w:rFonts w:eastAsia="Arial-BoldMT" w:cs="Arial-BoldMT"/>
          <w:bCs/>
          <w:lang w:val="nl-NL"/>
        </w:rPr>
        <w:t>?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20208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Thuis</w:t>
      </w:r>
    </w:p>
    <w:p w:rsidR="002E2097" w:rsidRPr="00752206" w:rsidRDefault="002E2097" w:rsidP="00995735">
      <w:pPr>
        <w:keepNext/>
        <w:ind w:left="851" w:hanging="851"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67045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Ziekenhuis</w:t>
      </w:r>
      <w:r w:rsidR="00BA3181">
        <w:rPr>
          <w:rFonts w:eastAsia="Arial-BoldMT" w:cs="Arial-BoldMT"/>
          <w:bCs/>
          <w:lang w:val="nl-NL"/>
        </w:rPr>
        <w:t xml:space="preserve"> (naam, plaats)</w:t>
      </w:r>
      <w:r w:rsidRPr="00752206">
        <w:rPr>
          <w:rFonts w:eastAsia="Arial-BoldMT" w:cs="Arial-BoldMT"/>
          <w:bCs/>
          <w:lang w:val="nl-NL"/>
        </w:rPr>
        <w:t xml:space="preserve">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  <w:r w:rsidRPr="00752206">
        <w:rPr>
          <w:rFonts w:eastAsia="Arial-BoldMT" w:cs="Courier New"/>
          <w:lang w:val="nl-NL"/>
        </w:rPr>
        <w:t xml:space="preserve"> 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6213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Onbekend</w:t>
      </w:r>
    </w:p>
    <w:p w:rsidR="000914BB" w:rsidRDefault="002E2097" w:rsidP="002E2097">
      <w:pPr>
        <w:ind w:left="851" w:hanging="851"/>
        <w:rPr>
          <w:rFonts w:eastAsia="Arial-BoldMT" w:cs="Courier New"/>
          <w:lang w:val="nl-NL"/>
        </w:rPr>
        <w:sectPr w:rsidR="000914BB" w:rsidSect="00B33ACA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02917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 xml:space="preserve">Anders, namelijk: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lastRenderedPageBreak/>
        <w:t>6.</w:t>
      </w:r>
      <w:r w:rsidRPr="00752206">
        <w:rPr>
          <w:rFonts w:eastAsia="Arial-BoldMT" w:cs="Arial-BoldMT"/>
          <w:bCs/>
          <w:lang w:val="nl-NL"/>
        </w:rPr>
        <w:tab/>
        <w:t>Wat was de zwangerschapsuitkomst?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4207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Levend geboren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200997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Intra-uteriene vruchtdood (vanaf 16 weken zwangerschap)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10547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Electieve abortus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9865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Spontane abortus (miskraam) (&lt;16 weken zwangerschap)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2574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Neonatale sterfte</w:t>
      </w:r>
    </w:p>
    <w:p w:rsidR="002E2097" w:rsidRPr="00752206" w:rsidRDefault="002E2097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81364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Onbekend</w:t>
      </w:r>
    </w:p>
    <w:p w:rsidR="00B32D9F" w:rsidRPr="00752206" w:rsidRDefault="002E2097" w:rsidP="008E0DA8">
      <w:pPr>
        <w:ind w:left="851" w:hanging="851"/>
        <w:rPr>
          <w:rFonts w:eastAsia="Arial-BoldMT" w:cs="ArialMT"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26128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 xml:space="preserve">Anders, namelijk: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  <w:r w:rsidR="008E0DA8" w:rsidRPr="00752206">
        <w:rPr>
          <w:rFonts w:eastAsia="Arial-BoldMT" w:cs="Courier New"/>
          <w:lang w:val="nl-NL"/>
        </w:rPr>
        <w:t xml:space="preserve"> </w:t>
      </w:r>
    </w:p>
    <w:p w:rsidR="008E0DA8" w:rsidRPr="00752206" w:rsidRDefault="008E0DA8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Courier New"/>
          <w:lang w:val="nl-NL"/>
        </w:rPr>
        <w:t>7.</w:t>
      </w:r>
      <w:r w:rsidRPr="00752206">
        <w:rPr>
          <w:rFonts w:eastAsia="Arial-BoldMT" w:cs="Courier New"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>Waren er placenta-afwijkingen</w:t>
      </w:r>
      <w:r w:rsidRPr="00752206">
        <w:rPr>
          <w:rFonts w:eastAsia="Arial-BoldMT" w:cs="Courier New"/>
          <w:lang w:val="nl-NL"/>
        </w:rPr>
        <w:t>?</w:t>
      </w:r>
    </w:p>
    <w:p w:rsidR="008E0DA8" w:rsidRPr="00752206" w:rsidRDefault="008E0DA8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91607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 xml:space="preserve">Ja, namelijk: </w:t>
      </w:r>
    </w:p>
    <w:p w:rsidR="008E0DA8" w:rsidRPr="00752206" w:rsidRDefault="008E0DA8" w:rsidP="00995735">
      <w:pPr>
        <w:keepNext/>
        <w:rPr>
          <w:rFonts w:eastAsia="Arial-BoldMT" w:cs="Arial-ItalicMT"/>
          <w:i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0129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>Placentaire calcificaties</w:t>
      </w:r>
    </w:p>
    <w:p w:rsidR="008E0DA8" w:rsidRPr="00752206" w:rsidRDefault="008E0DA8" w:rsidP="00995735">
      <w:pPr>
        <w:keepNext/>
        <w:ind w:left="1134" w:hanging="1134"/>
        <w:rPr>
          <w:rFonts w:eastAsia="Arial-BoldMT" w:cs="Arial-ItalicMT"/>
          <w:i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208895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ItalicMT"/>
          <w:iCs/>
          <w:lang w:val="nl-NL"/>
        </w:rPr>
        <w:t>A</w:t>
      </w:r>
      <w:r w:rsidRPr="00752206">
        <w:rPr>
          <w:rFonts w:eastAsia="Arial-BoldMT" w:cs="Courier New"/>
          <w:lang w:val="nl-NL"/>
        </w:rPr>
        <w:t xml:space="preserve">nders, namelijk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8E0DA8" w:rsidRPr="00752206" w:rsidRDefault="008E0DA8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96308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Nee</w:t>
      </w:r>
    </w:p>
    <w:p w:rsidR="008E0DA8" w:rsidRPr="00752206" w:rsidRDefault="008E0DA8" w:rsidP="008E0DA8">
      <w:pPr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82204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Onbekend</w:t>
      </w:r>
    </w:p>
    <w:p w:rsidR="008E0DA8" w:rsidRPr="00752206" w:rsidRDefault="008E0DA8" w:rsidP="008E0DA8">
      <w:pPr>
        <w:rPr>
          <w:rFonts w:eastAsia="Arial-BoldMT" w:cs="Arial-BoldMT"/>
          <w:bCs/>
          <w:lang w:val="nl-NL"/>
        </w:rPr>
      </w:pPr>
    </w:p>
    <w:p w:rsidR="008E0DA8" w:rsidRPr="00752206" w:rsidRDefault="008E0DA8" w:rsidP="008E0DA8">
      <w:pPr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/>
          <w:bCs/>
          <w:color w:val="C00000"/>
          <w:lang w:val="nl-NL"/>
        </w:rPr>
        <w:t>Deel D alleen invullen indien sprake was van een spontane of electieve abortus, intra-uteriene vruchtdood</w:t>
      </w:r>
      <w:r w:rsidRPr="00752206">
        <w:rPr>
          <w:rFonts w:cs="TimesNewRomanPSMT"/>
          <w:b/>
          <w:color w:val="C00000"/>
          <w:lang w:val="nl-NL"/>
        </w:rPr>
        <w:t xml:space="preserve"> of neonatale sterfte</w:t>
      </w:r>
    </w:p>
    <w:p w:rsidR="008E0DA8" w:rsidRPr="00752206" w:rsidRDefault="008E0DA8" w:rsidP="008E0DA8">
      <w:pPr>
        <w:rPr>
          <w:rFonts w:eastAsia="Arial-BoldMT" w:cs="Arial-BoldMT"/>
          <w:bCs/>
          <w:lang w:val="nl-NL"/>
        </w:rPr>
      </w:pPr>
    </w:p>
    <w:p w:rsidR="008E0DA8" w:rsidRPr="00752206" w:rsidRDefault="008E0DA8" w:rsidP="00740096">
      <w:pPr>
        <w:keepNext/>
        <w:spacing w:before="120"/>
        <w:rPr>
          <w:rFonts w:eastAsia="Arial-BoldMT" w:cs="Arial-BoldMT"/>
          <w:b/>
          <w:bCs/>
          <w:lang w:val="nl-NL"/>
        </w:rPr>
      </w:pPr>
      <w:r w:rsidRPr="00752206">
        <w:rPr>
          <w:b/>
          <w:bCs/>
          <w:lang w:val="nl-NL"/>
        </w:rPr>
        <w:t>D. POSTMORTALE/PATHOLOGISCH-ANATOMISCHE (PA) BEVINDINGEN/ DIAGNOSES</w:t>
      </w:r>
    </w:p>
    <w:p w:rsidR="00C84509" w:rsidRDefault="008E0DA8" w:rsidP="00C84509">
      <w:pPr>
        <w:keepNext/>
        <w:ind w:left="567" w:hanging="567"/>
        <w:rPr>
          <w:rFonts w:cs="TimesNewRomanPSMT"/>
          <w:lang w:val="nl-NL"/>
        </w:rPr>
      </w:pPr>
      <w:r w:rsidRPr="00752206">
        <w:rPr>
          <w:rFonts w:eastAsia="Arial-BoldMT" w:cs="Arial-ItalicMT"/>
          <w:iCs/>
          <w:lang w:val="nl-NL"/>
        </w:rPr>
        <w:t>8</w:t>
      </w:r>
      <w:r w:rsidR="00B41883" w:rsidRPr="00752206">
        <w:rPr>
          <w:rFonts w:eastAsia="Arial-BoldMT" w:cs="Arial-ItalicMT"/>
          <w:iCs/>
          <w:lang w:val="nl-NL"/>
        </w:rPr>
        <w:t>.</w:t>
      </w:r>
      <w:r w:rsidR="00B41883" w:rsidRPr="00752206">
        <w:rPr>
          <w:rFonts w:eastAsia="Arial-BoldMT" w:cs="Arial-ItalicMT"/>
          <w:iCs/>
          <w:lang w:val="nl-NL"/>
        </w:rPr>
        <w:tab/>
      </w:r>
      <w:r w:rsidRPr="00752206">
        <w:rPr>
          <w:rFonts w:cs="TimesNewRomanPSMT"/>
          <w:lang w:val="nl-NL"/>
        </w:rPr>
        <w:t>Indien neonatale sterfte is opgetreden, wat was de datum van overlijden van de neonaat?</w:t>
      </w:r>
    </w:p>
    <w:p w:rsidR="00652201" w:rsidRPr="00752206" w:rsidRDefault="00C84509" w:rsidP="008E0DA8">
      <w:pPr>
        <w:ind w:left="567" w:hanging="567"/>
        <w:rPr>
          <w:lang w:val="nl-NL"/>
        </w:rPr>
      </w:pPr>
      <w:r>
        <w:rPr>
          <w:rFonts w:cs="TimesNewRomanPSMT"/>
          <w:lang w:val="nl-NL"/>
        </w:rPr>
        <w:tab/>
      </w:r>
      <w:sdt>
        <w:sdtPr>
          <w:rPr>
            <w:lang w:val="nl-NL"/>
          </w:rPr>
          <w:id w:val="2052491476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52201" w:rsidRPr="00752206">
            <w:rPr>
              <w:lang w:val="nl-NL"/>
            </w:rPr>
            <w:t>……/……/………</w:t>
          </w:r>
        </w:sdtContent>
      </w:sdt>
      <w:r w:rsidR="00652201" w:rsidRPr="00752206">
        <w:rPr>
          <w:lang w:val="nl-NL"/>
        </w:rPr>
        <w:t xml:space="preserve"> </w:t>
      </w:r>
    </w:p>
    <w:p w:rsidR="00C84509" w:rsidRDefault="008E0DA8" w:rsidP="00C84509">
      <w:pPr>
        <w:keepNext/>
        <w:ind w:left="567" w:hanging="567"/>
        <w:rPr>
          <w:rFonts w:eastAsia="Arial-BoldMT" w:cs="ArialMT"/>
          <w:lang w:val="nl-NL"/>
        </w:rPr>
      </w:pPr>
      <w:r w:rsidRPr="00752206">
        <w:rPr>
          <w:rFonts w:eastAsia="Arial-BoldMT" w:cs="ArialMT"/>
          <w:lang w:val="nl-NL"/>
        </w:rPr>
        <w:t>9.</w:t>
      </w:r>
      <w:r w:rsidRPr="00752206">
        <w:rPr>
          <w:rFonts w:eastAsia="Arial-BoldMT" w:cs="ArialMT"/>
          <w:lang w:val="nl-NL"/>
        </w:rPr>
        <w:tab/>
        <w:t>Wat was de primaire doodsoorzaak?</w:t>
      </w:r>
    </w:p>
    <w:p w:rsidR="008E0DA8" w:rsidRPr="00752206" w:rsidRDefault="00C84509" w:rsidP="00B4103C">
      <w:pPr>
        <w:ind w:left="567" w:hanging="567"/>
        <w:rPr>
          <w:rFonts w:eastAsia="Arial-BoldMT" w:cs="Arial-BoldMT"/>
          <w:bCs/>
          <w:lang w:val="nl-NL"/>
        </w:rPr>
      </w:pPr>
      <w:r>
        <w:rPr>
          <w:rFonts w:eastAsia="Arial-BoldMT" w:cs="ArialMT"/>
          <w:lang w:val="nl-NL"/>
        </w:rPr>
        <w:tab/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C84509" w:rsidRDefault="008E0DA8" w:rsidP="00C84509">
      <w:pPr>
        <w:keepNext/>
        <w:rPr>
          <w:rFonts w:cs="TimesNewRomanPSMT"/>
          <w:lang w:val="nl-NL"/>
        </w:rPr>
      </w:pPr>
      <w:r w:rsidRPr="00752206">
        <w:rPr>
          <w:rFonts w:cs="Arial-ItalicMT"/>
          <w:iCs/>
          <w:lang w:val="nl-NL"/>
        </w:rPr>
        <w:t>10.</w:t>
      </w:r>
      <w:r w:rsidRPr="00752206">
        <w:rPr>
          <w:rFonts w:cs="Arial-ItalicMT"/>
          <w:iCs/>
          <w:lang w:val="nl-NL"/>
        </w:rPr>
        <w:tab/>
      </w:r>
      <w:r w:rsidRPr="00752206">
        <w:rPr>
          <w:lang w:val="nl-NL"/>
        </w:rPr>
        <w:t>Wat was de datum van het post-</w:t>
      </w:r>
      <w:proofErr w:type="spellStart"/>
      <w:r w:rsidRPr="00752206">
        <w:rPr>
          <w:lang w:val="nl-NL"/>
        </w:rPr>
        <w:t>mortem</w:t>
      </w:r>
      <w:proofErr w:type="spellEnd"/>
      <w:r w:rsidRPr="00752206">
        <w:rPr>
          <w:lang w:val="nl-NL"/>
        </w:rPr>
        <w:t>/PA-onderzoek</w:t>
      </w:r>
      <w:r w:rsidRPr="00752206">
        <w:rPr>
          <w:rFonts w:cs="TimesNewRomanPSMT"/>
          <w:lang w:val="nl-NL"/>
        </w:rPr>
        <w:t>?</w:t>
      </w:r>
    </w:p>
    <w:p w:rsidR="008E0DA8" w:rsidRPr="00752206" w:rsidRDefault="00C84509" w:rsidP="00B4103C">
      <w:pPr>
        <w:rPr>
          <w:lang w:val="nl-NL"/>
        </w:rPr>
      </w:pPr>
      <w:r>
        <w:rPr>
          <w:rFonts w:cs="TimesNewRomanPSMT"/>
          <w:lang w:val="nl-NL"/>
        </w:rPr>
        <w:tab/>
      </w:r>
      <w:sdt>
        <w:sdtPr>
          <w:rPr>
            <w:lang w:val="nl-NL"/>
          </w:rPr>
          <w:id w:val="-748889533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E0DA8" w:rsidRPr="00752206">
            <w:rPr>
              <w:lang w:val="nl-NL"/>
            </w:rPr>
            <w:t>……/……/………</w:t>
          </w:r>
        </w:sdtContent>
      </w:sdt>
      <w:r w:rsidR="008E0DA8" w:rsidRPr="00752206">
        <w:rPr>
          <w:lang w:val="nl-NL"/>
        </w:rPr>
        <w:t xml:space="preserve"> </w:t>
      </w:r>
    </w:p>
    <w:p w:rsidR="008E0DA8" w:rsidRPr="00752206" w:rsidRDefault="008E0DA8" w:rsidP="00995735">
      <w:pPr>
        <w:keepNext/>
        <w:rPr>
          <w:rFonts w:eastAsia="Arial-BoldMT" w:cs="ArialMT"/>
          <w:lang w:val="nl-NL"/>
        </w:rPr>
      </w:pPr>
      <w:r w:rsidRPr="00752206">
        <w:rPr>
          <w:rFonts w:eastAsia="Arial-BoldMT" w:cs="ArialMT"/>
          <w:lang w:val="nl-NL"/>
        </w:rPr>
        <w:t>11.</w:t>
      </w:r>
      <w:r w:rsidRPr="00752206">
        <w:rPr>
          <w:rFonts w:eastAsia="Arial-BoldMT" w:cs="ArialMT"/>
          <w:lang w:val="nl-NL"/>
        </w:rPr>
        <w:tab/>
        <w:t>Was er sprake van afwij</w:t>
      </w:r>
      <w:bookmarkStart w:id="0" w:name="_GoBack"/>
      <w:bookmarkEnd w:id="0"/>
      <w:r w:rsidRPr="00752206">
        <w:rPr>
          <w:rFonts w:eastAsia="Arial-BoldMT" w:cs="ArialMT"/>
          <w:lang w:val="nl-NL"/>
        </w:rPr>
        <w:t>kingen bij het post-</w:t>
      </w:r>
      <w:proofErr w:type="spellStart"/>
      <w:r w:rsidRPr="00752206">
        <w:rPr>
          <w:rFonts w:eastAsia="Arial-BoldMT" w:cs="ArialMT"/>
          <w:lang w:val="nl-NL"/>
        </w:rPr>
        <w:t>mortem</w:t>
      </w:r>
      <w:proofErr w:type="spellEnd"/>
      <w:r w:rsidRPr="00752206">
        <w:rPr>
          <w:rFonts w:eastAsia="Arial-BoldMT" w:cs="ArialMT"/>
          <w:lang w:val="nl-NL"/>
        </w:rPr>
        <w:t>/PA onderzoek?</w:t>
      </w:r>
    </w:p>
    <w:p w:rsidR="008E0DA8" w:rsidRPr="00752206" w:rsidRDefault="008E0DA8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93216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Ja</w:t>
      </w:r>
      <w:r w:rsidRPr="00752206">
        <w:rPr>
          <w:lang w:val="nl-NL"/>
        </w:rPr>
        <w:t xml:space="preserve"> </w:t>
      </w:r>
    </w:p>
    <w:p w:rsidR="008E0DA8" w:rsidRPr="00752206" w:rsidRDefault="008E0DA8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201340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 xml:space="preserve">Nee </w:t>
      </w:r>
      <w:r w:rsidRPr="00752206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52206">
        <w:rPr>
          <w:rFonts w:eastAsia="Arial-BoldMT" w:cs="Arial-BoldMT"/>
          <w:bCs/>
          <w:color w:val="BFBFBF" w:themeColor="background1" w:themeShade="BF"/>
          <w:lang w:val="nl-NL"/>
        </w:rPr>
        <w:t xml:space="preserve">a naar vraag </w:t>
      </w:r>
      <w:r w:rsidR="00BA3181">
        <w:rPr>
          <w:rFonts w:eastAsia="Arial-BoldMT" w:cs="Arial-BoldMT"/>
          <w:bCs/>
          <w:color w:val="BFBFBF" w:themeColor="background1" w:themeShade="BF"/>
          <w:lang w:val="nl-NL"/>
        </w:rPr>
        <w:t>14</w:t>
      </w:r>
      <w:r w:rsidRPr="00752206">
        <w:rPr>
          <w:lang w:val="nl-NL"/>
        </w:rPr>
        <w:t xml:space="preserve"> </w:t>
      </w:r>
    </w:p>
    <w:p w:rsidR="008E0DA8" w:rsidRPr="00752206" w:rsidRDefault="008E0DA8" w:rsidP="008E0DA8">
      <w:pPr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42520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 xml:space="preserve">Onbekend </w:t>
      </w:r>
      <w:r w:rsidRPr="00752206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752206">
        <w:rPr>
          <w:rFonts w:eastAsia="Arial-BoldMT" w:cs="Arial-BoldMT"/>
          <w:bCs/>
          <w:color w:val="BFBFBF" w:themeColor="background1" w:themeShade="BF"/>
          <w:lang w:val="nl-NL"/>
        </w:rPr>
        <w:t xml:space="preserve">a naar vraag </w:t>
      </w:r>
      <w:r w:rsidR="00BA3181">
        <w:rPr>
          <w:rFonts w:eastAsia="Arial-BoldMT" w:cs="Arial-BoldMT"/>
          <w:bCs/>
          <w:color w:val="BFBFBF" w:themeColor="background1" w:themeShade="BF"/>
          <w:lang w:val="nl-NL"/>
        </w:rPr>
        <w:t>14</w:t>
      </w:r>
      <w:r w:rsidRPr="00752206">
        <w:rPr>
          <w:lang w:val="nl-NL"/>
        </w:rPr>
        <w:t xml:space="preserve"> </w:t>
      </w:r>
    </w:p>
    <w:p w:rsidR="008E0DA8" w:rsidRPr="00752206" w:rsidRDefault="008E0DA8" w:rsidP="00995735">
      <w:pPr>
        <w:keepNext/>
        <w:rPr>
          <w:lang w:val="nl-NL"/>
        </w:rPr>
      </w:pPr>
      <w:r w:rsidRPr="00752206">
        <w:rPr>
          <w:rFonts w:eastAsia="Arial-BoldMT" w:cs="Courier New"/>
          <w:lang w:val="nl-NL"/>
        </w:rPr>
        <w:lastRenderedPageBreak/>
        <w:t>12.</w:t>
      </w:r>
      <w:r w:rsidRPr="00752206">
        <w:rPr>
          <w:rFonts w:eastAsia="Arial-BoldMT" w:cs="Courier New"/>
          <w:lang w:val="nl-NL"/>
        </w:rPr>
        <w:tab/>
      </w:r>
      <w:r w:rsidRPr="00752206">
        <w:rPr>
          <w:rFonts w:eastAsia="Arial-BoldMT" w:cs="ArialMT"/>
          <w:lang w:val="nl-NL"/>
        </w:rPr>
        <w:t xml:space="preserve">Indien ‘ja’, welke klinische afwijkingen waren er? </w:t>
      </w:r>
      <w:r w:rsidRPr="00752206">
        <w:rPr>
          <w:rFonts w:eastAsia="Arial-BoldMT" w:cs="Arial-BoldMT"/>
          <w:bCs/>
          <w:color w:val="BFBFBF" w:themeColor="background1" w:themeShade="BF"/>
          <w:lang w:val="nl-NL"/>
        </w:rPr>
        <w:t>(meerdere antwoorden mogelijk)</w:t>
      </w:r>
      <w:r w:rsidRPr="00752206">
        <w:rPr>
          <w:lang w:val="nl-NL"/>
        </w:rPr>
        <w:t xml:space="preserve"> </w:t>
      </w:r>
    </w:p>
    <w:p w:rsidR="008E0DA8" w:rsidRPr="00752206" w:rsidRDefault="008E0DA8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23624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M</w:t>
      </w:r>
      <w:r w:rsidRPr="00752206">
        <w:rPr>
          <w:rFonts w:eastAsia="Arial-BoldMT" w:cs="ArialMT"/>
          <w:lang w:val="nl-NL"/>
        </w:rPr>
        <w:t>icrocefalie</w:t>
      </w:r>
    </w:p>
    <w:p w:rsidR="008E0DA8" w:rsidRPr="00752206" w:rsidRDefault="008E0DA8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70104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</w:r>
      <w:proofErr w:type="gramStart"/>
      <w:r w:rsidRPr="00752206">
        <w:rPr>
          <w:rFonts w:eastAsia="Arial-BoldMT" w:cs="Arial-BoldMT"/>
          <w:bCs/>
          <w:lang w:val="nl-NL"/>
        </w:rPr>
        <w:t>H</w:t>
      </w:r>
      <w:r w:rsidRPr="00752206">
        <w:rPr>
          <w:rFonts w:eastAsia="Arial-BoldMT" w:cs="ArialMT"/>
          <w:lang w:val="nl-NL"/>
        </w:rPr>
        <w:t>ydrocefalie</w:t>
      </w:r>
      <w:proofErr w:type="gramEnd"/>
    </w:p>
    <w:p w:rsidR="008E0DA8" w:rsidRPr="00752206" w:rsidRDefault="008E0DA8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15171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C</w:t>
      </w:r>
      <w:r w:rsidRPr="00752206">
        <w:rPr>
          <w:rFonts w:eastAsia="Arial-BoldMT" w:cs="Courier New"/>
          <w:lang w:val="nl-NL"/>
        </w:rPr>
        <w:t>erebrale calcificatie</w:t>
      </w:r>
    </w:p>
    <w:p w:rsidR="008E0DA8" w:rsidRPr="00752206" w:rsidRDefault="008E0DA8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2234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L</w:t>
      </w:r>
      <w:r w:rsidRPr="00752206">
        <w:rPr>
          <w:rFonts w:eastAsia="Arial-BoldMT" w:cs="ArialMT"/>
          <w:lang w:val="nl-NL"/>
        </w:rPr>
        <w:t>aag geboortegewicht</w:t>
      </w:r>
    </w:p>
    <w:p w:rsidR="008E0DA8" w:rsidRPr="00752206" w:rsidRDefault="008E0DA8" w:rsidP="00995735">
      <w:pPr>
        <w:keepNext/>
        <w:rPr>
          <w:rFonts w:eastAsia="Arial-BoldMT" w:cs="Arial-BoldMT"/>
          <w:b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82597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G</w:t>
      </w:r>
      <w:r w:rsidRPr="00752206">
        <w:rPr>
          <w:rFonts w:eastAsia="Arial-BoldMT" w:cs="ArialMT"/>
          <w:lang w:val="nl-NL"/>
        </w:rPr>
        <w:t>roeiachterstand</w:t>
      </w:r>
    </w:p>
    <w:p w:rsidR="008E0DA8" w:rsidRPr="00752206" w:rsidRDefault="008E0DA8" w:rsidP="00995735">
      <w:pPr>
        <w:keepNext/>
        <w:rPr>
          <w:rFonts w:eastAsia="Arial-BoldMT" w:cs="ArialMT"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8447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MT"/>
          <w:lang w:val="nl-NL"/>
        </w:rPr>
        <w:t>Oogafwijkingen</w:t>
      </w:r>
    </w:p>
    <w:p w:rsidR="008E0DA8" w:rsidRPr="00752206" w:rsidRDefault="008E0DA8" w:rsidP="008E0DA8">
      <w:pPr>
        <w:ind w:left="851" w:hanging="851"/>
        <w:rPr>
          <w:rFonts w:eastAsia="Arial-BoldMT" w:cs="Arial-ItalicMT"/>
          <w:iCs/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7322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ItalicMT"/>
          <w:iCs/>
          <w:lang w:val="nl-NL"/>
        </w:rPr>
        <w:t>A</w:t>
      </w:r>
      <w:r w:rsidRPr="00752206">
        <w:rPr>
          <w:rFonts w:eastAsia="Arial-BoldMT" w:cs="Courier New"/>
          <w:lang w:val="nl-NL"/>
        </w:rPr>
        <w:t xml:space="preserve">nders, namelijk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8E0DA8" w:rsidRPr="00752206" w:rsidRDefault="008E0DA8" w:rsidP="00995735">
      <w:pPr>
        <w:keepNext/>
        <w:ind w:left="567" w:hanging="567"/>
        <w:rPr>
          <w:rFonts w:eastAsia="Arial-BoldMT" w:cs="ArialMT"/>
          <w:lang w:val="nl-NL"/>
        </w:rPr>
      </w:pPr>
      <w:r w:rsidRPr="00752206">
        <w:rPr>
          <w:rFonts w:eastAsia="Arial-BoldMT" w:cs="ArialMT"/>
          <w:lang w:val="nl-NL"/>
        </w:rPr>
        <w:t>13.</w:t>
      </w:r>
      <w:r w:rsidRPr="00752206">
        <w:rPr>
          <w:rFonts w:eastAsia="Arial-BoldMT" w:cs="ArialMT"/>
          <w:lang w:val="nl-NL"/>
        </w:rPr>
        <w:tab/>
        <w:t>Welk virologisch en/of serologisch laboratoriumonderzoek naar ZIKV is verricht op weefsel/serum van de foetus/de neonaat?</w:t>
      </w:r>
    </w:p>
    <w:p w:rsidR="00B4103C" w:rsidRPr="00752206" w:rsidRDefault="00B4103C" w:rsidP="00995735">
      <w:pPr>
        <w:keepNext/>
        <w:spacing w:line="480" w:lineRule="auto"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36445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>Onbekend</w:t>
      </w:r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55862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  <w:t xml:space="preserve">Serum of </w:t>
      </w:r>
      <w:sdt>
        <w:sdtPr>
          <w:rPr>
            <w:rFonts w:eastAsia="Arial-BoldMT" w:cs="Arial-BoldMT"/>
            <w:bCs/>
            <w:lang w:val="nl-NL"/>
          </w:rPr>
          <w:id w:val="154278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 xml:space="preserve"> plasma </w:t>
      </w:r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Type diagnostiek: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Datum afname: </w:t>
      </w:r>
      <w:sdt>
        <w:sdtPr>
          <w:rPr>
            <w:lang w:val="nl-NL"/>
          </w:rPr>
          <w:id w:val="-384490004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52206">
            <w:rPr>
              <w:lang w:val="nl-NL"/>
            </w:rPr>
            <w:t>……/……/………</w:t>
          </w:r>
        </w:sdtContent>
      </w:sdt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Resultaat: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4103C" w:rsidRPr="00752206" w:rsidRDefault="00B4103C" w:rsidP="00B4103C">
      <w:pPr>
        <w:spacing w:line="480" w:lineRule="auto"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Laboratorium (naam, plaats):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2310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>Placenta, foetaal/embryonaal weefsel</w:t>
      </w:r>
      <w:r w:rsidRPr="00752206">
        <w:rPr>
          <w:rFonts w:eastAsia="Arial-BoldMT" w:cs="Arial-BoldMT"/>
          <w:bCs/>
          <w:lang w:val="nl-NL"/>
        </w:rPr>
        <w:t xml:space="preserve"> </w:t>
      </w:r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Type diagnostiek: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Datum afname: </w:t>
      </w:r>
      <w:sdt>
        <w:sdtPr>
          <w:rPr>
            <w:lang w:val="nl-NL"/>
          </w:rPr>
          <w:id w:val="85006464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52206">
            <w:rPr>
              <w:lang w:val="nl-NL"/>
            </w:rPr>
            <w:t>……/……/………</w:t>
          </w:r>
        </w:sdtContent>
      </w:sdt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Resultaat: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4103C" w:rsidRPr="00752206" w:rsidRDefault="00B4103C" w:rsidP="00B4103C">
      <w:pPr>
        <w:spacing w:line="480" w:lineRule="auto"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Laboratorium (naam, plaats):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63953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206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ItalicMT"/>
          <w:iCs/>
          <w:lang w:val="nl-NL"/>
        </w:rPr>
        <w:t>A</w:t>
      </w:r>
      <w:r w:rsidRPr="00752206">
        <w:rPr>
          <w:rFonts w:eastAsia="Arial-BoldMT" w:cs="Courier New"/>
          <w:lang w:val="nl-NL"/>
        </w:rPr>
        <w:t>nders, namelijk:</w:t>
      </w:r>
      <w:r w:rsidRPr="00752206">
        <w:rPr>
          <w:rFonts w:eastAsia="Arial-BoldMT" w:cs="Arial-BoldMT"/>
          <w:bCs/>
          <w:lang w:val="nl-NL"/>
        </w:rPr>
        <w:t xml:space="preserve"> </w:t>
      </w:r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Type diagnostiek: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Datum afname: </w:t>
      </w:r>
      <w:sdt>
        <w:sdtPr>
          <w:rPr>
            <w:lang w:val="nl-NL"/>
          </w:rPr>
          <w:id w:val="711303896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52206">
            <w:rPr>
              <w:lang w:val="nl-NL"/>
            </w:rPr>
            <w:t>……/……/………</w:t>
          </w:r>
        </w:sdtContent>
      </w:sdt>
    </w:p>
    <w:p w:rsidR="00B4103C" w:rsidRPr="00752206" w:rsidRDefault="00B4103C" w:rsidP="00995735">
      <w:pPr>
        <w:keepNext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Resultaat: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B4103C" w:rsidRPr="00752206" w:rsidRDefault="00B4103C" w:rsidP="00B4103C">
      <w:pPr>
        <w:spacing w:line="480" w:lineRule="auto"/>
        <w:rPr>
          <w:lang w:val="nl-NL"/>
        </w:rPr>
      </w:pP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ab/>
      </w:r>
      <w:r w:rsidRPr="00752206">
        <w:rPr>
          <w:rFonts w:eastAsia="Arial-BoldMT" w:cs="Courier New"/>
          <w:lang w:val="nl-NL"/>
        </w:rPr>
        <w:t xml:space="preserve">Laboratorium (naam, plaats): </w:t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8F37CE" w:rsidRPr="00752206" w:rsidRDefault="00B4103C" w:rsidP="00995735">
      <w:pPr>
        <w:keepNext/>
        <w:rPr>
          <w:lang w:val="nl-NL"/>
        </w:rPr>
      </w:pPr>
      <w:r w:rsidRPr="00752206">
        <w:rPr>
          <w:lang w:val="nl-NL"/>
        </w:rPr>
        <w:t>14</w:t>
      </w:r>
      <w:r w:rsidR="008326EE" w:rsidRPr="00752206">
        <w:rPr>
          <w:lang w:val="nl-NL"/>
        </w:rPr>
        <w:t>.</w:t>
      </w:r>
      <w:r w:rsidR="008326EE" w:rsidRPr="00752206">
        <w:rPr>
          <w:lang w:val="nl-NL"/>
        </w:rPr>
        <w:tab/>
      </w:r>
      <w:r w:rsidRPr="00752206">
        <w:rPr>
          <w:rFonts w:eastAsia="Arial-BoldMT" w:cs="Arial-BoldMT"/>
          <w:bCs/>
          <w:lang w:val="nl-NL"/>
        </w:rPr>
        <w:t>Aanvullende post-</w:t>
      </w:r>
      <w:proofErr w:type="spellStart"/>
      <w:r w:rsidRPr="00752206">
        <w:rPr>
          <w:rFonts w:eastAsia="Arial-BoldMT" w:cs="Arial-BoldMT"/>
          <w:bCs/>
          <w:lang w:val="nl-NL"/>
        </w:rPr>
        <w:t>mortem</w:t>
      </w:r>
      <w:proofErr w:type="spellEnd"/>
      <w:r w:rsidRPr="00752206">
        <w:rPr>
          <w:rFonts w:eastAsia="Arial-BoldMT" w:cs="Arial-BoldMT"/>
          <w:bCs/>
          <w:lang w:val="nl-NL"/>
        </w:rPr>
        <w:t>/PA-resultaten:</w:t>
      </w:r>
      <w:r w:rsidR="008326EE" w:rsidRPr="00752206">
        <w:rPr>
          <w:rFonts w:eastAsia="Arial-BoldMT" w:cs="Courier New"/>
          <w:lang w:val="nl-NL"/>
        </w:rPr>
        <w:t xml:space="preserve"> </w:t>
      </w:r>
    </w:p>
    <w:p w:rsidR="008326EE" w:rsidRPr="00752206" w:rsidRDefault="008326EE" w:rsidP="00B4103C">
      <w:pPr>
        <w:ind w:left="567" w:hanging="567"/>
        <w:rPr>
          <w:rFonts w:eastAsia="Arial-BoldMT" w:cs="Courier New"/>
          <w:lang w:val="nl-NL"/>
        </w:rPr>
      </w:pPr>
      <w:r w:rsidRPr="00752206">
        <w:rPr>
          <w:lang w:val="nl-NL"/>
        </w:rPr>
        <w:tab/>
      </w:r>
      <w:r w:rsidR="000819C8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9C8">
        <w:rPr>
          <w:rFonts w:eastAsia="Arial-BoldMT" w:cs="Courier New"/>
          <w:lang w:val="nl-NL"/>
        </w:rPr>
        <w:instrText xml:space="preserve"> FORMTEXT </w:instrText>
      </w:r>
      <w:r w:rsidR="000819C8">
        <w:rPr>
          <w:rFonts w:eastAsia="Arial-BoldMT" w:cs="Courier New"/>
          <w:lang w:val="nl-NL"/>
        </w:rPr>
      </w:r>
      <w:r w:rsidR="000819C8">
        <w:rPr>
          <w:rFonts w:eastAsia="Arial-BoldMT" w:cs="Courier New"/>
          <w:lang w:val="nl-NL"/>
        </w:rPr>
        <w:fldChar w:fldCharType="separate"/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noProof/>
          <w:lang w:val="nl-NL"/>
        </w:rPr>
        <w:t> </w:t>
      </w:r>
      <w:r w:rsidR="000819C8">
        <w:rPr>
          <w:rFonts w:eastAsia="Arial-BoldMT" w:cs="Courier New"/>
          <w:lang w:val="nl-NL"/>
        </w:rPr>
        <w:fldChar w:fldCharType="end"/>
      </w:r>
    </w:p>
    <w:p w:rsidR="008F37CE" w:rsidRPr="00752206" w:rsidRDefault="008F37CE" w:rsidP="00B436E0">
      <w:pPr>
        <w:rPr>
          <w:lang w:val="nl-NL"/>
        </w:rPr>
      </w:pPr>
    </w:p>
    <w:p w:rsidR="008326EE" w:rsidRPr="00752206" w:rsidRDefault="00810620" w:rsidP="00740096">
      <w:pPr>
        <w:keepNext/>
        <w:spacing w:before="120"/>
        <w:rPr>
          <w:lang w:val="nl-NL"/>
        </w:rPr>
      </w:pPr>
      <w:r w:rsidRPr="00752206">
        <w:rPr>
          <w:rFonts w:eastAsia="Arial-BoldMT" w:cs="Arial-BoldMT"/>
          <w:b/>
          <w:bCs/>
          <w:lang w:val="nl-NL"/>
        </w:rPr>
        <w:t>OVERIGE OPMERKINGEN/INFORMATIE</w:t>
      </w:r>
    </w:p>
    <w:p w:rsidR="008326EE" w:rsidRPr="00752206" w:rsidRDefault="000819C8" w:rsidP="00B436E0">
      <w:pPr>
        <w:rPr>
          <w:lang w:val="nl-NL"/>
        </w:rPr>
      </w:pPr>
      <w:r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-BoldMT" w:cs="Courier New"/>
          <w:lang w:val="nl-NL"/>
        </w:rPr>
        <w:instrText xml:space="preserve"> FORMTEXT </w:instrText>
      </w:r>
      <w:r>
        <w:rPr>
          <w:rFonts w:eastAsia="Arial-BoldMT" w:cs="Courier New"/>
          <w:lang w:val="nl-NL"/>
        </w:rPr>
      </w:r>
      <w:r>
        <w:rPr>
          <w:rFonts w:eastAsia="Arial-BoldMT" w:cs="Courier New"/>
          <w:lang w:val="nl-NL"/>
        </w:rPr>
        <w:fldChar w:fldCharType="separate"/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lang w:val="nl-NL"/>
        </w:rPr>
        <w:fldChar w:fldCharType="end"/>
      </w:r>
    </w:p>
    <w:sectPr w:rsidR="008326EE" w:rsidRPr="00752206" w:rsidSect="00B33AC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97" w:rsidRDefault="002E2097" w:rsidP="009B16B5">
      <w:pPr>
        <w:spacing w:line="240" w:lineRule="auto"/>
      </w:pPr>
      <w:r>
        <w:separator/>
      </w:r>
    </w:p>
  </w:endnote>
  <w:endnote w:type="continuationSeparator" w:id="0">
    <w:p w:rsidR="002E2097" w:rsidRDefault="002E2097" w:rsidP="009B1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22"/>
      <w:gridCol w:w="3022"/>
      <w:gridCol w:w="3022"/>
    </w:tblGrid>
    <w:tr w:rsidR="002E2097" w:rsidRPr="00D74CCD" w:rsidTr="00B72D43">
      <w:trPr>
        <w:trHeight w:val="283"/>
      </w:trPr>
      <w:tc>
        <w:tcPr>
          <w:tcW w:w="3022" w:type="dxa"/>
          <w:shd w:val="clear" w:color="auto" w:fill="auto"/>
          <w:vAlign w:val="center"/>
        </w:tcPr>
        <w:p w:rsidR="002E2097" w:rsidRPr="00D74CCD" w:rsidRDefault="000819C8" w:rsidP="001904E6">
          <w:pPr>
            <w:pStyle w:val="Footer"/>
            <w:rPr>
              <w:lang w:val="nl-NL"/>
            </w:rPr>
          </w:pPr>
          <w:r w:rsidRPr="00D74CCD">
            <w:rPr>
              <w:lang w:val="nl-NL"/>
            </w:rPr>
            <w:t>V</w:t>
          </w:r>
          <w:r w:rsidR="002E2097" w:rsidRPr="00D74CCD">
            <w:rPr>
              <w:lang w:val="nl-NL"/>
            </w:rPr>
            <w:t>ersie</w:t>
          </w:r>
          <w:r w:rsidRPr="00D74CCD">
            <w:rPr>
              <w:lang w:val="nl-NL"/>
            </w:rPr>
            <w:t>:</w:t>
          </w:r>
          <w:r w:rsidR="002E2097" w:rsidRPr="00D74CCD">
            <w:rPr>
              <w:lang w:val="nl-NL"/>
            </w:rPr>
            <w:t xml:space="preserve"> 1</w:t>
          </w:r>
          <w:r w:rsidR="001904E6">
            <w:rPr>
              <w:lang w:val="nl-NL"/>
            </w:rPr>
            <w:t>8</w:t>
          </w:r>
          <w:r w:rsidR="002E2097" w:rsidRPr="00D74CCD">
            <w:rPr>
              <w:lang w:val="nl-NL"/>
            </w:rPr>
            <w:t xml:space="preserve"> mei 2018</w:t>
          </w:r>
        </w:p>
      </w:tc>
      <w:tc>
        <w:tcPr>
          <w:tcW w:w="3022" w:type="dxa"/>
          <w:shd w:val="clear" w:color="auto" w:fill="auto"/>
          <w:vAlign w:val="center"/>
        </w:tcPr>
        <w:p w:rsidR="002E2097" w:rsidRPr="00D74CCD" w:rsidRDefault="002E2097" w:rsidP="00B72D43">
          <w:pPr>
            <w:pStyle w:val="Footer"/>
            <w:jc w:val="center"/>
            <w:rPr>
              <w:lang w:val="nl-NL"/>
            </w:rPr>
          </w:pPr>
          <w:r w:rsidRPr="00D74CCD">
            <w:rPr>
              <w:lang w:val="nl-NL"/>
            </w:rPr>
            <w:t>Status: definitief</w:t>
          </w:r>
        </w:p>
      </w:tc>
      <w:tc>
        <w:tcPr>
          <w:tcW w:w="3022" w:type="dxa"/>
          <w:shd w:val="clear" w:color="auto" w:fill="auto"/>
          <w:vAlign w:val="center"/>
        </w:tcPr>
        <w:p w:rsidR="002E2097" w:rsidRPr="00D74CCD" w:rsidRDefault="002E2097" w:rsidP="00B72D43">
          <w:pPr>
            <w:pStyle w:val="Footer"/>
            <w:jc w:val="right"/>
            <w:rPr>
              <w:lang w:val="nl-NL"/>
            </w:rPr>
          </w:pPr>
          <w:r w:rsidRPr="00D74CCD">
            <w:rPr>
              <w:lang w:val="nl-NL"/>
            </w:rPr>
            <w:t>Pagina </w:t>
          </w:r>
          <w:r w:rsidRPr="00D74CCD">
            <w:rPr>
              <w:lang w:val="nl-NL"/>
            </w:rPr>
            <w:fldChar w:fldCharType="begin"/>
          </w:r>
          <w:r w:rsidRPr="00D74CCD">
            <w:rPr>
              <w:lang w:val="nl-NL"/>
            </w:rPr>
            <w:instrText xml:space="preserve"> PAGE    \* MERGEFORMAT </w:instrText>
          </w:r>
          <w:r w:rsidRPr="00D74CCD">
            <w:rPr>
              <w:lang w:val="nl-NL"/>
            </w:rPr>
            <w:fldChar w:fldCharType="separate"/>
          </w:r>
          <w:r w:rsidR="00BA3181">
            <w:rPr>
              <w:noProof/>
              <w:lang w:val="nl-NL"/>
            </w:rPr>
            <w:t>1</w:t>
          </w:r>
          <w:r w:rsidRPr="00D74CCD">
            <w:rPr>
              <w:lang w:val="nl-NL"/>
            </w:rPr>
            <w:fldChar w:fldCharType="end"/>
          </w:r>
          <w:r w:rsidRPr="00D74CCD">
            <w:rPr>
              <w:lang w:val="nl-NL"/>
            </w:rPr>
            <w:t> van </w:t>
          </w:r>
          <w:r w:rsidR="00740096" w:rsidRPr="00D74CCD">
            <w:rPr>
              <w:lang w:val="nl-NL"/>
            </w:rPr>
            <w:fldChar w:fldCharType="begin"/>
          </w:r>
          <w:r w:rsidR="00740096" w:rsidRPr="00D74CCD">
            <w:rPr>
              <w:lang w:val="nl-NL"/>
            </w:rPr>
            <w:instrText xml:space="preserve"> NUMPAGES   \* MERGEFORMAT </w:instrText>
          </w:r>
          <w:r w:rsidR="00740096" w:rsidRPr="00D74CCD">
            <w:rPr>
              <w:lang w:val="nl-NL"/>
            </w:rPr>
            <w:fldChar w:fldCharType="separate"/>
          </w:r>
          <w:r w:rsidR="00BA3181">
            <w:rPr>
              <w:noProof/>
              <w:lang w:val="nl-NL"/>
            </w:rPr>
            <w:t>4</w:t>
          </w:r>
          <w:r w:rsidR="00740096" w:rsidRPr="00D74CCD">
            <w:rPr>
              <w:noProof/>
              <w:lang w:val="nl-NL"/>
            </w:rPr>
            <w:fldChar w:fldCharType="end"/>
          </w:r>
        </w:p>
      </w:tc>
    </w:tr>
  </w:tbl>
  <w:p w:rsidR="002E2097" w:rsidRPr="00D74CCD" w:rsidRDefault="002E2097" w:rsidP="009B16B5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97" w:rsidRDefault="002E2097" w:rsidP="009B16B5">
      <w:pPr>
        <w:spacing w:line="240" w:lineRule="auto"/>
      </w:pPr>
      <w:r>
        <w:separator/>
      </w:r>
    </w:p>
  </w:footnote>
  <w:footnote w:type="continuationSeparator" w:id="0">
    <w:p w:rsidR="002E2097" w:rsidRDefault="002E2097" w:rsidP="009B1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7" w:rsidRPr="009B16B5" w:rsidRDefault="002E2097">
    <w:pPr>
      <w:pStyle w:val="Header"/>
      <w:rPr>
        <w:lang w:val="nl-NL"/>
      </w:rPr>
    </w:pPr>
    <w:r w:rsidRPr="009B16B5">
      <w:rPr>
        <w:lang w:val="nl-NL"/>
      </w:rPr>
      <w:t xml:space="preserve">Formulier Gegevensverzameling ZIKV in de zwangerschap, deel </w:t>
    </w:r>
    <w:r w:rsidR="00B4103C">
      <w:rPr>
        <w:lang w:val="nl-NL"/>
      </w:rPr>
      <w:t>I</w:t>
    </w:r>
    <w:r w:rsidRPr="009B16B5">
      <w:rPr>
        <w:lang w:val="nl-NL"/>
      </w:rPr>
      <w:t>I – Zwangerschap</w:t>
    </w:r>
    <w:r w:rsidR="00B4103C">
      <w:rPr>
        <w:lang w:val="nl-NL"/>
      </w:rPr>
      <w:t>suitkomst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CA"/>
    <w:rsid w:val="000120A5"/>
    <w:rsid w:val="000271EF"/>
    <w:rsid w:val="000819C8"/>
    <w:rsid w:val="000914BB"/>
    <w:rsid w:val="000A0101"/>
    <w:rsid w:val="000C5EC9"/>
    <w:rsid w:val="001166E2"/>
    <w:rsid w:val="001904E6"/>
    <w:rsid w:val="001C5E2F"/>
    <w:rsid w:val="00257BE3"/>
    <w:rsid w:val="00274E12"/>
    <w:rsid w:val="002E2097"/>
    <w:rsid w:val="00380061"/>
    <w:rsid w:val="00396135"/>
    <w:rsid w:val="0046494C"/>
    <w:rsid w:val="00652201"/>
    <w:rsid w:val="00682C53"/>
    <w:rsid w:val="00740096"/>
    <w:rsid w:val="0074501B"/>
    <w:rsid w:val="00752206"/>
    <w:rsid w:val="00810620"/>
    <w:rsid w:val="008326EE"/>
    <w:rsid w:val="008A2C6B"/>
    <w:rsid w:val="008E0DA8"/>
    <w:rsid w:val="008F37CE"/>
    <w:rsid w:val="00954F56"/>
    <w:rsid w:val="009611A3"/>
    <w:rsid w:val="00995735"/>
    <w:rsid w:val="009B16B5"/>
    <w:rsid w:val="00B32D9F"/>
    <w:rsid w:val="00B33ACA"/>
    <w:rsid w:val="00B4103C"/>
    <w:rsid w:val="00B41883"/>
    <w:rsid w:val="00B436E0"/>
    <w:rsid w:val="00B672B2"/>
    <w:rsid w:val="00B72D43"/>
    <w:rsid w:val="00BA3181"/>
    <w:rsid w:val="00BF4B18"/>
    <w:rsid w:val="00C84509"/>
    <w:rsid w:val="00D003F0"/>
    <w:rsid w:val="00D31549"/>
    <w:rsid w:val="00D74CCD"/>
    <w:rsid w:val="00E71B55"/>
    <w:rsid w:val="00E940DA"/>
    <w:rsid w:val="00EB1B5E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2F"/>
    <w:pPr>
      <w:tabs>
        <w:tab w:val="left" w:pos="567"/>
        <w:tab w:val="left" w:pos="851"/>
        <w:tab w:val="left" w:pos="1134"/>
        <w:tab w:val="left" w:pos="1418"/>
        <w:tab w:val="left" w:pos="5103"/>
      </w:tabs>
      <w:spacing w:line="36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A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rsid w:val="009B16B5"/>
    <w:rPr>
      <w:rFonts w:ascii="Verdana" w:hAnsi="Verdana"/>
      <w:sz w:val="13"/>
    </w:rPr>
  </w:style>
  <w:style w:type="paragraph" w:styleId="Footer">
    <w:name w:val="footer"/>
    <w:basedOn w:val="Normal"/>
    <w:link w:val="Foot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9B16B5"/>
    <w:rPr>
      <w:rFonts w:ascii="Verdana" w:hAnsi="Verdana"/>
      <w:sz w:val="13"/>
    </w:rPr>
  </w:style>
  <w:style w:type="table" w:styleId="TableGrid">
    <w:name w:val="Table Grid"/>
    <w:basedOn w:val="TableNormal"/>
    <w:uiPriority w:val="59"/>
    <w:rsid w:val="00B7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2F"/>
    <w:pPr>
      <w:tabs>
        <w:tab w:val="left" w:pos="567"/>
        <w:tab w:val="left" w:pos="851"/>
        <w:tab w:val="left" w:pos="1134"/>
        <w:tab w:val="left" w:pos="1418"/>
        <w:tab w:val="left" w:pos="5103"/>
      </w:tabs>
      <w:spacing w:line="36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A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rsid w:val="009B16B5"/>
    <w:rPr>
      <w:rFonts w:ascii="Verdana" w:hAnsi="Verdana"/>
      <w:sz w:val="13"/>
    </w:rPr>
  </w:style>
  <w:style w:type="paragraph" w:styleId="Footer">
    <w:name w:val="footer"/>
    <w:basedOn w:val="Normal"/>
    <w:link w:val="Foot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9B16B5"/>
    <w:rPr>
      <w:rFonts w:ascii="Verdana" w:hAnsi="Verdana"/>
      <w:sz w:val="13"/>
    </w:rPr>
  </w:style>
  <w:style w:type="table" w:styleId="TableGrid">
    <w:name w:val="Table Grid"/>
    <w:basedOn w:val="TableNormal"/>
    <w:uiPriority w:val="59"/>
    <w:rsid w:val="00B7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B8CF-7097-4DA7-951B-88FF6754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23E3A199</Template>
  <TotalTime>4</TotalTime>
  <Pages>4</Pages>
  <Words>527</Words>
  <Characters>3309</Characters>
  <Application>Microsoft Office Word</Application>
  <DocSecurity>0</DocSecurity>
  <Lines>206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RIVM</dc:creator>
  <cp:lastModifiedBy>Felix ter Schegget</cp:lastModifiedBy>
  <cp:revision>4</cp:revision>
  <dcterms:created xsi:type="dcterms:W3CDTF">2018-05-18T17:23:00Z</dcterms:created>
  <dcterms:modified xsi:type="dcterms:W3CDTF">2018-05-18T17:31:00Z</dcterms:modified>
</cp:coreProperties>
</file>