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43" w:rsidRPr="007375D1" w:rsidRDefault="00B33ACA">
      <w:pPr>
        <w:rPr>
          <w:lang w:val="nl-NL"/>
        </w:rPr>
      </w:pPr>
      <w:bookmarkStart w:id="0" w:name="_GoBack"/>
      <w:bookmarkEnd w:id="0"/>
      <w:r w:rsidRPr="007375D1">
        <w:rPr>
          <w:rFonts w:eastAsia="Arial-BoldMT" w:cs="Arial-BoldMT"/>
          <w:b/>
          <w:bCs/>
          <w:lang w:val="nl-NL"/>
        </w:rPr>
        <w:t>Gegevensverzameling met betrekking tot ZIKV-infectie tijdens de zwangerschap</w:t>
      </w:r>
    </w:p>
    <w:p w:rsidR="00B33ACA" w:rsidRPr="007375D1" w:rsidRDefault="00B33ACA">
      <w:pPr>
        <w:rPr>
          <w:b/>
          <w:bCs/>
          <w:color w:val="C00000"/>
          <w:sz w:val="24"/>
          <w:szCs w:val="24"/>
          <w:lang w:val="nl-NL"/>
        </w:rPr>
      </w:pPr>
      <w:r w:rsidRPr="007375D1">
        <w:rPr>
          <w:rFonts w:eastAsia="Arial-BoldMT" w:cs="Arial-BoldMT"/>
          <w:b/>
          <w:bCs/>
          <w:color w:val="C00000"/>
          <w:sz w:val="24"/>
          <w:szCs w:val="24"/>
          <w:lang w:val="nl-NL"/>
        </w:rPr>
        <w:t>Deel I</w:t>
      </w:r>
      <w:r w:rsidR="006F11F9" w:rsidRPr="007375D1">
        <w:rPr>
          <w:rFonts w:eastAsia="Arial-BoldMT" w:cs="Arial-BoldMT"/>
          <w:b/>
          <w:bCs/>
          <w:color w:val="C00000"/>
          <w:sz w:val="24"/>
          <w:szCs w:val="24"/>
          <w:lang w:val="nl-NL"/>
        </w:rPr>
        <w:t>V</w:t>
      </w:r>
      <w:r w:rsidRPr="007375D1">
        <w:rPr>
          <w:rFonts w:eastAsia="Arial-BoldMT" w:cs="Arial-BoldMT"/>
          <w:b/>
          <w:bCs/>
          <w:color w:val="C00000"/>
          <w:sz w:val="24"/>
          <w:szCs w:val="24"/>
          <w:lang w:val="nl-NL"/>
        </w:rPr>
        <w:t xml:space="preserve"> – </w:t>
      </w:r>
      <w:r w:rsidR="006F11F9" w:rsidRPr="007375D1">
        <w:rPr>
          <w:rFonts w:eastAsia="Arial-BoldMT" w:cs="Arial-BoldMT"/>
          <w:b/>
          <w:bCs/>
          <w:color w:val="C00000"/>
          <w:sz w:val="24"/>
          <w:szCs w:val="24"/>
          <w:lang w:val="nl-NL"/>
        </w:rPr>
        <w:t>Follow-up</w:t>
      </w:r>
    </w:p>
    <w:p w:rsidR="00810620" w:rsidRPr="007375D1" w:rsidRDefault="00810620" w:rsidP="00413E7F">
      <w:pPr>
        <w:spacing w:line="240" w:lineRule="auto"/>
        <w:rPr>
          <w:lang w:val="nl-NL"/>
        </w:rPr>
      </w:pPr>
    </w:p>
    <w:p w:rsidR="00B33ACA" w:rsidRPr="007375D1" w:rsidRDefault="00B33ACA">
      <w:pPr>
        <w:rPr>
          <w:rFonts w:cs="ArialMT"/>
          <w:lang w:val="nl-NL"/>
        </w:rPr>
      </w:pPr>
      <w:r w:rsidRPr="007375D1">
        <w:rPr>
          <w:rFonts w:cs="ArialMT"/>
          <w:lang w:val="nl-NL"/>
        </w:rPr>
        <w:t>Het ingevulde formulier graag verzenden naar uw lokale GGD (zie www.</w:t>
      </w:r>
      <w:proofErr w:type="gramStart"/>
      <w:r w:rsidRPr="007375D1">
        <w:rPr>
          <w:rFonts w:cs="ArialMT"/>
          <w:lang w:val="nl-NL"/>
        </w:rPr>
        <w:t>ggd</w:t>
      </w:r>
      <w:proofErr w:type="gramEnd"/>
      <w:r w:rsidRPr="007375D1">
        <w:rPr>
          <w:rFonts w:cs="ArialMT"/>
          <w:lang w:val="nl-NL"/>
        </w:rPr>
        <w:t>.nl).</w:t>
      </w:r>
    </w:p>
    <w:p w:rsidR="00B33ACA" w:rsidRPr="007375D1" w:rsidRDefault="00B33ACA" w:rsidP="00413E7F">
      <w:pPr>
        <w:spacing w:line="240" w:lineRule="auto"/>
        <w:rPr>
          <w:lang w:val="nl-NL"/>
        </w:rPr>
      </w:pPr>
    </w:p>
    <w:p w:rsidR="00B33ACA" w:rsidRPr="007375D1" w:rsidRDefault="00B33ACA">
      <w:pPr>
        <w:rPr>
          <w:lang w:val="nl-NL"/>
        </w:rPr>
      </w:pPr>
      <w:r w:rsidRPr="007375D1">
        <w:rPr>
          <w:rFonts w:cs="ArialMT"/>
          <w:lang w:val="nl-NL"/>
        </w:rPr>
        <w:t>Bij inzending van laboratoriummaterialen naar het RIVM: dit voorblad in zijn geheel kopiëren en meezenden met de materialen.</w:t>
      </w:r>
    </w:p>
    <w:p w:rsidR="00B33ACA" w:rsidRPr="007375D1" w:rsidRDefault="00B33ACA" w:rsidP="00413E7F">
      <w:pPr>
        <w:spacing w:line="240" w:lineRule="auto"/>
        <w:rPr>
          <w:lang w:val="nl-NL"/>
        </w:rPr>
      </w:pPr>
    </w:p>
    <w:p w:rsidR="00B33ACA" w:rsidRPr="007375D1" w:rsidRDefault="00B33ACA">
      <w:pPr>
        <w:rPr>
          <w:rFonts w:cs="ArialMT"/>
          <w:lang w:val="nl-NL"/>
        </w:rPr>
      </w:pPr>
      <w:r w:rsidRPr="007375D1">
        <w:rPr>
          <w:rFonts w:cs="ArialMT"/>
          <w:lang w:val="nl-NL"/>
        </w:rPr>
        <w:t xml:space="preserve">Voor </w:t>
      </w:r>
      <w:proofErr w:type="spellStart"/>
      <w:r w:rsidRPr="007375D1">
        <w:rPr>
          <w:rFonts w:cs="ArialMT"/>
          <w:lang w:val="nl-NL"/>
        </w:rPr>
        <w:t>GGD’en</w:t>
      </w:r>
      <w:proofErr w:type="spellEnd"/>
      <w:r w:rsidRPr="007375D1">
        <w:rPr>
          <w:rFonts w:cs="ArialMT"/>
          <w:lang w:val="nl-NL"/>
        </w:rPr>
        <w:t xml:space="preserve">: formulier, </w:t>
      </w:r>
      <w:r w:rsidRPr="007375D1">
        <w:rPr>
          <w:rFonts w:cs="ArialMT"/>
          <w:b/>
          <w:lang w:val="nl-NL"/>
        </w:rPr>
        <w:t>zonder</w:t>
      </w:r>
      <w:r w:rsidRPr="007375D1">
        <w:rPr>
          <w:rFonts w:cs="ArialMT"/>
          <w:lang w:val="nl-NL"/>
        </w:rPr>
        <w:t xml:space="preserve"> naam en geboortedatum van moeder</w:t>
      </w:r>
      <w:r w:rsidR="00810620" w:rsidRPr="007375D1">
        <w:rPr>
          <w:rFonts w:cs="ArialMT"/>
          <w:lang w:val="nl-NL"/>
        </w:rPr>
        <w:t xml:space="preserve"> </w:t>
      </w:r>
      <w:r w:rsidRPr="007375D1">
        <w:rPr>
          <w:rFonts w:cs="ArialMT"/>
          <w:lang w:val="nl-NL"/>
        </w:rPr>
        <w:t>verzenden aan:</w:t>
      </w:r>
    </w:p>
    <w:p w:rsidR="00B33ACA" w:rsidRPr="007375D1" w:rsidRDefault="00B33ACA" w:rsidP="00413E7F">
      <w:pPr>
        <w:spacing w:line="240" w:lineRule="auto"/>
        <w:rPr>
          <w:rFonts w:cs="ArialMT"/>
          <w:lang w:val="nl-NL"/>
        </w:rPr>
      </w:pPr>
    </w:p>
    <w:p w:rsidR="00B33ACA" w:rsidRPr="007375D1" w:rsidRDefault="00B33ACA">
      <w:pPr>
        <w:rPr>
          <w:rFonts w:cs="ArialMT"/>
          <w:lang w:val="nl-NL"/>
        </w:rPr>
      </w:pPr>
      <w:r w:rsidRPr="007375D1">
        <w:rPr>
          <w:b/>
          <w:i/>
          <w:lang w:val="nl-NL"/>
        </w:rPr>
        <w:t>Werkgroep follow-up ZIKV-infecties in de zwangerschap, RIVM/</w:t>
      </w:r>
      <w:proofErr w:type="spellStart"/>
      <w:r w:rsidRPr="007375D1">
        <w:rPr>
          <w:b/>
          <w:i/>
          <w:lang w:val="nl-NL"/>
        </w:rPr>
        <w:t>CIb</w:t>
      </w:r>
      <w:proofErr w:type="spellEnd"/>
      <w:r w:rsidRPr="007375D1">
        <w:rPr>
          <w:b/>
          <w:i/>
          <w:lang w:val="nl-NL"/>
        </w:rPr>
        <w:t xml:space="preserve">/EPI, Postbus 1, </w:t>
      </w:r>
      <w:proofErr w:type="spellStart"/>
      <w:r w:rsidRPr="007375D1">
        <w:rPr>
          <w:b/>
          <w:i/>
          <w:lang w:val="nl-NL"/>
        </w:rPr>
        <w:t>Postbak</w:t>
      </w:r>
      <w:proofErr w:type="spellEnd"/>
      <w:r w:rsidRPr="007375D1">
        <w:rPr>
          <w:b/>
          <w:i/>
          <w:lang w:val="nl-NL"/>
        </w:rPr>
        <w:t xml:space="preserve"> 75, 3720 BA Bilthoven</w:t>
      </w:r>
      <w:r w:rsidRPr="007375D1">
        <w:rPr>
          <w:rFonts w:cs="ArialMT"/>
          <w:b/>
          <w:i/>
          <w:lang w:val="nl-NL"/>
        </w:rPr>
        <w:t>.</w:t>
      </w:r>
    </w:p>
    <w:p w:rsidR="00B33ACA" w:rsidRPr="007375D1" w:rsidRDefault="00B33ACA" w:rsidP="00413E7F">
      <w:pPr>
        <w:spacing w:line="240" w:lineRule="auto"/>
        <w:rPr>
          <w:lang w:val="nl-NL"/>
        </w:rPr>
      </w:pPr>
    </w:p>
    <w:p w:rsidR="00B33ACA" w:rsidRPr="007375D1" w:rsidRDefault="00B33ACA">
      <w:pPr>
        <w:rPr>
          <w:rFonts w:cs="ArialMT"/>
          <w:lang w:val="nl-NL"/>
        </w:rPr>
      </w:pPr>
      <w:r w:rsidRPr="007375D1">
        <w:rPr>
          <w:rFonts w:cs="ArialMT"/>
          <w:lang w:val="nl-NL"/>
        </w:rPr>
        <w:t>Dank voor uw medewerking.</w:t>
      </w:r>
    </w:p>
    <w:p w:rsidR="00B33ACA" w:rsidRPr="007375D1" w:rsidRDefault="00B33ACA">
      <w:pPr>
        <w:rPr>
          <w:lang w:val="nl-NL"/>
        </w:rPr>
      </w:pPr>
    </w:p>
    <w:p w:rsidR="00810620" w:rsidRPr="007375D1" w:rsidRDefault="00AA0D59">
      <w:pPr>
        <w:rPr>
          <w:rFonts w:eastAsia="Arial-BoldMT" w:cs="Arial-BoldMT"/>
          <w:b/>
          <w:bCs/>
          <w:color w:val="C00000"/>
          <w:lang w:val="nl-NL"/>
        </w:rPr>
      </w:pPr>
      <w:r w:rsidRPr="007375D1">
        <w:rPr>
          <w:rFonts w:eastAsia="Arial-BoldMT" w:cs="Arial-BoldMT"/>
          <w:b/>
          <w:bCs/>
          <w:color w:val="C00000"/>
          <w:lang w:val="nl-NL"/>
        </w:rPr>
        <w:t>Indien de casus niet is opgemerkt tijdens de zwange</w:t>
      </w:r>
      <w:r w:rsidR="006F11F9" w:rsidRPr="007375D1">
        <w:rPr>
          <w:rFonts w:eastAsia="Arial-BoldMT" w:cs="Arial-BoldMT"/>
          <w:b/>
          <w:bCs/>
          <w:color w:val="C00000"/>
          <w:lang w:val="nl-NL"/>
        </w:rPr>
        <w:t>rschap, ook del</w:t>
      </w:r>
      <w:r w:rsidR="00413E7F">
        <w:rPr>
          <w:rFonts w:eastAsia="Arial-BoldMT" w:cs="Arial-BoldMT"/>
          <w:b/>
          <w:bCs/>
          <w:color w:val="C00000"/>
          <w:lang w:val="nl-NL"/>
        </w:rPr>
        <w:t>en</w:t>
      </w:r>
      <w:r w:rsidR="006F11F9" w:rsidRPr="007375D1">
        <w:rPr>
          <w:rFonts w:eastAsia="Arial-BoldMT" w:cs="Arial-BoldMT"/>
          <w:b/>
          <w:bCs/>
          <w:color w:val="C00000"/>
          <w:lang w:val="nl-NL"/>
        </w:rPr>
        <w:t xml:space="preserve"> I Zwangerschap, </w:t>
      </w:r>
      <w:r w:rsidRPr="007375D1">
        <w:rPr>
          <w:rFonts w:eastAsia="Arial-BoldMT" w:cs="Arial-BoldMT"/>
          <w:b/>
          <w:bCs/>
          <w:color w:val="C00000"/>
          <w:lang w:val="nl-NL"/>
        </w:rPr>
        <w:t xml:space="preserve">II Zwangerschapsuitkomst </w:t>
      </w:r>
      <w:r w:rsidR="006F11F9" w:rsidRPr="007375D1">
        <w:rPr>
          <w:rFonts w:eastAsia="Arial-BoldMT" w:cs="Arial-BoldMT"/>
          <w:b/>
          <w:bCs/>
          <w:color w:val="C00000"/>
          <w:lang w:val="nl-NL"/>
        </w:rPr>
        <w:t>en III Neonatale periode invullen</w:t>
      </w:r>
      <w:r w:rsidRPr="007375D1">
        <w:rPr>
          <w:rFonts w:eastAsia="Arial-BoldMT" w:cs="Arial-BoldMT"/>
          <w:b/>
          <w:bCs/>
          <w:color w:val="C00000"/>
          <w:lang w:val="nl-NL"/>
        </w:rPr>
        <w:t>.</w:t>
      </w:r>
    </w:p>
    <w:p w:rsidR="00AA0D59" w:rsidRPr="007375D1" w:rsidRDefault="00AA0D59">
      <w:pPr>
        <w:rPr>
          <w:lang w:val="nl-NL"/>
        </w:rPr>
      </w:pPr>
    </w:p>
    <w:p w:rsidR="00B33ACA" w:rsidRPr="007375D1" w:rsidRDefault="00B33ACA" w:rsidP="00413E7F">
      <w:pPr>
        <w:spacing w:before="120"/>
        <w:rPr>
          <w:lang w:val="nl-NL"/>
        </w:rPr>
      </w:pPr>
      <w:r w:rsidRPr="007375D1">
        <w:rPr>
          <w:rFonts w:eastAsia="Arial-BoldMT" w:cs="Arial-BoldMT"/>
          <w:b/>
          <w:bCs/>
          <w:lang w:val="nl-NL"/>
        </w:rPr>
        <w:t>A. GEGEVENS INZENDER FORMULIER</w:t>
      </w:r>
    </w:p>
    <w:p w:rsidR="00B33ACA" w:rsidRPr="007375D1" w:rsidRDefault="00B33ACA">
      <w:pPr>
        <w:rPr>
          <w:lang w:val="nl-NL"/>
        </w:rPr>
      </w:pPr>
      <w:r w:rsidRPr="007375D1">
        <w:rPr>
          <w:lang w:val="nl-NL"/>
        </w:rPr>
        <w:t xml:space="preserve">Naam: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lang w:val="nl-NL"/>
        </w:rPr>
        <w:t xml:space="preserve"> </w:t>
      </w:r>
    </w:p>
    <w:p w:rsidR="00B33ACA" w:rsidRPr="007375D1" w:rsidRDefault="00B33ACA">
      <w:pPr>
        <w:rPr>
          <w:lang w:val="nl-NL"/>
        </w:rPr>
      </w:pPr>
      <w:r w:rsidRPr="007375D1">
        <w:rPr>
          <w:lang w:val="nl-NL"/>
        </w:rPr>
        <w:t xml:space="preserve">Functie: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lang w:val="nl-NL"/>
        </w:rPr>
        <w:t xml:space="preserve"> </w:t>
      </w:r>
    </w:p>
    <w:p w:rsidR="00B33ACA" w:rsidRPr="007375D1" w:rsidRDefault="00B33ACA">
      <w:pPr>
        <w:rPr>
          <w:lang w:val="nl-NL"/>
        </w:rPr>
      </w:pPr>
      <w:r w:rsidRPr="007375D1">
        <w:rPr>
          <w:lang w:val="nl-NL"/>
        </w:rPr>
        <w:t xml:space="preserve">Adres: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</w:p>
    <w:p w:rsidR="00B33ACA" w:rsidRPr="007375D1" w:rsidRDefault="00B33ACA">
      <w:pPr>
        <w:rPr>
          <w:lang w:val="nl-NL"/>
        </w:rPr>
      </w:pPr>
      <w:r w:rsidRPr="007375D1">
        <w:rPr>
          <w:lang w:val="nl-NL"/>
        </w:rPr>
        <w:t xml:space="preserve">Telefoon: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rFonts w:eastAsia="Arial-BoldMT" w:cs="Courier New"/>
          <w:lang w:val="nl-NL"/>
        </w:rPr>
        <w:t xml:space="preserve"> </w:t>
      </w:r>
    </w:p>
    <w:p w:rsidR="00257BE3" w:rsidRPr="007375D1" w:rsidRDefault="00257BE3">
      <w:pPr>
        <w:rPr>
          <w:lang w:val="nl-NL"/>
        </w:rPr>
      </w:pPr>
    </w:p>
    <w:p w:rsidR="00B33ACA" w:rsidRPr="007375D1" w:rsidRDefault="00257BE3" w:rsidP="00413E7F">
      <w:pPr>
        <w:spacing w:before="120"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/>
          <w:bCs/>
          <w:lang w:val="nl-NL"/>
        </w:rPr>
        <w:t>B. PERSOONLIJKE IDENTIFICATIE</w:t>
      </w:r>
      <w:r w:rsidR="00B33ACA" w:rsidRPr="007375D1">
        <w:rPr>
          <w:rFonts w:eastAsia="Arial-BoldMT" w:cs="Arial-BoldMT"/>
          <w:b/>
          <w:bCs/>
          <w:lang w:val="nl-NL"/>
        </w:rPr>
        <w:t>GEGEVENS</w:t>
      </w:r>
    </w:p>
    <w:p w:rsidR="00B33ACA" w:rsidRPr="007375D1" w:rsidRDefault="00B33ACA">
      <w:pPr>
        <w:rPr>
          <w:rFonts w:eastAsia="Arial-BoldMT" w:cs="ArialMT"/>
          <w:lang w:val="nl-NL"/>
        </w:rPr>
      </w:pPr>
      <w:r w:rsidRPr="007375D1">
        <w:rPr>
          <w:rFonts w:eastAsia="Arial-BoldMT" w:cs="ArialMT"/>
          <w:lang w:val="nl-NL"/>
        </w:rPr>
        <w:t xml:space="preserve">Patiëntnummer van de moeder: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</w:p>
    <w:p w:rsidR="00AA0D59" w:rsidRPr="007375D1" w:rsidRDefault="00AA0D59">
      <w:pPr>
        <w:rPr>
          <w:rFonts w:eastAsia="Arial-BoldMT" w:cs="ArialMT"/>
          <w:lang w:val="nl-NL"/>
        </w:rPr>
      </w:pPr>
      <w:r w:rsidRPr="007375D1">
        <w:rPr>
          <w:rFonts w:eastAsia="Arial-BoldMT" w:cs="ArialMT"/>
          <w:lang w:val="nl-NL"/>
        </w:rPr>
        <w:t xml:space="preserve">Patiëntnummer van het kind: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</w:p>
    <w:p w:rsidR="00AA0D59" w:rsidRPr="007375D1" w:rsidRDefault="00AA0D59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MT"/>
          <w:lang w:val="nl-NL"/>
        </w:rPr>
        <w:t xml:space="preserve">Geslacht van het kind: </w:t>
      </w:r>
      <w:sdt>
        <w:sdtPr>
          <w:rPr>
            <w:rFonts w:eastAsia="Arial-BoldMT" w:cs="ArialMT"/>
            <w:lang w:val="nl-NL"/>
          </w:rPr>
          <w:id w:val="-8515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MT"/>
              <w:lang w:val="nl-NL"/>
            </w:rPr>
            <w:t>☐</w:t>
          </w:r>
        </w:sdtContent>
      </w:sdt>
      <w:r w:rsidRPr="007375D1">
        <w:rPr>
          <w:rFonts w:eastAsia="Arial-BoldMT" w:cs="ArialMT"/>
          <w:lang w:val="nl-NL"/>
        </w:rPr>
        <w:t xml:space="preserve"> Man </w:t>
      </w:r>
      <w:sdt>
        <w:sdtPr>
          <w:rPr>
            <w:rFonts w:eastAsia="Arial-BoldMT" w:cs="ArialMT"/>
            <w:lang w:val="nl-NL"/>
          </w:rPr>
          <w:id w:val="-166739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MT"/>
              <w:lang w:val="nl-NL"/>
            </w:rPr>
            <w:t>☐</w:t>
          </w:r>
        </w:sdtContent>
      </w:sdt>
      <w:r w:rsidRPr="007375D1">
        <w:rPr>
          <w:rFonts w:eastAsia="Arial-BoldMT" w:cs="ArialMT"/>
          <w:lang w:val="nl-NL"/>
        </w:rPr>
        <w:t xml:space="preserve"> Vrouw</w:t>
      </w:r>
    </w:p>
    <w:p w:rsidR="00B33ACA" w:rsidRPr="007375D1" w:rsidRDefault="00B33ACA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MT"/>
          <w:lang w:val="nl-NL"/>
        </w:rPr>
        <w:t xml:space="preserve">Naam gynaecoloog/betrokken specialisten: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</w:p>
    <w:p w:rsidR="00B33ACA" w:rsidRPr="007375D1" w:rsidRDefault="00B33ACA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MT"/>
          <w:lang w:val="nl-NL"/>
        </w:rPr>
        <w:t xml:space="preserve">Naam ziekenhuis: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</w:p>
    <w:p w:rsidR="00B33ACA" w:rsidRPr="007375D1" w:rsidRDefault="00B33ACA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MT"/>
          <w:lang w:val="nl-NL"/>
        </w:rPr>
        <w:t xml:space="preserve">Osirisnummer </w:t>
      </w:r>
      <w:r w:rsidR="00AA0D59" w:rsidRPr="007375D1">
        <w:rPr>
          <w:rFonts w:eastAsia="Arial-BoldMT" w:cs="ArialMT"/>
          <w:lang w:val="nl-NL"/>
        </w:rPr>
        <w:t xml:space="preserve">moeder </w:t>
      </w:r>
      <w:r w:rsidRPr="007375D1">
        <w:rPr>
          <w:rFonts w:eastAsia="Arial-BoldMT" w:cs="ArialMT"/>
          <w:lang w:val="nl-NL"/>
        </w:rPr>
        <w:t xml:space="preserve">(indien van toepassing, in te vullen door GGD):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</w:p>
    <w:p w:rsidR="00B33ACA" w:rsidRPr="007375D1" w:rsidRDefault="00B33ACA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MT"/>
          <w:b/>
          <w:lang w:val="nl-NL"/>
        </w:rPr>
        <w:sym w:font="Wingdings" w:char="F022"/>
      </w:r>
      <w:r w:rsidRPr="007375D1">
        <w:rPr>
          <w:rFonts w:eastAsia="Arial-BoldMT" w:cs="ArialMT"/>
          <w:lang w:val="nl-NL"/>
        </w:rPr>
        <w:t xml:space="preserve"> ……</w:t>
      </w:r>
      <w:r w:rsidRPr="007375D1">
        <w:rPr>
          <w:rFonts w:eastAsia="Arial-BoldMT" w:cs="Courier New"/>
          <w:lang w:val="nl-NL"/>
        </w:rPr>
        <w:t>………………………………………………………………………………………………………………………………………</w:t>
      </w:r>
    </w:p>
    <w:p w:rsidR="00B33ACA" w:rsidRPr="007375D1" w:rsidRDefault="00B33ACA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MT"/>
          <w:lang w:val="nl-NL"/>
        </w:rPr>
        <w:t xml:space="preserve">Naam van de moeder: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="00B4103C" w:rsidRPr="007375D1">
        <w:rPr>
          <w:rFonts w:eastAsia="Arial-BoldMT" w:cs="ArialMT"/>
          <w:lang w:val="nl-NL"/>
        </w:rPr>
        <w:t xml:space="preserve"> </w:t>
      </w:r>
    </w:p>
    <w:p w:rsidR="00B33ACA" w:rsidRPr="007375D1" w:rsidRDefault="00B33ACA" w:rsidP="00954F56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MT"/>
          <w:lang w:val="nl-NL"/>
        </w:rPr>
        <w:t>Geboortedatum moeder</w:t>
      </w:r>
      <w:r w:rsidR="00652201" w:rsidRPr="007375D1">
        <w:rPr>
          <w:rFonts w:eastAsia="Arial-BoldMT" w:cs="ArialMT"/>
          <w:lang w:val="nl-NL"/>
        </w:rPr>
        <w:t xml:space="preserve">: </w:t>
      </w:r>
      <w:sdt>
        <w:sdtPr>
          <w:rPr>
            <w:lang w:val="nl-NL"/>
          </w:rPr>
          <w:id w:val="1573540719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54F56" w:rsidRPr="007375D1">
            <w:rPr>
              <w:lang w:val="nl-NL"/>
            </w:rPr>
            <w:t>……/……/………</w:t>
          </w:r>
        </w:sdtContent>
      </w:sdt>
      <w:r w:rsidR="00954F56" w:rsidRPr="007375D1">
        <w:rPr>
          <w:lang w:val="nl-NL"/>
        </w:rPr>
        <w:t xml:space="preserve"> </w:t>
      </w:r>
    </w:p>
    <w:p w:rsidR="00AA0D59" w:rsidRPr="007375D1" w:rsidRDefault="00AA0D59" w:rsidP="00AA0D59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MT"/>
          <w:lang w:val="nl-NL"/>
        </w:rPr>
        <w:t xml:space="preserve">Naam van het kind: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rFonts w:eastAsia="Arial-BoldMT" w:cs="ArialMT"/>
          <w:lang w:val="nl-NL"/>
        </w:rPr>
        <w:t xml:space="preserve"> </w:t>
      </w:r>
    </w:p>
    <w:p w:rsidR="00413E7F" w:rsidRPr="007375D1" w:rsidRDefault="00AA0D59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MT"/>
          <w:lang w:val="nl-NL"/>
        </w:rPr>
        <w:t xml:space="preserve">Geboortedatum het kind: </w:t>
      </w:r>
      <w:sdt>
        <w:sdtPr>
          <w:rPr>
            <w:lang w:val="nl-NL"/>
          </w:rPr>
          <w:id w:val="1954285649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375D1">
            <w:rPr>
              <w:lang w:val="nl-NL"/>
            </w:rPr>
            <w:t>……/……/………</w:t>
          </w:r>
        </w:sdtContent>
      </w:sdt>
      <w:r w:rsidRPr="007375D1">
        <w:rPr>
          <w:lang w:val="nl-NL"/>
        </w:rPr>
        <w:t xml:space="preserve"> </w:t>
      </w:r>
    </w:p>
    <w:p w:rsidR="009B16B5" w:rsidRPr="007375D1" w:rsidRDefault="009B16B5">
      <w:pPr>
        <w:rPr>
          <w:rFonts w:eastAsia="Arial-BoldMT" w:cs="Arial-BoldMT"/>
          <w:bCs/>
          <w:lang w:val="nl-NL"/>
        </w:rPr>
        <w:sectPr w:rsidR="009B16B5" w:rsidRPr="007375D1" w:rsidSect="00B33ACA">
          <w:headerReference w:type="default" r:id="rId8"/>
          <w:footerReference w:type="default" r:id="rId9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B33ACA" w:rsidRPr="007375D1" w:rsidRDefault="009B16B5" w:rsidP="00413E7F">
      <w:pPr>
        <w:spacing w:before="120"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/>
          <w:bCs/>
          <w:lang w:val="nl-NL"/>
        </w:rPr>
        <w:lastRenderedPageBreak/>
        <w:t xml:space="preserve">C. </w:t>
      </w:r>
      <w:r w:rsidR="006F11F9" w:rsidRPr="007375D1">
        <w:rPr>
          <w:b/>
          <w:lang w:val="nl-NL"/>
        </w:rPr>
        <w:t>ONTWIKKELING/</w:t>
      </w:r>
      <w:r w:rsidR="006F11F9" w:rsidRPr="007375D1">
        <w:rPr>
          <w:rFonts w:eastAsia="Arial-BoldMT" w:cs="Arial-BoldMT"/>
          <w:b/>
          <w:bCs/>
          <w:lang w:val="nl-NL"/>
        </w:rPr>
        <w:t xml:space="preserve">AFWIJKINGEN KIND ROND DE LEEFTIJD VAN </w:t>
      </w:r>
      <w:r w:rsidR="006F11F9" w:rsidRPr="007375D1">
        <w:rPr>
          <w:rFonts w:eastAsia="Arial-BoldMT" w:cs="Arial-BoldMT"/>
          <w:b/>
          <w:bCs/>
          <w:color w:val="C00000"/>
          <w:lang w:val="nl-NL"/>
        </w:rPr>
        <w:t>4 MAANDEN</w:t>
      </w:r>
    </w:p>
    <w:p w:rsidR="00AA0D59" w:rsidRPr="007375D1" w:rsidRDefault="00B72D43" w:rsidP="00683C9D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>1.</w:t>
      </w:r>
      <w:r w:rsidRPr="007375D1">
        <w:rPr>
          <w:rFonts w:eastAsia="Arial-BoldMT" w:cs="Arial-BoldMT"/>
          <w:bCs/>
          <w:lang w:val="nl-NL"/>
        </w:rPr>
        <w:tab/>
      </w:r>
      <w:r w:rsidR="006F11F9" w:rsidRPr="007375D1">
        <w:rPr>
          <w:lang w:val="nl-NL"/>
        </w:rPr>
        <w:t>Wat is tot op heden de conclusie ten aanzien van de groeicurve?</w:t>
      </w:r>
    </w:p>
    <w:p w:rsidR="006F11F9" w:rsidRPr="007375D1" w:rsidRDefault="006F11F9" w:rsidP="006F11F9">
      <w:pPr>
        <w:keepNext/>
        <w:ind w:left="851" w:hanging="851"/>
        <w:rPr>
          <w:rFonts w:eastAsia="Arial-BoldMT" w:cs="Arial-ItalicMT"/>
          <w:i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37176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>Normale groei</w:t>
      </w:r>
    </w:p>
    <w:p w:rsidR="006F11F9" w:rsidRPr="007375D1" w:rsidRDefault="006F11F9" w:rsidP="006F11F9">
      <w:pPr>
        <w:ind w:left="851" w:hanging="851"/>
        <w:rPr>
          <w:rFonts w:eastAsia="Arial-BoldMT" w:cs="Arial-ItalicMT"/>
          <w:i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51831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Afwijkende groei, namelijk: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</w:p>
    <w:p w:rsidR="006F11F9" w:rsidRPr="007375D1" w:rsidRDefault="006F11F9" w:rsidP="006F11F9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MT"/>
          <w:lang w:val="nl-NL"/>
        </w:rPr>
        <w:t>2.</w:t>
      </w:r>
      <w:r w:rsidRPr="007375D1">
        <w:rPr>
          <w:rFonts w:eastAsia="Arial-BoldMT" w:cs="ArialMT"/>
          <w:lang w:val="nl-NL"/>
        </w:rPr>
        <w:tab/>
        <w:t>Wat is de schedelomtrek?</w:t>
      </w:r>
    </w:p>
    <w:p w:rsidR="006F11F9" w:rsidRPr="007375D1" w:rsidRDefault="006F11F9" w:rsidP="006F11F9">
      <w:pPr>
        <w:rPr>
          <w:rFonts w:eastAsia="Arial-BoldMT" w:cs="Courier New"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lang w:val="nl-NL"/>
        </w:rPr>
        <w:t xml:space="preserve"> </w:t>
      </w:r>
      <w:proofErr w:type="gramStart"/>
      <w:r w:rsidRPr="007375D1">
        <w:rPr>
          <w:lang w:val="nl-NL"/>
        </w:rPr>
        <w:t>cm</w:t>
      </w:r>
      <w:proofErr w:type="gramEnd"/>
    </w:p>
    <w:p w:rsidR="006F11F9" w:rsidRPr="007375D1" w:rsidRDefault="006F11F9" w:rsidP="006F11F9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>3.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>Zijn er tot op heden neurologische afwijkingen geconstateerd?</w:t>
      </w:r>
    </w:p>
    <w:p w:rsidR="006F11F9" w:rsidRPr="007375D1" w:rsidRDefault="006F11F9" w:rsidP="006F11F9">
      <w:pPr>
        <w:keepNext/>
        <w:rPr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3762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>Ja</w:t>
      </w:r>
      <w:r w:rsidRPr="007375D1">
        <w:rPr>
          <w:lang w:val="nl-NL"/>
        </w:rPr>
        <w:t xml:space="preserve"> </w:t>
      </w:r>
    </w:p>
    <w:p w:rsidR="006F11F9" w:rsidRPr="007375D1" w:rsidRDefault="006F11F9" w:rsidP="006F11F9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7673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Nee </w:t>
      </w:r>
      <w:r w:rsidRPr="007375D1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a naar vraag 5</w:t>
      </w:r>
      <w:r w:rsidRPr="007375D1">
        <w:rPr>
          <w:lang w:val="nl-NL"/>
        </w:rPr>
        <w:t xml:space="preserve"> </w:t>
      </w:r>
    </w:p>
    <w:p w:rsidR="006F11F9" w:rsidRPr="007375D1" w:rsidRDefault="006F11F9" w:rsidP="006F11F9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4979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Onbekend </w:t>
      </w:r>
      <w:r w:rsidRPr="007375D1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a naar vraag 5</w:t>
      </w:r>
      <w:r w:rsidRPr="007375D1">
        <w:rPr>
          <w:lang w:val="nl-NL"/>
        </w:rPr>
        <w:t xml:space="preserve"> </w:t>
      </w:r>
    </w:p>
    <w:p w:rsidR="006F11F9" w:rsidRPr="007375D1" w:rsidRDefault="006F11F9" w:rsidP="006F11F9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>4.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>Indien er neurologische afwijkingen zijn geconstateerd, welke zijn dat?</w:t>
      </w:r>
    </w:p>
    <w:p w:rsidR="006F11F9" w:rsidRPr="007375D1" w:rsidRDefault="006F11F9" w:rsidP="006F11F9">
      <w:pPr>
        <w:keepNext/>
        <w:rPr>
          <w:lang w:val="nl-NL"/>
        </w:rPr>
      </w:pPr>
      <w:r w:rsidRPr="007375D1">
        <w:rPr>
          <w:rFonts w:eastAsia="Arial-BoldMT" w:cs="ArialMT"/>
          <w:lang w:val="nl-NL"/>
        </w:rPr>
        <w:tab/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(meerdere antwoorden mogelijk)</w:t>
      </w:r>
      <w:r w:rsidRPr="007375D1">
        <w:rPr>
          <w:lang w:val="nl-NL"/>
        </w:rPr>
        <w:t xml:space="preserve"> </w:t>
      </w: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83"/>
        <w:gridCol w:w="3118"/>
        <w:gridCol w:w="1702"/>
        <w:gridCol w:w="3402"/>
      </w:tblGrid>
      <w:tr w:rsidR="006F11F9" w:rsidRPr="007375D1" w:rsidTr="007375D1">
        <w:tc>
          <w:tcPr>
            <w:tcW w:w="565" w:type="dxa"/>
          </w:tcPr>
          <w:p w:rsidR="006F11F9" w:rsidRPr="007375D1" w:rsidRDefault="006F11F9" w:rsidP="006F11F9">
            <w:pPr>
              <w:keepNext/>
              <w:rPr>
                <w:lang w:val="nl-NL"/>
              </w:rPr>
            </w:pPr>
          </w:p>
        </w:tc>
        <w:tc>
          <w:tcPr>
            <w:tcW w:w="283" w:type="dxa"/>
          </w:tcPr>
          <w:p w:rsidR="006F11F9" w:rsidRPr="007375D1" w:rsidRDefault="006F11F9" w:rsidP="006F11F9">
            <w:pPr>
              <w:keepNext/>
              <w:rPr>
                <w:lang w:val="nl-NL"/>
              </w:rPr>
            </w:pPr>
          </w:p>
        </w:tc>
        <w:tc>
          <w:tcPr>
            <w:tcW w:w="3118" w:type="dxa"/>
          </w:tcPr>
          <w:p w:rsidR="006F11F9" w:rsidRPr="007375D1" w:rsidRDefault="006F11F9" w:rsidP="006F11F9">
            <w:pPr>
              <w:keepNext/>
              <w:rPr>
                <w:lang w:val="nl-NL"/>
              </w:rPr>
            </w:pPr>
          </w:p>
        </w:tc>
        <w:tc>
          <w:tcPr>
            <w:tcW w:w="1702" w:type="dxa"/>
          </w:tcPr>
          <w:p w:rsidR="006F11F9" w:rsidRPr="007375D1" w:rsidRDefault="006F11F9" w:rsidP="006F11F9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b/>
                <w:lang w:val="nl-NL"/>
              </w:rPr>
              <w:t>Datum constatering</w:t>
            </w:r>
          </w:p>
        </w:tc>
        <w:tc>
          <w:tcPr>
            <w:tcW w:w="3402" w:type="dxa"/>
          </w:tcPr>
          <w:p w:rsidR="006F11F9" w:rsidRPr="007375D1" w:rsidRDefault="006F11F9" w:rsidP="006F11F9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b/>
                <w:lang w:val="nl-NL"/>
              </w:rPr>
              <w:t>Geconsulteerde specialist/ ziekenhuis</w:t>
            </w:r>
          </w:p>
        </w:tc>
      </w:tr>
      <w:tr w:rsidR="006F11F9" w:rsidRPr="007375D1" w:rsidTr="007375D1">
        <w:tc>
          <w:tcPr>
            <w:tcW w:w="565" w:type="dxa"/>
          </w:tcPr>
          <w:p w:rsidR="006F11F9" w:rsidRPr="007375D1" w:rsidRDefault="006F11F9" w:rsidP="006F11F9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148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6F11F9" w:rsidRPr="007375D1" w:rsidRDefault="006F11F9" w:rsidP="006F11F9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6F11F9" w:rsidRPr="007375D1" w:rsidRDefault="00DA46CD" w:rsidP="006F11F9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>M</w:t>
            </w:r>
            <w:r w:rsidR="006F11F9" w:rsidRPr="007375D1">
              <w:rPr>
                <w:rFonts w:eastAsia="Arial-BoldMT" w:cs="Courier New"/>
                <w:lang w:val="nl-NL"/>
              </w:rPr>
              <w:t>entale retardatie</w:t>
            </w:r>
          </w:p>
        </w:tc>
        <w:tc>
          <w:tcPr>
            <w:tcW w:w="1702" w:type="dxa"/>
          </w:tcPr>
          <w:p w:rsidR="006F11F9" w:rsidRPr="007375D1" w:rsidRDefault="005C0E6A" w:rsidP="006F11F9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307009305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F11F9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6F11F9" w:rsidRPr="007375D1" w:rsidRDefault="00837130" w:rsidP="006F11F9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6F11F9" w:rsidRPr="007375D1" w:rsidTr="007375D1">
        <w:tc>
          <w:tcPr>
            <w:tcW w:w="565" w:type="dxa"/>
          </w:tcPr>
          <w:p w:rsidR="006F11F9" w:rsidRPr="007375D1" w:rsidRDefault="006F11F9" w:rsidP="006F11F9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3746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6F11F9" w:rsidRPr="007375D1" w:rsidRDefault="006F11F9" w:rsidP="006F11F9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6F11F9" w:rsidRPr="007375D1" w:rsidRDefault="00DA46CD" w:rsidP="006F11F9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lang w:val="nl-NL"/>
              </w:rPr>
              <w:t>S</w:t>
            </w:r>
            <w:r w:rsidR="006F11F9" w:rsidRPr="007375D1">
              <w:rPr>
                <w:rFonts w:eastAsia="Arial-BoldMT" w:cs="ArialMT"/>
                <w:lang w:val="nl-NL"/>
              </w:rPr>
              <w:t>pastische tetraplegie</w:t>
            </w:r>
          </w:p>
        </w:tc>
        <w:tc>
          <w:tcPr>
            <w:tcW w:w="1702" w:type="dxa"/>
          </w:tcPr>
          <w:p w:rsidR="006F11F9" w:rsidRPr="007375D1" w:rsidRDefault="005C0E6A" w:rsidP="006F11F9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66961850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F11F9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6F11F9" w:rsidRPr="007375D1" w:rsidRDefault="00837130" w:rsidP="006F11F9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6F11F9" w:rsidRPr="007375D1" w:rsidTr="007375D1">
        <w:tc>
          <w:tcPr>
            <w:tcW w:w="565" w:type="dxa"/>
          </w:tcPr>
          <w:p w:rsidR="006F11F9" w:rsidRPr="007375D1" w:rsidRDefault="006F11F9" w:rsidP="006F11F9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4584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6F11F9" w:rsidRPr="007375D1" w:rsidRDefault="006F11F9" w:rsidP="006F11F9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6F11F9" w:rsidRPr="007375D1" w:rsidRDefault="00DA46CD" w:rsidP="00DA46CD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lang w:val="nl-NL"/>
              </w:rPr>
              <w:t>M</w:t>
            </w:r>
            <w:r w:rsidR="006F11F9" w:rsidRPr="007375D1">
              <w:rPr>
                <w:rFonts w:eastAsia="Arial-BoldMT" w:cs="ArialMT"/>
                <w:lang w:val="nl-NL"/>
              </w:rPr>
              <w:t>icrocefalie</w:t>
            </w:r>
          </w:p>
        </w:tc>
        <w:tc>
          <w:tcPr>
            <w:tcW w:w="1702" w:type="dxa"/>
          </w:tcPr>
          <w:p w:rsidR="006F11F9" w:rsidRPr="007375D1" w:rsidRDefault="005C0E6A" w:rsidP="006F11F9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313986724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F11F9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6F11F9" w:rsidRPr="007375D1" w:rsidRDefault="00837130" w:rsidP="006F11F9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6F11F9" w:rsidRPr="007375D1" w:rsidTr="007375D1">
        <w:tc>
          <w:tcPr>
            <w:tcW w:w="565" w:type="dxa"/>
          </w:tcPr>
          <w:p w:rsidR="006F11F9" w:rsidRPr="007375D1" w:rsidRDefault="006F11F9" w:rsidP="006F11F9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74252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6F11F9" w:rsidRPr="007375D1" w:rsidRDefault="006F11F9" w:rsidP="006F11F9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6F11F9" w:rsidRPr="007375D1" w:rsidRDefault="00DA46CD" w:rsidP="006F11F9">
            <w:pPr>
              <w:keepNext/>
              <w:rPr>
                <w:lang w:val="nl-NL"/>
              </w:rPr>
            </w:pPr>
            <w:proofErr w:type="gramStart"/>
            <w:r w:rsidRPr="007375D1">
              <w:rPr>
                <w:rFonts w:eastAsia="Arial-BoldMT" w:cs="ArialMT"/>
                <w:lang w:val="nl-NL"/>
              </w:rPr>
              <w:t>H</w:t>
            </w:r>
            <w:r w:rsidR="006F11F9" w:rsidRPr="007375D1">
              <w:rPr>
                <w:rFonts w:eastAsia="Arial-BoldMT" w:cs="ArialMT"/>
                <w:lang w:val="nl-NL"/>
              </w:rPr>
              <w:t>ydrocefalie</w:t>
            </w:r>
            <w:proofErr w:type="gramEnd"/>
          </w:p>
        </w:tc>
        <w:tc>
          <w:tcPr>
            <w:tcW w:w="1702" w:type="dxa"/>
          </w:tcPr>
          <w:p w:rsidR="006F11F9" w:rsidRPr="007375D1" w:rsidRDefault="005C0E6A" w:rsidP="006F11F9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223593129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F11F9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6F11F9" w:rsidRPr="007375D1" w:rsidRDefault="00837130" w:rsidP="006F11F9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6F11F9" w:rsidRPr="007375D1" w:rsidTr="007375D1">
        <w:tc>
          <w:tcPr>
            <w:tcW w:w="565" w:type="dxa"/>
          </w:tcPr>
          <w:p w:rsidR="006F11F9" w:rsidRPr="007375D1" w:rsidRDefault="006F11F9" w:rsidP="006F11F9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13576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6F11F9" w:rsidRPr="007375D1" w:rsidRDefault="006F11F9" w:rsidP="006F11F9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6F11F9" w:rsidRPr="007375D1" w:rsidRDefault="00DA46CD" w:rsidP="006F11F9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lang w:val="nl-NL"/>
              </w:rPr>
              <w:t>C</w:t>
            </w:r>
            <w:r w:rsidR="006F11F9" w:rsidRPr="007375D1">
              <w:rPr>
                <w:rFonts w:eastAsia="Arial-BoldMT" w:cs="ArialMT"/>
                <w:lang w:val="nl-NL"/>
              </w:rPr>
              <w:t>erebrale calcificaties</w:t>
            </w:r>
          </w:p>
        </w:tc>
        <w:tc>
          <w:tcPr>
            <w:tcW w:w="1702" w:type="dxa"/>
          </w:tcPr>
          <w:p w:rsidR="006F11F9" w:rsidRPr="007375D1" w:rsidRDefault="005C0E6A" w:rsidP="006F11F9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785182674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F11F9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6F11F9" w:rsidRPr="007375D1" w:rsidRDefault="00837130" w:rsidP="006F11F9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6F11F9" w:rsidRPr="007375D1" w:rsidTr="007375D1">
        <w:tc>
          <w:tcPr>
            <w:tcW w:w="565" w:type="dxa"/>
          </w:tcPr>
          <w:p w:rsidR="006F11F9" w:rsidRPr="007375D1" w:rsidRDefault="006F11F9" w:rsidP="006F11F9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18081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6F11F9" w:rsidRPr="007375D1" w:rsidRDefault="006F11F9" w:rsidP="006F11F9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6F11F9" w:rsidRPr="007375D1" w:rsidRDefault="00DA46CD" w:rsidP="006F11F9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>A</w:t>
            </w:r>
            <w:r w:rsidR="006F11F9" w:rsidRPr="007375D1">
              <w:rPr>
                <w:rFonts w:eastAsia="Arial-BoldMT" w:cs="Courier New"/>
                <w:lang w:val="nl-NL"/>
              </w:rPr>
              <w:t xml:space="preserve">nders, namelijk </w:t>
            </w:r>
            <w:r w:rsidR="00837130"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130">
              <w:rPr>
                <w:rFonts w:eastAsia="Arial-BoldMT" w:cs="Courier New"/>
                <w:lang w:val="nl-NL"/>
              </w:rPr>
              <w:instrText xml:space="preserve"> FORMTEXT </w:instrText>
            </w:r>
            <w:r w:rsidR="00837130">
              <w:rPr>
                <w:rFonts w:eastAsia="Arial-BoldMT" w:cs="Courier New"/>
                <w:lang w:val="nl-NL"/>
              </w:rPr>
            </w:r>
            <w:r w:rsidR="00837130">
              <w:rPr>
                <w:rFonts w:eastAsia="Arial-BoldMT" w:cs="Courier New"/>
                <w:lang w:val="nl-NL"/>
              </w:rPr>
              <w:fldChar w:fldCharType="separate"/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lang w:val="nl-NL"/>
              </w:rPr>
              <w:fldChar w:fldCharType="end"/>
            </w:r>
          </w:p>
        </w:tc>
        <w:tc>
          <w:tcPr>
            <w:tcW w:w="1702" w:type="dxa"/>
          </w:tcPr>
          <w:p w:rsidR="006F11F9" w:rsidRPr="007375D1" w:rsidRDefault="005C0E6A" w:rsidP="006F11F9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664046100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F11F9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6F11F9" w:rsidRPr="007375D1" w:rsidRDefault="00837130" w:rsidP="006F11F9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</w:tbl>
    <w:p w:rsidR="006F11F9" w:rsidRPr="007375D1" w:rsidRDefault="006F11F9" w:rsidP="006F11F9">
      <w:pPr>
        <w:rPr>
          <w:rFonts w:eastAsia="Arial-BoldMT" w:cs="Courier New"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-BoldMT"/>
          <w:b/>
          <w:bCs/>
          <w:lang w:val="nl-NL"/>
        </w:rPr>
        <w:t>Toelichting:</w:t>
      </w:r>
      <w:r w:rsidRPr="007375D1">
        <w:rPr>
          <w:rFonts w:eastAsia="Arial-BoldMT" w:cs="Arial-BoldMT"/>
          <w:bCs/>
          <w:lang w:val="nl-NL"/>
        </w:rPr>
        <w:t xml:space="preserve">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lang w:val="nl-NL"/>
        </w:rPr>
        <w:t xml:space="preserve"> </w:t>
      </w:r>
    </w:p>
    <w:p w:rsidR="00DA46CD" w:rsidRPr="007375D1" w:rsidRDefault="00DA46CD" w:rsidP="00DA46CD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>5.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>Zijn er tot op heden oogafwijkingen geconstateerd?</w:t>
      </w:r>
    </w:p>
    <w:p w:rsidR="00DA46CD" w:rsidRPr="007375D1" w:rsidRDefault="00DA46CD" w:rsidP="00DA46CD">
      <w:pPr>
        <w:keepNext/>
        <w:rPr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48466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>Ja</w:t>
      </w:r>
      <w:r w:rsidRPr="007375D1">
        <w:rPr>
          <w:lang w:val="nl-NL"/>
        </w:rPr>
        <w:t xml:space="preserve"> </w:t>
      </w:r>
    </w:p>
    <w:p w:rsidR="00DA46CD" w:rsidRPr="007375D1" w:rsidRDefault="00DA46CD" w:rsidP="00DA46CD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9652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Nee </w:t>
      </w:r>
      <w:r w:rsidRPr="007375D1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a naar vraag 7</w:t>
      </w:r>
      <w:r w:rsidRPr="007375D1">
        <w:rPr>
          <w:lang w:val="nl-NL"/>
        </w:rPr>
        <w:t xml:space="preserve"> </w:t>
      </w:r>
    </w:p>
    <w:p w:rsidR="00DA46CD" w:rsidRPr="007375D1" w:rsidRDefault="00DA46CD" w:rsidP="00DA46CD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96131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Onbekend </w:t>
      </w:r>
      <w:r w:rsidRPr="007375D1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a naar vraag 7</w:t>
      </w:r>
      <w:r w:rsidRPr="007375D1">
        <w:rPr>
          <w:lang w:val="nl-NL"/>
        </w:rPr>
        <w:t xml:space="preserve"> </w:t>
      </w:r>
    </w:p>
    <w:p w:rsidR="005C0E6A" w:rsidRDefault="005C0E6A" w:rsidP="00DA46CD">
      <w:pPr>
        <w:keepNext/>
        <w:rPr>
          <w:rFonts w:eastAsia="Arial-BoldMT" w:cs="Arial-BoldMT"/>
          <w:bCs/>
          <w:lang w:val="nl-NL"/>
        </w:rPr>
        <w:sectPr w:rsidR="005C0E6A" w:rsidSect="00B33ACA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DA46CD" w:rsidRPr="007375D1" w:rsidRDefault="00DA46CD" w:rsidP="00DA46CD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lastRenderedPageBreak/>
        <w:t>6.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>Indien er oogafwijkingen zijn geconstateerd, welke zijn dat?</w:t>
      </w:r>
    </w:p>
    <w:p w:rsidR="00DA46CD" w:rsidRPr="007375D1" w:rsidRDefault="00DA46CD" w:rsidP="00DA46CD">
      <w:pPr>
        <w:keepNext/>
        <w:rPr>
          <w:lang w:val="nl-NL"/>
        </w:rPr>
      </w:pPr>
      <w:r w:rsidRPr="007375D1">
        <w:rPr>
          <w:rFonts w:eastAsia="Arial-BoldMT" w:cs="ArialMT"/>
          <w:lang w:val="nl-NL"/>
        </w:rPr>
        <w:tab/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(meerdere antwoorden mogelijk)</w:t>
      </w:r>
      <w:r w:rsidRPr="007375D1">
        <w:rPr>
          <w:lang w:val="nl-NL"/>
        </w:rPr>
        <w:t xml:space="preserve"> </w:t>
      </w: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83"/>
        <w:gridCol w:w="3118"/>
        <w:gridCol w:w="1702"/>
        <w:gridCol w:w="3402"/>
      </w:tblGrid>
      <w:tr w:rsidR="00DA46CD" w:rsidRPr="007375D1" w:rsidTr="007375D1">
        <w:tc>
          <w:tcPr>
            <w:tcW w:w="565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</w:p>
        </w:tc>
        <w:tc>
          <w:tcPr>
            <w:tcW w:w="283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</w:p>
        </w:tc>
        <w:tc>
          <w:tcPr>
            <w:tcW w:w="3118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</w:p>
        </w:tc>
        <w:tc>
          <w:tcPr>
            <w:tcW w:w="1702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b/>
                <w:lang w:val="nl-NL"/>
              </w:rPr>
              <w:t>Datum constatering</w:t>
            </w:r>
          </w:p>
        </w:tc>
        <w:tc>
          <w:tcPr>
            <w:tcW w:w="3402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b/>
                <w:lang w:val="nl-NL"/>
              </w:rPr>
              <w:t>Geconsulteerde specialist/ ziekenhuis</w:t>
            </w:r>
          </w:p>
        </w:tc>
      </w:tr>
      <w:tr w:rsidR="00DA46CD" w:rsidRPr="007375D1" w:rsidTr="007375D1">
        <w:tc>
          <w:tcPr>
            <w:tcW w:w="565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8358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DA46CD" w:rsidRPr="007375D1" w:rsidRDefault="00DA46CD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lang w:val="nl-NL"/>
              </w:rPr>
              <w:t>Cataract</w:t>
            </w:r>
          </w:p>
        </w:tc>
        <w:tc>
          <w:tcPr>
            <w:tcW w:w="1702" w:type="dxa"/>
          </w:tcPr>
          <w:p w:rsidR="00DA46CD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2004196552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A46CD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DA46CD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DA46CD" w:rsidRPr="007375D1" w:rsidTr="007375D1">
        <w:tc>
          <w:tcPr>
            <w:tcW w:w="565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02239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DA46CD" w:rsidRPr="007375D1" w:rsidRDefault="00DA46CD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lang w:val="nl-NL"/>
              </w:rPr>
              <w:t>Retinopathie</w:t>
            </w:r>
          </w:p>
        </w:tc>
        <w:tc>
          <w:tcPr>
            <w:tcW w:w="1702" w:type="dxa"/>
          </w:tcPr>
          <w:p w:rsidR="00DA46CD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681733542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A46CD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DA46CD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DA46CD" w:rsidRPr="007375D1" w:rsidTr="007375D1">
        <w:tc>
          <w:tcPr>
            <w:tcW w:w="565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75905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DA46CD" w:rsidRPr="007375D1" w:rsidRDefault="00DA46CD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  <w:proofErr w:type="spellStart"/>
            <w:r w:rsidRPr="007375D1">
              <w:rPr>
                <w:rFonts w:eastAsia="Arial-BoldMT" w:cs="ArialMT"/>
                <w:lang w:val="nl-NL"/>
              </w:rPr>
              <w:t>Microphthalmie</w:t>
            </w:r>
            <w:proofErr w:type="spellEnd"/>
          </w:p>
        </w:tc>
        <w:tc>
          <w:tcPr>
            <w:tcW w:w="1702" w:type="dxa"/>
          </w:tcPr>
          <w:p w:rsidR="00DA46CD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409688129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A46CD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DA46CD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DA46CD" w:rsidRPr="007375D1" w:rsidTr="007375D1">
        <w:tc>
          <w:tcPr>
            <w:tcW w:w="565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53739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DA46CD" w:rsidRPr="007375D1" w:rsidRDefault="00DA46CD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lang w:val="nl-NL"/>
              </w:rPr>
              <w:t>Corneatroebeling</w:t>
            </w:r>
          </w:p>
        </w:tc>
        <w:tc>
          <w:tcPr>
            <w:tcW w:w="1702" w:type="dxa"/>
          </w:tcPr>
          <w:p w:rsidR="00DA46CD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201243738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A46CD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DA46CD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DA46CD" w:rsidRPr="007375D1" w:rsidTr="007375D1">
        <w:tc>
          <w:tcPr>
            <w:tcW w:w="565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80705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DA46CD" w:rsidRPr="007375D1" w:rsidRDefault="00DA46CD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lang w:val="nl-NL"/>
              </w:rPr>
              <w:t>Glaucoom</w:t>
            </w:r>
          </w:p>
        </w:tc>
        <w:tc>
          <w:tcPr>
            <w:tcW w:w="1702" w:type="dxa"/>
          </w:tcPr>
          <w:p w:rsidR="00DA46CD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332599602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A46CD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DA46CD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DA46CD" w:rsidRPr="007375D1" w:rsidTr="007375D1">
        <w:tc>
          <w:tcPr>
            <w:tcW w:w="565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18455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DA46CD" w:rsidRPr="007375D1" w:rsidRDefault="00DA46CD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DA46CD" w:rsidRPr="007375D1" w:rsidRDefault="00DA46CD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 xml:space="preserve">Anders, namelijk </w:t>
            </w:r>
            <w:r w:rsidR="00837130"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130">
              <w:rPr>
                <w:rFonts w:eastAsia="Arial-BoldMT" w:cs="Courier New"/>
                <w:lang w:val="nl-NL"/>
              </w:rPr>
              <w:instrText xml:space="preserve"> FORMTEXT </w:instrText>
            </w:r>
            <w:r w:rsidR="00837130">
              <w:rPr>
                <w:rFonts w:eastAsia="Arial-BoldMT" w:cs="Courier New"/>
                <w:lang w:val="nl-NL"/>
              </w:rPr>
            </w:r>
            <w:r w:rsidR="00837130">
              <w:rPr>
                <w:rFonts w:eastAsia="Arial-BoldMT" w:cs="Courier New"/>
                <w:lang w:val="nl-NL"/>
              </w:rPr>
              <w:fldChar w:fldCharType="separate"/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lang w:val="nl-NL"/>
              </w:rPr>
              <w:fldChar w:fldCharType="end"/>
            </w:r>
          </w:p>
        </w:tc>
        <w:tc>
          <w:tcPr>
            <w:tcW w:w="1702" w:type="dxa"/>
          </w:tcPr>
          <w:p w:rsidR="00DA46CD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058753237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A46CD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DA46CD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</w:tbl>
    <w:p w:rsidR="00DA46CD" w:rsidRPr="007375D1" w:rsidRDefault="00DA46CD" w:rsidP="00DA46CD">
      <w:pPr>
        <w:rPr>
          <w:rFonts w:eastAsia="Arial-BoldMT" w:cs="Courier New"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-BoldMT"/>
          <w:b/>
          <w:bCs/>
          <w:lang w:val="nl-NL"/>
        </w:rPr>
        <w:t>Toelichting:</w:t>
      </w:r>
      <w:r w:rsidRPr="007375D1">
        <w:rPr>
          <w:rFonts w:eastAsia="Arial-BoldMT" w:cs="Arial-BoldMT"/>
          <w:bCs/>
          <w:lang w:val="nl-NL"/>
        </w:rPr>
        <w:t xml:space="preserve">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lang w:val="nl-NL"/>
        </w:rPr>
        <w:t xml:space="preserve"> </w:t>
      </w:r>
    </w:p>
    <w:p w:rsidR="007375D1" w:rsidRPr="007375D1" w:rsidRDefault="007375D1" w:rsidP="007375D1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>7.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>Zijn er tot op heden gehoorafwijkingen geconstateerd?</w:t>
      </w:r>
    </w:p>
    <w:p w:rsidR="007375D1" w:rsidRPr="007375D1" w:rsidRDefault="007375D1" w:rsidP="007375D1">
      <w:pPr>
        <w:keepNext/>
        <w:rPr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89189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>Ja</w:t>
      </w:r>
      <w:r w:rsidRPr="007375D1">
        <w:rPr>
          <w:lang w:val="nl-NL"/>
        </w:rPr>
        <w:t xml:space="preserve"> </w:t>
      </w:r>
    </w:p>
    <w:p w:rsidR="007375D1" w:rsidRPr="007375D1" w:rsidRDefault="007375D1" w:rsidP="007375D1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15272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Nee </w:t>
      </w:r>
      <w:r w:rsidRPr="007375D1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a naar vraag 9</w:t>
      </w:r>
      <w:r w:rsidRPr="007375D1">
        <w:rPr>
          <w:lang w:val="nl-NL"/>
        </w:rPr>
        <w:t xml:space="preserve"> </w:t>
      </w:r>
    </w:p>
    <w:p w:rsidR="007375D1" w:rsidRPr="007375D1" w:rsidRDefault="007375D1" w:rsidP="007375D1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34810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Onbekend </w:t>
      </w:r>
      <w:r w:rsidRPr="007375D1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a naar vraag 9</w:t>
      </w:r>
      <w:r w:rsidRPr="007375D1">
        <w:rPr>
          <w:lang w:val="nl-NL"/>
        </w:rPr>
        <w:t xml:space="preserve"> </w:t>
      </w:r>
    </w:p>
    <w:p w:rsidR="007375D1" w:rsidRPr="007375D1" w:rsidRDefault="007375D1" w:rsidP="007375D1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>8.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>Indien er gehoorafwijkingen zijn geconstateerd, welke zijn dat?</w:t>
      </w:r>
    </w:p>
    <w:p w:rsidR="007375D1" w:rsidRPr="007375D1" w:rsidRDefault="007375D1" w:rsidP="007375D1">
      <w:pPr>
        <w:keepNext/>
        <w:rPr>
          <w:lang w:val="nl-NL"/>
        </w:rPr>
      </w:pPr>
      <w:r w:rsidRPr="007375D1">
        <w:rPr>
          <w:rFonts w:eastAsia="Arial-BoldMT" w:cs="ArialMT"/>
          <w:lang w:val="nl-NL"/>
        </w:rPr>
        <w:tab/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(meerdere antwoorden mogelijk)</w:t>
      </w:r>
      <w:r w:rsidRPr="007375D1">
        <w:rPr>
          <w:lang w:val="nl-NL"/>
        </w:rPr>
        <w:t xml:space="preserve"> </w:t>
      </w: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83"/>
        <w:gridCol w:w="3118"/>
        <w:gridCol w:w="1702"/>
        <w:gridCol w:w="3402"/>
      </w:tblGrid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tc>
          <w:tcPr>
            <w:tcW w:w="283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tc>
          <w:tcPr>
            <w:tcW w:w="3118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tc>
          <w:tcPr>
            <w:tcW w:w="1702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b/>
                <w:lang w:val="nl-NL"/>
              </w:rPr>
              <w:t>Datum constatering</w:t>
            </w:r>
          </w:p>
        </w:tc>
        <w:tc>
          <w:tcPr>
            <w:tcW w:w="3402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b/>
                <w:lang w:val="nl-NL"/>
              </w:rPr>
              <w:t>Geconsulteerde specialist/ ziekenhuis</w:t>
            </w:r>
          </w:p>
        </w:tc>
      </w:tr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52268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375D1" w:rsidRPr="007375D1" w:rsidRDefault="007375D1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lang w:val="nl-NL"/>
              </w:rPr>
              <w:t>Geleidingsslechthorendheid</w:t>
            </w:r>
          </w:p>
        </w:tc>
        <w:tc>
          <w:tcPr>
            <w:tcW w:w="1702" w:type="dxa"/>
          </w:tcPr>
          <w:p w:rsidR="007375D1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278537894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75D1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7375D1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6717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375D1" w:rsidRPr="007375D1" w:rsidRDefault="007375D1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>Perceptieslechthorendheid</w:t>
            </w:r>
          </w:p>
        </w:tc>
        <w:tc>
          <w:tcPr>
            <w:tcW w:w="1702" w:type="dxa"/>
          </w:tcPr>
          <w:p w:rsidR="007375D1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267160928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75D1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7375D1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27847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375D1" w:rsidRPr="007375D1" w:rsidRDefault="007375D1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lang w:val="nl-NL"/>
              </w:rPr>
              <w:t>Stoornis in spraak verstaan</w:t>
            </w:r>
          </w:p>
        </w:tc>
        <w:tc>
          <w:tcPr>
            <w:tcW w:w="1702" w:type="dxa"/>
          </w:tcPr>
          <w:p w:rsidR="007375D1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692258349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75D1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7375D1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99125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375D1" w:rsidRPr="007375D1" w:rsidRDefault="007375D1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 xml:space="preserve">Anders, namelijk </w:t>
            </w:r>
            <w:r w:rsidR="00837130"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130">
              <w:rPr>
                <w:rFonts w:eastAsia="Arial-BoldMT" w:cs="Courier New"/>
                <w:lang w:val="nl-NL"/>
              </w:rPr>
              <w:instrText xml:space="preserve"> FORMTEXT </w:instrText>
            </w:r>
            <w:r w:rsidR="00837130">
              <w:rPr>
                <w:rFonts w:eastAsia="Arial-BoldMT" w:cs="Courier New"/>
                <w:lang w:val="nl-NL"/>
              </w:rPr>
            </w:r>
            <w:r w:rsidR="00837130">
              <w:rPr>
                <w:rFonts w:eastAsia="Arial-BoldMT" w:cs="Courier New"/>
                <w:lang w:val="nl-NL"/>
              </w:rPr>
              <w:fldChar w:fldCharType="separate"/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lang w:val="nl-NL"/>
              </w:rPr>
              <w:fldChar w:fldCharType="end"/>
            </w:r>
          </w:p>
        </w:tc>
        <w:tc>
          <w:tcPr>
            <w:tcW w:w="1702" w:type="dxa"/>
          </w:tcPr>
          <w:p w:rsidR="007375D1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850983758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75D1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7375D1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</w:tbl>
    <w:p w:rsidR="007375D1" w:rsidRPr="007375D1" w:rsidRDefault="007375D1" w:rsidP="007375D1">
      <w:pPr>
        <w:rPr>
          <w:rFonts w:eastAsia="Arial-BoldMT" w:cs="Courier New"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-BoldMT"/>
          <w:b/>
          <w:bCs/>
          <w:lang w:val="nl-NL"/>
        </w:rPr>
        <w:t>Toelichting:</w:t>
      </w:r>
      <w:r w:rsidRPr="007375D1">
        <w:rPr>
          <w:rFonts w:eastAsia="Arial-BoldMT" w:cs="Arial-BoldMT"/>
          <w:bCs/>
          <w:lang w:val="nl-NL"/>
        </w:rPr>
        <w:t xml:space="preserve">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lang w:val="nl-NL"/>
        </w:rPr>
        <w:t xml:space="preserve"> </w:t>
      </w:r>
    </w:p>
    <w:p w:rsidR="007375D1" w:rsidRPr="007375D1" w:rsidRDefault="007375D1" w:rsidP="007375D1">
      <w:pPr>
        <w:keepNext/>
        <w:ind w:left="567" w:hanging="567"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>9.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 xml:space="preserve">Zijn er tot op heden bijzonderheden geconstateerd bij het Van </w:t>
      </w:r>
      <w:proofErr w:type="spellStart"/>
      <w:r w:rsidRPr="007375D1">
        <w:rPr>
          <w:rFonts w:eastAsia="Arial-BoldMT" w:cs="ArialMT"/>
          <w:lang w:val="nl-NL"/>
        </w:rPr>
        <w:t>Wiechen</w:t>
      </w:r>
      <w:proofErr w:type="spellEnd"/>
      <w:r w:rsidRPr="007375D1">
        <w:rPr>
          <w:rFonts w:eastAsia="Arial-BoldMT" w:cs="ArialMT"/>
          <w:lang w:val="nl-NL"/>
        </w:rPr>
        <w:t xml:space="preserve"> Ontwikkelingsonderzoek?</w:t>
      </w:r>
    </w:p>
    <w:p w:rsidR="007375D1" w:rsidRPr="007375D1" w:rsidRDefault="007375D1" w:rsidP="007375D1">
      <w:pPr>
        <w:keepNext/>
        <w:rPr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95107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>Ja</w:t>
      </w:r>
      <w:r w:rsidRPr="007375D1">
        <w:rPr>
          <w:lang w:val="nl-NL"/>
        </w:rPr>
        <w:t xml:space="preserve"> </w:t>
      </w:r>
    </w:p>
    <w:p w:rsidR="007375D1" w:rsidRPr="007375D1" w:rsidRDefault="007375D1" w:rsidP="007375D1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17931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Nee </w:t>
      </w:r>
      <w:r w:rsidRPr="007375D1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a naar vraag 11</w:t>
      </w:r>
      <w:r w:rsidRPr="007375D1">
        <w:rPr>
          <w:lang w:val="nl-NL"/>
        </w:rPr>
        <w:t xml:space="preserve"> </w:t>
      </w:r>
    </w:p>
    <w:p w:rsidR="007375D1" w:rsidRPr="007375D1" w:rsidRDefault="007375D1" w:rsidP="007375D1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74209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Onbekend </w:t>
      </w:r>
      <w:r w:rsidRPr="007375D1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a naar vraag 11</w:t>
      </w:r>
      <w:r w:rsidRPr="007375D1">
        <w:rPr>
          <w:lang w:val="nl-NL"/>
        </w:rPr>
        <w:t xml:space="preserve"> </w:t>
      </w:r>
    </w:p>
    <w:p w:rsidR="007375D1" w:rsidRPr="007375D1" w:rsidRDefault="007375D1" w:rsidP="006F551F">
      <w:pPr>
        <w:keepNext/>
        <w:ind w:left="567" w:hanging="567"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lastRenderedPageBreak/>
        <w:t>10.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>Indien er bijzonderheden zijn geconstateerd, op welke categorieën hadden zij betrekking?</w:t>
      </w:r>
    </w:p>
    <w:p w:rsidR="007375D1" w:rsidRPr="007375D1" w:rsidRDefault="007375D1" w:rsidP="007375D1">
      <w:pPr>
        <w:keepNext/>
        <w:rPr>
          <w:lang w:val="nl-NL"/>
        </w:rPr>
      </w:pPr>
      <w:r w:rsidRPr="007375D1">
        <w:rPr>
          <w:rFonts w:eastAsia="Arial-BoldMT" w:cs="ArialMT"/>
          <w:lang w:val="nl-NL"/>
        </w:rPr>
        <w:tab/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(meerdere antwoorden mogelijk)</w:t>
      </w:r>
      <w:r w:rsidRPr="007375D1">
        <w:rPr>
          <w:lang w:val="nl-NL"/>
        </w:rPr>
        <w:t xml:space="preserve"> </w:t>
      </w: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83"/>
        <w:gridCol w:w="3118"/>
        <w:gridCol w:w="1702"/>
        <w:gridCol w:w="3402"/>
      </w:tblGrid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tc>
          <w:tcPr>
            <w:tcW w:w="283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tc>
          <w:tcPr>
            <w:tcW w:w="3118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tc>
          <w:tcPr>
            <w:tcW w:w="1702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b/>
                <w:lang w:val="nl-NL"/>
              </w:rPr>
              <w:t>Datum constatering</w:t>
            </w:r>
          </w:p>
        </w:tc>
        <w:tc>
          <w:tcPr>
            <w:tcW w:w="3402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b/>
                <w:lang w:val="nl-NL"/>
              </w:rPr>
              <w:br/>
              <w:t xml:space="preserve">Afwijkende </w:t>
            </w:r>
            <w:proofErr w:type="gramStart"/>
            <w:r w:rsidRPr="007375D1">
              <w:rPr>
                <w:rFonts w:eastAsia="Arial-BoldMT" w:cs="ArialMT"/>
                <w:b/>
                <w:lang w:val="nl-NL"/>
              </w:rPr>
              <w:t>items</w:t>
            </w:r>
            <w:proofErr w:type="gramEnd"/>
          </w:p>
        </w:tc>
      </w:tr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209874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375D1" w:rsidRPr="007375D1" w:rsidRDefault="007375D1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>Fijne motoriek, adaptatie, persoonlijkheid en sociaal gedrag</w:t>
            </w:r>
          </w:p>
        </w:tc>
        <w:tc>
          <w:tcPr>
            <w:tcW w:w="1702" w:type="dxa"/>
          </w:tcPr>
          <w:p w:rsidR="007375D1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58844107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75D1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7375D1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1400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375D1" w:rsidRPr="007375D1" w:rsidRDefault="007375D1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>Communicatie</w:t>
            </w:r>
          </w:p>
        </w:tc>
        <w:tc>
          <w:tcPr>
            <w:tcW w:w="1702" w:type="dxa"/>
          </w:tcPr>
          <w:p w:rsidR="007375D1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70279559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75D1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7375D1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8816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375D1" w:rsidRPr="007375D1" w:rsidRDefault="007375D1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>Grove motoriek</w:t>
            </w:r>
          </w:p>
        </w:tc>
        <w:tc>
          <w:tcPr>
            <w:tcW w:w="1702" w:type="dxa"/>
          </w:tcPr>
          <w:p w:rsidR="007375D1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139527969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75D1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7375D1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07084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375D1" w:rsidRPr="007375D1" w:rsidRDefault="007375D1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7375D1" w:rsidRPr="007375D1" w:rsidRDefault="007375D1" w:rsidP="006F551F">
            <w:pPr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 xml:space="preserve">Anders, namelijk </w:t>
            </w:r>
            <w:r w:rsidR="00837130"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130">
              <w:rPr>
                <w:rFonts w:eastAsia="Arial-BoldMT" w:cs="Courier New"/>
                <w:lang w:val="nl-NL"/>
              </w:rPr>
              <w:instrText xml:space="preserve"> FORMTEXT </w:instrText>
            </w:r>
            <w:r w:rsidR="00837130">
              <w:rPr>
                <w:rFonts w:eastAsia="Arial-BoldMT" w:cs="Courier New"/>
                <w:lang w:val="nl-NL"/>
              </w:rPr>
            </w:r>
            <w:r w:rsidR="00837130">
              <w:rPr>
                <w:rFonts w:eastAsia="Arial-BoldMT" w:cs="Courier New"/>
                <w:lang w:val="nl-NL"/>
              </w:rPr>
              <w:fldChar w:fldCharType="separate"/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lang w:val="nl-NL"/>
              </w:rPr>
              <w:fldChar w:fldCharType="end"/>
            </w:r>
          </w:p>
        </w:tc>
        <w:tc>
          <w:tcPr>
            <w:tcW w:w="1702" w:type="dxa"/>
          </w:tcPr>
          <w:p w:rsidR="007375D1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969932710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75D1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7375D1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</w:tbl>
    <w:p w:rsidR="006F11F9" w:rsidRPr="007375D1" w:rsidRDefault="007375D1" w:rsidP="007375D1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>11.</w:t>
      </w:r>
      <w:r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>Wat is uw algemene conclusie ten aanzien van de ontwikkeling</w:t>
      </w:r>
      <w:r>
        <w:rPr>
          <w:rFonts w:eastAsia="Arial-BoldMT" w:cs="ArialMT"/>
          <w:lang w:val="nl-NL"/>
        </w:rPr>
        <w:t>?</w:t>
      </w:r>
    </w:p>
    <w:p w:rsidR="007375D1" w:rsidRPr="007375D1" w:rsidRDefault="007375D1" w:rsidP="007375D1">
      <w:pPr>
        <w:rPr>
          <w:rFonts w:eastAsia="Arial-BoldMT" w:cs="Courier New"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lang w:val="nl-NL"/>
        </w:rPr>
        <w:t xml:space="preserve"> </w:t>
      </w:r>
    </w:p>
    <w:p w:rsidR="006F11F9" w:rsidRPr="007375D1" w:rsidRDefault="006F11F9" w:rsidP="00487B71">
      <w:pPr>
        <w:rPr>
          <w:rFonts w:eastAsia="Arial-BoldMT" w:cs="Arial-BoldMT"/>
          <w:bCs/>
          <w:lang w:val="nl-NL"/>
        </w:rPr>
      </w:pPr>
    </w:p>
    <w:p w:rsidR="007375D1" w:rsidRPr="007375D1" w:rsidRDefault="007375D1" w:rsidP="00413E7F">
      <w:pPr>
        <w:keepNext/>
        <w:spacing w:before="120"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/>
          <w:bCs/>
          <w:lang w:val="nl-NL"/>
        </w:rPr>
        <w:t>OVERIGE OPMERKINGEN/INFORMATIE</w:t>
      </w:r>
    </w:p>
    <w:p w:rsidR="007375D1" w:rsidRPr="007375D1" w:rsidRDefault="00837130" w:rsidP="007375D1">
      <w:pPr>
        <w:rPr>
          <w:rFonts w:eastAsia="Arial-BoldMT" w:cs="Arial-BoldMT"/>
          <w:bCs/>
          <w:lang w:val="nl-NL"/>
        </w:rPr>
      </w:pPr>
      <w:r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-BoldMT" w:cs="Courier New"/>
          <w:lang w:val="nl-NL"/>
        </w:rPr>
        <w:instrText xml:space="preserve"> FORMTEXT </w:instrText>
      </w:r>
      <w:r>
        <w:rPr>
          <w:rFonts w:eastAsia="Arial-BoldMT" w:cs="Courier New"/>
          <w:lang w:val="nl-NL"/>
        </w:rPr>
      </w:r>
      <w:r>
        <w:rPr>
          <w:rFonts w:eastAsia="Arial-BoldMT" w:cs="Courier New"/>
          <w:lang w:val="nl-NL"/>
        </w:rPr>
        <w:fldChar w:fldCharType="separate"/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lang w:val="nl-NL"/>
        </w:rPr>
        <w:fldChar w:fldCharType="end"/>
      </w:r>
    </w:p>
    <w:p w:rsidR="007375D1" w:rsidRDefault="007375D1" w:rsidP="00487B71">
      <w:pPr>
        <w:rPr>
          <w:rFonts w:eastAsia="Arial-BoldMT" w:cs="Arial-BoldMT"/>
          <w:bCs/>
          <w:lang w:val="nl-NL"/>
        </w:rPr>
      </w:pPr>
    </w:p>
    <w:p w:rsidR="007375D1" w:rsidRPr="007375D1" w:rsidRDefault="007375D1" w:rsidP="00413E7F">
      <w:pPr>
        <w:keepNext/>
        <w:spacing w:before="120"/>
        <w:rPr>
          <w:rFonts w:eastAsia="Arial-BoldMT" w:cs="Arial-BoldMT"/>
          <w:bCs/>
          <w:lang w:val="nl-NL"/>
        </w:rPr>
      </w:pPr>
      <w:r w:rsidRPr="007375D1">
        <w:rPr>
          <w:b/>
          <w:lang w:val="nl-NL"/>
        </w:rPr>
        <w:t xml:space="preserve">D. ONTWIKKELING/AFWIJKINGEN KIND </w:t>
      </w:r>
      <w:r w:rsidRPr="007375D1">
        <w:rPr>
          <w:b/>
          <w:color w:val="C00000"/>
          <w:lang w:val="nl-NL"/>
        </w:rPr>
        <w:t>ROND DE LEEFTIJD VAN 12 MAANDEN</w:t>
      </w:r>
    </w:p>
    <w:p w:rsidR="007375D1" w:rsidRDefault="007375D1" w:rsidP="007375D1">
      <w:pPr>
        <w:ind w:left="567" w:hanging="567"/>
        <w:rPr>
          <w:lang w:val="nl-NL"/>
        </w:rPr>
      </w:pPr>
      <w:r>
        <w:rPr>
          <w:rFonts w:eastAsia="Arial-BoldMT" w:cs="Arial-BoldMT"/>
          <w:bCs/>
          <w:lang w:val="nl-NL"/>
        </w:rPr>
        <w:t>12.</w:t>
      </w:r>
      <w:r>
        <w:rPr>
          <w:rFonts w:eastAsia="Arial-BoldMT" w:cs="Arial-BoldMT"/>
          <w:bCs/>
          <w:lang w:val="nl-NL"/>
        </w:rPr>
        <w:tab/>
      </w:r>
      <w:r w:rsidRPr="007375D1">
        <w:rPr>
          <w:lang w:val="nl-NL"/>
        </w:rPr>
        <w:t>Zijn er belangrijke wijzigingen opgetreden in de groei en ontwikkeling ten opzichte van het laatste moment van gegevensverzamelingsmoment (rond 4 maanden)</w:t>
      </w:r>
      <w:r>
        <w:rPr>
          <w:lang w:val="nl-NL"/>
        </w:rPr>
        <w:t>?</w:t>
      </w:r>
    </w:p>
    <w:p w:rsidR="007375D1" w:rsidRPr="007375D1" w:rsidRDefault="007375D1" w:rsidP="007375D1">
      <w:pPr>
        <w:keepNext/>
        <w:ind w:left="851" w:hanging="851"/>
        <w:rPr>
          <w:rFonts w:eastAsia="Arial-BoldMT" w:cs="Arial-ItalicMT"/>
          <w:i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56432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Ja, namelijk: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</w:p>
    <w:p w:rsidR="007375D1" w:rsidRPr="007375D1" w:rsidRDefault="007375D1" w:rsidP="007375D1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29977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>Nee</w:t>
      </w:r>
    </w:p>
    <w:p w:rsidR="007375D1" w:rsidRPr="007375D1" w:rsidRDefault="007375D1" w:rsidP="007375D1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81077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>Onbekend</w:t>
      </w:r>
    </w:p>
    <w:p w:rsidR="007375D1" w:rsidRPr="007375D1" w:rsidRDefault="007375D1" w:rsidP="007375D1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>1</w:t>
      </w:r>
      <w:r>
        <w:rPr>
          <w:rFonts w:eastAsia="Arial-BoldMT" w:cs="Arial-BoldMT"/>
          <w:bCs/>
          <w:lang w:val="nl-NL"/>
        </w:rPr>
        <w:t>3</w:t>
      </w:r>
      <w:r w:rsidRPr="007375D1">
        <w:rPr>
          <w:rFonts w:eastAsia="Arial-BoldMT" w:cs="Arial-BoldMT"/>
          <w:bCs/>
          <w:lang w:val="nl-NL"/>
        </w:rPr>
        <w:t>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lang w:val="nl-NL"/>
        </w:rPr>
        <w:t>Wat is tot op heden de conclusie ten aanzien van de groeicurve?</w:t>
      </w:r>
    </w:p>
    <w:p w:rsidR="007375D1" w:rsidRPr="007375D1" w:rsidRDefault="007375D1" w:rsidP="007375D1">
      <w:pPr>
        <w:keepNext/>
        <w:ind w:left="851" w:hanging="851"/>
        <w:rPr>
          <w:rFonts w:eastAsia="Arial-BoldMT" w:cs="Arial-ItalicMT"/>
          <w:i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05381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>Normale groei</w:t>
      </w:r>
    </w:p>
    <w:p w:rsidR="007375D1" w:rsidRPr="007375D1" w:rsidRDefault="007375D1" w:rsidP="007375D1">
      <w:pPr>
        <w:ind w:left="851" w:hanging="851"/>
        <w:rPr>
          <w:rFonts w:eastAsia="Arial-BoldMT" w:cs="Arial-ItalicMT"/>
          <w:i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51172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Afwijkende groei, namelijk: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</w:p>
    <w:p w:rsidR="007375D1" w:rsidRPr="007375D1" w:rsidRDefault="007375D1" w:rsidP="007375D1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MT"/>
          <w:lang w:val="nl-NL"/>
        </w:rPr>
        <w:t>14</w:t>
      </w:r>
      <w:r w:rsidRPr="007375D1">
        <w:rPr>
          <w:rFonts w:eastAsia="Arial-BoldMT" w:cs="ArialMT"/>
          <w:lang w:val="nl-NL"/>
        </w:rPr>
        <w:t>.</w:t>
      </w:r>
      <w:r w:rsidRPr="007375D1">
        <w:rPr>
          <w:rFonts w:eastAsia="Arial-BoldMT" w:cs="ArialMT"/>
          <w:lang w:val="nl-NL"/>
        </w:rPr>
        <w:tab/>
        <w:t>Wat is de schedelomtrek?</w:t>
      </w:r>
    </w:p>
    <w:p w:rsidR="007375D1" w:rsidRPr="007375D1" w:rsidRDefault="007375D1" w:rsidP="007375D1">
      <w:pPr>
        <w:rPr>
          <w:rFonts w:eastAsia="Arial-BoldMT" w:cs="Courier New"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lang w:val="nl-NL"/>
        </w:rPr>
        <w:t xml:space="preserve"> </w:t>
      </w:r>
      <w:proofErr w:type="gramStart"/>
      <w:r w:rsidRPr="007375D1">
        <w:rPr>
          <w:lang w:val="nl-NL"/>
        </w:rPr>
        <w:t>cm</w:t>
      </w:r>
      <w:proofErr w:type="gramEnd"/>
    </w:p>
    <w:p w:rsidR="007375D1" w:rsidRPr="007375D1" w:rsidRDefault="007375D1" w:rsidP="006F551F">
      <w:pPr>
        <w:keepNext/>
        <w:ind w:left="567" w:hanging="567"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>15</w:t>
      </w:r>
      <w:r w:rsidRPr="007375D1">
        <w:rPr>
          <w:rFonts w:eastAsia="Arial-BoldMT" w:cs="Arial-BoldMT"/>
          <w:bCs/>
          <w:lang w:val="nl-NL"/>
        </w:rPr>
        <w:t>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 xml:space="preserve">Zijn er tot op heden bijzonderheden geconstateerd bij het Van </w:t>
      </w:r>
      <w:proofErr w:type="spellStart"/>
      <w:r w:rsidRPr="007375D1">
        <w:rPr>
          <w:rFonts w:eastAsia="Arial-BoldMT" w:cs="ArialMT"/>
          <w:lang w:val="nl-NL"/>
        </w:rPr>
        <w:t>Wiechen</w:t>
      </w:r>
      <w:proofErr w:type="spellEnd"/>
      <w:r w:rsidRPr="007375D1">
        <w:rPr>
          <w:rFonts w:eastAsia="Arial-BoldMT" w:cs="ArialMT"/>
          <w:lang w:val="nl-NL"/>
        </w:rPr>
        <w:t xml:space="preserve"> Ontwikkelingsonderzoek?</w:t>
      </w:r>
    </w:p>
    <w:p w:rsidR="007375D1" w:rsidRPr="007375D1" w:rsidRDefault="007375D1" w:rsidP="007375D1">
      <w:pPr>
        <w:keepNext/>
        <w:rPr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32312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>Ja</w:t>
      </w:r>
      <w:r w:rsidRPr="007375D1">
        <w:rPr>
          <w:lang w:val="nl-NL"/>
        </w:rPr>
        <w:t xml:space="preserve"> </w:t>
      </w:r>
    </w:p>
    <w:p w:rsidR="007375D1" w:rsidRPr="007375D1" w:rsidRDefault="007375D1" w:rsidP="007375D1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99106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Nee </w:t>
      </w:r>
      <w:r w:rsidRPr="007375D1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 xml:space="preserve">a naar vraag </w:t>
      </w:r>
      <w:r>
        <w:rPr>
          <w:rFonts w:eastAsia="Arial-BoldMT" w:cs="Arial-BoldMT"/>
          <w:bCs/>
          <w:color w:val="BFBFBF" w:themeColor="background1" w:themeShade="BF"/>
          <w:lang w:val="nl-NL"/>
        </w:rPr>
        <w:t>17</w:t>
      </w:r>
      <w:r w:rsidRPr="007375D1">
        <w:rPr>
          <w:lang w:val="nl-NL"/>
        </w:rPr>
        <w:t xml:space="preserve"> </w:t>
      </w:r>
    </w:p>
    <w:p w:rsidR="007375D1" w:rsidRPr="007375D1" w:rsidRDefault="007375D1" w:rsidP="007375D1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49017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Onbekend </w:t>
      </w:r>
      <w:r w:rsidRPr="007375D1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 xml:space="preserve">a naar vraag </w:t>
      </w:r>
      <w:r>
        <w:rPr>
          <w:rFonts w:eastAsia="Arial-BoldMT" w:cs="Arial-BoldMT"/>
          <w:bCs/>
          <w:color w:val="BFBFBF" w:themeColor="background1" w:themeShade="BF"/>
          <w:lang w:val="nl-NL"/>
        </w:rPr>
        <w:t>17</w:t>
      </w:r>
      <w:r w:rsidRPr="007375D1">
        <w:rPr>
          <w:lang w:val="nl-NL"/>
        </w:rPr>
        <w:t xml:space="preserve"> </w:t>
      </w:r>
    </w:p>
    <w:p w:rsidR="007375D1" w:rsidRPr="007375D1" w:rsidRDefault="007375D1" w:rsidP="005C0E6A">
      <w:pPr>
        <w:keepNext/>
        <w:ind w:left="567" w:hanging="567"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lastRenderedPageBreak/>
        <w:t>1</w:t>
      </w:r>
      <w:r>
        <w:rPr>
          <w:rFonts w:eastAsia="Arial-BoldMT" w:cs="Arial-BoldMT"/>
          <w:bCs/>
          <w:lang w:val="nl-NL"/>
        </w:rPr>
        <w:t>6</w:t>
      </w:r>
      <w:r w:rsidRPr="007375D1">
        <w:rPr>
          <w:rFonts w:eastAsia="Arial-BoldMT" w:cs="Arial-BoldMT"/>
          <w:bCs/>
          <w:lang w:val="nl-NL"/>
        </w:rPr>
        <w:t>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>Indien er bijzonderheden zijn geconstateerd, op welke categorieën hadden zij betrekking?</w:t>
      </w:r>
    </w:p>
    <w:p w:rsidR="007375D1" w:rsidRPr="007375D1" w:rsidRDefault="007375D1" w:rsidP="007375D1">
      <w:pPr>
        <w:keepNext/>
        <w:rPr>
          <w:lang w:val="nl-NL"/>
        </w:rPr>
      </w:pPr>
      <w:r w:rsidRPr="007375D1">
        <w:rPr>
          <w:rFonts w:eastAsia="Arial-BoldMT" w:cs="ArialMT"/>
          <w:lang w:val="nl-NL"/>
        </w:rPr>
        <w:tab/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(meerdere antwoorden mogelijk)</w:t>
      </w:r>
      <w:r w:rsidRPr="007375D1">
        <w:rPr>
          <w:lang w:val="nl-NL"/>
        </w:rPr>
        <w:t xml:space="preserve"> </w:t>
      </w: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83"/>
        <w:gridCol w:w="3118"/>
        <w:gridCol w:w="1702"/>
        <w:gridCol w:w="3402"/>
      </w:tblGrid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tc>
          <w:tcPr>
            <w:tcW w:w="283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tc>
          <w:tcPr>
            <w:tcW w:w="3118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tc>
          <w:tcPr>
            <w:tcW w:w="1702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b/>
                <w:lang w:val="nl-NL"/>
              </w:rPr>
              <w:t>Datum constatering</w:t>
            </w:r>
          </w:p>
        </w:tc>
        <w:tc>
          <w:tcPr>
            <w:tcW w:w="3402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b/>
                <w:lang w:val="nl-NL"/>
              </w:rPr>
              <w:br/>
              <w:t xml:space="preserve">Afwijkende </w:t>
            </w:r>
            <w:proofErr w:type="gramStart"/>
            <w:r w:rsidRPr="007375D1">
              <w:rPr>
                <w:rFonts w:eastAsia="Arial-BoldMT" w:cs="ArialMT"/>
                <w:b/>
                <w:lang w:val="nl-NL"/>
              </w:rPr>
              <w:t>items</w:t>
            </w:r>
            <w:proofErr w:type="gramEnd"/>
          </w:p>
        </w:tc>
      </w:tr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203298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375D1" w:rsidRPr="007375D1" w:rsidRDefault="007375D1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>Fijne motoriek, adaptatie, persoonlijkheid en sociaal gedrag</w:t>
            </w:r>
          </w:p>
        </w:tc>
        <w:tc>
          <w:tcPr>
            <w:tcW w:w="1702" w:type="dxa"/>
          </w:tcPr>
          <w:p w:rsidR="007375D1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747802168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75D1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7375D1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30074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375D1" w:rsidRPr="007375D1" w:rsidRDefault="007375D1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>Communicatie</w:t>
            </w:r>
          </w:p>
        </w:tc>
        <w:tc>
          <w:tcPr>
            <w:tcW w:w="1702" w:type="dxa"/>
          </w:tcPr>
          <w:p w:rsidR="007375D1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343512633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75D1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7375D1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94422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375D1" w:rsidRPr="007375D1" w:rsidRDefault="007375D1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>Grove motoriek</w:t>
            </w:r>
          </w:p>
        </w:tc>
        <w:tc>
          <w:tcPr>
            <w:tcW w:w="1702" w:type="dxa"/>
          </w:tcPr>
          <w:p w:rsidR="007375D1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500693517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75D1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7375D1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7375D1" w:rsidRPr="007375D1" w:rsidTr="007375D1">
        <w:tc>
          <w:tcPr>
            <w:tcW w:w="565" w:type="dxa"/>
          </w:tcPr>
          <w:p w:rsidR="007375D1" w:rsidRPr="007375D1" w:rsidRDefault="007375D1" w:rsidP="007375D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212052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375D1" w:rsidRPr="007375D1" w:rsidRDefault="007375D1" w:rsidP="007375D1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7375D1" w:rsidRPr="007375D1" w:rsidRDefault="007375D1" w:rsidP="006F551F">
            <w:pPr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 xml:space="preserve">Anders, namelijk </w:t>
            </w:r>
            <w:r w:rsidR="00837130"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130">
              <w:rPr>
                <w:rFonts w:eastAsia="Arial-BoldMT" w:cs="Courier New"/>
                <w:lang w:val="nl-NL"/>
              </w:rPr>
              <w:instrText xml:space="preserve"> FORMTEXT </w:instrText>
            </w:r>
            <w:r w:rsidR="00837130">
              <w:rPr>
                <w:rFonts w:eastAsia="Arial-BoldMT" w:cs="Courier New"/>
                <w:lang w:val="nl-NL"/>
              </w:rPr>
            </w:r>
            <w:r w:rsidR="00837130">
              <w:rPr>
                <w:rFonts w:eastAsia="Arial-BoldMT" w:cs="Courier New"/>
                <w:lang w:val="nl-NL"/>
              </w:rPr>
              <w:fldChar w:fldCharType="separate"/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lang w:val="nl-NL"/>
              </w:rPr>
              <w:fldChar w:fldCharType="end"/>
            </w:r>
          </w:p>
        </w:tc>
        <w:tc>
          <w:tcPr>
            <w:tcW w:w="1702" w:type="dxa"/>
          </w:tcPr>
          <w:p w:rsidR="007375D1" w:rsidRPr="007375D1" w:rsidRDefault="005C0E6A" w:rsidP="007375D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862039352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75D1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7375D1" w:rsidRPr="007375D1" w:rsidRDefault="00837130" w:rsidP="007375D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</w:tbl>
    <w:p w:rsidR="007375D1" w:rsidRPr="007375D1" w:rsidRDefault="007375D1" w:rsidP="007375D1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>1</w:t>
      </w:r>
      <w:r w:rsidR="006F551F">
        <w:rPr>
          <w:rFonts w:eastAsia="Arial-BoldMT" w:cs="Arial-BoldMT"/>
          <w:bCs/>
          <w:lang w:val="nl-NL"/>
        </w:rPr>
        <w:t>7</w:t>
      </w:r>
      <w:r>
        <w:rPr>
          <w:rFonts w:eastAsia="Arial-BoldMT" w:cs="Arial-BoldMT"/>
          <w:bCs/>
          <w:lang w:val="nl-NL"/>
        </w:rPr>
        <w:t>.</w:t>
      </w:r>
      <w:r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>Wat is uw algemene conclusie ten aanzien van de ontwikkeling</w:t>
      </w:r>
      <w:r>
        <w:rPr>
          <w:rFonts w:eastAsia="Arial-BoldMT" w:cs="ArialMT"/>
          <w:lang w:val="nl-NL"/>
        </w:rPr>
        <w:t>?</w:t>
      </w:r>
    </w:p>
    <w:p w:rsidR="007375D1" w:rsidRPr="007375D1" w:rsidRDefault="007375D1" w:rsidP="007375D1">
      <w:pPr>
        <w:rPr>
          <w:rFonts w:eastAsia="Arial-BoldMT" w:cs="Courier New"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lang w:val="nl-NL"/>
        </w:rPr>
        <w:t xml:space="preserve"> </w:t>
      </w:r>
    </w:p>
    <w:p w:rsidR="007375D1" w:rsidRPr="006F551F" w:rsidRDefault="006F551F" w:rsidP="006F551F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>18.</w:t>
      </w:r>
      <w:r>
        <w:rPr>
          <w:rFonts w:eastAsia="Arial-BoldMT" w:cs="Arial-BoldMT"/>
          <w:bCs/>
          <w:lang w:val="nl-NL"/>
        </w:rPr>
        <w:tab/>
      </w:r>
      <w:r w:rsidRPr="006F551F">
        <w:rPr>
          <w:rFonts w:eastAsia="Arial-BoldMT" w:cs="ArialMT"/>
          <w:lang w:val="nl-NL"/>
        </w:rPr>
        <w:t xml:space="preserve">Wat zijn de resultaten van de Brainstem </w:t>
      </w:r>
      <w:proofErr w:type="spellStart"/>
      <w:r w:rsidRPr="006F551F">
        <w:rPr>
          <w:rFonts w:eastAsia="Arial-BoldMT" w:cs="ArialMT"/>
          <w:lang w:val="nl-NL"/>
        </w:rPr>
        <w:t>Auditory</w:t>
      </w:r>
      <w:proofErr w:type="spellEnd"/>
      <w:r w:rsidRPr="006F551F">
        <w:rPr>
          <w:rFonts w:eastAsia="Arial-BoldMT" w:cs="ArialMT"/>
          <w:lang w:val="nl-NL"/>
        </w:rPr>
        <w:t xml:space="preserve"> </w:t>
      </w:r>
      <w:proofErr w:type="spellStart"/>
      <w:r w:rsidRPr="006F551F">
        <w:rPr>
          <w:rFonts w:eastAsia="Arial-BoldMT" w:cs="ArialMT"/>
          <w:lang w:val="nl-NL"/>
        </w:rPr>
        <w:t>Evoked</w:t>
      </w:r>
      <w:proofErr w:type="spellEnd"/>
      <w:r w:rsidRPr="006F551F">
        <w:rPr>
          <w:rFonts w:eastAsia="Arial-BoldMT" w:cs="ArialMT"/>
          <w:lang w:val="nl-NL"/>
        </w:rPr>
        <w:t xml:space="preserve"> Response (BAER) test?</w:t>
      </w:r>
    </w:p>
    <w:p w:rsidR="006F551F" w:rsidRPr="007375D1" w:rsidRDefault="006F551F" w:rsidP="006F551F">
      <w:pPr>
        <w:rPr>
          <w:rFonts w:eastAsia="Arial-BoldMT" w:cs="Courier New"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lang w:val="nl-NL"/>
        </w:rPr>
        <w:t xml:space="preserve"> </w:t>
      </w:r>
    </w:p>
    <w:p w:rsidR="00683C9D" w:rsidRPr="007375D1" w:rsidRDefault="00683C9D" w:rsidP="00B41883">
      <w:pPr>
        <w:rPr>
          <w:rFonts w:eastAsia="Arial-BoldMT" w:cs="Arial-BoldMT"/>
          <w:bCs/>
          <w:lang w:val="nl-NL"/>
        </w:rPr>
      </w:pPr>
    </w:p>
    <w:p w:rsidR="00683C9D" w:rsidRPr="007375D1" w:rsidRDefault="00683C9D" w:rsidP="00413E7F">
      <w:pPr>
        <w:keepNext/>
        <w:spacing w:before="120"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/>
          <w:bCs/>
          <w:lang w:val="nl-NL"/>
        </w:rPr>
        <w:t>OVERIGE OPMERKINGEN/INFORMATIE</w:t>
      </w:r>
    </w:p>
    <w:p w:rsidR="00683C9D" w:rsidRPr="007375D1" w:rsidRDefault="00837130" w:rsidP="00683C9D">
      <w:pPr>
        <w:rPr>
          <w:rFonts w:eastAsia="Arial-BoldMT" w:cs="Arial-BoldMT"/>
          <w:bCs/>
          <w:lang w:val="nl-NL"/>
        </w:rPr>
      </w:pPr>
      <w:r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-BoldMT" w:cs="Courier New"/>
          <w:lang w:val="nl-NL"/>
        </w:rPr>
        <w:instrText xml:space="preserve"> FORMTEXT </w:instrText>
      </w:r>
      <w:r>
        <w:rPr>
          <w:rFonts w:eastAsia="Arial-BoldMT" w:cs="Courier New"/>
          <w:lang w:val="nl-NL"/>
        </w:rPr>
      </w:r>
      <w:r>
        <w:rPr>
          <w:rFonts w:eastAsia="Arial-BoldMT" w:cs="Courier New"/>
          <w:lang w:val="nl-NL"/>
        </w:rPr>
        <w:fldChar w:fldCharType="separate"/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lang w:val="nl-NL"/>
        </w:rPr>
        <w:fldChar w:fldCharType="end"/>
      </w:r>
    </w:p>
    <w:p w:rsidR="00683C9D" w:rsidRDefault="00683C9D" w:rsidP="00683C9D">
      <w:pPr>
        <w:rPr>
          <w:rFonts w:eastAsia="Arial-BoldMT" w:cs="Arial-BoldMT"/>
          <w:bCs/>
          <w:lang w:val="nl-NL"/>
        </w:rPr>
      </w:pPr>
    </w:p>
    <w:p w:rsidR="006F551F" w:rsidRPr="006F551F" w:rsidRDefault="006F551F" w:rsidP="00413E7F">
      <w:pPr>
        <w:keepNext/>
        <w:spacing w:before="120"/>
        <w:rPr>
          <w:b/>
          <w:lang w:val="nl-NL"/>
        </w:rPr>
      </w:pPr>
      <w:r w:rsidRPr="006F551F">
        <w:rPr>
          <w:b/>
          <w:lang w:val="nl-NL"/>
        </w:rPr>
        <w:t xml:space="preserve">DEEL E. ONTWIKKELING/AFWIJKINGEN KIND </w:t>
      </w:r>
      <w:r w:rsidRPr="006F551F">
        <w:rPr>
          <w:b/>
          <w:color w:val="C00000"/>
          <w:lang w:val="nl-NL"/>
        </w:rPr>
        <w:t>ROND DE LEEFTIJD VAN 24 MAANDEN</w:t>
      </w:r>
    </w:p>
    <w:p w:rsidR="006F551F" w:rsidRDefault="006F551F" w:rsidP="006F551F">
      <w:pPr>
        <w:ind w:left="567" w:hanging="567"/>
        <w:rPr>
          <w:lang w:val="nl-NL"/>
        </w:rPr>
      </w:pPr>
      <w:r>
        <w:rPr>
          <w:rFonts w:eastAsia="Arial-BoldMT" w:cs="Arial-BoldMT"/>
          <w:bCs/>
          <w:lang w:val="nl-NL"/>
        </w:rPr>
        <w:t>19.</w:t>
      </w:r>
      <w:r>
        <w:rPr>
          <w:rFonts w:eastAsia="Arial-BoldMT" w:cs="Arial-BoldMT"/>
          <w:bCs/>
          <w:lang w:val="nl-NL"/>
        </w:rPr>
        <w:tab/>
      </w:r>
      <w:r w:rsidRPr="007375D1">
        <w:rPr>
          <w:lang w:val="nl-NL"/>
        </w:rPr>
        <w:t xml:space="preserve">Zijn er belangrijke wijzigingen opgetreden in de groei en ontwikkeling ten opzichte van het laatste moment van gegevensverzamelingsmoment (rond </w:t>
      </w:r>
      <w:r>
        <w:rPr>
          <w:lang w:val="nl-NL"/>
        </w:rPr>
        <w:t>12</w:t>
      </w:r>
      <w:r w:rsidRPr="007375D1">
        <w:rPr>
          <w:lang w:val="nl-NL"/>
        </w:rPr>
        <w:t xml:space="preserve"> maanden)</w:t>
      </w:r>
      <w:r>
        <w:rPr>
          <w:lang w:val="nl-NL"/>
        </w:rPr>
        <w:t>?</w:t>
      </w:r>
    </w:p>
    <w:p w:rsidR="006F551F" w:rsidRPr="007375D1" w:rsidRDefault="006F551F" w:rsidP="006F551F">
      <w:pPr>
        <w:keepNext/>
        <w:ind w:left="851" w:hanging="851"/>
        <w:rPr>
          <w:rFonts w:eastAsia="Arial-BoldMT" w:cs="Arial-ItalicMT"/>
          <w:i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38584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Ja, namelijk: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</w:p>
    <w:p w:rsidR="006F551F" w:rsidRPr="007375D1" w:rsidRDefault="006F551F" w:rsidP="006F551F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03392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>Nee</w:t>
      </w:r>
    </w:p>
    <w:p w:rsidR="006F551F" w:rsidRPr="007375D1" w:rsidRDefault="006F551F" w:rsidP="006F551F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82338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>Onbekend</w:t>
      </w:r>
    </w:p>
    <w:p w:rsidR="006F551F" w:rsidRPr="007375D1" w:rsidRDefault="006F551F" w:rsidP="006F551F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>20</w:t>
      </w:r>
      <w:r w:rsidRPr="007375D1">
        <w:rPr>
          <w:rFonts w:eastAsia="Arial-BoldMT" w:cs="Arial-BoldMT"/>
          <w:bCs/>
          <w:lang w:val="nl-NL"/>
        </w:rPr>
        <w:t>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lang w:val="nl-NL"/>
        </w:rPr>
        <w:t>Wat is tot op heden de conclusie ten aanzien van de groeicurve?</w:t>
      </w:r>
    </w:p>
    <w:p w:rsidR="006F551F" w:rsidRPr="007375D1" w:rsidRDefault="006F551F" w:rsidP="006F551F">
      <w:pPr>
        <w:keepNext/>
        <w:ind w:left="851" w:hanging="851"/>
        <w:rPr>
          <w:rFonts w:eastAsia="Arial-BoldMT" w:cs="Arial-ItalicMT"/>
          <w:i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201540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>Normale groei</w:t>
      </w:r>
    </w:p>
    <w:p w:rsidR="006F551F" w:rsidRPr="007375D1" w:rsidRDefault="006F551F" w:rsidP="006F551F">
      <w:pPr>
        <w:ind w:left="851" w:hanging="851"/>
        <w:rPr>
          <w:rFonts w:eastAsia="Arial-BoldMT" w:cs="Arial-ItalicMT"/>
          <w:i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36167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Afwijkende groei, namelijk: </w:t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</w:p>
    <w:p w:rsidR="006F551F" w:rsidRPr="007375D1" w:rsidRDefault="006F551F" w:rsidP="006F551F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MT"/>
          <w:lang w:val="nl-NL"/>
        </w:rPr>
        <w:t>21</w:t>
      </w:r>
      <w:r w:rsidRPr="007375D1">
        <w:rPr>
          <w:rFonts w:eastAsia="Arial-BoldMT" w:cs="ArialMT"/>
          <w:lang w:val="nl-NL"/>
        </w:rPr>
        <w:t>.</w:t>
      </w:r>
      <w:r w:rsidRPr="007375D1">
        <w:rPr>
          <w:rFonts w:eastAsia="Arial-BoldMT" w:cs="ArialMT"/>
          <w:lang w:val="nl-NL"/>
        </w:rPr>
        <w:tab/>
        <w:t>Wat is de schedelomtrek?</w:t>
      </w:r>
    </w:p>
    <w:p w:rsidR="006F551F" w:rsidRPr="007375D1" w:rsidRDefault="006F551F" w:rsidP="006F551F">
      <w:pPr>
        <w:rPr>
          <w:rFonts w:eastAsia="Arial-BoldMT" w:cs="Courier New"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lang w:val="nl-NL"/>
        </w:rPr>
        <w:t xml:space="preserve"> </w:t>
      </w:r>
      <w:proofErr w:type="gramStart"/>
      <w:r w:rsidRPr="007375D1">
        <w:rPr>
          <w:lang w:val="nl-NL"/>
        </w:rPr>
        <w:t>cm</w:t>
      </w:r>
      <w:proofErr w:type="gramEnd"/>
    </w:p>
    <w:p w:rsidR="006F551F" w:rsidRPr="007375D1" w:rsidRDefault="006F551F" w:rsidP="006F551F">
      <w:pPr>
        <w:keepNext/>
        <w:ind w:left="567" w:hanging="567"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>22</w:t>
      </w:r>
      <w:r w:rsidRPr="007375D1">
        <w:rPr>
          <w:rFonts w:eastAsia="Arial-BoldMT" w:cs="Arial-BoldMT"/>
          <w:bCs/>
          <w:lang w:val="nl-NL"/>
        </w:rPr>
        <w:t>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 xml:space="preserve">Zijn er tot op heden bijzonderheden geconstateerd bij het Van </w:t>
      </w:r>
      <w:proofErr w:type="spellStart"/>
      <w:r w:rsidRPr="007375D1">
        <w:rPr>
          <w:rFonts w:eastAsia="Arial-BoldMT" w:cs="ArialMT"/>
          <w:lang w:val="nl-NL"/>
        </w:rPr>
        <w:t>Wiechen</w:t>
      </w:r>
      <w:proofErr w:type="spellEnd"/>
      <w:r w:rsidRPr="007375D1">
        <w:rPr>
          <w:rFonts w:eastAsia="Arial-BoldMT" w:cs="ArialMT"/>
          <w:lang w:val="nl-NL"/>
        </w:rPr>
        <w:t xml:space="preserve"> Ontwikkelingsonderzoek?</w:t>
      </w:r>
    </w:p>
    <w:p w:rsidR="006F551F" w:rsidRPr="007375D1" w:rsidRDefault="006F551F" w:rsidP="006F551F">
      <w:pPr>
        <w:keepNext/>
        <w:rPr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9453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>Ja</w:t>
      </w:r>
      <w:r w:rsidRPr="007375D1">
        <w:rPr>
          <w:lang w:val="nl-NL"/>
        </w:rPr>
        <w:t xml:space="preserve"> </w:t>
      </w:r>
    </w:p>
    <w:p w:rsidR="006F551F" w:rsidRPr="007375D1" w:rsidRDefault="006F551F" w:rsidP="006F551F">
      <w:pPr>
        <w:keepNext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91990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Nee </w:t>
      </w:r>
      <w:r w:rsidRPr="007375D1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 xml:space="preserve">a naar vraag </w:t>
      </w:r>
      <w:r>
        <w:rPr>
          <w:rFonts w:eastAsia="Arial-BoldMT" w:cs="Arial-BoldMT"/>
          <w:bCs/>
          <w:color w:val="BFBFBF" w:themeColor="background1" w:themeShade="BF"/>
          <w:lang w:val="nl-NL"/>
        </w:rPr>
        <w:t>24</w:t>
      </w:r>
      <w:r w:rsidRPr="007375D1">
        <w:rPr>
          <w:lang w:val="nl-NL"/>
        </w:rPr>
        <w:t xml:space="preserve"> </w:t>
      </w:r>
    </w:p>
    <w:p w:rsidR="006F551F" w:rsidRPr="007375D1" w:rsidRDefault="006F551F" w:rsidP="006F551F">
      <w:pPr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94104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5D1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375D1">
        <w:rPr>
          <w:rFonts w:eastAsia="Arial-BoldMT" w:cs="Arial-BoldMT"/>
          <w:bCs/>
          <w:lang w:val="nl-NL"/>
        </w:rPr>
        <w:tab/>
        <w:t xml:space="preserve">Onbekend </w:t>
      </w:r>
      <w:r w:rsidRPr="007375D1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 xml:space="preserve">a naar vraag </w:t>
      </w:r>
      <w:r>
        <w:rPr>
          <w:rFonts w:eastAsia="Arial-BoldMT" w:cs="Arial-BoldMT"/>
          <w:bCs/>
          <w:color w:val="BFBFBF" w:themeColor="background1" w:themeShade="BF"/>
          <w:lang w:val="nl-NL"/>
        </w:rPr>
        <w:t>24</w:t>
      </w:r>
      <w:r w:rsidRPr="007375D1">
        <w:rPr>
          <w:lang w:val="nl-NL"/>
        </w:rPr>
        <w:t xml:space="preserve"> </w:t>
      </w:r>
    </w:p>
    <w:p w:rsidR="006F551F" w:rsidRPr="007375D1" w:rsidRDefault="006F551F" w:rsidP="006F551F">
      <w:pPr>
        <w:ind w:left="567" w:hanging="567"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lastRenderedPageBreak/>
        <w:t>23</w:t>
      </w:r>
      <w:r w:rsidRPr="007375D1">
        <w:rPr>
          <w:rFonts w:eastAsia="Arial-BoldMT" w:cs="Arial-BoldMT"/>
          <w:bCs/>
          <w:lang w:val="nl-NL"/>
        </w:rPr>
        <w:t>.</w:t>
      </w:r>
      <w:r w:rsidRPr="007375D1"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>Indien er bijzonderheden zijn geconstateerd, op welke categorieën hadden zij betrekking?</w:t>
      </w:r>
    </w:p>
    <w:p w:rsidR="006F551F" w:rsidRPr="007375D1" w:rsidRDefault="006F551F" w:rsidP="006F551F">
      <w:pPr>
        <w:keepNext/>
        <w:rPr>
          <w:lang w:val="nl-NL"/>
        </w:rPr>
      </w:pPr>
      <w:r w:rsidRPr="007375D1">
        <w:rPr>
          <w:rFonts w:eastAsia="Arial-BoldMT" w:cs="ArialMT"/>
          <w:lang w:val="nl-NL"/>
        </w:rPr>
        <w:tab/>
      </w:r>
      <w:r w:rsidRPr="007375D1">
        <w:rPr>
          <w:rFonts w:eastAsia="Arial-BoldMT" w:cs="Arial-BoldMT"/>
          <w:bCs/>
          <w:color w:val="BFBFBF" w:themeColor="background1" w:themeShade="BF"/>
          <w:lang w:val="nl-NL"/>
        </w:rPr>
        <w:t>(meerdere antwoorden mogelijk)</w:t>
      </w:r>
      <w:r w:rsidRPr="007375D1">
        <w:rPr>
          <w:lang w:val="nl-NL"/>
        </w:rPr>
        <w:t xml:space="preserve"> </w:t>
      </w: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83"/>
        <w:gridCol w:w="3118"/>
        <w:gridCol w:w="1702"/>
        <w:gridCol w:w="3402"/>
      </w:tblGrid>
      <w:tr w:rsidR="006F551F" w:rsidRPr="007375D1" w:rsidTr="004837B4">
        <w:tc>
          <w:tcPr>
            <w:tcW w:w="565" w:type="dxa"/>
          </w:tcPr>
          <w:p w:rsidR="006F551F" w:rsidRPr="007375D1" w:rsidRDefault="006F551F" w:rsidP="004837B4">
            <w:pPr>
              <w:keepNext/>
              <w:rPr>
                <w:lang w:val="nl-NL"/>
              </w:rPr>
            </w:pPr>
          </w:p>
        </w:tc>
        <w:tc>
          <w:tcPr>
            <w:tcW w:w="283" w:type="dxa"/>
          </w:tcPr>
          <w:p w:rsidR="006F551F" w:rsidRPr="007375D1" w:rsidRDefault="006F551F" w:rsidP="004837B4">
            <w:pPr>
              <w:keepNext/>
              <w:rPr>
                <w:lang w:val="nl-NL"/>
              </w:rPr>
            </w:pPr>
          </w:p>
        </w:tc>
        <w:tc>
          <w:tcPr>
            <w:tcW w:w="3118" w:type="dxa"/>
          </w:tcPr>
          <w:p w:rsidR="006F551F" w:rsidRPr="007375D1" w:rsidRDefault="006F551F" w:rsidP="004837B4">
            <w:pPr>
              <w:keepNext/>
              <w:rPr>
                <w:lang w:val="nl-NL"/>
              </w:rPr>
            </w:pPr>
          </w:p>
        </w:tc>
        <w:tc>
          <w:tcPr>
            <w:tcW w:w="1702" w:type="dxa"/>
          </w:tcPr>
          <w:p w:rsidR="006F551F" w:rsidRPr="007375D1" w:rsidRDefault="006F551F" w:rsidP="004837B4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b/>
                <w:lang w:val="nl-NL"/>
              </w:rPr>
              <w:t>Datum constatering</w:t>
            </w:r>
          </w:p>
        </w:tc>
        <w:tc>
          <w:tcPr>
            <w:tcW w:w="3402" w:type="dxa"/>
          </w:tcPr>
          <w:p w:rsidR="006F551F" w:rsidRPr="007375D1" w:rsidRDefault="006F551F" w:rsidP="004837B4">
            <w:pPr>
              <w:keepNext/>
              <w:rPr>
                <w:lang w:val="nl-NL"/>
              </w:rPr>
            </w:pPr>
            <w:r w:rsidRPr="007375D1">
              <w:rPr>
                <w:rFonts w:eastAsia="Arial-BoldMT" w:cs="ArialMT"/>
                <w:b/>
                <w:lang w:val="nl-NL"/>
              </w:rPr>
              <w:br/>
              <w:t xml:space="preserve">Afwijkende </w:t>
            </w:r>
            <w:proofErr w:type="gramStart"/>
            <w:r w:rsidRPr="007375D1">
              <w:rPr>
                <w:rFonts w:eastAsia="Arial-BoldMT" w:cs="ArialMT"/>
                <w:b/>
                <w:lang w:val="nl-NL"/>
              </w:rPr>
              <w:t>items</w:t>
            </w:r>
            <w:proofErr w:type="gramEnd"/>
          </w:p>
        </w:tc>
      </w:tr>
      <w:tr w:rsidR="006F551F" w:rsidRPr="007375D1" w:rsidTr="004837B4">
        <w:tc>
          <w:tcPr>
            <w:tcW w:w="565" w:type="dxa"/>
          </w:tcPr>
          <w:p w:rsidR="006F551F" w:rsidRPr="007375D1" w:rsidRDefault="006F551F" w:rsidP="004837B4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19041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6F551F" w:rsidRPr="007375D1" w:rsidRDefault="006F551F" w:rsidP="004837B4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6F551F" w:rsidRPr="007375D1" w:rsidRDefault="006F551F" w:rsidP="004837B4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>Fijne motoriek, adaptatie, persoonlijkheid en sociaal gedrag</w:t>
            </w:r>
          </w:p>
        </w:tc>
        <w:tc>
          <w:tcPr>
            <w:tcW w:w="1702" w:type="dxa"/>
          </w:tcPr>
          <w:p w:rsidR="006F551F" w:rsidRPr="007375D1" w:rsidRDefault="005C0E6A" w:rsidP="004837B4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508962615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F551F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6F551F" w:rsidRPr="007375D1" w:rsidRDefault="00837130" w:rsidP="004837B4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6F551F" w:rsidRPr="007375D1" w:rsidTr="004837B4">
        <w:tc>
          <w:tcPr>
            <w:tcW w:w="565" w:type="dxa"/>
          </w:tcPr>
          <w:p w:rsidR="006F551F" w:rsidRPr="007375D1" w:rsidRDefault="006F551F" w:rsidP="004837B4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36018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6F551F" w:rsidRPr="007375D1" w:rsidRDefault="006F551F" w:rsidP="004837B4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6F551F" w:rsidRPr="007375D1" w:rsidRDefault="006F551F" w:rsidP="004837B4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>Communicatie</w:t>
            </w:r>
          </w:p>
        </w:tc>
        <w:tc>
          <w:tcPr>
            <w:tcW w:w="1702" w:type="dxa"/>
          </w:tcPr>
          <w:p w:rsidR="006F551F" w:rsidRPr="007375D1" w:rsidRDefault="005C0E6A" w:rsidP="004837B4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692368405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F551F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6F551F" w:rsidRPr="007375D1" w:rsidRDefault="00837130" w:rsidP="004837B4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6F551F" w:rsidRPr="007375D1" w:rsidTr="004837B4">
        <w:tc>
          <w:tcPr>
            <w:tcW w:w="565" w:type="dxa"/>
          </w:tcPr>
          <w:p w:rsidR="006F551F" w:rsidRPr="007375D1" w:rsidRDefault="006F551F" w:rsidP="004837B4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202766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6F551F" w:rsidRPr="007375D1" w:rsidRDefault="006F551F" w:rsidP="004837B4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6F551F" w:rsidRPr="007375D1" w:rsidRDefault="006F551F" w:rsidP="004837B4">
            <w:pPr>
              <w:keepNext/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>Grove motoriek</w:t>
            </w:r>
          </w:p>
        </w:tc>
        <w:tc>
          <w:tcPr>
            <w:tcW w:w="1702" w:type="dxa"/>
          </w:tcPr>
          <w:p w:rsidR="006F551F" w:rsidRPr="007375D1" w:rsidRDefault="005C0E6A" w:rsidP="004837B4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129938799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F551F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6F551F" w:rsidRPr="007375D1" w:rsidRDefault="00837130" w:rsidP="004837B4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6F551F" w:rsidRPr="007375D1" w:rsidTr="004837B4">
        <w:tc>
          <w:tcPr>
            <w:tcW w:w="565" w:type="dxa"/>
          </w:tcPr>
          <w:p w:rsidR="006F551F" w:rsidRPr="007375D1" w:rsidRDefault="006F551F" w:rsidP="004837B4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95832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6F551F" w:rsidRPr="007375D1" w:rsidRDefault="006F551F" w:rsidP="004837B4">
                <w:pPr>
                  <w:keepNext/>
                  <w:rPr>
                    <w:lang w:val="nl-NL"/>
                  </w:rPr>
                </w:pPr>
                <w:r w:rsidRPr="007375D1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6F551F" w:rsidRPr="007375D1" w:rsidRDefault="006F551F" w:rsidP="004837B4">
            <w:pPr>
              <w:rPr>
                <w:lang w:val="nl-NL"/>
              </w:rPr>
            </w:pPr>
            <w:r w:rsidRPr="007375D1">
              <w:rPr>
                <w:rFonts w:eastAsia="Arial-BoldMT" w:cs="Courier New"/>
                <w:lang w:val="nl-NL"/>
              </w:rPr>
              <w:t xml:space="preserve">Anders, namelijk </w:t>
            </w:r>
            <w:r w:rsidR="00837130"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130">
              <w:rPr>
                <w:rFonts w:eastAsia="Arial-BoldMT" w:cs="Courier New"/>
                <w:lang w:val="nl-NL"/>
              </w:rPr>
              <w:instrText xml:space="preserve"> FORMTEXT </w:instrText>
            </w:r>
            <w:r w:rsidR="00837130">
              <w:rPr>
                <w:rFonts w:eastAsia="Arial-BoldMT" w:cs="Courier New"/>
                <w:lang w:val="nl-NL"/>
              </w:rPr>
            </w:r>
            <w:r w:rsidR="00837130">
              <w:rPr>
                <w:rFonts w:eastAsia="Arial-BoldMT" w:cs="Courier New"/>
                <w:lang w:val="nl-NL"/>
              </w:rPr>
              <w:fldChar w:fldCharType="separate"/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noProof/>
                <w:lang w:val="nl-NL"/>
              </w:rPr>
              <w:t> </w:t>
            </w:r>
            <w:r w:rsidR="00837130">
              <w:rPr>
                <w:rFonts w:eastAsia="Arial-BoldMT" w:cs="Courier New"/>
                <w:lang w:val="nl-NL"/>
              </w:rPr>
              <w:fldChar w:fldCharType="end"/>
            </w:r>
          </w:p>
        </w:tc>
        <w:tc>
          <w:tcPr>
            <w:tcW w:w="1702" w:type="dxa"/>
          </w:tcPr>
          <w:p w:rsidR="006F551F" w:rsidRPr="007375D1" w:rsidRDefault="005C0E6A" w:rsidP="004837B4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529708900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F551F" w:rsidRPr="007375D1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6F551F" w:rsidRPr="007375D1" w:rsidRDefault="00837130" w:rsidP="004837B4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</w:tbl>
    <w:p w:rsidR="006F551F" w:rsidRPr="007375D1" w:rsidRDefault="006F551F" w:rsidP="006F551F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>24.</w:t>
      </w:r>
      <w:r>
        <w:rPr>
          <w:rFonts w:eastAsia="Arial-BoldMT" w:cs="Arial-BoldMT"/>
          <w:bCs/>
          <w:lang w:val="nl-NL"/>
        </w:rPr>
        <w:tab/>
      </w:r>
      <w:r w:rsidRPr="007375D1">
        <w:rPr>
          <w:rFonts w:eastAsia="Arial-BoldMT" w:cs="ArialMT"/>
          <w:lang w:val="nl-NL"/>
        </w:rPr>
        <w:t>Wat is uw algemene conclusie ten aanzien van de ontwikkeling</w:t>
      </w:r>
      <w:r>
        <w:rPr>
          <w:rFonts w:eastAsia="Arial-BoldMT" w:cs="ArialMT"/>
          <w:lang w:val="nl-NL"/>
        </w:rPr>
        <w:t>?</w:t>
      </w:r>
    </w:p>
    <w:p w:rsidR="006F551F" w:rsidRPr="007375D1" w:rsidRDefault="006F551F" w:rsidP="006F551F">
      <w:pPr>
        <w:rPr>
          <w:rFonts w:eastAsia="Arial-BoldMT" w:cs="Courier New"/>
          <w:lang w:val="nl-NL"/>
        </w:rPr>
      </w:pPr>
      <w:r w:rsidRPr="007375D1">
        <w:rPr>
          <w:rFonts w:eastAsia="Arial-BoldMT" w:cs="Arial-BoldMT"/>
          <w:bCs/>
          <w:lang w:val="nl-NL"/>
        </w:rPr>
        <w:tab/>
      </w:r>
      <w:r w:rsidR="00837130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7130">
        <w:rPr>
          <w:rFonts w:eastAsia="Arial-BoldMT" w:cs="Courier New"/>
          <w:lang w:val="nl-NL"/>
        </w:rPr>
        <w:instrText xml:space="preserve"> FORMTEXT </w:instrText>
      </w:r>
      <w:r w:rsidR="00837130">
        <w:rPr>
          <w:rFonts w:eastAsia="Arial-BoldMT" w:cs="Courier New"/>
          <w:lang w:val="nl-NL"/>
        </w:rPr>
      </w:r>
      <w:r w:rsidR="00837130">
        <w:rPr>
          <w:rFonts w:eastAsia="Arial-BoldMT" w:cs="Courier New"/>
          <w:lang w:val="nl-NL"/>
        </w:rPr>
        <w:fldChar w:fldCharType="separate"/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noProof/>
          <w:lang w:val="nl-NL"/>
        </w:rPr>
        <w:t> </w:t>
      </w:r>
      <w:r w:rsidR="00837130">
        <w:rPr>
          <w:rFonts w:eastAsia="Arial-BoldMT" w:cs="Courier New"/>
          <w:lang w:val="nl-NL"/>
        </w:rPr>
        <w:fldChar w:fldCharType="end"/>
      </w:r>
      <w:r w:rsidRPr="007375D1">
        <w:rPr>
          <w:lang w:val="nl-NL"/>
        </w:rPr>
        <w:t xml:space="preserve"> </w:t>
      </w:r>
    </w:p>
    <w:p w:rsidR="006F551F" w:rsidRPr="007375D1" w:rsidRDefault="006F551F" w:rsidP="006F551F">
      <w:pPr>
        <w:rPr>
          <w:rFonts w:eastAsia="Arial-BoldMT" w:cs="Arial-BoldMT"/>
          <w:bCs/>
          <w:lang w:val="nl-NL"/>
        </w:rPr>
      </w:pPr>
    </w:p>
    <w:p w:rsidR="006F551F" w:rsidRPr="007375D1" w:rsidRDefault="006F551F" w:rsidP="00413E7F">
      <w:pPr>
        <w:keepNext/>
        <w:spacing w:before="120"/>
        <w:rPr>
          <w:rFonts w:eastAsia="Arial-BoldMT" w:cs="Arial-BoldMT"/>
          <w:bCs/>
          <w:lang w:val="nl-NL"/>
        </w:rPr>
      </w:pPr>
      <w:r w:rsidRPr="007375D1">
        <w:rPr>
          <w:rFonts w:eastAsia="Arial-BoldMT" w:cs="Arial-BoldMT"/>
          <w:b/>
          <w:bCs/>
          <w:lang w:val="nl-NL"/>
        </w:rPr>
        <w:t>OVERIGE OPMERKINGEN/INFORMATIE</w:t>
      </w:r>
    </w:p>
    <w:p w:rsidR="006F551F" w:rsidRPr="007375D1" w:rsidRDefault="00837130" w:rsidP="006F551F">
      <w:pPr>
        <w:rPr>
          <w:rFonts w:eastAsia="Arial-BoldMT" w:cs="Arial-BoldMT"/>
          <w:bCs/>
          <w:lang w:val="nl-NL"/>
        </w:rPr>
      </w:pPr>
      <w:r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-BoldMT" w:cs="Courier New"/>
          <w:lang w:val="nl-NL"/>
        </w:rPr>
        <w:instrText xml:space="preserve"> FORMTEXT </w:instrText>
      </w:r>
      <w:r>
        <w:rPr>
          <w:rFonts w:eastAsia="Arial-BoldMT" w:cs="Courier New"/>
          <w:lang w:val="nl-NL"/>
        </w:rPr>
      </w:r>
      <w:r>
        <w:rPr>
          <w:rFonts w:eastAsia="Arial-BoldMT" w:cs="Courier New"/>
          <w:lang w:val="nl-NL"/>
        </w:rPr>
        <w:fldChar w:fldCharType="separate"/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lang w:val="nl-NL"/>
        </w:rPr>
        <w:fldChar w:fldCharType="end"/>
      </w:r>
    </w:p>
    <w:sectPr w:rsidR="006F551F" w:rsidRPr="007375D1" w:rsidSect="00B33AC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D1" w:rsidRDefault="007375D1" w:rsidP="009B16B5">
      <w:pPr>
        <w:spacing w:line="240" w:lineRule="auto"/>
      </w:pPr>
      <w:r>
        <w:separator/>
      </w:r>
    </w:p>
  </w:endnote>
  <w:endnote w:type="continuationSeparator" w:id="0">
    <w:p w:rsidR="007375D1" w:rsidRDefault="007375D1" w:rsidP="009B1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22"/>
      <w:gridCol w:w="3022"/>
      <w:gridCol w:w="3022"/>
    </w:tblGrid>
    <w:tr w:rsidR="007375D1" w:rsidRPr="00413E7F" w:rsidTr="00B72D43">
      <w:trPr>
        <w:trHeight w:val="283"/>
      </w:trPr>
      <w:tc>
        <w:tcPr>
          <w:tcW w:w="3022" w:type="dxa"/>
          <w:shd w:val="clear" w:color="auto" w:fill="auto"/>
          <w:vAlign w:val="center"/>
        </w:tcPr>
        <w:p w:rsidR="007375D1" w:rsidRPr="00413E7F" w:rsidRDefault="00837130" w:rsidP="005C0E6A">
          <w:pPr>
            <w:pStyle w:val="Footer"/>
            <w:rPr>
              <w:lang w:val="nl-NL"/>
            </w:rPr>
          </w:pPr>
          <w:r w:rsidRPr="00413E7F">
            <w:rPr>
              <w:lang w:val="nl-NL"/>
            </w:rPr>
            <w:t>V</w:t>
          </w:r>
          <w:r w:rsidR="007375D1" w:rsidRPr="00413E7F">
            <w:rPr>
              <w:lang w:val="nl-NL"/>
            </w:rPr>
            <w:t>ersie</w:t>
          </w:r>
          <w:r w:rsidRPr="00413E7F">
            <w:rPr>
              <w:lang w:val="nl-NL"/>
            </w:rPr>
            <w:t>:</w:t>
          </w:r>
          <w:r w:rsidR="007375D1" w:rsidRPr="00413E7F">
            <w:rPr>
              <w:lang w:val="nl-NL"/>
            </w:rPr>
            <w:t xml:space="preserve"> 1</w:t>
          </w:r>
          <w:r w:rsidR="005C0E6A">
            <w:rPr>
              <w:lang w:val="nl-NL"/>
            </w:rPr>
            <w:t>8</w:t>
          </w:r>
          <w:r w:rsidR="007375D1" w:rsidRPr="00413E7F">
            <w:rPr>
              <w:lang w:val="nl-NL"/>
            </w:rPr>
            <w:t xml:space="preserve"> mei 2018</w:t>
          </w:r>
        </w:p>
      </w:tc>
      <w:tc>
        <w:tcPr>
          <w:tcW w:w="3022" w:type="dxa"/>
          <w:shd w:val="clear" w:color="auto" w:fill="auto"/>
          <w:vAlign w:val="center"/>
        </w:tcPr>
        <w:p w:rsidR="007375D1" w:rsidRPr="00413E7F" w:rsidRDefault="007375D1" w:rsidP="00B72D43">
          <w:pPr>
            <w:pStyle w:val="Footer"/>
            <w:jc w:val="center"/>
            <w:rPr>
              <w:lang w:val="nl-NL"/>
            </w:rPr>
          </w:pPr>
          <w:r w:rsidRPr="00413E7F">
            <w:rPr>
              <w:lang w:val="nl-NL"/>
            </w:rPr>
            <w:t>Status: definitief</w:t>
          </w:r>
        </w:p>
      </w:tc>
      <w:tc>
        <w:tcPr>
          <w:tcW w:w="3022" w:type="dxa"/>
          <w:shd w:val="clear" w:color="auto" w:fill="auto"/>
          <w:vAlign w:val="center"/>
        </w:tcPr>
        <w:p w:rsidR="007375D1" w:rsidRPr="00413E7F" w:rsidRDefault="007375D1" w:rsidP="00B72D43">
          <w:pPr>
            <w:pStyle w:val="Footer"/>
            <w:jc w:val="right"/>
            <w:rPr>
              <w:lang w:val="nl-NL"/>
            </w:rPr>
          </w:pPr>
          <w:r w:rsidRPr="00413E7F">
            <w:rPr>
              <w:lang w:val="nl-NL"/>
            </w:rPr>
            <w:t>Pagina </w:t>
          </w:r>
          <w:r w:rsidRPr="00413E7F">
            <w:rPr>
              <w:lang w:val="nl-NL"/>
            </w:rPr>
            <w:fldChar w:fldCharType="begin"/>
          </w:r>
          <w:r w:rsidRPr="00413E7F">
            <w:rPr>
              <w:lang w:val="nl-NL"/>
            </w:rPr>
            <w:instrText xml:space="preserve"> PAGE    \* MERGEFORMAT </w:instrText>
          </w:r>
          <w:r w:rsidRPr="00413E7F">
            <w:rPr>
              <w:lang w:val="nl-NL"/>
            </w:rPr>
            <w:fldChar w:fldCharType="separate"/>
          </w:r>
          <w:r w:rsidR="005C0E6A">
            <w:rPr>
              <w:noProof/>
              <w:lang w:val="nl-NL"/>
            </w:rPr>
            <w:t>1</w:t>
          </w:r>
          <w:r w:rsidRPr="00413E7F">
            <w:rPr>
              <w:lang w:val="nl-NL"/>
            </w:rPr>
            <w:fldChar w:fldCharType="end"/>
          </w:r>
          <w:r w:rsidRPr="00413E7F">
            <w:rPr>
              <w:lang w:val="nl-NL"/>
            </w:rPr>
            <w:t> van </w:t>
          </w:r>
          <w:r w:rsidR="00413E7F" w:rsidRPr="00413E7F">
            <w:rPr>
              <w:lang w:val="nl-NL"/>
            </w:rPr>
            <w:fldChar w:fldCharType="begin"/>
          </w:r>
          <w:r w:rsidR="00413E7F" w:rsidRPr="00413E7F">
            <w:rPr>
              <w:lang w:val="nl-NL"/>
            </w:rPr>
            <w:instrText xml:space="preserve"> NUMPAGES   \* MERGEFORMAT </w:instrText>
          </w:r>
          <w:r w:rsidR="00413E7F" w:rsidRPr="00413E7F">
            <w:rPr>
              <w:lang w:val="nl-NL"/>
            </w:rPr>
            <w:fldChar w:fldCharType="separate"/>
          </w:r>
          <w:r w:rsidR="005C0E6A">
            <w:rPr>
              <w:noProof/>
              <w:lang w:val="nl-NL"/>
            </w:rPr>
            <w:t>6</w:t>
          </w:r>
          <w:r w:rsidR="00413E7F" w:rsidRPr="00413E7F">
            <w:rPr>
              <w:noProof/>
              <w:lang w:val="nl-NL"/>
            </w:rPr>
            <w:fldChar w:fldCharType="end"/>
          </w:r>
        </w:p>
      </w:tc>
    </w:tr>
  </w:tbl>
  <w:p w:rsidR="007375D1" w:rsidRPr="00413E7F" w:rsidRDefault="007375D1" w:rsidP="009B16B5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D1" w:rsidRDefault="007375D1" w:rsidP="009B16B5">
      <w:pPr>
        <w:spacing w:line="240" w:lineRule="auto"/>
      </w:pPr>
      <w:r>
        <w:separator/>
      </w:r>
    </w:p>
  </w:footnote>
  <w:footnote w:type="continuationSeparator" w:id="0">
    <w:p w:rsidR="007375D1" w:rsidRDefault="007375D1" w:rsidP="009B1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D1" w:rsidRPr="009B16B5" w:rsidRDefault="007375D1">
    <w:pPr>
      <w:pStyle w:val="Header"/>
      <w:rPr>
        <w:lang w:val="nl-NL"/>
      </w:rPr>
    </w:pPr>
    <w:r w:rsidRPr="009B16B5">
      <w:rPr>
        <w:lang w:val="nl-NL"/>
      </w:rPr>
      <w:t xml:space="preserve">Formulier Gegevensverzameling ZIKV in de zwangerschap, deel </w:t>
    </w:r>
    <w:r>
      <w:rPr>
        <w:lang w:val="nl-NL"/>
      </w:rPr>
      <w:t>IV</w:t>
    </w:r>
    <w:r w:rsidRPr="009B16B5">
      <w:rPr>
        <w:lang w:val="nl-NL"/>
      </w:rPr>
      <w:t xml:space="preserve"> – </w:t>
    </w:r>
    <w:r>
      <w:rPr>
        <w:lang w:val="nl-NL"/>
      </w:rPr>
      <w:t>Follow-up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CA"/>
    <w:rsid w:val="000120A5"/>
    <w:rsid w:val="000271EF"/>
    <w:rsid w:val="000A0101"/>
    <w:rsid w:val="000C5EC9"/>
    <w:rsid w:val="001166E2"/>
    <w:rsid w:val="001C5E2F"/>
    <w:rsid w:val="00257BE3"/>
    <w:rsid w:val="00274E12"/>
    <w:rsid w:val="002E2097"/>
    <w:rsid w:val="00380061"/>
    <w:rsid w:val="00413E7F"/>
    <w:rsid w:val="0046494C"/>
    <w:rsid w:val="00487B71"/>
    <w:rsid w:val="005C0E6A"/>
    <w:rsid w:val="00652201"/>
    <w:rsid w:val="00682C53"/>
    <w:rsid w:val="00683C9D"/>
    <w:rsid w:val="006F11F9"/>
    <w:rsid w:val="006F551F"/>
    <w:rsid w:val="007375D1"/>
    <w:rsid w:val="0074501B"/>
    <w:rsid w:val="00752206"/>
    <w:rsid w:val="00810620"/>
    <w:rsid w:val="00815352"/>
    <w:rsid w:val="008326EE"/>
    <w:rsid w:val="00837130"/>
    <w:rsid w:val="008A2C6B"/>
    <w:rsid w:val="008E0DA8"/>
    <w:rsid w:val="008F37CE"/>
    <w:rsid w:val="00954F56"/>
    <w:rsid w:val="009B16B5"/>
    <w:rsid w:val="00A21ECB"/>
    <w:rsid w:val="00AA0D59"/>
    <w:rsid w:val="00B32D9F"/>
    <w:rsid w:val="00B33ACA"/>
    <w:rsid w:val="00B4103C"/>
    <w:rsid w:val="00B41883"/>
    <w:rsid w:val="00B436E0"/>
    <w:rsid w:val="00B672B2"/>
    <w:rsid w:val="00B72D43"/>
    <w:rsid w:val="00BF4B18"/>
    <w:rsid w:val="00D003F0"/>
    <w:rsid w:val="00D31549"/>
    <w:rsid w:val="00DA46CD"/>
    <w:rsid w:val="00DE7227"/>
    <w:rsid w:val="00E156FF"/>
    <w:rsid w:val="00E940DA"/>
    <w:rsid w:val="00EB1B5E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2F"/>
    <w:pPr>
      <w:tabs>
        <w:tab w:val="left" w:pos="567"/>
        <w:tab w:val="left" w:pos="851"/>
        <w:tab w:val="left" w:pos="1134"/>
        <w:tab w:val="left" w:pos="1418"/>
        <w:tab w:val="left" w:pos="5103"/>
      </w:tabs>
      <w:spacing w:line="36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A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6B5"/>
    <w:pPr>
      <w:spacing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rsid w:val="009B16B5"/>
    <w:rPr>
      <w:rFonts w:ascii="Verdana" w:hAnsi="Verdana"/>
      <w:sz w:val="13"/>
    </w:rPr>
  </w:style>
  <w:style w:type="paragraph" w:styleId="Footer">
    <w:name w:val="footer"/>
    <w:basedOn w:val="Normal"/>
    <w:link w:val="FooterChar"/>
    <w:uiPriority w:val="99"/>
    <w:unhideWhenUsed/>
    <w:rsid w:val="009B16B5"/>
    <w:pPr>
      <w:spacing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9B16B5"/>
    <w:rPr>
      <w:rFonts w:ascii="Verdana" w:hAnsi="Verdana"/>
      <w:sz w:val="13"/>
    </w:rPr>
  </w:style>
  <w:style w:type="table" w:styleId="TableGrid">
    <w:name w:val="Table Grid"/>
    <w:basedOn w:val="TableNormal"/>
    <w:uiPriority w:val="59"/>
    <w:rsid w:val="00B7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2F"/>
    <w:pPr>
      <w:tabs>
        <w:tab w:val="left" w:pos="567"/>
        <w:tab w:val="left" w:pos="851"/>
        <w:tab w:val="left" w:pos="1134"/>
        <w:tab w:val="left" w:pos="1418"/>
        <w:tab w:val="left" w:pos="5103"/>
      </w:tabs>
      <w:spacing w:line="36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A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6B5"/>
    <w:pPr>
      <w:spacing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rsid w:val="009B16B5"/>
    <w:rPr>
      <w:rFonts w:ascii="Verdana" w:hAnsi="Verdana"/>
      <w:sz w:val="13"/>
    </w:rPr>
  </w:style>
  <w:style w:type="paragraph" w:styleId="Footer">
    <w:name w:val="footer"/>
    <w:basedOn w:val="Normal"/>
    <w:link w:val="FooterChar"/>
    <w:uiPriority w:val="99"/>
    <w:unhideWhenUsed/>
    <w:rsid w:val="009B16B5"/>
    <w:pPr>
      <w:spacing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9B16B5"/>
    <w:rPr>
      <w:rFonts w:ascii="Verdana" w:hAnsi="Verdana"/>
      <w:sz w:val="13"/>
    </w:rPr>
  </w:style>
  <w:style w:type="table" w:styleId="TableGrid">
    <w:name w:val="Table Grid"/>
    <w:basedOn w:val="TableNormal"/>
    <w:uiPriority w:val="59"/>
    <w:rsid w:val="00B7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E8B9-5899-407A-A94D-39E83BEF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23E3A199</Template>
  <TotalTime>16</TotalTime>
  <Pages>6</Pages>
  <Words>949</Words>
  <Characters>5951</Characters>
  <Application>Microsoft Office Word</Application>
  <DocSecurity>0</DocSecurity>
  <Lines>371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RIVM</dc:creator>
  <cp:lastModifiedBy>Felix ter Schegget</cp:lastModifiedBy>
  <cp:revision>5</cp:revision>
  <dcterms:created xsi:type="dcterms:W3CDTF">2018-05-16T17:26:00Z</dcterms:created>
  <dcterms:modified xsi:type="dcterms:W3CDTF">2018-05-18T17:34:00Z</dcterms:modified>
</cp:coreProperties>
</file>