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9752" w:type="dxa"/>
        <w:tblLayout w:type="fixed"/>
        <w:tblLook w:val="04A0" w:firstRow="1" w:lastRow="0" w:firstColumn="1" w:lastColumn="0" w:noHBand="0" w:noVBand="1"/>
      </w:tblPr>
      <w:tblGrid>
        <w:gridCol w:w="3231"/>
        <w:gridCol w:w="340"/>
        <w:gridCol w:w="340"/>
        <w:gridCol w:w="340"/>
        <w:gridCol w:w="5501"/>
      </w:tblGrid>
      <w:tr w:rsidR="000C3784" w:rsidTr="002E2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0C3784" w:rsidRPr="00936C85" w:rsidRDefault="000C3784" w:rsidP="009B059B">
            <w:pPr>
              <w:pStyle w:val="LCHVreinigingsschema"/>
              <w:rPr>
                <w:sz w:val="22"/>
                <w:szCs w:val="22"/>
              </w:rPr>
            </w:pPr>
            <w:bookmarkStart w:id="0" w:name="_GoBack"/>
            <w:bookmarkEnd w:id="0"/>
            <w:r w:rsidRPr="00936C85">
              <w:rPr>
                <w:color w:val="FFFFFF" w:themeColor="background1"/>
                <w:sz w:val="22"/>
                <w:szCs w:val="22"/>
              </w:rPr>
              <w:t>Algemeen</w:t>
            </w:r>
            <w:r>
              <w:rPr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2E2F1D" w:rsidRPr="00FE68DB" w:rsidTr="002E2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C3784" w:rsidRPr="00FE68DB" w:rsidRDefault="000C3784" w:rsidP="00162BEE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C3784" w:rsidRPr="00FE68DB" w:rsidRDefault="000C3784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C3784" w:rsidRPr="00FE68DB" w:rsidRDefault="000C3784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C3784" w:rsidRPr="00FE68DB" w:rsidRDefault="000C3784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C3784" w:rsidRPr="00FE68DB" w:rsidRDefault="000C3784" w:rsidP="00162BEE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2E2F1D" w:rsidTr="002E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aircosysteem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501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059B">
              <w:t>volgens gebruiksaanwijzing leverancier</w:t>
            </w:r>
          </w:p>
        </w:tc>
      </w:tr>
      <w:tr w:rsidR="002E2F1D" w:rsidTr="002E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afvalzakken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59B">
              <w:t>legen en vervangen; sluit zakken goed en bewaar ze in gesloten afvalcontainers, op een aparte opslagplaats</w:t>
            </w:r>
          </w:p>
        </w:tc>
      </w:tr>
      <w:tr w:rsidR="002E2F1D" w:rsidTr="002E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 xml:space="preserve">deuren 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2F1D" w:rsidTr="002E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dieren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4F7FF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59B">
              <w:rPr>
                <w:b/>
              </w:rPr>
              <w:t>huisdieren:</w:t>
            </w:r>
            <w:r w:rsidRPr="009B059B">
              <w:t xml:space="preserve"> voerbakken dagelijks verversen; hokken, kattenbakken, kooien etc. </w:t>
            </w:r>
            <w:proofErr w:type="gramStart"/>
            <w:r w:rsidRPr="009B059B">
              <w:t>1 à 2</w:t>
            </w:r>
            <w:r w:rsidR="002E2F1D">
              <w:t> x</w:t>
            </w:r>
            <w:r w:rsidRPr="009B059B">
              <w:t xml:space="preserve"> per week schoonmaken (afhankelijk van het aantal dieren)</w:t>
            </w:r>
            <w:r w:rsidR="002E2F1D">
              <w:t xml:space="preserve"> </w:t>
            </w:r>
            <w:r w:rsidR="004F7FFC">
              <w:br/>
            </w:r>
            <w:r w:rsidRPr="009B059B">
              <w:rPr>
                <w:b/>
              </w:rPr>
              <w:t>boerderijdieren:</w:t>
            </w:r>
            <w:r w:rsidRPr="009B059B">
              <w:t xml:space="preserve"> losse voerbakken en voorwerpen uit de verblijven halen vóór het schoonmaken; verwijder strooisel, mest en voerresten minimaal dagelijks; maak stallen en hokken eerst bezemschoon, voordat er nieuw stro, hooi en voer wordt gebracht</w:t>
            </w:r>
            <w:proofErr w:type="gramEnd"/>
          </w:p>
        </w:tc>
      </w:tr>
      <w:tr w:rsidR="002E2F1D" w:rsidTr="002E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etensresten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059B">
              <w:t>na iedere maaltijd opruimen en dagelijks in afsluitbare gft-containers afvoeren; plaats geen afval naast afvalcontainers; houd de opslagplaats schoon</w:t>
            </w:r>
          </w:p>
        </w:tc>
      </w:tr>
      <w:tr w:rsidR="002E2F1D" w:rsidTr="002E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gordijnen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59B">
              <w:t>2</w:t>
            </w:r>
            <w:r w:rsidR="002E2F1D">
              <w:t> x</w:t>
            </w:r>
            <w:r w:rsidRPr="009B059B">
              <w:t xml:space="preserve"> per jaar wassen op wasvoorschrift</w:t>
            </w:r>
          </w:p>
        </w:tc>
      </w:tr>
      <w:tr w:rsidR="002E2F1D" w:rsidTr="002E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2E2F1D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handcontactpunten (deurklinken, kranen, lichtknopjes</w:t>
            </w:r>
            <w:r w:rsidR="002E2F1D">
              <w:rPr>
                <w:b w:val="0"/>
              </w:rPr>
              <w:t xml:space="preserve">, </w:t>
            </w:r>
            <w:r w:rsidRPr="009B059B">
              <w:rPr>
                <w:b w:val="0"/>
              </w:rPr>
              <w:t>al</w:t>
            </w:r>
            <w:r w:rsidR="002E2F1D">
              <w:rPr>
                <w:b w:val="0"/>
              </w:rPr>
              <w:t>les</w:t>
            </w:r>
            <w:r w:rsidRPr="009B059B">
              <w:rPr>
                <w:b w:val="0"/>
              </w:rPr>
              <w:t xml:space="preserve"> wat vaak wordt aangeraakt)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059B">
              <w:t xml:space="preserve"> </w:t>
            </w:r>
          </w:p>
        </w:tc>
      </w:tr>
      <w:tr w:rsidR="002E2F1D" w:rsidTr="002E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 xml:space="preserve">lamellen en jaloezieën 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59B">
              <w:t>4</w:t>
            </w:r>
            <w:r w:rsidR="002E2F1D">
              <w:t> x</w:t>
            </w:r>
            <w:r w:rsidRPr="009B059B">
              <w:t xml:space="preserve"> per jaar </w:t>
            </w:r>
          </w:p>
        </w:tc>
      </w:tr>
      <w:tr w:rsidR="002E2F1D" w:rsidTr="002E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lampen en verlichting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059B">
              <w:t>minimaal 4</w:t>
            </w:r>
            <w:r w:rsidR="002E2F1D">
              <w:t> x</w:t>
            </w:r>
            <w:r w:rsidRPr="009B059B">
              <w:t xml:space="preserve"> per jaar </w:t>
            </w:r>
          </w:p>
        </w:tc>
      </w:tr>
      <w:tr w:rsidR="002E2F1D" w:rsidTr="002E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lijsten, moeilijk bereikbare richels, plinten en randjes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59B">
              <w:t xml:space="preserve"> </w:t>
            </w:r>
          </w:p>
        </w:tc>
      </w:tr>
      <w:tr w:rsidR="002E2F1D" w:rsidTr="002E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2E2F1D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 xml:space="preserve">luchtroosters 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059B">
              <w:t>minimaal 4</w:t>
            </w:r>
            <w:r w:rsidR="002E2F1D">
              <w:t> x</w:t>
            </w:r>
            <w:r w:rsidRPr="009B059B">
              <w:t xml:space="preserve"> per jaar stofzuigen</w:t>
            </w:r>
          </w:p>
        </w:tc>
      </w:tr>
      <w:tr w:rsidR="002E2F1D" w:rsidTr="002E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meubilair: tafels, stoelen, kasten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59B">
              <w:t xml:space="preserve">horizontale vlakken </w:t>
            </w:r>
          </w:p>
        </w:tc>
      </w:tr>
      <w:tr w:rsidR="002E2F1D" w:rsidTr="002E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papier, karton en overig afval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059B">
              <w:t>in afsluitbare afvalcontainers bewaren; wekelijks afvoeren</w:t>
            </w:r>
          </w:p>
        </w:tc>
      </w:tr>
      <w:tr w:rsidR="002E2F1D" w:rsidTr="002E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plafond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59B">
              <w:t>bij zichtbaar vuil en stof (spinrag)</w:t>
            </w:r>
          </w:p>
        </w:tc>
      </w:tr>
      <w:tr w:rsidR="002E2F1D" w:rsidTr="002E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radiators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059B">
              <w:t>afnemen met sopje</w:t>
            </w:r>
            <w:r>
              <w:t xml:space="preserve"> </w:t>
            </w:r>
            <w:r w:rsidRPr="009B059B">
              <w:t>en 4 x per jaar stofzuigen</w:t>
            </w:r>
          </w:p>
        </w:tc>
      </w:tr>
      <w:tr w:rsidR="002E2F1D" w:rsidTr="002E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ramen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59B">
              <w:t>4</w:t>
            </w:r>
            <w:r w:rsidR="002E2F1D">
              <w:t> x</w:t>
            </w:r>
            <w:r w:rsidRPr="009B059B">
              <w:t xml:space="preserve"> per jaar zemen</w:t>
            </w:r>
          </w:p>
        </w:tc>
      </w:tr>
      <w:tr w:rsidR="002E2F1D" w:rsidTr="002E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speeltoestellen (ballenbak)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059B">
              <w:t>minimaal 2</w:t>
            </w:r>
            <w:r w:rsidR="002E2F1D">
              <w:t> x</w:t>
            </w:r>
            <w:r w:rsidRPr="009B059B">
              <w:t xml:space="preserve"> per jaar</w:t>
            </w:r>
          </w:p>
        </w:tc>
      </w:tr>
      <w:tr w:rsidR="002E2F1D" w:rsidTr="002E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spiegels, glazen wanden en glas in deuren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59B">
              <w:t>streepvrij schoonmaken</w:t>
            </w:r>
          </w:p>
        </w:tc>
      </w:tr>
      <w:tr w:rsidR="002E2F1D" w:rsidTr="002E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vensterbanken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2F1D" w:rsidTr="002E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2E2F1D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 xml:space="preserve">ventilatie(roosters of </w:t>
            </w:r>
            <w:r w:rsidR="002E2F1D">
              <w:rPr>
                <w:b w:val="0"/>
              </w:rPr>
              <w:t>-</w:t>
            </w:r>
            <w:r w:rsidRPr="009B059B">
              <w:rPr>
                <w:b w:val="0"/>
              </w:rPr>
              <w:t>ventielen)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59B">
              <w:t>4</w:t>
            </w:r>
            <w:r w:rsidR="002E2F1D">
              <w:t> x</w:t>
            </w:r>
            <w:r w:rsidRPr="009B059B">
              <w:t xml:space="preserve"> per jaar roosters schoonmaken en mechanische ventilatie controleren; eventuele filters elk half jaar schoonmaken of vervangen; minimaal 1</w:t>
            </w:r>
            <w:r w:rsidR="002E2F1D">
              <w:t> x</w:t>
            </w:r>
            <w:r w:rsidRPr="009B059B">
              <w:t xml:space="preserve"> per 5 jaar onderhoud aan de kanalen uitvoeren</w:t>
            </w:r>
          </w:p>
        </w:tc>
      </w:tr>
      <w:tr w:rsidR="002E2F1D" w:rsidTr="002E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vloeren (hard)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059B">
              <w:t>vegen, schrobben en nat dweilen</w:t>
            </w:r>
          </w:p>
        </w:tc>
      </w:tr>
      <w:tr w:rsidR="002E2F1D" w:rsidTr="002E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vloeren (tapijt en inloopmatten)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59B">
              <w:t>stofzuigen, eventueel laagpolige tapijten vochtig (stoom)reinigen</w:t>
            </w:r>
          </w:p>
        </w:tc>
      </w:tr>
      <w:tr w:rsidR="002E2F1D" w:rsidTr="002E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wanden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059B">
              <w:t>bij zichtbaar vuil en stof</w:t>
            </w:r>
          </w:p>
        </w:tc>
      </w:tr>
      <w:tr w:rsidR="002E2F1D" w:rsidTr="002E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zandbak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2E2F1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59B">
              <w:t>inspecteer het zand van een onafgedekte zandbak voor gebruik met een hark en schep (dierlijke) uitwerpselen eruit</w:t>
            </w:r>
            <w:r w:rsidR="002E2F1D">
              <w:t xml:space="preserve">; </w:t>
            </w:r>
            <w:r w:rsidRPr="009B059B">
              <w:t>vervang het zand wanneer het (mogelijk) langer dan drie weken zichtbaar vervuild is, met bladeren, steentjes of ontlasting</w:t>
            </w:r>
          </w:p>
        </w:tc>
      </w:tr>
    </w:tbl>
    <w:p w:rsidR="000C3784" w:rsidRDefault="000C3784" w:rsidP="000C3784">
      <w:pPr>
        <w:pStyle w:val="LCHVreinigingsschema"/>
      </w:pPr>
    </w:p>
    <w:p w:rsidR="009B059B" w:rsidRDefault="009B059B" w:rsidP="009B059B">
      <w:pPr>
        <w:pStyle w:val="LCHVreinigingsschema"/>
      </w:pPr>
    </w:p>
    <w:p w:rsidR="004F7FFC" w:rsidRDefault="004F7FFC" w:rsidP="009B059B">
      <w:pPr>
        <w:pStyle w:val="LCHVreinigingsschema"/>
      </w:pPr>
    </w:p>
    <w:p w:rsidR="004F7FFC" w:rsidRDefault="004F7FFC" w:rsidP="009B059B">
      <w:pPr>
        <w:pStyle w:val="LCHVreinigingsschema"/>
      </w:pPr>
    </w:p>
    <w:p w:rsidR="004F7FFC" w:rsidRDefault="004F7FFC" w:rsidP="009B059B">
      <w:pPr>
        <w:pStyle w:val="LCHVreinigingsschema"/>
      </w:pPr>
    </w:p>
    <w:p w:rsidR="004F7FFC" w:rsidRDefault="004F7FFC" w:rsidP="009B059B">
      <w:pPr>
        <w:pStyle w:val="LCHVreinigingsschema"/>
      </w:pPr>
    </w:p>
    <w:tbl>
      <w:tblPr>
        <w:tblStyle w:val="LightShading"/>
        <w:tblW w:w="9752" w:type="dxa"/>
        <w:tblLayout w:type="fixed"/>
        <w:tblLook w:val="04A0" w:firstRow="1" w:lastRow="0" w:firstColumn="1" w:lastColumn="0" w:noHBand="0" w:noVBand="1"/>
      </w:tblPr>
      <w:tblGrid>
        <w:gridCol w:w="3855"/>
        <w:gridCol w:w="397"/>
        <w:gridCol w:w="397"/>
        <w:gridCol w:w="397"/>
        <w:gridCol w:w="4706"/>
      </w:tblGrid>
      <w:tr w:rsidR="009B059B" w:rsidTr="004F7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9B059B" w:rsidRPr="00936C85" w:rsidRDefault="009B059B" w:rsidP="009B059B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Sanitair</w:t>
            </w:r>
          </w:p>
        </w:tc>
      </w:tr>
      <w:tr w:rsidR="009B059B" w:rsidRPr="00FE68DB" w:rsidTr="004F7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B059B" w:rsidRPr="00FE68DB" w:rsidRDefault="009B059B" w:rsidP="00F9500E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9B059B" w:rsidRPr="00FE68DB" w:rsidRDefault="009B059B" w:rsidP="00F9500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9B059B" w:rsidRPr="00FE68DB" w:rsidRDefault="009B059B" w:rsidP="00F9500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9B059B" w:rsidRPr="00FE68DB" w:rsidRDefault="009B059B" w:rsidP="00F9500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B059B" w:rsidRPr="00FE68DB" w:rsidRDefault="009B059B" w:rsidP="00F9500E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4F7FFC" w:rsidTr="004F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afvoerputjes</w:t>
            </w: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059B">
              <w:t>vervuiling (haren) verwijderen</w:t>
            </w:r>
          </w:p>
        </w:tc>
      </w:tr>
      <w:tr w:rsidR="004F7FFC" w:rsidTr="004F7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bad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59B">
              <w:t>na iedere wasbeurt</w:t>
            </w:r>
          </w:p>
        </w:tc>
      </w:tr>
      <w:tr w:rsidR="004F7FFC" w:rsidTr="004F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 xml:space="preserve">dispensers met zeep of </w:t>
            </w:r>
            <w:proofErr w:type="spellStart"/>
            <w:r w:rsidRPr="009B059B">
              <w:rPr>
                <w:b w:val="0"/>
              </w:rPr>
              <w:t>handdesinfecterend</w:t>
            </w:r>
            <w:proofErr w:type="spellEnd"/>
            <w:r w:rsidRPr="009B059B">
              <w:rPr>
                <w:b w:val="0"/>
              </w:rPr>
              <w:t xml:space="preserve"> middel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059B">
              <w:t>nooit bijvullen; voorraadfles vervangen als oude leeg is en dispenser dan schoonmaken</w:t>
            </w:r>
          </w:p>
        </w:tc>
      </w:tr>
      <w:tr w:rsidR="004F7FFC" w:rsidTr="004F7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douches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4F7FF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59B">
              <w:t>dagelijks nat schoonmaken</w:t>
            </w:r>
            <w:r w:rsidR="004F7FFC">
              <w:t>;</w:t>
            </w:r>
            <w:r w:rsidRPr="009B059B">
              <w:t xml:space="preserve"> wekelijks zeepresten verwijderen en ontkalken</w:t>
            </w:r>
          </w:p>
        </w:tc>
      </w:tr>
      <w:tr w:rsidR="004F7FFC" w:rsidTr="004F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4F7FFC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handcontactpunten (deurklinken, kranen, lichtknopjes</w:t>
            </w:r>
            <w:r>
              <w:rPr>
                <w:b w:val="0"/>
              </w:rPr>
              <w:t xml:space="preserve">, </w:t>
            </w:r>
            <w:r w:rsidRPr="009B059B">
              <w:rPr>
                <w:b w:val="0"/>
              </w:rPr>
              <w:t>al</w:t>
            </w:r>
            <w:r>
              <w:rPr>
                <w:b w:val="0"/>
              </w:rPr>
              <w:t>les</w:t>
            </w:r>
            <w:r w:rsidRPr="009B059B">
              <w:rPr>
                <w:b w:val="0"/>
              </w:rPr>
              <w:t xml:space="preserve"> wat vaak wordt aangeraakt)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059B" w:rsidTr="004F7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handdoekjes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4F7FF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59B">
              <w:t xml:space="preserve">Minimaal ieder dagdeel </w:t>
            </w:r>
            <w:proofErr w:type="gramStart"/>
            <w:r w:rsidRPr="009B059B">
              <w:t>vervangen</w:t>
            </w:r>
            <w:proofErr w:type="gramEnd"/>
            <w:r w:rsidRPr="009B059B">
              <w:t>, wassen op 60</w:t>
            </w:r>
            <w:r w:rsidR="004F7FFC">
              <w:t> </w:t>
            </w:r>
            <w:r w:rsidRPr="009B059B">
              <w:t>°C</w:t>
            </w:r>
            <w:r w:rsidR="002E2F1D">
              <w:t>; l</w:t>
            </w:r>
            <w:r w:rsidRPr="009B059B">
              <w:t>et op: bij intensief gebruik vaker</w:t>
            </w:r>
          </w:p>
        </w:tc>
      </w:tr>
      <w:tr w:rsidR="009B059B" w:rsidTr="004F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spiegel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059B">
              <w:t>streepvrij schoonmaken</w:t>
            </w:r>
          </w:p>
        </w:tc>
      </w:tr>
      <w:tr w:rsidR="009B059B" w:rsidTr="004F7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tegels rondom toilet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59B">
              <w:t>schrobben</w:t>
            </w:r>
          </w:p>
        </w:tc>
      </w:tr>
      <w:tr w:rsidR="009B059B" w:rsidTr="004F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tegelwanden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059B">
              <w:t>vlekken verwijderen</w:t>
            </w:r>
          </w:p>
        </w:tc>
      </w:tr>
      <w:tr w:rsidR="009B059B" w:rsidTr="004F7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t</w:t>
            </w:r>
            <w:r w:rsidRPr="009B059B">
              <w:rPr>
                <w:b w:val="0"/>
              </w:rPr>
              <w:t>oiletborstel (op toilet)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59B">
              <w:t>vervangen</w:t>
            </w:r>
          </w:p>
        </w:tc>
      </w:tr>
      <w:tr w:rsidR="009B059B" w:rsidTr="004F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toiletdeur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059B" w:rsidTr="004F7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vloeren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2E2F1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59B">
              <w:t>dagelijks nat schoonmaken</w:t>
            </w:r>
            <w:r w:rsidR="002E2F1D">
              <w:t>;</w:t>
            </w:r>
            <w:r w:rsidRPr="009B059B">
              <w:t xml:space="preserve"> wekelijks schrobben</w:t>
            </w:r>
          </w:p>
        </w:tc>
      </w:tr>
      <w:tr w:rsidR="009B059B" w:rsidTr="004F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wasmachine en -droger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059B">
              <w:t xml:space="preserve"> </w:t>
            </w:r>
          </w:p>
        </w:tc>
      </w:tr>
      <w:tr w:rsidR="009B059B" w:rsidTr="004F7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wastafels, kranen en overig sanitair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2E2F1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59B">
              <w:t>dagelijks nat schoonmaken</w:t>
            </w:r>
            <w:r w:rsidR="002E2F1D">
              <w:t xml:space="preserve">; </w:t>
            </w:r>
            <w:r w:rsidRPr="009B059B">
              <w:t>wekelijks ontkalken</w:t>
            </w:r>
          </w:p>
        </w:tc>
      </w:tr>
      <w:tr w:rsidR="009B059B" w:rsidTr="004F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wc-papier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059B">
              <w:t>tijdig aanvullen</w:t>
            </w:r>
          </w:p>
        </w:tc>
      </w:tr>
      <w:tr w:rsidR="009B059B" w:rsidTr="004F7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wc-pot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B059B" w:rsidRPr="00084CCA" w:rsidRDefault="009B059B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B059B" w:rsidRPr="00084CCA" w:rsidRDefault="009B059B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B059B" w:rsidRPr="00084CCA" w:rsidRDefault="009B059B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59B" w:rsidRPr="009B059B" w:rsidRDefault="009B059B" w:rsidP="009B059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59B">
              <w:t>dagelijks binnen- en buitenkant nat schoonmaken, wekelijks binnenkant ontkalken</w:t>
            </w:r>
          </w:p>
        </w:tc>
      </w:tr>
    </w:tbl>
    <w:p w:rsidR="009B059B" w:rsidRDefault="009B059B" w:rsidP="009B059B">
      <w:pPr>
        <w:pStyle w:val="LCHVreinigingsschema"/>
      </w:pPr>
    </w:p>
    <w:p w:rsidR="002E2F1D" w:rsidRDefault="002E2F1D" w:rsidP="004F7FFC">
      <w:pPr>
        <w:pStyle w:val="LCHVreinigingsschema"/>
        <w:rPr>
          <w:sz w:val="20"/>
        </w:rPr>
      </w:pPr>
      <w:r>
        <w:br w:type="page"/>
      </w:r>
    </w:p>
    <w:p w:rsidR="004F7FFC" w:rsidRDefault="004F7FFC" w:rsidP="009B059B">
      <w:pPr>
        <w:pStyle w:val="LCHVreinigingsschema"/>
      </w:pPr>
    </w:p>
    <w:tbl>
      <w:tblPr>
        <w:tblStyle w:val="LightShading"/>
        <w:tblW w:w="9752" w:type="dxa"/>
        <w:tblLayout w:type="fixed"/>
        <w:tblLook w:val="04A0" w:firstRow="1" w:lastRow="0" w:firstColumn="1" w:lastColumn="0" w:noHBand="0" w:noVBand="1"/>
      </w:tblPr>
      <w:tblGrid>
        <w:gridCol w:w="3855"/>
        <w:gridCol w:w="397"/>
        <w:gridCol w:w="397"/>
        <w:gridCol w:w="397"/>
        <w:gridCol w:w="4706"/>
      </w:tblGrid>
      <w:tr w:rsidR="009B059B" w:rsidTr="004F7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9B059B" w:rsidRPr="00936C85" w:rsidRDefault="009B059B" w:rsidP="009B059B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Keuken</w:t>
            </w:r>
          </w:p>
        </w:tc>
      </w:tr>
      <w:tr w:rsidR="004F7FFC" w:rsidRPr="00FE68DB" w:rsidTr="004F7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B059B" w:rsidRPr="00FE68DB" w:rsidRDefault="009B059B" w:rsidP="00F9500E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9B059B" w:rsidRPr="00FE68DB" w:rsidRDefault="009B059B" w:rsidP="00F9500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9B059B" w:rsidRPr="00FE68DB" w:rsidRDefault="009B059B" w:rsidP="00F9500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9B059B" w:rsidRPr="00FE68DB" w:rsidRDefault="009B059B" w:rsidP="00F9500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B059B" w:rsidRPr="00FE68DB" w:rsidRDefault="009B059B" w:rsidP="00F9500E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4F7FFC" w:rsidTr="004F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2E2F1D" w:rsidP="002E2F1D">
            <w:pPr>
              <w:pStyle w:val="LCHVreinigingsschema"/>
              <w:rPr>
                <w:b w:val="0"/>
              </w:rPr>
            </w:pPr>
            <w:r w:rsidRPr="002E2F1D">
              <w:rPr>
                <w:b w:val="0"/>
              </w:rPr>
              <w:t>aanrecht, kranen en gootsteen</w:t>
            </w: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635FD1" w:rsidRDefault="002E2F1D" w:rsidP="002E2F1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8A0">
              <w:t>dagelijks en na ieder gebruik schoonmaken</w:t>
            </w:r>
            <w:r>
              <w:t xml:space="preserve">; </w:t>
            </w:r>
            <w:r w:rsidRPr="002328A0">
              <w:t>wekelijks aanslag verwijderen met periodieke ontkalker</w:t>
            </w:r>
          </w:p>
        </w:tc>
      </w:tr>
      <w:tr w:rsidR="004F7FFC" w:rsidTr="004F7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2E2F1D" w:rsidP="002E2F1D">
            <w:pPr>
              <w:pStyle w:val="LCHVreinigingsschema"/>
              <w:rPr>
                <w:b w:val="0"/>
              </w:rPr>
            </w:pPr>
            <w:r w:rsidRPr="002E2F1D">
              <w:rPr>
                <w:b w:val="0"/>
              </w:rPr>
              <w:t>afzuigkap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635FD1" w:rsidRDefault="002E2F1D" w:rsidP="002E2F1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8A0">
              <w:t>afzuigkap 1</w:t>
            </w:r>
            <w:r>
              <w:t> x</w:t>
            </w:r>
            <w:r w:rsidRPr="002328A0">
              <w:t xml:space="preserve"> per week</w:t>
            </w:r>
            <w:r>
              <w:t xml:space="preserve">; </w:t>
            </w:r>
            <w:r w:rsidRPr="002328A0">
              <w:t>filters in de vaatwasmachine</w:t>
            </w:r>
            <w:r>
              <w:t xml:space="preserve"> </w:t>
            </w:r>
            <w:r w:rsidRPr="002328A0">
              <w:t>wanneer vet</w:t>
            </w:r>
          </w:p>
        </w:tc>
      </w:tr>
      <w:tr w:rsidR="004F7FFC" w:rsidTr="004F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2E2F1D" w:rsidP="002E2F1D">
            <w:pPr>
              <w:pStyle w:val="LCHVreinigingsschema"/>
              <w:rPr>
                <w:b w:val="0"/>
              </w:rPr>
            </w:pPr>
            <w:r w:rsidRPr="002E2F1D">
              <w:rPr>
                <w:b w:val="0"/>
              </w:rPr>
              <w:t>friteuse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635FD1" w:rsidRDefault="002E2F1D" w:rsidP="002E2F1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5FD1">
              <w:t>na gebruik ook ontvetten (buitenkant)</w:t>
            </w:r>
          </w:p>
        </w:tc>
      </w:tr>
      <w:tr w:rsidR="004F7FFC" w:rsidTr="004F7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4F7FFC" w:rsidP="002E2F1D">
            <w:pPr>
              <w:pStyle w:val="LCHVreinigingsschema"/>
              <w:rPr>
                <w:b w:val="0"/>
                <w:highlight w:val="yellow"/>
              </w:rPr>
            </w:pPr>
            <w:r w:rsidRPr="009B059B">
              <w:rPr>
                <w:b w:val="0"/>
              </w:rPr>
              <w:t>handcontactpunten (deurklinken, kranen, lichtknopjes</w:t>
            </w:r>
            <w:r>
              <w:rPr>
                <w:b w:val="0"/>
              </w:rPr>
              <w:t xml:space="preserve">, </w:t>
            </w:r>
            <w:r w:rsidRPr="009B059B">
              <w:rPr>
                <w:b w:val="0"/>
              </w:rPr>
              <w:t>al</w:t>
            </w:r>
            <w:r>
              <w:rPr>
                <w:b w:val="0"/>
              </w:rPr>
              <w:t>les</w:t>
            </w:r>
            <w:r w:rsidRPr="009B059B">
              <w:rPr>
                <w:b w:val="0"/>
              </w:rPr>
              <w:t xml:space="preserve"> wat vaak wordt aangeraakt)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EA390C" w:rsidRDefault="002E2F1D" w:rsidP="002E2F1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4F7FFC" w:rsidTr="004F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2E2F1D" w:rsidP="002E2F1D">
            <w:pPr>
              <w:pStyle w:val="LCHVreinigingsschema"/>
              <w:rPr>
                <w:b w:val="0"/>
              </w:rPr>
            </w:pPr>
            <w:r w:rsidRPr="002E2F1D">
              <w:rPr>
                <w:b w:val="0"/>
              </w:rPr>
              <w:t>keukenkastjes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A97C32" w:rsidRDefault="002E2F1D" w:rsidP="002E2F1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97C32">
              <w:t>dagelijks</w:t>
            </w:r>
            <w:proofErr w:type="gramEnd"/>
            <w:r w:rsidRPr="00A97C32">
              <w:t xml:space="preserve"> kastdeurtjes schoonmaken, 4</w:t>
            </w:r>
            <w:r>
              <w:t> x</w:t>
            </w:r>
            <w:r w:rsidRPr="00A97C32">
              <w:t xml:space="preserve"> per jaar binnen- en bovenkant</w:t>
            </w:r>
          </w:p>
        </w:tc>
      </w:tr>
      <w:tr w:rsidR="002E2F1D" w:rsidTr="004F7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2E2F1D" w:rsidP="002E2F1D">
            <w:pPr>
              <w:pStyle w:val="LCHVreinigingsschema"/>
              <w:rPr>
                <w:b w:val="0"/>
              </w:rPr>
            </w:pPr>
            <w:r w:rsidRPr="002E2F1D">
              <w:rPr>
                <w:b w:val="0"/>
              </w:rPr>
              <w:t>koelkast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A97C32" w:rsidRDefault="002E2F1D" w:rsidP="002E2F1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C32">
              <w:t>controleer de houdbaarheid van producten wekelijks; binnen- en buitenkant schoonmaken; ook diepvriesvak</w:t>
            </w:r>
          </w:p>
        </w:tc>
      </w:tr>
      <w:tr w:rsidR="002E2F1D" w:rsidTr="004F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2E2F1D" w:rsidP="002E2F1D">
            <w:pPr>
              <w:pStyle w:val="LCHVreinigingsschema"/>
              <w:rPr>
                <w:b w:val="0"/>
              </w:rPr>
            </w:pPr>
            <w:r w:rsidRPr="002E2F1D">
              <w:rPr>
                <w:b w:val="0"/>
              </w:rPr>
              <w:t>kookplaten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A97C32" w:rsidRDefault="002E2F1D" w:rsidP="002E2F1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C32">
              <w:t>goed laten inwerken</w:t>
            </w:r>
          </w:p>
        </w:tc>
      </w:tr>
      <w:tr w:rsidR="002E2F1D" w:rsidTr="004F7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2E2F1D" w:rsidP="004F7FFC">
            <w:pPr>
              <w:pStyle w:val="LCHVreinigingsschema"/>
              <w:rPr>
                <w:b w:val="0"/>
              </w:rPr>
            </w:pPr>
            <w:r w:rsidRPr="002E2F1D">
              <w:rPr>
                <w:b w:val="0"/>
              </w:rPr>
              <w:t>losse keukenmaterialen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A97C32" w:rsidRDefault="002E2F1D" w:rsidP="002E2F1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C32">
              <w:t>na gebruik handmatig met afwasmiddel of in de vaatwasmachine op 60 °C wassen</w:t>
            </w:r>
          </w:p>
        </w:tc>
      </w:tr>
      <w:tr w:rsidR="002E2F1D" w:rsidTr="004F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2E2F1D" w:rsidP="002E2F1D">
            <w:pPr>
              <w:pStyle w:val="LCHVreinigingsschema"/>
              <w:rPr>
                <w:b w:val="0"/>
              </w:rPr>
            </w:pPr>
            <w:r w:rsidRPr="002E2F1D">
              <w:rPr>
                <w:b w:val="0"/>
              </w:rPr>
              <w:t>magnetron, grill en oven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A97C32" w:rsidRDefault="002E2F1D" w:rsidP="002E2F1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reinigingsmiddel </w:t>
            </w:r>
            <w:r w:rsidRPr="00A97C32">
              <w:t>goed laten inwerken</w:t>
            </w:r>
          </w:p>
        </w:tc>
      </w:tr>
      <w:tr w:rsidR="002E2F1D" w:rsidTr="004F7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2E2F1D" w:rsidP="002E2F1D">
            <w:pPr>
              <w:pStyle w:val="LCHVreinigingsschema"/>
              <w:rPr>
                <w:b w:val="0"/>
              </w:rPr>
            </w:pPr>
            <w:r w:rsidRPr="002E2F1D">
              <w:rPr>
                <w:b w:val="0"/>
              </w:rPr>
              <w:t xml:space="preserve">meubilair (tafels, stoelen)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A97C32" w:rsidRDefault="002E2F1D" w:rsidP="002E2F1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C32">
              <w:t xml:space="preserve"> </w:t>
            </w:r>
          </w:p>
        </w:tc>
      </w:tr>
      <w:tr w:rsidR="002E2F1D" w:rsidTr="004F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2E2F1D" w:rsidP="002E2F1D">
            <w:pPr>
              <w:pStyle w:val="LCHVreinigingsschema"/>
              <w:rPr>
                <w:b w:val="0"/>
              </w:rPr>
            </w:pPr>
            <w:r w:rsidRPr="002E2F1D">
              <w:rPr>
                <w:b w:val="0"/>
              </w:rPr>
              <w:t>snijplank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A97C32" w:rsidRDefault="002E2F1D" w:rsidP="002E2F1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C32">
              <w:t>na gebruik handmatig met afwasmiddel of in de vaatwasmachine op 60 °C wassen</w:t>
            </w:r>
          </w:p>
        </w:tc>
      </w:tr>
      <w:tr w:rsidR="002E2F1D" w:rsidTr="004F7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2E2F1D" w:rsidP="002E2F1D">
            <w:pPr>
              <w:pStyle w:val="LCHVreinigingsschema"/>
              <w:rPr>
                <w:b w:val="0"/>
              </w:rPr>
            </w:pPr>
            <w:r w:rsidRPr="002E2F1D">
              <w:rPr>
                <w:b w:val="0"/>
              </w:rPr>
              <w:t>vaatwasser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A97C32" w:rsidRDefault="002E2F1D" w:rsidP="002E2F1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C32">
              <w:t xml:space="preserve">filter 2 x per jaar </w:t>
            </w:r>
            <w:r>
              <w:t xml:space="preserve">reinigen </w:t>
            </w:r>
          </w:p>
        </w:tc>
      </w:tr>
      <w:tr w:rsidR="002E2F1D" w:rsidTr="004F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2E2F1D" w:rsidP="002E2F1D">
            <w:pPr>
              <w:pStyle w:val="LCHVreinigingsschema"/>
              <w:rPr>
                <w:b w:val="0"/>
              </w:rPr>
            </w:pPr>
            <w:r w:rsidRPr="002E2F1D">
              <w:rPr>
                <w:b w:val="0"/>
              </w:rPr>
              <w:t>vloer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A97C32" w:rsidRDefault="002E2F1D" w:rsidP="002E2F1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C32">
              <w:t>stofzuigen en dweilen</w:t>
            </w:r>
          </w:p>
        </w:tc>
      </w:tr>
    </w:tbl>
    <w:p w:rsidR="009B059B" w:rsidRDefault="009B059B" w:rsidP="009B059B">
      <w:pPr>
        <w:pStyle w:val="LCHVreinigingsschema"/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855"/>
        <w:gridCol w:w="397"/>
        <w:gridCol w:w="397"/>
        <w:gridCol w:w="397"/>
        <w:gridCol w:w="4706"/>
      </w:tblGrid>
      <w:tr w:rsidR="009B059B" w:rsidTr="002E2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9B059B" w:rsidRPr="00936C85" w:rsidRDefault="009B059B" w:rsidP="00F9500E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Slaapkamer</w:t>
            </w:r>
          </w:p>
        </w:tc>
      </w:tr>
      <w:tr w:rsidR="009B059B" w:rsidRPr="00FE68DB" w:rsidTr="004F7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B059B" w:rsidRPr="00FE68DB" w:rsidRDefault="009B059B" w:rsidP="00F9500E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9B059B" w:rsidRPr="00FE68DB" w:rsidRDefault="009B059B" w:rsidP="00F9500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9B059B" w:rsidRPr="00FE68DB" w:rsidRDefault="009B059B" w:rsidP="00F9500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9B059B" w:rsidRPr="00FE68DB" w:rsidRDefault="009B059B" w:rsidP="00F9500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B059B" w:rsidRPr="00FE68DB" w:rsidRDefault="009B059B" w:rsidP="00F9500E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4F7FFC" w:rsidTr="004F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2E2F1D" w:rsidP="002E2F1D">
            <w:pPr>
              <w:pStyle w:val="LCHVreinigingsschema"/>
              <w:rPr>
                <w:b w:val="0"/>
              </w:rPr>
            </w:pPr>
            <w:r w:rsidRPr="002E2F1D">
              <w:rPr>
                <w:b w:val="0"/>
              </w:rPr>
              <w:t>bedden</w:t>
            </w: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706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A97C32" w:rsidRDefault="002E2F1D" w:rsidP="002E2F1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5FD1">
              <w:t>Voor en</w:t>
            </w:r>
            <w:r>
              <w:t xml:space="preserve"> </w:t>
            </w:r>
            <w:r w:rsidRPr="00A97C32">
              <w:t>na verhuurperiode of bij wisseling bezoekers, en minstens maandelijks</w:t>
            </w:r>
            <w:r>
              <w:t xml:space="preserve"> reinigen en wassen</w:t>
            </w:r>
          </w:p>
        </w:tc>
      </w:tr>
      <w:tr w:rsidR="004F7FFC" w:rsidTr="004F7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2E2F1D" w:rsidP="002E2F1D">
            <w:pPr>
              <w:pStyle w:val="LCHVreinigingsschema"/>
              <w:rPr>
                <w:b w:val="0"/>
              </w:rPr>
            </w:pPr>
            <w:r w:rsidRPr="002E2F1D">
              <w:rPr>
                <w:b w:val="0"/>
              </w:rPr>
              <w:t>beddengoed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4F7FFC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4F7FFC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A97C32" w:rsidRDefault="002E2F1D" w:rsidP="002E2F1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C32">
              <w:t xml:space="preserve">geef nieuwe bezoekers </w:t>
            </w:r>
            <w:r w:rsidRPr="00A97C32">
              <w:rPr>
                <w:u w:val="single"/>
              </w:rPr>
              <w:t>altijd</w:t>
            </w:r>
            <w:r w:rsidRPr="00A97C32">
              <w:t xml:space="preserve"> schoon linnengoed en</w:t>
            </w:r>
            <w:r>
              <w:t xml:space="preserve"> beddengoed; was </w:t>
            </w:r>
            <w:r w:rsidRPr="00A97C32">
              <w:t>van langduri</w:t>
            </w:r>
            <w:r>
              <w:t xml:space="preserve">ge bezoekers minstens wekelijks op </w:t>
            </w:r>
            <w:r w:rsidRPr="00A97C32">
              <w:t>60 °C</w:t>
            </w:r>
          </w:p>
        </w:tc>
      </w:tr>
      <w:tr w:rsidR="004F7FFC" w:rsidTr="004F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2E2F1D" w:rsidP="002E2F1D">
            <w:pPr>
              <w:pStyle w:val="LCHVreinigingsschema"/>
              <w:rPr>
                <w:b w:val="0"/>
              </w:rPr>
            </w:pPr>
            <w:r w:rsidRPr="002E2F1D">
              <w:rPr>
                <w:b w:val="0"/>
              </w:rPr>
              <w:t>dekbedden en dekens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4F7FFC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A97C32" w:rsidRDefault="002E2F1D" w:rsidP="002E2F1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C32">
              <w:t>maandelijks (laten) wassen volgens wasvoorschrift</w:t>
            </w:r>
          </w:p>
        </w:tc>
      </w:tr>
      <w:tr w:rsidR="004F7FFC" w:rsidTr="004F7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4F7FFC" w:rsidP="002E2F1D">
            <w:pPr>
              <w:pStyle w:val="LCHVreinigingsschema"/>
              <w:rPr>
                <w:b w:val="0"/>
              </w:rPr>
            </w:pPr>
            <w:r w:rsidRPr="009B059B">
              <w:rPr>
                <w:b w:val="0"/>
              </w:rPr>
              <w:t>handcontactpunten (deurklinken, kranen, lichtknopjes</w:t>
            </w:r>
            <w:r>
              <w:rPr>
                <w:b w:val="0"/>
              </w:rPr>
              <w:t xml:space="preserve">, </w:t>
            </w:r>
            <w:r w:rsidRPr="009B059B">
              <w:rPr>
                <w:b w:val="0"/>
              </w:rPr>
              <w:t>al</w:t>
            </w:r>
            <w:r>
              <w:rPr>
                <w:b w:val="0"/>
              </w:rPr>
              <w:t>les</w:t>
            </w:r>
            <w:r w:rsidRPr="009B059B">
              <w:rPr>
                <w:b w:val="0"/>
              </w:rPr>
              <w:t xml:space="preserve"> wat vaak wordt aangeraakt)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4F7FFC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A97C32" w:rsidRDefault="002E2F1D" w:rsidP="002E2F1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FFC" w:rsidTr="004F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2E2F1D" w:rsidP="002E2F1D">
            <w:pPr>
              <w:pStyle w:val="LCHVreinigingsschema"/>
              <w:rPr>
                <w:b w:val="0"/>
              </w:rPr>
            </w:pPr>
            <w:r w:rsidRPr="002E2F1D">
              <w:rPr>
                <w:b w:val="0"/>
              </w:rPr>
              <w:t>matras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4F7FFC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A97C32" w:rsidRDefault="002E2F1D" w:rsidP="002E2F1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C32">
              <w:t xml:space="preserve">schoonmaken of eventueel vervangen bij zichtbaar vuil </w:t>
            </w:r>
          </w:p>
        </w:tc>
      </w:tr>
    </w:tbl>
    <w:p w:rsidR="009B059B" w:rsidRDefault="009B059B" w:rsidP="009B059B">
      <w:pPr>
        <w:pStyle w:val="LCHVreinigingsschema"/>
      </w:pPr>
    </w:p>
    <w:p w:rsidR="009B059B" w:rsidRDefault="009B059B" w:rsidP="009B059B">
      <w:pPr>
        <w:pStyle w:val="LCHVreinigingsschema"/>
      </w:pPr>
    </w:p>
    <w:p w:rsidR="004F7FFC" w:rsidRDefault="004F7FFC" w:rsidP="009B059B">
      <w:pPr>
        <w:pStyle w:val="LCHVreinigingsschema"/>
      </w:pPr>
    </w:p>
    <w:p w:rsidR="004F7FFC" w:rsidRDefault="004F7FFC" w:rsidP="009B059B">
      <w:pPr>
        <w:pStyle w:val="LCHVreinigingsschema"/>
      </w:pPr>
    </w:p>
    <w:p w:rsidR="004F7FFC" w:rsidRDefault="004F7FFC" w:rsidP="009B059B">
      <w:pPr>
        <w:pStyle w:val="LCHVreinigingsschema"/>
      </w:pPr>
    </w:p>
    <w:p w:rsidR="004F7FFC" w:rsidRDefault="004F7FFC" w:rsidP="009B059B">
      <w:pPr>
        <w:pStyle w:val="LCHVreinigingsschema"/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855"/>
        <w:gridCol w:w="397"/>
        <w:gridCol w:w="397"/>
        <w:gridCol w:w="397"/>
        <w:gridCol w:w="4706"/>
      </w:tblGrid>
      <w:tr w:rsidR="009B059B" w:rsidTr="002E2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9B059B" w:rsidRPr="00936C85" w:rsidRDefault="009B059B" w:rsidP="009B059B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Schoonmaakmaterialen</w:t>
            </w:r>
          </w:p>
        </w:tc>
      </w:tr>
      <w:tr w:rsidR="009B059B" w:rsidRPr="00FE68DB" w:rsidTr="004F7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B059B" w:rsidRPr="00FE68DB" w:rsidRDefault="009B059B" w:rsidP="00F9500E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9B059B" w:rsidRPr="00FE68DB" w:rsidRDefault="009B059B" w:rsidP="00F9500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9B059B" w:rsidRPr="00FE68DB" w:rsidRDefault="009B059B" w:rsidP="00F9500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9B059B" w:rsidRPr="00FE68DB" w:rsidRDefault="009B059B" w:rsidP="00F9500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B059B" w:rsidRPr="00FE68DB" w:rsidRDefault="009B059B" w:rsidP="00F9500E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4F7FFC" w:rsidTr="004F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2E2F1D" w:rsidP="002E2F1D">
            <w:pPr>
              <w:pStyle w:val="LCHVreinigingsschema"/>
              <w:rPr>
                <w:b w:val="0"/>
              </w:rPr>
            </w:pPr>
            <w:r w:rsidRPr="002E2F1D">
              <w:rPr>
                <w:b w:val="0"/>
              </w:rPr>
              <w:t>bezems, trekkers</w:t>
            </w: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635FD1" w:rsidRDefault="002E2F1D" w:rsidP="002E2F1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35FD1">
              <w:t>aangekleefd vuil verwijderen, ophangen (in opslag)</w:t>
            </w:r>
            <w:proofErr w:type="gramEnd"/>
          </w:p>
        </w:tc>
      </w:tr>
      <w:tr w:rsidR="004F7FFC" w:rsidTr="004F7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2E2F1D" w:rsidP="002E2F1D">
            <w:pPr>
              <w:pStyle w:val="LCHVreinigingsschema"/>
              <w:rPr>
                <w:b w:val="0"/>
              </w:rPr>
            </w:pPr>
            <w:r w:rsidRPr="002E2F1D">
              <w:rPr>
                <w:b w:val="0"/>
              </w:rPr>
              <w:t>dweilen, moppen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4F7FFC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635FD1" w:rsidRDefault="002E2F1D" w:rsidP="002E2F1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5FD1">
              <w:t>weggooien na gebruik of dagelijks wassen met totaalwasmiddel volgens wasvoorschrift; drogen in droogtrommel</w:t>
            </w:r>
          </w:p>
        </w:tc>
      </w:tr>
      <w:tr w:rsidR="004F7FFC" w:rsidTr="004F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2E2F1D" w:rsidP="002E2F1D">
            <w:pPr>
              <w:pStyle w:val="LCHVreinigingsschema"/>
              <w:rPr>
                <w:b w:val="0"/>
              </w:rPr>
            </w:pPr>
            <w:r w:rsidRPr="002E2F1D">
              <w:rPr>
                <w:b w:val="0"/>
              </w:rPr>
              <w:t>emmers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4F7FFC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635FD1" w:rsidRDefault="002E2F1D" w:rsidP="002E2F1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5FD1">
              <w:t>na gebruik schoonspoelen met heet water; goed laten drogen</w:t>
            </w:r>
          </w:p>
        </w:tc>
      </w:tr>
      <w:tr w:rsidR="004F7FFC" w:rsidTr="004F7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2E2F1D" w:rsidP="002E2F1D">
            <w:pPr>
              <w:pStyle w:val="LCHVreinigingsschema"/>
              <w:rPr>
                <w:b w:val="0"/>
              </w:rPr>
            </w:pPr>
            <w:r w:rsidRPr="002E2F1D">
              <w:rPr>
                <w:b w:val="0"/>
              </w:rPr>
              <w:t>handdoeken, theedoeken en vaatdoekjes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4F7FFC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635FD1" w:rsidRDefault="002E2F1D" w:rsidP="002E2F1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5FD1">
              <w:t>minimaal ieder dagdeel vervangen</w:t>
            </w:r>
            <w:r>
              <w:t xml:space="preserve">; let </w:t>
            </w:r>
            <w:r w:rsidRPr="00CE0256">
              <w:t>op: bij intensief gebruik vaker</w:t>
            </w:r>
          </w:p>
        </w:tc>
      </w:tr>
      <w:tr w:rsidR="004F7FFC" w:rsidTr="004F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2E2F1D" w:rsidP="002E2F1D">
            <w:pPr>
              <w:pStyle w:val="LCHVreinigingsschema"/>
              <w:rPr>
                <w:b w:val="0"/>
              </w:rPr>
            </w:pPr>
            <w:r w:rsidRPr="002E2F1D">
              <w:rPr>
                <w:b w:val="0"/>
              </w:rPr>
              <w:t>kunststofborstels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4F7FFC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A97C32" w:rsidRDefault="002E2F1D" w:rsidP="002E2F1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C32">
              <w:t>na gebruik uitspoelen met heet water, uitslaan en ophangen met de borstelkop naar beneden</w:t>
            </w:r>
          </w:p>
        </w:tc>
      </w:tr>
      <w:tr w:rsidR="002E2F1D" w:rsidTr="004F7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2E2F1D" w:rsidP="002E2F1D">
            <w:pPr>
              <w:pStyle w:val="LCHVreinigingsschema"/>
              <w:rPr>
                <w:b w:val="0"/>
              </w:rPr>
            </w:pPr>
            <w:r w:rsidRPr="002E2F1D">
              <w:rPr>
                <w:b w:val="0"/>
              </w:rPr>
              <w:t>materiaalwagen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4F7FFC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A97C32" w:rsidRDefault="002E2F1D" w:rsidP="002E2F1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C32">
              <w:t xml:space="preserve"> </w:t>
            </w:r>
          </w:p>
        </w:tc>
      </w:tr>
      <w:tr w:rsidR="002E2F1D" w:rsidTr="004F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2E2F1D" w:rsidP="002E2F1D">
            <w:pPr>
              <w:pStyle w:val="LCHVreinigingsschema"/>
              <w:rPr>
                <w:b w:val="0"/>
              </w:rPr>
            </w:pPr>
            <w:r w:rsidRPr="002E2F1D">
              <w:rPr>
                <w:b w:val="0"/>
              </w:rPr>
              <w:t>microvezeldoekjes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4F7FFC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A97C32" w:rsidRDefault="002E2F1D" w:rsidP="002E2F1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C32">
              <w:t>na gebruik op minstens 60 °C wassen zonder wasverzachter, droog bewaren</w:t>
            </w:r>
          </w:p>
        </w:tc>
      </w:tr>
      <w:tr w:rsidR="002E2F1D" w:rsidTr="004F7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2E2F1D" w:rsidP="002E2F1D">
            <w:pPr>
              <w:pStyle w:val="LCHVreinigingsschema"/>
              <w:rPr>
                <w:b w:val="0"/>
              </w:rPr>
            </w:pPr>
            <w:r w:rsidRPr="002E2F1D">
              <w:rPr>
                <w:b w:val="0"/>
              </w:rPr>
              <w:t>opslagruimte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4F7FFC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A97C32" w:rsidRDefault="002E2F1D" w:rsidP="002E2F1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C32">
              <w:t>minimaal 1</w:t>
            </w:r>
            <w:r>
              <w:t> x</w:t>
            </w:r>
            <w:r w:rsidRPr="00A97C32">
              <w:t xml:space="preserve"> per maand </w:t>
            </w:r>
          </w:p>
        </w:tc>
      </w:tr>
      <w:tr w:rsidR="002E2F1D" w:rsidTr="004F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2E2F1D" w:rsidP="002E2F1D">
            <w:pPr>
              <w:pStyle w:val="LCHVreinigingsschema"/>
              <w:rPr>
                <w:b w:val="0"/>
              </w:rPr>
            </w:pPr>
            <w:r w:rsidRPr="002E2F1D">
              <w:rPr>
                <w:b w:val="0"/>
              </w:rPr>
              <w:t>sopdoeken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4F7FFC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A97C32" w:rsidRDefault="002E2F1D" w:rsidP="002E2F1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C32">
              <w:t>na gebruik op minstens 60 °C wassen</w:t>
            </w:r>
          </w:p>
        </w:tc>
      </w:tr>
      <w:tr w:rsidR="002E2F1D" w:rsidTr="004F7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4F7FFC" w:rsidP="002E2F1D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s</w:t>
            </w:r>
            <w:r w:rsidR="002E2F1D" w:rsidRPr="002E2F1D">
              <w:rPr>
                <w:b w:val="0"/>
              </w:rPr>
              <w:t>proeiflacons (zelf aangemaakt sop)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4F7FFC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A97C32" w:rsidRDefault="002E2F1D" w:rsidP="002E2F1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C32">
              <w:t>na gebruik legen, omspoelen en drogen</w:t>
            </w:r>
          </w:p>
        </w:tc>
      </w:tr>
      <w:tr w:rsidR="002E2F1D" w:rsidTr="004F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2E2F1D" w:rsidP="002E2F1D">
            <w:pPr>
              <w:pStyle w:val="LCHVreinigingsschema"/>
              <w:rPr>
                <w:b w:val="0"/>
              </w:rPr>
            </w:pPr>
            <w:r w:rsidRPr="002E2F1D">
              <w:rPr>
                <w:b w:val="0"/>
              </w:rPr>
              <w:t>stofdoeken (stofbindend en vochtig)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4F7FFC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A97C32" w:rsidRDefault="002E2F1D" w:rsidP="002E2F1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C32">
              <w:t>na gebruik wassen met een totaalwasmiddel volgens wasvoorschrift; drogen in droogtrommel</w:t>
            </w:r>
          </w:p>
        </w:tc>
      </w:tr>
      <w:tr w:rsidR="002E2F1D" w:rsidTr="004F7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2E2F1D" w:rsidP="002E2F1D">
            <w:pPr>
              <w:pStyle w:val="LCHVreinigingsschema"/>
              <w:rPr>
                <w:b w:val="0"/>
              </w:rPr>
            </w:pPr>
            <w:r w:rsidRPr="002E2F1D">
              <w:rPr>
                <w:b w:val="0"/>
              </w:rPr>
              <w:t>stofwisser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4F7FFC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A97C32" w:rsidRDefault="002E2F1D" w:rsidP="002E2F1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C32">
              <w:t>wisdoekjes eenmalig gebruiken; stofwisser schoonmaken na gebruik en ophangen</w:t>
            </w:r>
          </w:p>
        </w:tc>
      </w:tr>
      <w:tr w:rsidR="002E2F1D" w:rsidTr="004F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2E2F1D" w:rsidP="002E2F1D">
            <w:pPr>
              <w:pStyle w:val="LCHVreinigingsschema"/>
              <w:rPr>
                <w:b w:val="0"/>
              </w:rPr>
            </w:pPr>
            <w:r w:rsidRPr="002E2F1D">
              <w:rPr>
                <w:b w:val="0"/>
              </w:rPr>
              <w:t>stofzuiger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4F7FFC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4F7FFC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A97C32" w:rsidRDefault="002E2F1D" w:rsidP="002E2F1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C32">
              <w:t>aangekleefd vuil van stofzuigermond na gebruik verwijderen; stofzuigerzak tijdig verwisselen, stoffilter vervangen volgens aanwijzingen fabrikant.</w:t>
            </w:r>
          </w:p>
        </w:tc>
      </w:tr>
      <w:tr w:rsidR="002E2F1D" w:rsidTr="004F7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2E2F1D" w:rsidP="002E2F1D">
            <w:pPr>
              <w:pStyle w:val="LCHVreinigingsschema"/>
              <w:rPr>
                <w:b w:val="0"/>
              </w:rPr>
            </w:pPr>
            <w:r w:rsidRPr="002E2F1D">
              <w:rPr>
                <w:b w:val="0"/>
              </w:rPr>
              <w:t>toiletborstel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4F7FFC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4F7FFC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A97C32" w:rsidRDefault="002E2F1D" w:rsidP="002E2F1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C32">
              <w:t>na gebruik naspoelen, regelmatig vervangen</w:t>
            </w:r>
          </w:p>
        </w:tc>
      </w:tr>
      <w:tr w:rsidR="002E2F1D" w:rsidTr="004F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Pr="002E2F1D" w:rsidRDefault="002E2F1D" w:rsidP="002E2F1D">
            <w:pPr>
              <w:pStyle w:val="LCHVreinigingsschema"/>
              <w:rPr>
                <w:b w:val="0"/>
              </w:rPr>
            </w:pPr>
            <w:r w:rsidRPr="002E2F1D">
              <w:rPr>
                <w:b w:val="0"/>
              </w:rPr>
              <w:t>opslagruimte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E2F1D" w:rsidRPr="00084CCA" w:rsidRDefault="002E2F1D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E2F1D" w:rsidRPr="00084CCA" w:rsidRDefault="004F7FFC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1D" w:rsidRDefault="002E2F1D" w:rsidP="002E2F1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C32">
              <w:t>minimaal 1</w:t>
            </w:r>
            <w:r>
              <w:t> x</w:t>
            </w:r>
            <w:r w:rsidRPr="00A97C32">
              <w:t xml:space="preserve"> per maand</w:t>
            </w:r>
            <w:r>
              <w:t xml:space="preserve"> </w:t>
            </w:r>
          </w:p>
        </w:tc>
      </w:tr>
    </w:tbl>
    <w:p w:rsidR="009B059B" w:rsidRDefault="009B059B" w:rsidP="009B059B">
      <w:pPr>
        <w:pStyle w:val="LCHVreinigingsschema"/>
      </w:pPr>
    </w:p>
    <w:sectPr w:rsidR="009B059B" w:rsidSect="000C3784">
      <w:headerReference w:type="default" r:id="rId9"/>
      <w:pgSz w:w="11907" w:h="16840" w:code="9"/>
      <w:pgMar w:top="1542" w:right="1134" w:bottom="964" w:left="1134" w:header="454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84" w:rsidRDefault="000C3784" w:rsidP="000C3784">
      <w:pPr>
        <w:spacing w:line="240" w:lineRule="auto"/>
      </w:pPr>
      <w:r>
        <w:separator/>
      </w:r>
    </w:p>
  </w:endnote>
  <w:endnote w:type="continuationSeparator" w:id="0">
    <w:p w:rsidR="000C3784" w:rsidRDefault="000C3784" w:rsidP="000C3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84" w:rsidRDefault="000C3784" w:rsidP="000C3784">
      <w:pPr>
        <w:spacing w:line="240" w:lineRule="auto"/>
      </w:pPr>
      <w:r>
        <w:separator/>
      </w:r>
    </w:p>
  </w:footnote>
  <w:footnote w:type="continuationSeparator" w:id="0">
    <w:p w:rsidR="000C3784" w:rsidRDefault="000C3784" w:rsidP="000C3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Pr="007E4CB7" w:rsidRDefault="0044435A" w:rsidP="000C3784">
    <w:pPr>
      <w:pStyle w:val="RIVMKoptekst"/>
    </w:pPr>
    <w:r>
      <w:t>Schoonmaakschema</w:t>
    </w:r>
    <w:r w:rsidR="002E2F1D">
      <w:t>’</w:t>
    </w:r>
    <w:r>
      <w:t>s</w:t>
    </w:r>
    <w:r w:rsidR="002E2F1D">
      <w:t xml:space="preserve"> kampeergelegenheden, jachthavens en groepsaccommodaties</w:t>
    </w:r>
    <w:r w:rsidR="000C3784" w:rsidRPr="0044435A">
      <w:t>,</w:t>
    </w:r>
    <w:r w:rsidR="002E2F1D">
      <w:t xml:space="preserve"> januari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4AC"/>
    <w:multiLevelType w:val="multilevel"/>
    <w:tmpl w:val="E0222C4A"/>
    <w:lvl w:ilvl="0">
      <w:start w:val="1"/>
      <w:numFmt w:val="decimal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C1"/>
    <w:rsid w:val="000271EF"/>
    <w:rsid w:val="00084CCA"/>
    <w:rsid w:val="000A0101"/>
    <w:rsid w:val="000C3784"/>
    <w:rsid w:val="00274E12"/>
    <w:rsid w:val="002E2F1D"/>
    <w:rsid w:val="0044435A"/>
    <w:rsid w:val="004F7FFC"/>
    <w:rsid w:val="0051569C"/>
    <w:rsid w:val="00544A66"/>
    <w:rsid w:val="00565463"/>
    <w:rsid w:val="008A2C6B"/>
    <w:rsid w:val="008F02DB"/>
    <w:rsid w:val="0095709A"/>
    <w:rsid w:val="00991DC1"/>
    <w:rsid w:val="009B059B"/>
    <w:rsid w:val="00B050CE"/>
    <w:rsid w:val="00B672B2"/>
    <w:rsid w:val="00E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2E2F1D"/>
    <w:pPr>
      <w:keepLines/>
      <w:spacing w:before="20" w:after="20"/>
    </w:p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2E2F1D"/>
    <w:pPr>
      <w:keepLines/>
      <w:spacing w:before="20" w:after="20"/>
    </w:p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F261-DA39-4BBB-8CCF-80EF67F0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F086AB76.dotm</Template>
  <TotalTime>2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LCHV</dc:creator>
  <cp:lastModifiedBy>Felix ter Schegget</cp:lastModifiedBy>
  <cp:revision>3</cp:revision>
  <dcterms:created xsi:type="dcterms:W3CDTF">2019-02-18T13:12:00Z</dcterms:created>
  <dcterms:modified xsi:type="dcterms:W3CDTF">2019-02-20T15:48:00Z</dcterms:modified>
</cp:coreProperties>
</file>