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Default="005A1195" w:rsidP="000C3784">
      <w:pPr>
        <w:pStyle w:val="LCHVreinigingsschema"/>
      </w:pPr>
      <w:bookmarkStart w:id="0" w:name="_GoBack"/>
      <w:bookmarkEnd w:id="0"/>
    </w:p>
    <w:p w:rsidR="005A1195" w:rsidRDefault="005A1195" w:rsidP="005A1195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288"/>
        <w:gridCol w:w="3231"/>
        <w:gridCol w:w="3234"/>
      </w:tblGrid>
      <w:tr w:rsidR="005A1195" w:rsidTr="00B3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5A1195" w:rsidRPr="00936C85" w:rsidRDefault="005A1195" w:rsidP="00237427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Schoonmaken</w:t>
            </w:r>
          </w:p>
        </w:tc>
      </w:tr>
      <w:tr w:rsidR="00B33CD3" w:rsidRPr="00FE68DB" w:rsidTr="00B3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1195" w:rsidRPr="00FE68DB" w:rsidRDefault="005A1195" w:rsidP="0023742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1195" w:rsidRPr="005A1195" w:rsidRDefault="005A1195" w:rsidP="005A1195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1195"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1195" w:rsidRPr="00FE68DB" w:rsidRDefault="005A1195" w:rsidP="005A1195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1195">
              <w:t>periodiek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1195" w:rsidRPr="005A1195" w:rsidRDefault="005A1195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afvoerputjes</w:t>
            </w:r>
          </w:p>
        </w:tc>
        <w:tc>
          <w:tcPr>
            <w:tcW w:w="32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A1195" w:rsidRPr="005A1195" w:rsidRDefault="005A1195" w:rsidP="005A119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195">
              <w:t>dagelijks</w:t>
            </w:r>
          </w:p>
        </w:tc>
        <w:tc>
          <w:tcPr>
            <w:tcW w:w="323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A1195" w:rsidRPr="005A1195" w:rsidRDefault="005A1195" w:rsidP="005A119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195">
              <w:t>2 x per dag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1195" w:rsidRPr="005A1195" w:rsidRDefault="005A1195" w:rsidP="005A1195">
            <w:pPr>
              <w:pStyle w:val="LCHVreinigingsschema"/>
              <w:rPr>
                <w:b w:val="0"/>
              </w:rPr>
            </w:pPr>
            <w:proofErr w:type="spellStart"/>
            <w:r>
              <w:rPr>
                <w:b w:val="0"/>
              </w:rPr>
              <w:t>b</w:t>
            </w:r>
            <w:r w:rsidRPr="005A1195">
              <w:rPr>
                <w:b w:val="0"/>
              </w:rPr>
              <w:t>adbodem</w:t>
            </w:r>
            <w:proofErr w:type="spellEnd"/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A1195" w:rsidRPr="005A1195" w:rsidRDefault="005A1195" w:rsidP="005A119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195">
              <w:t>1 tot 2 x per jaar bad legen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A1195" w:rsidRPr="005A1195" w:rsidRDefault="005A1195" w:rsidP="005A119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195">
              <w:t>1 tot 2 x per jaar bad legen</w:t>
            </w:r>
          </w:p>
        </w:tc>
      </w:tr>
      <w:tr w:rsidR="005A1195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1195" w:rsidRPr="005A1195" w:rsidRDefault="005A1195" w:rsidP="005A1195">
            <w:pPr>
              <w:pStyle w:val="LCHVreinigingsschema"/>
              <w:rPr>
                <w:b w:val="0"/>
              </w:rPr>
            </w:pPr>
            <w:proofErr w:type="spellStart"/>
            <w:r w:rsidRPr="005A1195">
              <w:rPr>
                <w:b w:val="0"/>
              </w:rPr>
              <w:t>badwanden</w:t>
            </w:r>
            <w:proofErr w:type="spellEnd"/>
            <w:r w:rsidRPr="005A1195">
              <w:rPr>
                <w:b w:val="0"/>
              </w:rPr>
              <w:t xml:space="preserve"> en beweegbare vloer</w:t>
            </w:r>
          </w:p>
        </w:tc>
        <w:tc>
          <w:tcPr>
            <w:tcW w:w="6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A1195" w:rsidRPr="005A1195" w:rsidRDefault="005A1195" w:rsidP="00B33CD3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 xml:space="preserve">2 x per jaar met </w:t>
            </w:r>
            <w:proofErr w:type="spellStart"/>
            <w:r w:rsidRPr="007E1169">
              <w:rPr>
                <w:szCs w:val="18"/>
              </w:rPr>
              <w:t>badbodemzuiger</w:t>
            </w:r>
            <w:proofErr w:type="spellEnd"/>
            <w:r w:rsidRPr="007E1169">
              <w:rPr>
                <w:szCs w:val="18"/>
              </w:rPr>
              <w:t xml:space="preserve"> schoonmaken</w:t>
            </w:r>
          </w:p>
        </w:tc>
      </w:tr>
      <w:tr w:rsidR="005A1195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1195" w:rsidRPr="005A1195" w:rsidRDefault="005A1195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 xml:space="preserve">dispensers met zeep of </w:t>
            </w:r>
            <w:proofErr w:type="spellStart"/>
            <w:r w:rsidRPr="005A1195">
              <w:rPr>
                <w:b w:val="0"/>
              </w:rPr>
              <w:t>handdesinfecterend</w:t>
            </w:r>
            <w:proofErr w:type="spellEnd"/>
            <w:r w:rsidRPr="005A1195">
              <w:rPr>
                <w:b w:val="0"/>
              </w:rPr>
              <w:t xml:space="preserve"> middel</w:t>
            </w:r>
          </w:p>
        </w:tc>
        <w:tc>
          <w:tcPr>
            <w:tcW w:w="6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A1195" w:rsidRPr="005A1195" w:rsidRDefault="005A1195" w:rsidP="00B33CD3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>voorraadfles vervangen als oude leeg is</w:t>
            </w:r>
          </w:p>
        </w:tc>
      </w:tr>
      <w:tr w:rsidR="005A1195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1195" w:rsidRPr="005A1195" w:rsidRDefault="005A1195" w:rsidP="005A1195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s</w:t>
            </w:r>
            <w:r w:rsidRPr="005A1195">
              <w:rPr>
                <w:b w:val="0"/>
              </w:rPr>
              <w:t>auna (heet en droog)</w:t>
            </w:r>
            <w:r>
              <w:rPr>
                <w:b w:val="0"/>
              </w:rPr>
              <w:t xml:space="preserve">; </w:t>
            </w:r>
            <w:r>
              <w:rPr>
                <w:b w:val="0"/>
              </w:rPr>
              <w:br/>
              <w:t>c</w:t>
            </w:r>
            <w:r w:rsidRPr="005A1195">
              <w:rPr>
                <w:b w:val="0"/>
              </w:rPr>
              <w:t>abines met houten interieur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A1195" w:rsidRPr="005A1195" w:rsidRDefault="005A1195" w:rsidP="005A119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A1195" w:rsidRPr="005A1195" w:rsidRDefault="005A1195" w:rsidP="005A119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>2 x per dag</w:t>
            </w:r>
          </w:p>
        </w:tc>
      </w:tr>
      <w:tr w:rsidR="005A1195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1195" w:rsidRPr="005A1195" w:rsidRDefault="005A1195" w:rsidP="005A1195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o</w:t>
            </w:r>
            <w:r w:rsidRPr="005A1195">
              <w:rPr>
                <w:b w:val="0"/>
              </w:rPr>
              <w:t>verloopranden en badranden</w:t>
            </w:r>
          </w:p>
        </w:tc>
        <w:tc>
          <w:tcPr>
            <w:tcW w:w="6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A1195" w:rsidRPr="005A1195" w:rsidRDefault="005A1195" w:rsidP="00B33CD3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>bij laag water schoonmaken, afhankelijk van hoeveelheid vuil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perrons zwemzaal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2 x per dag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verwarmde zitbanken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2 x per dag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</w:t>
            </w:r>
            <w:r w:rsidRPr="005A1195">
              <w:rPr>
                <w:b w:val="0"/>
              </w:rPr>
              <w:t>loeren in saunalandschap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2 x per dag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vloeren en wanden douche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2 x per dag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vloeren en wanden kleedkamers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wekelijks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vloeren en wanden toilet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1 x per 2 uur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wanden zwemzaal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wekelijks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wastafels, kranen en overig sanitair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7E1169" w:rsidRDefault="00B33CD3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E1169">
              <w:rPr>
                <w:szCs w:val="18"/>
              </w:rPr>
              <w:t>2 x per dag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wc-papier</w:t>
            </w:r>
          </w:p>
        </w:tc>
        <w:tc>
          <w:tcPr>
            <w:tcW w:w="6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5A1195" w:rsidRDefault="00B33CD3" w:rsidP="00B33CD3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>tijdig aanvullen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5A1195" w:rsidRDefault="00B33CD3" w:rsidP="005A1195">
            <w:pPr>
              <w:pStyle w:val="LCHVreinigingsschema"/>
              <w:rPr>
                <w:b w:val="0"/>
              </w:rPr>
            </w:pPr>
            <w:r w:rsidRPr="005A1195">
              <w:rPr>
                <w:b w:val="0"/>
              </w:rPr>
              <w:t>wc-pot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5A1195" w:rsidRDefault="00B33CD3" w:rsidP="005A119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>dagelijks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5A1195" w:rsidRDefault="00B33CD3" w:rsidP="005A119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169">
              <w:rPr>
                <w:szCs w:val="18"/>
              </w:rPr>
              <w:t>2 x per dag</w:t>
            </w:r>
          </w:p>
        </w:tc>
      </w:tr>
    </w:tbl>
    <w:p w:rsidR="005A1195" w:rsidRDefault="005A1195" w:rsidP="005A1195">
      <w:pPr>
        <w:pStyle w:val="LCHVreinigingsschema"/>
      </w:pPr>
    </w:p>
    <w:p w:rsidR="00B33CD3" w:rsidRDefault="00B33CD3" w:rsidP="00B33CD3">
      <w:pPr>
        <w:pStyle w:val="LCHVreinigingsschema"/>
      </w:pPr>
      <w:r>
        <w:br w:type="page"/>
      </w:r>
    </w:p>
    <w:p w:rsidR="005A1195" w:rsidRDefault="005A1195" w:rsidP="005A1195">
      <w:pPr>
        <w:pStyle w:val="LCHVreinigingsschema"/>
      </w:pPr>
    </w:p>
    <w:p w:rsidR="00B33CD3" w:rsidRDefault="00B33CD3" w:rsidP="005A1195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5160"/>
      </w:tblGrid>
      <w:tr w:rsidR="005A1195" w:rsidTr="00B3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5A1195" w:rsidRPr="00936C85" w:rsidRDefault="005A1195" w:rsidP="005A1195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Schoonmaakmaterialen </w:t>
            </w:r>
          </w:p>
        </w:tc>
      </w:tr>
      <w:tr w:rsidR="005A1195" w:rsidRPr="00FE68DB" w:rsidTr="00B3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1195" w:rsidRPr="00FE68DB" w:rsidRDefault="005A1195" w:rsidP="0023742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A1195" w:rsidRPr="00FE68DB" w:rsidRDefault="005A1195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A1195" w:rsidRPr="00FE68DB" w:rsidRDefault="005A1195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A1195" w:rsidRPr="00FE68DB" w:rsidRDefault="005A1195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1195" w:rsidRPr="00FE68DB" w:rsidRDefault="005A1195" w:rsidP="0023742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bezems, trekkers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33CD3">
              <w:t>aangekleefd vuil verwijderen, ophangen in opslag</w:t>
            </w:r>
            <w:proofErr w:type="gramEnd"/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dweilen, moppen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CD3">
              <w:t>weggooien na gebruik of dagelijks wassen met totaalwasmiddel volgens wasvoorschrift; drogen in droogtrommel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emmers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CD3">
              <w:t>na gebruik schoonspoelen met heet water; goed laten drogen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kunststofborstels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CD3">
              <w:t>na gebruik uitspoelen met heet water, uitslaan en ophangen met de borstelkop naar beneden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materiaalwagen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CD3">
              <w:t xml:space="preserve"> 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microvezeldoekjes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CD3">
              <w:t>na gebruik op minstens 60</w:t>
            </w:r>
            <w:r>
              <w:t> °C</w:t>
            </w:r>
            <w:r w:rsidRPr="00B33CD3">
              <w:t xml:space="preserve"> wassen zonder wasverzachter, droog bewaren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opslagruimte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CD3">
              <w:t>minimaal 1</w:t>
            </w:r>
            <w:r>
              <w:t> x</w:t>
            </w:r>
            <w:r w:rsidRPr="00B33CD3">
              <w:t xml:space="preserve"> per maand 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schrobmachine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CD3">
              <w:t>volgens aanwijzingen fabrikant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sopdoeken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CD3">
              <w:t>na gebruik op minstens 60</w:t>
            </w:r>
            <w:r>
              <w:t> °C</w:t>
            </w:r>
            <w:r w:rsidRPr="00B33CD3">
              <w:t xml:space="preserve"> wassen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sproeiflacons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CD3">
              <w:t>na gebruik legen, omspoelen en drogen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stofdoeken (stofbindend en vochtig)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CD3">
              <w:t>na gebruik wassen met een totaalwasmiddel volgens wasvoorschrift; drogen in droogtrommel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stofwisser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CD3">
              <w:t>wisdoekjes eenmalig gebruiken; stofwisser schoonmaken na gebruik en ophangen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stofzuiger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CD3">
              <w:t>aangekleefd vuil van stofzuigermond na gebruik verwijderen; stofzuigerzak tijdig verwisselen, stoffilter vervangen volgens aanwijzingen fabrikant</w:t>
            </w:r>
          </w:p>
        </w:tc>
      </w:tr>
      <w:tr w:rsidR="00B33CD3" w:rsidTr="00B33C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toiletborstel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CD3">
              <w:t>na gebruik naspoelen, regelmatig vervangen</w:t>
            </w:r>
          </w:p>
        </w:tc>
      </w:tr>
      <w:tr w:rsidR="00B33CD3" w:rsidTr="00B3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rPr>
                <w:b w:val="0"/>
              </w:rPr>
            </w:pPr>
            <w:r w:rsidRPr="00B33CD3">
              <w:rPr>
                <w:b w:val="0"/>
              </w:rPr>
              <w:t>opslagruimte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3CD3" w:rsidRPr="00084CCA" w:rsidRDefault="00B33CD3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CD3" w:rsidRPr="00B33CD3" w:rsidRDefault="00B33CD3" w:rsidP="00B33CD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CD3">
              <w:t>minimaal 1</w:t>
            </w:r>
            <w:r>
              <w:t> x</w:t>
            </w:r>
            <w:r w:rsidRPr="00B33CD3">
              <w:t xml:space="preserve"> per maand</w:t>
            </w:r>
          </w:p>
        </w:tc>
      </w:tr>
    </w:tbl>
    <w:p w:rsidR="005A1195" w:rsidRDefault="005A1195" w:rsidP="005A1195">
      <w:pPr>
        <w:pStyle w:val="LCHVreinigingsschema"/>
      </w:pPr>
    </w:p>
    <w:sectPr w:rsidR="005A1195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</w:t>
    </w:r>
    <w:r w:rsidR="005A1195">
      <w:t>’</w:t>
    </w:r>
    <w:r>
      <w:t>s</w:t>
    </w:r>
    <w:r w:rsidR="005A1195">
      <w:t xml:space="preserve"> sauna’s en badinrichtingen</w:t>
    </w:r>
    <w:r w:rsidR="000C3784" w:rsidRPr="0044435A">
      <w:t xml:space="preserve">, </w:t>
    </w:r>
    <w:r w:rsidR="005A1195">
      <w:t>juli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74E12"/>
    <w:rsid w:val="0044435A"/>
    <w:rsid w:val="00544A66"/>
    <w:rsid w:val="005A1195"/>
    <w:rsid w:val="00841581"/>
    <w:rsid w:val="008A2C6B"/>
    <w:rsid w:val="008F02DB"/>
    <w:rsid w:val="0095709A"/>
    <w:rsid w:val="00991DC1"/>
    <w:rsid w:val="009B63EA"/>
    <w:rsid w:val="00B050CE"/>
    <w:rsid w:val="00B33CD3"/>
    <w:rsid w:val="00B672B2"/>
    <w:rsid w:val="00DD2B91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A255-4882-4036-A90A-0E06E96B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F086AB76.dotm</Template>
  <TotalTime>32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10</cp:revision>
  <dcterms:created xsi:type="dcterms:W3CDTF">2019-02-13T11:15:00Z</dcterms:created>
  <dcterms:modified xsi:type="dcterms:W3CDTF">2019-02-20T16:44:00Z</dcterms:modified>
</cp:coreProperties>
</file>