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C2" w:rsidRDefault="00B56F29" w:rsidP="003930C2">
      <w:pPr>
        <w:pStyle w:val="RIVMTitel"/>
      </w:pPr>
      <w:r>
        <w:t>Normenlijst</w:t>
      </w:r>
      <w:r w:rsidR="003930C2">
        <w:t xml:space="preserve"> hygiëne</w:t>
      </w:r>
      <w:r w:rsidR="00830C92">
        <w:t>richtlijn</w:t>
      </w:r>
      <w:r w:rsidR="003930C2">
        <w:t xml:space="preserve"> </w:t>
      </w:r>
      <w:r w:rsidR="007E4CB7">
        <w:t xml:space="preserve">voor </w:t>
      </w:r>
      <w:r w:rsidR="003006BA" w:rsidRPr="003006BA">
        <w:t>justitiële inrichtingen en landelijke diensten</w:t>
      </w:r>
    </w:p>
    <w:p w:rsidR="003930C2" w:rsidRPr="00830C92" w:rsidRDefault="006046CC" w:rsidP="003930C2">
      <w:pPr>
        <w:pStyle w:val="Heading1"/>
      </w:pPr>
      <w:r w:rsidRPr="00830C92">
        <w:t>Toelichting</w:t>
      </w:r>
    </w:p>
    <w:p w:rsidR="00703216" w:rsidRDefault="00E837D4" w:rsidP="00703216">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Pr="00F8399D">
        <w:t xml:space="preserve">u </w:t>
      </w:r>
      <w:r w:rsidR="00703216" w:rsidRPr="00830C92">
        <w:t xml:space="preserve">een opsomming van alle normen uit de hygiënerichtlijn </w:t>
      </w:r>
      <w:r w:rsidR="007E4CB7">
        <w:t>v</w:t>
      </w:r>
      <w:r w:rsidR="007E4CB7" w:rsidRPr="003006BA">
        <w:t xml:space="preserve">oor </w:t>
      </w:r>
      <w:r w:rsidR="003006BA" w:rsidRPr="003006BA">
        <w:t>justitiële inrichtingen en landelijke diensten</w:t>
      </w:r>
      <w:r w:rsidR="00703216" w:rsidRPr="003006BA">
        <w:t>. De</w:t>
      </w:r>
      <w:r w:rsidR="00703216" w:rsidRPr="00830C92">
        <w:t xml:space="preserv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Wanneer geen normen zijn opgenomen in de paragraaf dan staat achter de</w:t>
      </w:r>
      <w:r w:rsidR="009F333E">
        <w:t xml:space="preserve"> </w:t>
      </w:r>
      <w:r w:rsidR="00745489">
        <w:t>Paragraaftitel</w:t>
      </w:r>
      <w:r w:rsidR="00703216" w:rsidRPr="00830C92">
        <w:t xml:space="preserve">: “Geen normen van toepassing”. </w:t>
      </w:r>
    </w:p>
    <w:p w:rsidR="003F6940" w:rsidRPr="00FF660C" w:rsidRDefault="003F6940" w:rsidP="003F6940">
      <w:pPr>
        <w:pStyle w:val="Heading2"/>
        <w:numPr>
          <w:ilvl w:val="0"/>
          <w:numId w:val="0"/>
        </w:numPr>
        <w:ind w:left="-1134" w:firstLine="1134"/>
      </w:pPr>
      <w:r>
        <w:t>Controle van de hygiëne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3F6940" w:rsidTr="003F6940">
        <w:trPr>
          <w:cantSplit/>
        </w:trPr>
        <w:sdt>
          <w:sdtPr>
            <w:id w:val="-893270643"/>
            <w14:checkbox>
              <w14:checked w14:val="0"/>
              <w14:checkedState w14:val="2612" w14:font="MS Gothic"/>
              <w14:uncheckedState w14:val="2610" w14:font="MS Gothic"/>
            </w14:checkbox>
          </w:sdtPr>
          <w:sdtEndPr/>
          <w:sdtContent>
            <w:tc>
              <w:tcPr>
                <w:tcW w:w="416" w:type="dxa"/>
              </w:tcPr>
              <w:p w:rsidR="003F6940" w:rsidRDefault="003F6940" w:rsidP="003F6940">
                <w:pPr>
                  <w:pStyle w:val="RIVMStandaard"/>
                </w:pPr>
                <w:r>
                  <w:rPr>
                    <w:rFonts w:ascii="MS Gothic" w:eastAsia="MS Gothic" w:hAnsi="MS Gothic" w:hint="eastAsia"/>
                  </w:rPr>
                  <w:t>☐</w:t>
                </w:r>
              </w:p>
            </w:tc>
          </w:sdtContent>
        </w:sdt>
        <w:tc>
          <w:tcPr>
            <w:tcW w:w="7171" w:type="dxa"/>
          </w:tcPr>
          <w:p w:rsidR="003F6940" w:rsidRDefault="003F6940" w:rsidP="003F6940">
            <w:pPr>
              <w:pStyle w:val="RIVMStandaard"/>
            </w:pPr>
            <w:r>
              <w:t>Laat uw inrichting één keer per jaar door een hygiënedeskundige controleren op het naleven van deze richtlijn. Bespreek de verbeterpunten die uit deze controle komen minimaal jaarlijks.</w:t>
            </w:r>
          </w:p>
        </w:tc>
      </w:tr>
    </w:tbl>
    <w:p w:rsidR="003F6940" w:rsidRPr="00830C92" w:rsidRDefault="003F6940" w:rsidP="00703216">
      <w:pPr>
        <w:pStyle w:val="RIVMStandaard"/>
      </w:pPr>
    </w:p>
    <w:bookmarkEnd w:id="6"/>
    <w:p w:rsidR="00624056" w:rsidRPr="00830C92" w:rsidRDefault="00A73B4F" w:rsidP="00A73B4F">
      <w:pPr>
        <w:pStyle w:val="Heading1"/>
      </w:pPr>
      <w:r w:rsidRPr="00A73B4F">
        <w:t>Algemene hygiëne</w:t>
      </w:r>
    </w:p>
    <w:p w:rsidR="00FF660C" w:rsidRPr="00FF660C" w:rsidRDefault="00F92C4B" w:rsidP="00F92C4B">
      <w:pPr>
        <w:pStyle w:val="Heading2"/>
      </w:pPr>
      <w:r w:rsidRPr="00F92C4B">
        <w:t>Persoonlijke hygiëne van medewerkers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F92C4B" w:rsidTr="00A162D2">
        <w:trPr>
          <w:cantSplit/>
        </w:trPr>
        <w:tc>
          <w:tcPr>
            <w:tcW w:w="416" w:type="dxa"/>
          </w:tcPr>
          <w:p w:rsidR="00F92C4B" w:rsidRDefault="00F92C4B" w:rsidP="00F92C4B">
            <w:pPr>
              <w:pStyle w:val="RIVMStandaard"/>
              <w:keepNext/>
            </w:pPr>
          </w:p>
        </w:tc>
        <w:tc>
          <w:tcPr>
            <w:tcW w:w="7171" w:type="dxa"/>
          </w:tcPr>
          <w:p w:rsidR="00F92C4B" w:rsidRPr="00F92C4B" w:rsidRDefault="00F92C4B" w:rsidP="00F92C4B">
            <w:pPr>
              <w:pStyle w:val="RIVMStandaard"/>
              <w:keepNext/>
              <w:rPr>
                <w:b/>
                <w:i/>
              </w:rPr>
            </w:pPr>
            <w:r w:rsidRPr="00F92C4B">
              <w:rPr>
                <w:b/>
                <w:i/>
              </w:rPr>
              <w:t>Schone handen</w:t>
            </w:r>
          </w:p>
        </w:tc>
      </w:tr>
      <w:tr w:rsidR="00B56F29" w:rsidTr="00A162D2">
        <w:trPr>
          <w:cantSplit/>
        </w:trPr>
        <w:sdt>
          <w:sdtPr>
            <w:id w:val="-2058610179"/>
            <w14:checkbox>
              <w14:checked w14:val="0"/>
              <w14:checkedState w14:val="2612" w14:font="MS Gothic"/>
              <w14:uncheckedState w14:val="2610" w14:font="MS Gothic"/>
            </w14:checkbox>
          </w:sdtPr>
          <w:sdtEndPr/>
          <w:sdtContent>
            <w:tc>
              <w:tcPr>
                <w:tcW w:w="416" w:type="dxa"/>
              </w:tcPr>
              <w:p w:rsidR="00B56F29" w:rsidRDefault="00A162D2" w:rsidP="00381DF0">
                <w:pPr>
                  <w:pStyle w:val="RIVMStandaard"/>
                </w:pPr>
                <w:r>
                  <w:rPr>
                    <w:rFonts w:ascii="MS Gothic" w:eastAsia="MS Gothic" w:hAnsi="MS Gothic" w:hint="eastAsia"/>
                  </w:rPr>
                  <w:t>☐</w:t>
                </w:r>
              </w:p>
            </w:tc>
          </w:sdtContent>
        </w:sdt>
        <w:tc>
          <w:tcPr>
            <w:tcW w:w="7171" w:type="dxa"/>
          </w:tcPr>
          <w:p w:rsidR="00FF660C" w:rsidRDefault="00F92C4B" w:rsidP="00F92C4B">
            <w:pPr>
              <w:pStyle w:val="RIVMStandaard"/>
            </w:pPr>
            <w:r>
              <w:t xml:space="preserve">Was uw handen met water en vloeibaar zeep als ze zichtbaar vuil zijn. Gebruik dan geen handdesinfecterend middel. </w:t>
            </w:r>
          </w:p>
        </w:tc>
      </w:tr>
      <w:tr w:rsidR="00B56F29" w:rsidTr="00A162D2">
        <w:trPr>
          <w:cantSplit/>
        </w:trPr>
        <w:sdt>
          <w:sdtPr>
            <w:id w:val="-666937301"/>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F92C4B" w:rsidP="00381DF0">
            <w:pPr>
              <w:pStyle w:val="RIVMStandaard"/>
            </w:pPr>
            <w:r>
              <w:t xml:space="preserve">Zijn uw handen niet zichtbaar vuil? Dan mag u kiezen of u uw handen wast </w:t>
            </w:r>
            <w:r>
              <w:rPr>
                <w:rStyle w:val="Strong"/>
              </w:rPr>
              <w:t>of</w:t>
            </w:r>
            <w:r>
              <w:t xml:space="preserve"> desinfecteert. Pas beide manieren </w:t>
            </w:r>
            <w:r>
              <w:rPr>
                <w:rStyle w:val="Strong"/>
              </w:rPr>
              <w:t>niet</w:t>
            </w:r>
            <w:r>
              <w:t xml:space="preserve"> direct na elkaar toe.</w:t>
            </w:r>
          </w:p>
        </w:tc>
      </w:tr>
      <w:tr w:rsidR="00B56F29" w:rsidTr="00A162D2">
        <w:trPr>
          <w:cantSplit/>
        </w:trPr>
        <w:sdt>
          <w:sdtPr>
            <w:id w:val="-799374646"/>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F92C4B" w:rsidP="00F92C4B">
            <w:pPr>
              <w:pStyle w:val="RIVMStandaard"/>
            </w:pPr>
            <w:r>
              <w:t xml:space="preserve">Was of desinfecteer uw handen volgens de instructies in </w:t>
            </w:r>
            <w:r w:rsidRPr="00F92C4B">
              <w:t>paragraaf 7.2</w:t>
            </w:r>
            <w:r>
              <w:t>.</w:t>
            </w:r>
          </w:p>
        </w:tc>
      </w:tr>
      <w:tr w:rsidR="00B56F29" w:rsidTr="00A162D2">
        <w:trPr>
          <w:cantSplit/>
        </w:trPr>
        <w:sdt>
          <w:sdtPr>
            <w:id w:val="-329364628"/>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F92C4B" w:rsidP="00381DF0">
            <w:pPr>
              <w:pStyle w:val="RIVMStandaard"/>
            </w:pPr>
            <w:r>
              <w:t>Maak uw handen schoon:</w:t>
            </w:r>
          </w:p>
          <w:p w:rsidR="00F92C4B" w:rsidRDefault="00F92C4B" w:rsidP="0045721A">
            <w:pPr>
              <w:pStyle w:val="RIVMStandaard"/>
              <w:numPr>
                <w:ilvl w:val="0"/>
                <w:numId w:val="4"/>
              </w:numPr>
            </w:pPr>
            <w:r>
              <w:t>als ze zichtbaar vuil zijn;</w:t>
            </w:r>
          </w:p>
          <w:p w:rsidR="00F92C4B" w:rsidRDefault="00F92C4B" w:rsidP="0045721A">
            <w:pPr>
              <w:pStyle w:val="RIVMStandaard"/>
              <w:numPr>
                <w:ilvl w:val="0"/>
                <w:numId w:val="4"/>
              </w:numPr>
            </w:pPr>
            <w:r>
              <w:t>na een toiletbezoek;</w:t>
            </w:r>
          </w:p>
          <w:p w:rsidR="00F92C4B" w:rsidRDefault="00F92C4B" w:rsidP="0045721A">
            <w:pPr>
              <w:pStyle w:val="RIVMStandaard"/>
              <w:numPr>
                <w:ilvl w:val="0"/>
                <w:numId w:val="4"/>
              </w:numPr>
            </w:pPr>
            <w:r>
              <w:t>voor en na het eten;</w:t>
            </w:r>
          </w:p>
          <w:p w:rsidR="00F92C4B" w:rsidRDefault="00F92C4B" w:rsidP="0045721A">
            <w:pPr>
              <w:pStyle w:val="RIVMStandaard"/>
              <w:numPr>
                <w:ilvl w:val="0"/>
                <w:numId w:val="4"/>
              </w:numPr>
            </w:pPr>
            <w:r>
              <w:t>voor het bereiden, opscheppen en transporteren van eten;</w:t>
            </w:r>
          </w:p>
          <w:p w:rsidR="00F92C4B" w:rsidRDefault="00F92C4B" w:rsidP="0045721A">
            <w:pPr>
              <w:pStyle w:val="RIVMStandaard"/>
              <w:numPr>
                <w:ilvl w:val="0"/>
                <w:numId w:val="4"/>
              </w:numPr>
            </w:pPr>
            <w:r>
              <w:t>na schoonmaakwerkzaamheden;</w:t>
            </w:r>
          </w:p>
          <w:p w:rsidR="00F92C4B" w:rsidRDefault="00F92C4B" w:rsidP="0045721A">
            <w:pPr>
              <w:pStyle w:val="RIVMStandaard"/>
              <w:numPr>
                <w:ilvl w:val="0"/>
                <w:numId w:val="4"/>
              </w:numPr>
            </w:pPr>
            <w:r>
              <w:t>na contact met lichaamsvocht zoals speeksel, braaksel, ontlasting, wondvocht of bloed;</w:t>
            </w:r>
          </w:p>
          <w:p w:rsidR="00F92C4B" w:rsidRDefault="00F92C4B" w:rsidP="0045721A">
            <w:pPr>
              <w:pStyle w:val="RIVMStandaard"/>
              <w:numPr>
                <w:ilvl w:val="0"/>
                <w:numId w:val="4"/>
              </w:numPr>
            </w:pPr>
            <w:r>
              <w:t>na het uittrekken van handschoenen;</w:t>
            </w:r>
          </w:p>
          <w:p w:rsidR="00F92C4B" w:rsidRDefault="00F92C4B" w:rsidP="0045721A">
            <w:pPr>
              <w:pStyle w:val="RIVMStandaard"/>
              <w:numPr>
                <w:ilvl w:val="0"/>
                <w:numId w:val="4"/>
              </w:numPr>
            </w:pPr>
            <w:r>
              <w:t>na contact met (huis)dieren;</w:t>
            </w:r>
          </w:p>
          <w:p w:rsidR="00F92C4B" w:rsidRDefault="00F92C4B" w:rsidP="0045721A">
            <w:pPr>
              <w:pStyle w:val="RIVMStandaard"/>
              <w:numPr>
                <w:ilvl w:val="0"/>
                <w:numId w:val="4"/>
              </w:numPr>
            </w:pPr>
            <w:r>
              <w:t>na hoesten, niezen of het snuiten van de neus.</w:t>
            </w:r>
          </w:p>
        </w:tc>
      </w:tr>
      <w:tr w:rsidR="00B56F29" w:rsidTr="00A162D2">
        <w:trPr>
          <w:cantSplit/>
        </w:trPr>
        <w:sdt>
          <w:sdtPr>
            <w:id w:val="-1235779033"/>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F92C4B" w:rsidP="00381DF0">
            <w:pPr>
              <w:pStyle w:val="RIVMStandaard"/>
            </w:pPr>
            <w:r>
              <w:t>Gebruik alleen handdesinfecterende middelen die via inkoopbeheer zijn aangeschaft.</w:t>
            </w:r>
          </w:p>
        </w:tc>
      </w:tr>
      <w:tr w:rsidR="00F92C4B" w:rsidTr="00A162D2">
        <w:trPr>
          <w:cantSplit/>
        </w:trPr>
        <w:tc>
          <w:tcPr>
            <w:tcW w:w="416" w:type="dxa"/>
          </w:tcPr>
          <w:p w:rsidR="00F92C4B" w:rsidRDefault="00F92C4B" w:rsidP="00F92C4B">
            <w:pPr>
              <w:pStyle w:val="RIVMStandaard"/>
              <w:keepNext/>
            </w:pPr>
          </w:p>
        </w:tc>
        <w:tc>
          <w:tcPr>
            <w:tcW w:w="7171" w:type="dxa"/>
          </w:tcPr>
          <w:p w:rsidR="00F92C4B" w:rsidRPr="00F92C4B" w:rsidRDefault="00F92C4B" w:rsidP="00F92C4B">
            <w:pPr>
              <w:pStyle w:val="RIVMStandaard"/>
              <w:keepNext/>
              <w:rPr>
                <w:b/>
                <w:i/>
              </w:rPr>
            </w:pPr>
            <w:r w:rsidRPr="00F92C4B">
              <w:rPr>
                <w:b/>
                <w:i/>
              </w:rPr>
              <w:t>Beschermende middelen</w:t>
            </w:r>
          </w:p>
        </w:tc>
      </w:tr>
      <w:tr w:rsidR="00B56F29" w:rsidTr="00A162D2">
        <w:trPr>
          <w:cantSplit/>
        </w:trPr>
        <w:sdt>
          <w:sdtPr>
            <w:id w:val="-2134232819"/>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F92C4B" w:rsidP="00381DF0">
            <w:pPr>
              <w:pStyle w:val="RIVMStandaard"/>
            </w:pPr>
            <w:r>
              <w:t>Draag beschermende kleding tijdens het uitvoeren van handelingen waarbij er lichaamsvloeistoffen op uw kleding kunnen spatten.</w:t>
            </w:r>
          </w:p>
        </w:tc>
      </w:tr>
      <w:tr w:rsidR="00B56F29" w:rsidTr="00A162D2">
        <w:trPr>
          <w:cantSplit/>
        </w:trPr>
        <w:sdt>
          <w:sdtPr>
            <w:id w:val="401723368"/>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F92C4B" w:rsidP="00381DF0">
            <w:pPr>
              <w:pStyle w:val="RIVMStandaard"/>
            </w:pPr>
            <w:r>
              <w:t>Trek schone kleding aan als de kleding zichtbaar vervuild is.</w:t>
            </w:r>
          </w:p>
        </w:tc>
      </w:tr>
      <w:tr w:rsidR="00B56F29" w:rsidTr="00A162D2">
        <w:trPr>
          <w:cantSplit/>
        </w:trPr>
        <w:sdt>
          <w:sdtPr>
            <w:id w:val="1331942419"/>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F92C4B" w:rsidP="00381DF0">
            <w:pPr>
              <w:pStyle w:val="RIVMStandaard"/>
            </w:pPr>
            <w:r>
              <w:t>Draag handschoenen wanneer uw handen in contact kunnen komen met lichaamsvloeistoffen. Dit is bijvoorbeeld bij:</w:t>
            </w:r>
          </w:p>
          <w:p w:rsidR="00F92C4B" w:rsidRDefault="00F92C4B" w:rsidP="0045721A">
            <w:pPr>
              <w:pStyle w:val="RIVMStandaard"/>
              <w:numPr>
                <w:ilvl w:val="0"/>
                <w:numId w:val="5"/>
              </w:numPr>
            </w:pPr>
            <w:r>
              <w:t>het sorteren van de vuile was;</w:t>
            </w:r>
          </w:p>
          <w:p w:rsidR="00F92C4B" w:rsidRDefault="00F92C4B" w:rsidP="0045721A">
            <w:pPr>
              <w:pStyle w:val="RIVMStandaard"/>
              <w:numPr>
                <w:ilvl w:val="0"/>
                <w:numId w:val="5"/>
              </w:numPr>
            </w:pPr>
            <w:r>
              <w:t>het schoonmaken of desinfecteren van ruimtes of materialen;</w:t>
            </w:r>
          </w:p>
          <w:p w:rsidR="00F92C4B" w:rsidRDefault="00F92C4B" w:rsidP="0045721A">
            <w:pPr>
              <w:pStyle w:val="RIVMStandaard"/>
              <w:numPr>
                <w:ilvl w:val="0"/>
                <w:numId w:val="5"/>
              </w:numPr>
            </w:pPr>
            <w:r>
              <w:t>medisch onderzoek;</w:t>
            </w:r>
          </w:p>
          <w:p w:rsidR="00F92C4B" w:rsidRDefault="00F92C4B" w:rsidP="0045721A">
            <w:pPr>
              <w:pStyle w:val="RIVMStandaard"/>
              <w:numPr>
                <w:ilvl w:val="0"/>
                <w:numId w:val="5"/>
              </w:numPr>
            </w:pPr>
            <w:r>
              <w:t>visitaties;</w:t>
            </w:r>
          </w:p>
          <w:p w:rsidR="00F92C4B" w:rsidRDefault="00F92C4B" w:rsidP="0045721A">
            <w:pPr>
              <w:pStyle w:val="RIVMStandaard"/>
              <w:numPr>
                <w:ilvl w:val="0"/>
                <w:numId w:val="5"/>
              </w:numPr>
            </w:pPr>
            <w:r>
              <w:t>celcontroles.</w:t>
            </w:r>
          </w:p>
        </w:tc>
      </w:tr>
      <w:tr w:rsidR="00A162D2" w:rsidTr="00A162D2">
        <w:trPr>
          <w:cantSplit/>
        </w:trPr>
        <w:bookmarkStart w:id="7" w:name="_Toc515884760" w:displacedByCustomXml="next"/>
        <w:sdt>
          <w:sdtPr>
            <w:id w:val="1421212954"/>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F62949" w:rsidP="006046CC">
            <w:pPr>
              <w:pStyle w:val="RIVMStandaard"/>
            </w:pPr>
            <w:r>
              <w:t>Raak zo min mogelijk deurknoppen, telefoons en andere apparaten en materialen aan wanneer u handschoenen draagt.</w:t>
            </w:r>
          </w:p>
        </w:tc>
      </w:tr>
      <w:tr w:rsidR="00A162D2" w:rsidTr="00A162D2">
        <w:trPr>
          <w:cantSplit/>
        </w:trPr>
        <w:sdt>
          <w:sdtPr>
            <w:id w:val="838193603"/>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F62949" w:rsidP="006046CC">
            <w:pPr>
              <w:pStyle w:val="RIVMStandaard"/>
            </w:pPr>
            <w:r>
              <w:t>Draag alleen handschoenen die via inkoopbeheer zijn besteld en die geschikt zijn voor de situatie.</w:t>
            </w:r>
          </w:p>
        </w:tc>
      </w:tr>
      <w:tr w:rsidR="00A162D2" w:rsidTr="00A162D2">
        <w:trPr>
          <w:cantSplit/>
        </w:trPr>
        <w:sdt>
          <w:sdtPr>
            <w:id w:val="-1889339709"/>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F62949" w:rsidP="006046CC">
            <w:pPr>
              <w:pStyle w:val="RIVMStandaard"/>
            </w:pPr>
            <w:r>
              <w:t>Zorg dat overige beschermende middelen, zoals helmen en brillen, van niet-absorberend materiaal zijn gemaakt. Gooi de materialen na gebruik weg of gebruik middelen die goed schoon te maken zijn.</w:t>
            </w:r>
          </w:p>
        </w:tc>
      </w:tr>
    </w:tbl>
    <w:bookmarkEnd w:id="7"/>
    <w:p w:rsidR="00A162D2" w:rsidRPr="00FF660C" w:rsidRDefault="00F62949" w:rsidP="00F62949">
      <w:pPr>
        <w:pStyle w:val="Heading2"/>
      </w:pPr>
      <w:r w:rsidRPr="00F62949">
        <w:lastRenderedPageBreak/>
        <w:t>Bijt-, krab- prik- en spataccidenten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A162D2" w:rsidTr="006046CC">
        <w:trPr>
          <w:cantSplit/>
        </w:trPr>
        <w:sdt>
          <w:sdtPr>
            <w:id w:val="17205508"/>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0356CB" w:rsidP="006046CC">
            <w:pPr>
              <w:pStyle w:val="RIVMStandaard"/>
            </w:pPr>
            <w:r>
              <w:t xml:space="preserve">Volg bij bijt-, krab-, prik- en spataccidenten de </w:t>
            </w:r>
            <w:r w:rsidRPr="000356CB">
              <w:t>Richtlijn Prikaccidenten</w:t>
            </w:r>
            <w:r>
              <w:t xml:space="preserve"> van het RIVM.</w:t>
            </w:r>
          </w:p>
        </w:tc>
      </w:tr>
      <w:tr w:rsidR="00A162D2" w:rsidTr="006046CC">
        <w:trPr>
          <w:cantSplit/>
        </w:trPr>
        <w:sdt>
          <w:sdtPr>
            <w:id w:val="-1452468686"/>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0356CB" w:rsidP="006046CC">
            <w:pPr>
              <w:pStyle w:val="RIVMStandaard"/>
            </w:pPr>
            <w:r>
              <w:t>Zorg dat uw medewerkers weten welke stappen ze direct na een bijt-, krab-, prik- of spataccident moeten nemen.</w:t>
            </w:r>
          </w:p>
        </w:tc>
      </w:tr>
    </w:tbl>
    <w:p w:rsidR="006867F4" w:rsidRPr="00FF660C" w:rsidRDefault="000356CB" w:rsidP="000356CB">
      <w:pPr>
        <w:pStyle w:val="Heading2"/>
      </w:pPr>
      <w:r w:rsidRPr="000356CB">
        <w:t>Visitatie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91267218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356CB" w:rsidP="006046CC">
            <w:pPr>
              <w:pStyle w:val="RIVMStandaard"/>
            </w:pPr>
            <w:r>
              <w:t xml:space="preserve">Draag voor uw eigen veiligheid extra stevige handschoenen tijdens het controleren van de kleding en bagage. Draag hier bij voorkeur wegwerphandschoenen overheen (zie </w:t>
            </w:r>
            <w:r w:rsidRPr="000356CB">
              <w:t>paragraaf 2.1</w:t>
            </w:r>
            <w:r>
              <w:t>). Gebruik alleen handschoenen die via inkoopbeheer zijn besteld en geschikt zijn voor visitatie.</w:t>
            </w:r>
          </w:p>
        </w:tc>
      </w:tr>
    </w:tbl>
    <w:p w:rsidR="006867F4" w:rsidRPr="00FF660C" w:rsidRDefault="000356CB" w:rsidP="000356CB">
      <w:pPr>
        <w:pStyle w:val="Heading2"/>
      </w:pPr>
      <w:r w:rsidRPr="000356CB">
        <w:t>Omgang met ontlasting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9F333E" w:rsidTr="006046CC">
        <w:trPr>
          <w:cantSplit/>
        </w:trPr>
        <w:sdt>
          <w:sdtPr>
            <w:id w:val="1038246668"/>
            <w14:checkbox>
              <w14:checked w14:val="0"/>
              <w14:checkedState w14:val="2612" w14:font="MS Gothic"/>
              <w14:uncheckedState w14:val="2610" w14:font="MS Gothic"/>
            </w14:checkbox>
          </w:sdtPr>
          <w:sdtContent>
            <w:tc>
              <w:tcPr>
                <w:tcW w:w="416" w:type="dxa"/>
              </w:tcPr>
              <w:p w:rsidR="009F333E" w:rsidRDefault="009F333E" w:rsidP="006046CC">
                <w:pPr>
                  <w:pStyle w:val="RIVMStandaard"/>
                </w:pPr>
                <w:r>
                  <w:rPr>
                    <w:rFonts w:ascii="MS Gothic" w:eastAsia="MS Gothic" w:hAnsi="MS Gothic" w:hint="eastAsia"/>
                  </w:rPr>
                  <w:t>☐</w:t>
                </w:r>
              </w:p>
            </w:tc>
          </w:sdtContent>
        </w:sdt>
        <w:tc>
          <w:tcPr>
            <w:tcW w:w="7171" w:type="dxa"/>
          </w:tcPr>
          <w:p w:rsidR="009F333E" w:rsidRDefault="009F333E" w:rsidP="006046CC">
            <w:pPr>
              <w:pStyle w:val="RIVMStandaard"/>
            </w:pPr>
            <w:r>
              <w:t>Draag de volgende persoonlijke beschermingsmiddelen wanneer u ontlasting of ontlastingszeven moet schoonmaken:</w:t>
            </w:r>
          </w:p>
          <w:p w:rsidR="009F333E" w:rsidRDefault="009F333E" w:rsidP="009F333E">
            <w:pPr>
              <w:pStyle w:val="RIVMStandaard"/>
              <w:numPr>
                <w:ilvl w:val="0"/>
                <w:numId w:val="13"/>
              </w:numPr>
            </w:pPr>
            <w:r>
              <w:t>een waterdicht beschermend schort met lange mouwen;</w:t>
            </w:r>
          </w:p>
          <w:p w:rsidR="009F333E" w:rsidRDefault="009F333E" w:rsidP="009F333E">
            <w:pPr>
              <w:pStyle w:val="RIVMStandaard"/>
              <w:numPr>
                <w:ilvl w:val="0"/>
                <w:numId w:val="13"/>
              </w:numPr>
            </w:pPr>
            <w:r>
              <w:t>waterdichte handschoenen. Zorg dat de handschoenen over de mouwen van het schort zitten;</w:t>
            </w:r>
          </w:p>
          <w:p w:rsidR="009F333E" w:rsidRDefault="009F333E" w:rsidP="009F333E">
            <w:pPr>
              <w:pStyle w:val="RIVMStandaard"/>
              <w:numPr>
                <w:ilvl w:val="0"/>
                <w:numId w:val="13"/>
              </w:numPr>
            </w:pPr>
            <w:r>
              <w:t>een mondneusmasker en een spatbril.</w:t>
            </w:r>
          </w:p>
        </w:tc>
      </w:tr>
      <w:tr w:rsidR="006867F4" w:rsidTr="006046CC">
        <w:trPr>
          <w:cantSplit/>
        </w:trPr>
        <w:sdt>
          <w:sdtPr>
            <w:id w:val="820934297"/>
            <w14:checkbox>
              <w14:checked w14:val="0"/>
              <w14:checkedState w14:val="2612" w14:font="MS Gothic"/>
              <w14:uncheckedState w14:val="2610" w14:font="MS Gothic"/>
            </w14:checkbox>
          </w:sdtPr>
          <w:sdtEndPr/>
          <w:sdtContent>
            <w:tc>
              <w:tcPr>
                <w:tcW w:w="416" w:type="dxa"/>
              </w:tcPr>
              <w:p w:rsidR="006867F4" w:rsidRDefault="009F333E" w:rsidP="006046CC">
                <w:pPr>
                  <w:pStyle w:val="RIVMStandaard"/>
                </w:pPr>
                <w:r>
                  <w:rPr>
                    <w:rFonts w:ascii="MS Gothic" w:eastAsia="MS Gothic" w:hAnsi="MS Gothic" w:hint="eastAsia"/>
                  </w:rPr>
                  <w:t>☐</w:t>
                </w:r>
              </w:p>
            </w:tc>
          </w:sdtContent>
        </w:sdt>
        <w:tc>
          <w:tcPr>
            <w:tcW w:w="7171" w:type="dxa"/>
          </w:tcPr>
          <w:p w:rsidR="006867F4" w:rsidRDefault="000356CB" w:rsidP="006046CC">
            <w:pPr>
              <w:pStyle w:val="RIVMStandaard"/>
            </w:pPr>
            <w:r>
              <w:t>Maak ontlastingszeven schoon in de ruimte naast de isoleercel (de ruimte waar het waterreservoir van het toilet van de isoleercel zit). Spoel of week de ontlastingszeef bij voorkeur in een grote emmer (een zogenaamde bouwemmer), die u alleen gebruikt voor het schoonmaken van ontlastingszeven. Leeg de emmer na gebruik in het riool. Heeft u geen emmer? Spoel de ontlastingszeef dan schoon boven het riool, zodat het water direct kan wegstromen.</w:t>
            </w:r>
          </w:p>
        </w:tc>
      </w:tr>
      <w:tr w:rsidR="006867F4" w:rsidTr="006046CC">
        <w:trPr>
          <w:cantSplit/>
        </w:trPr>
        <w:sdt>
          <w:sdtPr>
            <w:id w:val="46517772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356CB" w:rsidP="006046CC">
            <w:pPr>
              <w:pStyle w:val="RIVMStandaard"/>
            </w:pPr>
            <w:r>
              <w:t>Gebruik bij het schoonmaken een waterslang zonder sproeikop.</w:t>
            </w:r>
          </w:p>
        </w:tc>
      </w:tr>
      <w:tr w:rsidR="006867F4" w:rsidTr="006046CC">
        <w:trPr>
          <w:cantSplit/>
        </w:trPr>
        <w:sdt>
          <w:sdtPr>
            <w:id w:val="-96889452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356CB" w:rsidP="006046CC">
            <w:pPr>
              <w:pStyle w:val="RIVMStandaard"/>
            </w:pPr>
            <w:r>
              <w:t>Gebruik nooit een hogedrukspuit om ontlastingszeven schoon te spoelen. Doordat de ontlasting dan opspat, vergroot u het besmettingsrisico.</w:t>
            </w:r>
          </w:p>
        </w:tc>
      </w:tr>
      <w:tr w:rsidR="006867F4" w:rsidTr="006046CC">
        <w:trPr>
          <w:cantSplit/>
        </w:trPr>
        <w:sdt>
          <w:sdtPr>
            <w:id w:val="42438651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356CB" w:rsidP="006046CC">
            <w:pPr>
              <w:pStyle w:val="RIVMStandaard"/>
            </w:pPr>
            <w:r>
              <w:t xml:space="preserve">Maak na het schoonmaken van de ontlastingszeef de emmer of de hele ruimte (wanneer u geen emmer gebruikt) schoon met een dagelijkse sanitairreiniger (zie </w:t>
            </w:r>
            <w:r w:rsidRPr="000356CB">
              <w:t>bijlage 8.1</w:t>
            </w:r>
            <w:r>
              <w:t>)</w:t>
            </w:r>
          </w:p>
        </w:tc>
      </w:tr>
    </w:tbl>
    <w:p w:rsidR="006867F4" w:rsidRPr="00FF660C" w:rsidRDefault="000356CB" w:rsidP="000356CB">
      <w:pPr>
        <w:pStyle w:val="Heading2"/>
      </w:pPr>
      <w:r w:rsidRPr="000356CB">
        <w:lastRenderedPageBreak/>
        <w:t>Vuile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4269553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86D69" w:rsidP="006046CC">
            <w:pPr>
              <w:pStyle w:val="RIVMStandaard"/>
            </w:pPr>
            <w:r>
              <w:t>Regelt uw inrichting de vuile was zelf? Let dan op de volgende regels:</w:t>
            </w:r>
          </w:p>
          <w:p w:rsidR="00E86D69" w:rsidRDefault="00E86D69" w:rsidP="0045721A">
            <w:pPr>
              <w:pStyle w:val="RIVMStandaard"/>
              <w:numPr>
                <w:ilvl w:val="0"/>
                <w:numId w:val="6"/>
              </w:numPr>
            </w:pPr>
            <w:r>
              <w:t>Houd schone en vuile was gescheiden. Vervoert u de schone en vuile was in dezelfde kar? Maak de kar dan schoon nadat u vuile was heeft vervoerd.</w:t>
            </w:r>
          </w:p>
          <w:p w:rsidR="00E86D69" w:rsidRDefault="00E86D69" w:rsidP="0045721A">
            <w:pPr>
              <w:pStyle w:val="RIVMStandaard"/>
              <w:numPr>
                <w:ilvl w:val="0"/>
                <w:numId w:val="6"/>
              </w:numPr>
            </w:pPr>
            <w:r>
              <w:t>Verzamel en verplaats vuile was in een gesloten wasmand of -zak.</w:t>
            </w:r>
          </w:p>
          <w:p w:rsidR="00E86D69" w:rsidRDefault="00E86D69" w:rsidP="0045721A">
            <w:pPr>
              <w:pStyle w:val="RIVMStandaard"/>
              <w:numPr>
                <w:ilvl w:val="0"/>
                <w:numId w:val="6"/>
              </w:numPr>
            </w:pPr>
            <w:r>
              <w:t>Draag wegwerphandschoenen bij het sorteren van de vuile was.</w:t>
            </w:r>
          </w:p>
          <w:p w:rsidR="00E86D69" w:rsidRDefault="00E86D69" w:rsidP="0045721A">
            <w:pPr>
              <w:pStyle w:val="RIVMStandaard"/>
              <w:numPr>
                <w:ilvl w:val="0"/>
                <w:numId w:val="6"/>
              </w:numPr>
            </w:pPr>
            <w:r>
              <w:t>Was volgens wasvoorschrift.</w:t>
            </w:r>
          </w:p>
          <w:p w:rsidR="00E86D69" w:rsidRDefault="00E86D69" w:rsidP="0045721A">
            <w:pPr>
              <w:pStyle w:val="RIVMStandaard"/>
              <w:numPr>
                <w:ilvl w:val="0"/>
                <w:numId w:val="6"/>
              </w:numPr>
            </w:pPr>
            <w:r>
              <w:t>Gebruik geen verkorte wasprogramma’s.</w:t>
            </w:r>
          </w:p>
          <w:p w:rsidR="00E86D69" w:rsidRDefault="00E86D69" w:rsidP="0045721A">
            <w:pPr>
              <w:pStyle w:val="RIVMStandaard"/>
              <w:numPr>
                <w:ilvl w:val="0"/>
                <w:numId w:val="6"/>
              </w:numPr>
            </w:pPr>
            <w:r>
              <w:t>Gebruik een totaalwasmiddel; fijnwasmiddel of een wasmiddel voor speciale kleuren werkt onvoldoende.</w:t>
            </w:r>
          </w:p>
          <w:p w:rsidR="00E86D69" w:rsidRDefault="00E86D69" w:rsidP="0045721A">
            <w:pPr>
              <w:pStyle w:val="RIVMStandaard"/>
              <w:numPr>
                <w:ilvl w:val="0"/>
                <w:numId w:val="6"/>
              </w:numPr>
            </w:pPr>
            <w:r>
              <w:t>Lever vuile was in gesloten zakken in bij de wasserette. Druk bij het dichtknopen geen lucht uit de zakken.</w:t>
            </w:r>
          </w:p>
        </w:tc>
      </w:tr>
      <w:tr w:rsidR="006867F4" w:rsidTr="006046CC">
        <w:trPr>
          <w:cantSplit/>
        </w:trPr>
        <w:sdt>
          <w:sdtPr>
            <w:id w:val="-57558625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86D69" w:rsidP="006046CC">
            <w:pPr>
              <w:pStyle w:val="RIVMStandaard"/>
            </w:pPr>
            <w:r>
              <w:t>Doet een extern bedrijf uw was? Maak dan duidelijke afspraken over het af- en aanleveren van wasgoed.</w:t>
            </w:r>
          </w:p>
        </w:tc>
      </w:tr>
      <w:tr w:rsidR="006867F4" w:rsidTr="006046CC">
        <w:trPr>
          <w:cantSplit/>
        </w:trPr>
        <w:sdt>
          <w:sdtPr>
            <w:id w:val="1127870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86D69" w:rsidP="006046CC">
            <w:pPr>
              <w:pStyle w:val="RIVMStandaard"/>
            </w:pPr>
            <w:r>
              <w:t>Zorg voor een overzichtelijk breng- en ophaalsysteem van het wasgoed, zodat schone en vuile was niet met elkaar in contact komen.</w:t>
            </w:r>
          </w:p>
        </w:tc>
      </w:tr>
    </w:tbl>
    <w:p w:rsidR="006867F4" w:rsidRPr="00FF660C" w:rsidRDefault="00E86D69" w:rsidP="00E86D69">
      <w:pPr>
        <w:pStyle w:val="Heading2"/>
      </w:pPr>
      <w:r w:rsidRPr="00E86D69">
        <w:t>Huishoudelijk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4292054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B5C71" w:rsidP="006046CC">
            <w:pPr>
              <w:pStyle w:val="RIVMStandaard"/>
            </w:pPr>
            <w:r>
              <w:t>Leeg afvalemmers minstens één keer per dag. Sluit de zakken goed en bewaar ze in gesloten afvalcontainers.</w:t>
            </w:r>
          </w:p>
        </w:tc>
      </w:tr>
      <w:tr w:rsidR="006867F4" w:rsidTr="006046CC">
        <w:trPr>
          <w:cantSplit/>
        </w:trPr>
        <w:sdt>
          <w:sdtPr>
            <w:id w:val="61510684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B5C71" w:rsidP="006046CC">
            <w:pPr>
              <w:pStyle w:val="RIVMStandaard"/>
            </w:pPr>
            <w:r>
              <w:t>Verschoon containers voor damesverband dagelijks. Worden de containers geleegd door een leverancier? Spreek dan met hen een geschikte termijn af.</w:t>
            </w:r>
          </w:p>
        </w:tc>
      </w:tr>
      <w:tr w:rsidR="006867F4" w:rsidTr="006046CC">
        <w:trPr>
          <w:cantSplit/>
        </w:trPr>
        <w:sdt>
          <w:sdtPr>
            <w:id w:val="64408948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B5C71" w:rsidP="006046CC">
            <w:pPr>
              <w:pStyle w:val="RIVMStandaard"/>
            </w:pPr>
            <w:r>
              <w:t>Verzamel etensresten direct na het gebruik van maaltijden in afsluitbare afvalbakken; voer dit dagelijks in een gesloten kar af.</w:t>
            </w:r>
          </w:p>
        </w:tc>
      </w:tr>
      <w:tr w:rsidR="006867F4" w:rsidTr="006046CC">
        <w:trPr>
          <w:cantSplit/>
        </w:trPr>
        <w:sdt>
          <w:sdtPr>
            <w:id w:val="177497544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B5C71" w:rsidP="006046CC">
            <w:pPr>
              <w:pStyle w:val="RIVMStandaard"/>
            </w:pPr>
            <w:r>
              <w:t>Verzamel papier, karton en overig afval dagelijks in afsluitbare afvalcontainers en voer deze minimaal één keer per week af.</w:t>
            </w:r>
          </w:p>
        </w:tc>
      </w:tr>
    </w:tbl>
    <w:p w:rsidR="006867F4" w:rsidRPr="00FF660C" w:rsidRDefault="001B5C71" w:rsidP="001B5C71">
      <w:pPr>
        <w:pStyle w:val="Heading2"/>
      </w:pPr>
      <w:r w:rsidRPr="001B5C71">
        <w:lastRenderedPageBreak/>
        <w:t>Voedselveiligheid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1B5C71" w:rsidTr="006046CC">
        <w:trPr>
          <w:cantSplit/>
        </w:trPr>
        <w:tc>
          <w:tcPr>
            <w:tcW w:w="416" w:type="dxa"/>
          </w:tcPr>
          <w:p w:rsidR="001B5C71" w:rsidRDefault="001B5C71" w:rsidP="001B5C71">
            <w:pPr>
              <w:pStyle w:val="RIVMStandaard"/>
              <w:keepNext/>
            </w:pPr>
          </w:p>
        </w:tc>
        <w:tc>
          <w:tcPr>
            <w:tcW w:w="7171" w:type="dxa"/>
          </w:tcPr>
          <w:p w:rsidR="001B5C71" w:rsidRPr="001B5C71" w:rsidRDefault="001B5C71" w:rsidP="001B5C71">
            <w:pPr>
              <w:pStyle w:val="RIVMStandaard"/>
              <w:keepNext/>
              <w:rPr>
                <w:b/>
                <w:i/>
              </w:rPr>
            </w:pPr>
            <w:r w:rsidRPr="001B5C71">
              <w:rPr>
                <w:b/>
                <w:i/>
              </w:rPr>
              <w:t>Hygiënecode</w:t>
            </w:r>
          </w:p>
        </w:tc>
      </w:tr>
      <w:tr w:rsidR="006867F4" w:rsidTr="006046CC">
        <w:trPr>
          <w:cantSplit/>
        </w:trPr>
        <w:sdt>
          <w:sdtPr>
            <w:id w:val="-92240785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B5C71" w:rsidP="006046CC">
            <w:pPr>
              <w:pStyle w:val="RIVMStandaard"/>
            </w:pPr>
            <w:r>
              <w:t>Bepaal volgens welke hygiënecode er op uw locatie wordt gewerkt. Zorg dat de gekozen code alle voedselprocessen in uw centrum dekt. Hier valt ook de opslag en controle van eet- en drinkwaren in een winkel binnen uw inrichting onder.</w:t>
            </w:r>
          </w:p>
        </w:tc>
      </w:tr>
      <w:tr w:rsidR="006867F4" w:rsidTr="006046CC">
        <w:trPr>
          <w:cantSplit/>
        </w:trPr>
        <w:sdt>
          <w:sdtPr>
            <w:id w:val="-178079053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B5C71" w:rsidP="006046CC">
            <w:pPr>
              <w:pStyle w:val="RIVMStandaard"/>
            </w:pPr>
            <w:r>
              <w:t>Zorg dat iedereen die betrokken is bij voedselprocessen volgens de hygiënecode werkt.</w:t>
            </w:r>
          </w:p>
        </w:tc>
      </w:tr>
      <w:tr w:rsidR="001B5C71" w:rsidTr="006046CC">
        <w:trPr>
          <w:cantSplit/>
        </w:trPr>
        <w:tc>
          <w:tcPr>
            <w:tcW w:w="416" w:type="dxa"/>
          </w:tcPr>
          <w:p w:rsidR="001B5C71" w:rsidRDefault="001B5C71" w:rsidP="00441D4B">
            <w:pPr>
              <w:pStyle w:val="RIVMStandaard"/>
              <w:keepNext/>
            </w:pPr>
          </w:p>
        </w:tc>
        <w:tc>
          <w:tcPr>
            <w:tcW w:w="7171" w:type="dxa"/>
          </w:tcPr>
          <w:p w:rsidR="001B5C71" w:rsidRPr="001B5C71" w:rsidRDefault="001B5C71" w:rsidP="00441D4B">
            <w:pPr>
              <w:pStyle w:val="RIVMStandaard"/>
              <w:keepNext/>
              <w:rPr>
                <w:b/>
                <w:i/>
              </w:rPr>
            </w:pPr>
            <w:r w:rsidRPr="001B5C71">
              <w:rPr>
                <w:b/>
                <w:i/>
              </w:rPr>
              <w:t>Voedselveiligheid tijdens het vervoer van justitiabelen</w:t>
            </w:r>
          </w:p>
        </w:tc>
      </w:tr>
      <w:tr w:rsidR="006867F4" w:rsidTr="006046CC">
        <w:trPr>
          <w:cantSplit/>
        </w:trPr>
        <w:sdt>
          <w:sdtPr>
            <w:id w:val="13909146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FA7262" w:rsidP="006046CC">
            <w:pPr>
              <w:pStyle w:val="RIVMStandaard"/>
            </w:pPr>
            <w:r>
              <w:t>Bied alleen lunchpakketten aan zonder koelverse producten.</w:t>
            </w:r>
          </w:p>
        </w:tc>
      </w:tr>
    </w:tbl>
    <w:p w:rsidR="006867F4" w:rsidRPr="00FF660C" w:rsidRDefault="00FA7262" w:rsidP="00FA7262">
      <w:pPr>
        <w:pStyle w:val="Heading2"/>
      </w:pPr>
      <w:r w:rsidRPr="00FA7262">
        <w:t>(Huis)dieren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48643982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FA7262" w:rsidP="006046CC">
            <w:pPr>
              <w:pStyle w:val="RIVMStandaard"/>
            </w:pPr>
            <w:r>
              <w:t>Stel een hygiënebeleid op voor de omgang met dieren. Doel van uw beleid moet zijn dat u het risico op verspreiding van ziekteverwekkers tussen dieren onderling en van dieren naar mensen zo klein mogelijk maakt.</w:t>
            </w:r>
          </w:p>
        </w:tc>
      </w:tr>
      <w:tr w:rsidR="006867F4" w:rsidTr="006046CC">
        <w:trPr>
          <w:cantSplit/>
        </w:trPr>
        <w:sdt>
          <w:sdtPr>
            <w:id w:val="-123523688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FA7262" w:rsidP="006046CC">
            <w:pPr>
              <w:pStyle w:val="RIVMStandaard"/>
            </w:pPr>
            <w:r>
              <w:t>Draag beschermende kleding bij de verzorging van boerderijdieren (kippen, geiten et cetera).</w:t>
            </w:r>
          </w:p>
        </w:tc>
      </w:tr>
      <w:tr w:rsidR="006867F4" w:rsidTr="006046CC">
        <w:trPr>
          <w:cantSplit/>
        </w:trPr>
        <w:sdt>
          <w:sdtPr>
            <w:id w:val="158680383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FA7262" w:rsidP="006046CC">
            <w:pPr>
              <w:pStyle w:val="RIVMStandaard"/>
            </w:pPr>
            <w:r>
              <w:t>Was uw handen na de verzorging van of het knuffelen of spelen met dieren.</w:t>
            </w:r>
          </w:p>
        </w:tc>
      </w:tr>
    </w:tbl>
    <w:p w:rsidR="00FA7262" w:rsidRPr="00FF660C" w:rsidRDefault="00FA7262" w:rsidP="00FA7262">
      <w:pPr>
        <w:pStyle w:val="Heading2"/>
      </w:pPr>
      <w:r w:rsidRPr="00FA7262">
        <w:t>Dierplaagbeheersing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FA7262" w:rsidTr="00144998">
        <w:trPr>
          <w:cantSplit/>
        </w:trPr>
        <w:sdt>
          <w:sdtPr>
            <w:id w:val="2051955780"/>
            <w14:checkbox>
              <w14:checked w14:val="0"/>
              <w14:checkedState w14:val="2612" w14:font="MS Gothic"/>
              <w14:uncheckedState w14:val="2610" w14:font="MS Gothic"/>
            </w14:checkbox>
          </w:sdtPr>
          <w:sdtEndPr/>
          <w:sdtContent>
            <w:tc>
              <w:tcPr>
                <w:tcW w:w="416" w:type="dxa"/>
              </w:tcPr>
              <w:p w:rsidR="00FA7262" w:rsidRDefault="00FA7262" w:rsidP="00144998">
                <w:pPr>
                  <w:pStyle w:val="RIVMStandaard"/>
                </w:pPr>
                <w:r>
                  <w:rPr>
                    <w:rFonts w:ascii="MS Gothic" w:eastAsia="MS Gothic" w:hAnsi="MS Gothic" w:hint="eastAsia"/>
                  </w:rPr>
                  <w:t>☐</w:t>
                </w:r>
              </w:p>
            </w:tc>
          </w:sdtContent>
        </w:sdt>
        <w:tc>
          <w:tcPr>
            <w:tcW w:w="7171" w:type="dxa"/>
          </w:tcPr>
          <w:p w:rsidR="00FA7262" w:rsidRDefault="00FA7262" w:rsidP="00144998">
            <w:pPr>
              <w:pStyle w:val="RIVMStandaard"/>
            </w:pPr>
            <w:r>
              <w:t>Beheers dierplagen op uw locatie volgens de IPM-benadering. Schakel zo nodig via het inkoopcontract de hulp in van een dierplaagbeheerser die volgens deze methode werkt.</w:t>
            </w:r>
          </w:p>
        </w:tc>
      </w:tr>
      <w:tr w:rsidR="00FA7262" w:rsidTr="00144998">
        <w:trPr>
          <w:cantSplit/>
        </w:trPr>
        <w:sdt>
          <w:sdtPr>
            <w:id w:val="-186919318"/>
            <w14:checkbox>
              <w14:checked w14:val="0"/>
              <w14:checkedState w14:val="2612" w14:font="MS Gothic"/>
              <w14:uncheckedState w14:val="2610" w14:font="MS Gothic"/>
            </w14:checkbox>
          </w:sdtPr>
          <w:sdtEndPr/>
          <w:sdtContent>
            <w:tc>
              <w:tcPr>
                <w:tcW w:w="416" w:type="dxa"/>
              </w:tcPr>
              <w:p w:rsidR="00FA7262" w:rsidRDefault="00FA7262" w:rsidP="00144998">
                <w:pPr>
                  <w:pStyle w:val="RIVMStandaard"/>
                </w:pPr>
                <w:r>
                  <w:rPr>
                    <w:rFonts w:ascii="MS Gothic" w:eastAsia="MS Gothic" w:hAnsi="MS Gothic" w:hint="eastAsia"/>
                  </w:rPr>
                  <w:t>☐</w:t>
                </w:r>
              </w:p>
            </w:tc>
          </w:sdtContent>
        </w:sdt>
        <w:tc>
          <w:tcPr>
            <w:tcW w:w="7171" w:type="dxa"/>
          </w:tcPr>
          <w:p w:rsidR="00FA7262" w:rsidRDefault="00FA7262" w:rsidP="00144998">
            <w:pPr>
              <w:pStyle w:val="RIVMStandaard"/>
            </w:pPr>
            <w:r>
              <w:t>Stel een dierplaagbeheersplan op.</w:t>
            </w:r>
          </w:p>
        </w:tc>
      </w:tr>
      <w:tr w:rsidR="00FA7262" w:rsidTr="00144998">
        <w:trPr>
          <w:cantSplit/>
        </w:trPr>
        <w:sdt>
          <w:sdtPr>
            <w:id w:val="142859006"/>
            <w14:checkbox>
              <w14:checked w14:val="0"/>
              <w14:checkedState w14:val="2612" w14:font="MS Gothic"/>
              <w14:uncheckedState w14:val="2610" w14:font="MS Gothic"/>
            </w14:checkbox>
          </w:sdtPr>
          <w:sdtEndPr/>
          <w:sdtContent>
            <w:tc>
              <w:tcPr>
                <w:tcW w:w="416" w:type="dxa"/>
              </w:tcPr>
              <w:p w:rsidR="00FA7262" w:rsidRDefault="00FA7262" w:rsidP="00144998">
                <w:pPr>
                  <w:pStyle w:val="RIVMStandaard"/>
                </w:pPr>
                <w:r>
                  <w:rPr>
                    <w:rFonts w:ascii="MS Gothic" w:eastAsia="MS Gothic" w:hAnsi="MS Gothic" w:hint="eastAsia"/>
                  </w:rPr>
                  <w:t>☐</w:t>
                </w:r>
              </w:p>
            </w:tc>
          </w:sdtContent>
        </w:sdt>
        <w:tc>
          <w:tcPr>
            <w:tcW w:w="7171" w:type="dxa"/>
          </w:tcPr>
          <w:p w:rsidR="00FA7262" w:rsidRDefault="00FA7262" w:rsidP="00144998">
            <w:pPr>
              <w:pStyle w:val="RIVMStandaard"/>
            </w:pPr>
            <w:r>
              <w:t>Evalueer minimaal jaarlijks of de maatregelen uit uw dierplaagbeheersplan nog worden uitgevoerd en effectief zijn.</w:t>
            </w:r>
          </w:p>
        </w:tc>
      </w:tr>
      <w:tr w:rsidR="00FA7262" w:rsidTr="00144998">
        <w:trPr>
          <w:cantSplit/>
        </w:trPr>
        <w:sdt>
          <w:sdtPr>
            <w:id w:val="-1369379269"/>
            <w14:checkbox>
              <w14:checked w14:val="0"/>
              <w14:checkedState w14:val="2612" w14:font="MS Gothic"/>
              <w14:uncheckedState w14:val="2610" w14:font="MS Gothic"/>
            </w14:checkbox>
          </w:sdtPr>
          <w:sdtEndPr/>
          <w:sdtContent>
            <w:tc>
              <w:tcPr>
                <w:tcW w:w="416" w:type="dxa"/>
              </w:tcPr>
              <w:p w:rsidR="00FA7262" w:rsidRDefault="00FA7262" w:rsidP="00144998">
                <w:pPr>
                  <w:pStyle w:val="RIVMStandaard"/>
                </w:pPr>
                <w:r>
                  <w:rPr>
                    <w:rFonts w:ascii="MS Gothic" w:eastAsia="MS Gothic" w:hAnsi="MS Gothic" w:hint="eastAsia"/>
                  </w:rPr>
                  <w:t>☐</w:t>
                </w:r>
              </w:p>
            </w:tc>
          </w:sdtContent>
        </w:sdt>
        <w:tc>
          <w:tcPr>
            <w:tcW w:w="7171" w:type="dxa"/>
          </w:tcPr>
          <w:p w:rsidR="00FA7262" w:rsidRDefault="00FA7262" w:rsidP="00144998">
            <w:pPr>
              <w:pStyle w:val="RIVMStandaard"/>
            </w:pPr>
            <w:r>
              <w:t>Houd de getroffen maatregelen bij in een logboek.</w:t>
            </w:r>
          </w:p>
        </w:tc>
      </w:tr>
      <w:tr w:rsidR="00FA7262" w:rsidTr="00144998">
        <w:trPr>
          <w:cantSplit/>
        </w:trPr>
        <w:sdt>
          <w:sdtPr>
            <w:id w:val="-858885195"/>
            <w14:checkbox>
              <w14:checked w14:val="0"/>
              <w14:checkedState w14:val="2612" w14:font="MS Gothic"/>
              <w14:uncheckedState w14:val="2610" w14:font="MS Gothic"/>
            </w14:checkbox>
          </w:sdtPr>
          <w:sdtEndPr/>
          <w:sdtContent>
            <w:tc>
              <w:tcPr>
                <w:tcW w:w="416" w:type="dxa"/>
              </w:tcPr>
              <w:p w:rsidR="00FA7262" w:rsidRDefault="00FA7262" w:rsidP="00144998">
                <w:pPr>
                  <w:pStyle w:val="RIVMStandaard"/>
                </w:pPr>
                <w:r>
                  <w:rPr>
                    <w:rFonts w:ascii="MS Gothic" w:eastAsia="MS Gothic" w:hAnsi="MS Gothic" w:hint="eastAsia"/>
                  </w:rPr>
                  <w:t>☐</w:t>
                </w:r>
              </w:p>
            </w:tc>
          </w:sdtContent>
        </w:sdt>
        <w:tc>
          <w:tcPr>
            <w:tcW w:w="7171" w:type="dxa"/>
          </w:tcPr>
          <w:p w:rsidR="00FA7262" w:rsidRDefault="00FA7262" w:rsidP="00144998">
            <w:pPr>
              <w:pStyle w:val="RIVMStandaard"/>
            </w:pPr>
            <w:r>
              <w:t xml:space="preserve">Schakel bij overlast een deskundige dierplaagbestrijder in. Gebruik zelf </w:t>
            </w:r>
            <w:r>
              <w:rPr>
                <w:rStyle w:val="Strong"/>
              </w:rPr>
              <w:t>geen</w:t>
            </w:r>
            <w:r>
              <w:t xml:space="preserve"> bestrijdingsmiddelen.</w:t>
            </w:r>
          </w:p>
        </w:tc>
      </w:tr>
    </w:tbl>
    <w:p w:rsidR="006867F4" w:rsidRDefault="00FA7262" w:rsidP="00FA7262">
      <w:pPr>
        <w:pStyle w:val="Heading1"/>
      </w:pPr>
      <w:r w:rsidRPr="00FA7262">
        <w:lastRenderedPageBreak/>
        <w:t>Schoonmaken en desinfecteren</w:t>
      </w:r>
    </w:p>
    <w:p w:rsidR="006867F4" w:rsidRPr="00FF660C" w:rsidRDefault="009F3A02" w:rsidP="009F3A02">
      <w:pPr>
        <w:pStyle w:val="Heading2"/>
      </w:pPr>
      <w:r w:rsidRPr="009F3A02">
        <w:t>3.1 Schoonmaakregels en -technieken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63510314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Laat een medewerker die deskundig is op het gebied van schoonmaken instructie geven aan iedereen die schoonmaakt. Leg ze in elk geval uit wat de juiste manier van schoonmaken is en welke materialen ze hiervoor moeten gebruiken.</w:t>
            </w:r>
          </w:p>
        </w:tc>
      </w:tr>
      <w:tr w:rsidR="006867F4" w:rsidTr="006046CC">
        <w:trPr>
          <w:cantSplit/>
        </w:trPr>
        <w:sdt>
          <w:sdtPr>
            <w:id w:val="19594457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Maak eerst ‘droog’ (afstoffen, stofzuigen) schoon en daarna ‘nat’ (vochtig doekje, stomen, dweilen).</w:t>
            </w:r>
          </w:p>
        </w:tc>
      </w:tr>
      <w:tr w:rsidR="006867F4" w:rsidTr="006046CC">
        <w:trPr>
          <w:cantSplit/>
        </w:trPr>
        <w:sdt>
          <w:sdtPr>
            <w:id w:val="162580996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Maak schoon van ‘schoon’ (bijv. de vensterbank) naar ‘vuil’ (bijv. het toilet) en van ‘hoog’ naar ‘laag’.</w:t>
            </w:r>
          </w:p>
        </w:tc>
      </w:tr>
      <w:tr w:rsidR="006867F4" w:rsidTr="006046CC">
        <w:trPr>
          <w:cantSplit/>
        </w:trPr>
        <w:sdt>
          <w:sdtPr>
            <w:id w:val="-206925786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Gebruik voor het sanitair rode doekjes en emmers en voor de overige oppervlakken blauwe doekjes en emmers.</w:t>
            </w:r>
          </w:p>
        </w:tc>
      </w:tr>
      <w:tr w:rsidR="006867F4" w:rsidTr="006046CC">
        <w:trPr>
          <w:cantSplit/>
        </w:trPr>
        <w:sdt>
          <w:sdtPr>
            <w:id w:val="-187791552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 xml:space="preserve">Maak schoon met middelen uit het DJI-reinigingspakket (zie </w:t>
            </w:r>
            <w:r w:rsidRPr="009F3A02">
              <w:t>bijlage 8.1</w:t>
            </w:r>
            <w:r>
              <w:t>). Gebruik de middelen volgens de instructies op de verpakking.</w:t>
            </w:r>
          </w:p>
        </w:tc>
      </w:tr>
      <w:tr w:rsidR="006867F4" w:rsidTr="006046CC">
        <w:trPr>
          <w:cantSplit/>
        </w:trPr>
        <w:sdt>
          <w:sdtPr>
            <w:id w:val="-210356057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Meng schoonmaakmiddelen nooit met andere middelen.</w:t>
            </w:r>
          </w:p>
        </w:tc>
      </w:tr>
      <w:tr w:rsidR="006867F4" w:rsidTr="006046CC">
        <w:trPr>
          <w:cantSplit/>
        </w:trPr>
        <w:sdt>
          <w:sdtPr>
            <w:id w:val="-71311820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Draag beschermende kleding en handschoenen tijdens het schoonmaken.</w:t>
            </w:r>
          </w:p>
        </w:tc>
      </w:tr>
    </w:tbl>
    <w:p w:rsidR="006867F4" w:rsidRPr="00FF660C" w:rsidRDefault="009F3A02" w:rsidP="009F3A02">
      <w:pPr>
        <w:pStyle w:val="Heading2"/>
      </w:pPr>
      <w:r w:rsidRPr="009F3A02">
        <w:t>Omgaan met schoonmaakmaterialen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8644309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Gebruik dagelijks schone materialen.</w:t>
            </w:r>
          </w:p>
        </w:tc>
      </w:tr>
      <w:tr w:rsidR="006867F4" w:rsidTr="006046CC">
        <w:trPr>
          <w:cantSplit/>
        </w:trPr>
        <w:sdt>
          <w:sdtPr>
            <w:id w:val="-22583094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Vervang schoonmaakmaterialen en sopwater als deze zichtbaar vuil zijn.</w:t>
            </w:r>
          </w:p>
        </w:tc>
      </w:tr>
      <w:tr w:rsidR="006867F4" w:rsidTr="006046CC">
        <w:trPr>
          <w:cantSplit/>
        </w:trPr>
        <w:sdt>
          <w:sdtPr>
            <w:id w:val="-208675719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Gebruik bij het dweilen verschillende emmers (bijvoorbeeld met aparte kleuren) voor schoon en vuil sopwater. Maak de dweil of mop nat in de emmer met schoon sop, en spoel hem uit in de andere.</w:t>
            </w:r>
          </w:p>
        </w:tc>
      </w:tr>
      <w:tr w:rsidR="006867F4" w:rsidTr="006046CC">
        <w:trPr>
          <w:cantSplit/>
        </w:trPr>
        <w:sdt>
          <w:sdtPr>
            <w:id w:val="-160279010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Voorkom het gebruik van harde waterstralen zoals een hogedrukreiniger.</w:t>
            </w:r>
          </w:p>
        </w:tc>
      </w:tr>
      <w:tr w:rsidR="006867F4" w:rsidTr="006046CC">
        <w:trPr>
          <w:cantSplit/>
        </w:trPr>
        <w:sdt>
          <w:sdtPr>
            <w:id w:val="-89542977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Was schoonmaakmaterialen zoals moppen en doeken na gebruik op 60° C. Laat ze daarna drogen, aan de lucht of in een wasdroger. Of gebruik wegwerpmaterialen en gooi deze direct na gebruik weg.</w:t>
            </w:r>
          </w:p>
        </w:tc>
      </w:tr>
      <w:tr w:rsidR="006867F4" w:rsidTr="006046CC">
        <w:trPr>
          <w:cantSplit/>
        </w:trPr>
        <w:sdt>
          <w:sdtPr>
            <w:id w:val="31329958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Maak schoonmaakmaterialen die niet in de wasmachine kunnen en niet weggegooid worden, zoals emmers en trekkers, na gebruik schoon en spoel ze af met water. Maak de materialen daarna handmatig droog, laat ze drogen op een schone ondergrond of hang ze op om te drogen (trekkers). Laat natte schoonmaakmaterialen na gebruik nooit in emmers achter, om te voorkomen dat ziekteverwekkers uitgroeien.</w:t>
            </w:r>
          </w:p>
        </w:tc>
      </w:tr>
      <w:tr w:rsidR="006867F4" w:rsidTr="006046CC">
        <w:trPr>
          <w:cantSplit/>
        </w:trPr>
        <w:sdt>
          <w:sdtPr>
            <w:id w:val="16123285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 xml:space="preserve">Zijn schoonmaakmaterialen die handmatig worden gereinigd, gebruikt bij het opruimen van bloed of andere lichaamsvloeistoffen met zichtbare bloedsporen? Dan moeten ze nadat ze zijn schoongemaakt ook worden gedesinfecteerd (zie </w:t>
            </w:r>
            <w:r w:rsidRPr="009F3A02">
              <w:t>paragraaf 3.4</w:t>
            </w:r>
            <w:r>
              <w:t>).</w:t>
            </w:r>
          </w:p>
        </w:tc>
      </w:tr>
      <w:tr w:rsidR="006867F4" w:rsidTr="006046CC">
        <w:trPr>
          <w:cantSplit/>
        </w:trPr>
        <w:sdt>
          <w:sdtPr>
            <w:id w:val="-92441556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Vervang het filter van de stofzuiger zo vaak als de fabrikant voorschrijft.</w:t>
            </w:r>
          </w:p>
        </w:tc>
      </w:tr>
      <w:tr w:rsidR="006867F4" w:rsidTr="006046CC">
        <w:trPr>
          <w:cantSplit/>
        </w:trPr>
        <w:sdt>
          <w:sdtPr>
            <w:id w:val="4165993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Berg schone schoonmaakmaterialen en -middelen op in een opslagruimte.</w:t>
            </w:r>
          </w:p>
        </w:tc>
      </w:tr>
      <w:tr w:rsidR="009F3A02" w:rsidTr="006046CC">
        <w:trPr>
          <w:cantSplit/>
        </w:trPr>
        <w:tc>
          <w:tcPr>
            <w:tcW w:w="416" w:type="dxa"/>
          </w:tcPr>
          <w:p w:rsidR="009F3A02" w:rsidRDefault="009F3A02" w:rsidP="00441D4B">
            <w:pPr>
              <w:pStyle w:val="RIVMStandaard"/>
              <w:keepNext/>
            </w:pPr>
          </w:p>
        </w:tc>
        <w:tc>
          <w:tcPr>
            <w:tcW w:w="7171" w:type="dxa"/>
          </w:tcPr>
          <w:p w:rsidR="009F3A02" w:rsidRPr="009F3A02" w:rsidRDefault="009F3A02" w:rsidP="00441D4B">
            <w:pPr>
              <w:pStyle w:val="RIVMStandaard"/>
              <w:keepNext/>
              <w:rPr>
                <w:b/>
                <w:i/>
              </w:rPr>
            </w:pPr>
            <w:r w:rsidRPr="009F3A02">
              <w:rPr>
                <w:b/>
                <w:i/>
              </w:rPr>
              <w:t>Het gebruik van microvezeldoekjes</w:t>
            </w:r>
          </w:p>
        </w:tc>
      </w:tr>
      <w:tr w:rsidR="006867F4" w:rsidTr="006046CC">
        <w:trPr>
          <w:cantSplit/>
        </w:trPr>
        <w:sdt>
          <w:sdtPr>
            <w:id w:val="205820044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Gebruik microvezeldoekjes altijd zonder schoonmaakmiddelen. Wijk hier alleen van af als de leverancier dit aangeeft.</w:t>
            </w:r>
          </w:p>
        </w:tc>
      </w:tr>
      <w:tr w:rsidR="006867F4" w:rsidTr="006046CC">
        <w:trPr>
          <w:cantSplit/>
        </w:trPr>
        <w:sdt>
          <w:sdtPr>
            <w:id w:val="-168681842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Wilt u de doekjes vochtig gebruiken? Maak ze dan vlak voor gebruik licht vochtig onder de kraan of met het middel dat de leverancier voorschrijft. Leg de doekjes niet in een emmer water. Hierdoor nemen ze direct hun maximale hoeveelheid aan vocht op en verliezen ze hun reinigende werking.</w:t>
            </w:r>
          </w:p>
        </w:tc>
      </w:tr>
      <w:tr w:rsidR="006867F4" w:rsidTr="006046CC">
        <w:trPr>
          <w:cantSplit/>
        </w:trPr>
        <w:sdt>
          <w:sdtPr>
            <w:id w:val="69582248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Vouw de doekjes voor gebruik een aantal keer dubbel, zodat er meerdere vlakken ontstaan. Gebruik een nieuw, schoon vlak zodra u merkt dat het doekje minder vuil en vocht opneemt.</w:t>
            </w:r>
          </w:p>
        </w:tc>
      </w:tr>
      <w:tr w:rsidR="006867F4" w:rsidTr="006046CC">
        <w:trPr>
          <w:cantSplit/>
        </w:trPr>
        <w:sdt>
          <w:sdtPr>
            <w:id w:val="56330777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Stop vuile microvezeldoekjes direct in de was; spoel ze tussentijds niet uit.</w:t>
            </w:r>
          </w:p>
        </w:tc>
      </w:tr>
      <w:tr w:rsidR="006867F4" w:rsidTr="006046CC">
        <w:trPr>
          <w:cantSplit/>
        </w:trPr>
        <w:sdt>
          <w:sdtPr>
            <w:id w:val="64840151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Was de doekjes met een vloeibaar wasmiddel op 60 °C. Gebruik geen korrelig waspoeder of wasverzachter; hierdoor nemen de doekjes vocht en vuil minder goed op.</w:t>
            </w:r>
          </w:p>
        </w:tc>
      </w:tr>
      <w:tr w:rsidR="006867F4" w:rsidTr="006046CC">
        <w:trPr>
          <w:cantSplit/>
        </w:trPr>
        <w:sdt>
          <w:sdtPr>
            <w:id w:val="17316327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Droog gewassen microvezeldoekjes volgens de gebruiksinstructie. Let op: niet alle microvezeldoekjes kunnen in de droogtrommel. Berg de doekjes nooit vochtig op; in vochtige doekjes kunnen ziekteverwekkers uitgroeien.</w:t>
            </w:r>
          </w:p>
        </w:tc>
      </w:tr>
    </w:tbl>
    <w:p w:rsidR="006867F4" w:rsidRPr="00FF660C" w:rsidRDefault="009F3A02" w:rsidP="009F3A02">
      <w:pPr>
        <w:pStyle w:val="Heading2"/>
      </w:pPr>
      <w:r w:rsidRPr="009F3A02">
        <w:lastRenderedPageBreak/>
        <w:t>Schoonmaakschema’s gebruiken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75170841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Werk volgens een schoonmaakschema. Beschrijf hierin hoe vaak elk onderdeel schoongemaakt moet worden en op welke manier. Geef ook aan welk middel gebruikt moet worden.</w:t>
            </w:r>
          </w:p>
        </w:tc>
      </w:tr>
    </w:tbl>
    <w:p w:rsidR="006867F4" w:rsidRPr="00FF660C" w:rsidRDefault="009F3A02" w:rsidP="009F3A02">
      <w:pPr>
        <w:pStyle w:val="Heading2"/>
      </w:pPr>
      <w:r w:rsidRPr="009F3A02">
        <w:t>Desinfecteren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06401962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rPr>
                <w:rStyle w:val="Strong"/>
              </w:rPr>
              <w:t>Let op:</w:t>
            </w:r>
            <w:r>
              <w:t xml:space="preserve"> desinfecteer alleen als er éérst is schoongemaakt. Desinfecterende middelen werken onvoldoende als iets nog vuil of stoffig is.</w:t>
            </w:r>
          </w:p>
        </w:tc>
      </w:tr>
      <w:tr w:rsidR="006867F4" w:rsidTr="006046CC">
        <w:trPr>
          <w:cantSplit/>
        </w:trPr>
        <w:sdt>
          <w:sdtPr>
            <w:id w:val="214593297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Twijfelt u of desinfectie nodig is, of is een oppervlak sterk vervuild? Desinfecteer dan alleen na overleg met facilitaire zaken.</w:t>
            </w:r>
          </w:p>
        </w:tc>
      </w:tr>
      <w:tr w:rsidR="006867F4" w:rsidTr="006046CC">
        <w:trPr>
          <w:cantSplit/>
        </w:trPr>
        <w:sdt>
          <w:sdtPr>
            <w:id w:val="-9818439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Draag bij het desinfecteren altijd wegwerphandschoenen en was de handen na afloop met water en zeep. Draag ook een beschermend schort als uw kleding vervuild kan raken met het bloed.</w:t>
            </w:r>
          </w:p>
        </w:tc>
      </w:tr>
      <w:tr w:rsidR="006867F4" w:rsidTr="006046CC">
        <w:trPr>
          <w:cantSplit/>
        </w:trPr>
        <w:sdt>
          <w:sdtPr>
            <w:id w:val="111510358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Gebruik alleen desinfecterende middelen die via inkoopbeheer zijn aangeschaft. Gebruik de middelen volgens de instructies in het gebruiksvoorschrift en het veiligheidsblad.</w:t>
            </w:r>
          </w:p>
        </w:tc>
      </w:tr>
      <w:tr w:rsidR="006867F4" w:rsidTr="006046CC">
        <w:trPr>
          <w:cantSplit/>
        </w:trPr>
        <w:sdt>
          <w:sdtPr>
            <w:id w:val="89408735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9F3A02" w:rsidP="006046CC">
            <w:pPr>
              <w:pStyle w:val="RIVMStandaard"/>
            </w:pPr>
            <w:r>
              <w:t>Meng een desinfecterend middel nooit met andere (schoonmaak)middelen. Bij het mengen kunnen giftige stoffen ontstaan.</w:t>
            </w:r>
          </w:p>
        </w:tc>
      </w:tr>
    </w:tbl>
    <w:p w:rsidR="006867F4" w:rsidRDefault="00144998" w:rsidP="00144998">
      <w:pPr>
        <w:pStyle w:val="Heading1"/>
      </w:pPr>
      <w:r w:rsidRPr="00144998">
        <w:t>Medische zorg</w:t>
      </w:r>
    </w:p>
    <w:p w:rsidR="006867F4" w:rsidRPr="00FF660C" w:rsidRDefault="00144998" w:rsidP="00144998">
      <w:pPr>
        <w:pStyle w:val="Heading2"/>
      </w:pPr>
      <w:r w:rsidRPr="00144998">
        <w:t>Persoonlijke hygiëne van medisch personeel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144998" w:rsidTr="006046CC">
        <w:trPr>
          <w:cantSplit/>
        </w:trPr>
        <w:tc>
          <w:tcPr>
            <w:tcW w:w="416" w:type="dxa"/>
          </w:tcPr>
          <w:p w:rsidR="00144998" w:rsidRDefault="00144998" w:rsidP="00441D4B">
            <w:pPr>
              <w:pStyle w:val="RIVMStandaard"/>
              <w:keepNext/>
            </w:pPr>
          </w:p>
        </w:tc>
        <w:tc>
          <w:tcPr>
            <w:tcW w:w="7171" w:type="dxa"/>
          </w:tcPr>
          <w:p w:rsidR="00144998" w:rsidRPr="00144998" w:rsidRDefault="00144998" w:rsidP="00441D4B">
            <w:pPr>
              <w:pStyle w:val="RIVMStandaard"/>
              <w:keepNext/>
              <w:rPr>
                <w:b/>
                <w:i/>
              </w:rPr>
            </w:pPr>
            <w:r w:rsidRPr="00144998">
              <w:rPr>
                <w:b/>
                <w:i/>
              </w:rPr>
              <w:t>Algemene persoonlijke hygiënemaatregelen</w:t>
            </w:r>
          </w:p>
        </w:tc>
      </w:tr>
      <w:tr w:rsidR="006867F4" w:rsidTr="006046CC">
        <w:trPr>
          <w:cantSplit/>
        </w:trPr>
        <w:sdt>
          <w:sdtPr>
            <w:id w:val="18468220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44998" w:rsidP="006046CC">
            <w:pPr>
              <w:pStyle w:val="RIVMStandaard"/>
            </w:pPr>
            <w:r>
              <w:t>Draag geen hand- en polssieraden tijdens uw werkzaamheden.</w:t>
            </w:r>
          </w:p>
        </w:tc>
      </w:tr>
      <w:tr w:rsidR="006867F4" w:rsidTr="006046CC">
        <w:trPr>
          <w:cantSplit/>
        </w:trPr>
        <w:sdt>
          <w:sdtPr>
            <w:id w:val="144219155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44998" w:rsidP="006046CC">
            <w:pPr>
              <w:pStyle w:val="RIVMStandaard"/>
            </w:pPr>
            <w:r>
              <w:t>Dek open wondjes aan de handen af met een pleister die geen vocht doorlaat.</w:t>
            </w:r>
          </w:p>
        </w:tc>
      </w:tr>
      <w:tr w:rsidR="006867F4" w:rsidTr="006046CC">
        <w:trPr>
          <w:cantSplit/>
        </w:trPr>
        <w:sdt>
          <w:sdtPr>
            <w:id w:val="-102478303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44998" w:rsidP="006046CC">
            <w:pPr>
              <w:pStyle w:val="RIVMStandaard"/>
            </w:pPr>
            <w:r>
              <w:t>Zorg voor korte, schone nagels zonder nagellak. Draag geen kunstnagels.</w:t>
            </w:r>
          </w:p>
        </w:tc>
      </w:tr>
      <w:tr w:rsidR="006867F4" w:rsidTr="006046CC">
        <w:trPr>
          <w:cantSplit/>
        </w:trPr>
        <w:sdt>
          <w:sdtPr>
            <w:id w:val="-68382372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44998" w:rsidP="006046CC">
            <w:pPr>
              <w:pStyle w:val="RIVMStandaard"/>
            </w:pPr>
            <w:r>
              <w:t>Zorg voor schone haren, baarden en snorren. Draag lange haren vast of opgestoken.</w:t>
            </w:r>
          </w:p>
        </w:tc>
      </w:tr>
      <w:tr w:rsidR="006867F4" w:rsidTr="006046CC">
        <w:trPr>
          <w:cantSplit/>
        </w:trPr>
        <w:sdt>
          <w:sdtPr>
            <w:id w:val="129657048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44998" w:rsidP="006046CC">
            <w:pPr>
              <w:pStyle w:val="RIVMStandaard"/>
            </w:pPr>
            <w:r>
              <w:t>Draag dagelijks schone kleding.</w:t>
            </w:r>
          </w:p>
        </w:tc>
      </w:tr>
      <w:tr w:rsidR="006867F4" w:rsidTr="006046CC">
        <w:trPr>
          <w:cantSplit/>
        </w:trPr>
        <w:sdt>
          <w:sdtPr>
            <w:id w:val="211200131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44998" w:rsidP="006046CC">
            <w:pPr>
              <w:pStyle w:val="RIVMStandaard"/>
            </w:pPr>
            <w:r>
              <w:t>Draag bovenkleding met korte mouwen wanneer uw handen of kleding in aanraking kunnen komen met lichaamsvloeistoffen.</w:t>
            </w:r>
          </w:p>
        </w:tc>
      </w:tr>
      <w:tr w:rsidR="006867F4" w:rsidTr="006046CC">
        <w:trPr>
          <w:cantSplit/>
        </w:trPr>
        <w:sdt>
          <w:sdtPr>
            <w:id w:val="130350222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44998" w:rsidP="006046CC">
            <w:pPr>
              <w:pStyle w:val="RIVMStandaard"/>
            </w:pPr>
            <w:r>
              <w:t>Gebruik alleen papieren zakdoekjes om de neus te snuiten. Gooi deze direct na gebruik weg en was of desinfecteer uw handen.</w:t>
            </w:r>
          </w:p>
        </w:tc>
      </w:tr>
      <w:tr w:rsidR="006867F4" w:rsidTr="006046CC">
        <w:trPr>
          <w:cantSplit/>
        </w:trPr>
        <w:sdt>
          <w:sdtPr>
            <w:id w:val="-126884055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44998" w:rsidP="006046CC">
            <w:pPr>
              <w:pStyle w:val="RIVMStandaard"/>
            </w:pPr>
            <w:r>
              <w:t>Eet, drink en rook niet in de medische behandel- of onderzoeksruimte.</w:t>
            </w:r>
          </w:p>
        </w:tc>
      </w:tr>
      <w:tr w:rsidR="006867F4" w:rsidTr="006046CC">
        <w:trPr>
          <w:cantSplit/>
        </w:trPr>
        <w:sdt>
          <w:sdtPr>
            <w:id w:val="-164758680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44998" w:rsidP="006046CC">
            <w:pPr>
              <w:pStyle w:val="RIVMStandaard"/>
            </w:pPr>
            <w:r>
              <w:t>Was uw handen met water en vloeibare zeep als ze zichtbaar vuil zijn. Gebruik dan geen handdesinfecterend middel.</w:t>
            </w:r>
          </w:p>
        </w:tc>
      </w:tr>
      <w:tr w:rsidR="006867F4" w:rsidTr="006046CC">
        <w:trPr>
          <w:cantSplit/>
        </w:trPr>
        <w:sdt>
          <w:sdtPr>
            <w:id w:val="208394371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44998" w:rsidP="006046CC">
            <w:pPr>
              <w:pStyle w:val="RIVMStandaard"/>
            </w:pPr>
            <w:r>
              <w:t xml:space="preserve">Zijn uw handen niet zichtbaar vuil? Dan mag u kiezen of u uw handen wast </w:t>
            </w:r>
            <w:r>
              <w:rPr>
                <w:rStyle w:val="Strong"/>
              </w:rPr>
              <w:t>of</w:t>
            </w:r>
            <w:r>
              <w:t xml:space="preserve"> desinfecteert. Pas beide manieren </w:t>
            </w:r>
            <w:r>
              <w:rPr>
                <w:rStyle w:val="Strong"/>
              </w:rPr>
              <w:t xml:space="preserve">niet </w:t>
            </w:r>
            <w:r>
              <w:t>direct na elkaar toe.</w:t>
            </w:r>
          </w:p>
        </w:tc>
      </w:tr>
      <w:tr w:rsidR="006867F4" w:rsidTr="006046CC">
        <w:trPr>
          <w:cantSplit/>
        </w:trPr>
        <w:sdt>
          <w:sdtPr>
            <w:id w:val="198472976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44998" w:rsidP="006046CC">
            <w:pPr>
              <w:pStyle w:val="RIVMStandaard"/>
            </w:pPr>
            <w:r>
              <w:t>Maak uw handen schoon:</w:t>
            </w:r>
          </w:p>
          <w:p w:rsidR="00144998" w:rsidRDefault="00144998" w:rsidP="0045721A">
            <w:pPr>
              <w:pStyle w:val="RIVMStandaard"/>
              <w:numPr>
                <w:ilvl w:val="0"/>
                <w:numId w:val="7"/>
              </w:numPr>
            </w:pPr>
            <w:r>
              <w:t>als ze zichtbaar vuil zijn;</w:t>
            </w:r>
          </w:p>
          <w:p w:rsidR="00144998" w:rsidRDefault="00144998" w:rsidP="0045721A">
            <w:pPr>
              <w:pStyle w:val="RIVMStandaard"/>
              <w:numPr>
                <w:ilvl w:val="0"/>
                <w:numId w:val="7"/>
              </w:numPr>
            </w:pPr>
            <w:r>
              <w:t>na een toiletbezoek;</w:t>
            </w:r>
          </w:p>
          <w:p w:rsidR="00144998" w:rsidRDefault="00144998" w:rsidP="0045721A">
            <w:pPr>
              <w:pStyle w:val="RIVMStandaard"/>
              <w:numPr>
                <w:ilvl w:val="0"/>
                <w:numId w:val="7"/>
              </w:numPr>
            </w:pPr>
            <w:r>
              <w:t>voor en na het eten;</w:t>
            </w:r>
          </w:p>
          <w:p w:rsidR="00144998" w:rsidRDefault="00144998" w:rsidP="0045721A">
            <w:pPr>
              <w:pStyle w:val="RIVMStandaard"/>
              <w:numPr>
                <w:ilvl w:val="0"/>
                <w:numId w:val="7"/>
              </w:numPr>
            </w:pPr>
            <w:r>
              <w:t>voor kleine ingrepen waarbij de huid- of slijmvliesbarrière is of wordt doorbroken;</w:t>
            </w:r>
          </w:p>
          <w:p w:rsidR="00144998" w:rsidRDefault="00144998" w:rsidP="0045721A">
            <w:pPr>
              <w:pStyle w:val="RIVMStandaard"/>
              <w:numPr>
                <w:ilvl w:val="0"/>
                <w:numId w:val="7"/>
              </w:numPr>
            </w:pPr>
            <w:r>
              <w:t>voor wondbehandeling of -verzorging;</w:t>
            </w:r>
          </w:p>
          <w:p w:rsidR="00144998" w:rsidRDefault="00441D4B" w:rsidP="0045721A">
            <w:pPr>
              <w:pStyle w:val="RIVMStandaard"/>
              <w:numPr>
                <w:ilvl w:val="0"/>
                <w:numId w:val="7"/>
              </w:numPr>
            </w:pPr>
            <w:r>
              <w:t>na lichamelijk onderzoek;</w:t>
            </w:r>
          </w:p>
          <w:p w:rsidR="00441D4B" w:rsidRDefault="00441D4B" w:rsidP="0045721A">
            <w:pPr>
              <w:pStyle w:val="RIVMStandaard"/>
              <w:numPr>
                <w:ilvl w:val="0"/>
                <w:numId w:val="7"/>
              </w:numPr>
            </w:pPr>
            <w:r>
              <w:t>na contact met lichaamsvocht zoals speeksel, braaksel, ontlasting, wondvocht of bloed;</w:t>
            </w:r>
          </w:p>
          <w:p w:rsidR="00441D4B" w:rsidRDefault="00441D4B" w:rsidP="0045721A">
            <w:pPr>
              <w:pStyle w:val="RIVMStandaard"/>
              <w:numPr>
                <w:ilvl w:val="0"/>
                <w:numId w:val="7"/>
              </w:numPr>
            </w:pPr>
            <w:r>
              <w:t>na het uittrekken van handschoenen;</w:t>
            </w:r>
          </w:p>
          <w:p w:rsidR="00441D4B" w:rsidRDefault="00441D4B" w:rsidP="0045721A">
            <w:pPr>
              <w:pStyle w:val="RIVMStandaard"/>
              <w:numPr>
                <w:ilvl w:val="0"/>
                <w:numId w:val="7"/>
              </w:numPr>
            </w:pPr>
            <w:r>
              <w:t>na hoesten, niezen of het snuiten van de neus.</w:t>
            </w:r>
          </w:p>
        </w:tc>
      </w:tr>
      <w:tr w:rsidR="006867F4" w:rsidTr="006046CC">
        <w:trPr>
          <w:cantSplit/>
        </w:trPr>
        <w:sdt>
          <w:sdtPr>
            <w:id w:val="28555708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Gebruik alleen handdesinfecterende middelen die via inkoopbeheer zijn aangeschaft.</w:t>
            </w:r>
          </w:p>
        </w:tc>
      </w:tr>
      <w:tr w:rsidR="00441D4B" w:rsidTr="006046CC">
        <w:trPr>
          <w:cantSplit/>
        </w:trPr>
        <w:tc>
          <w:tcPr>
            <w:tcW w:w="416" w:type="dxa"/>
          </w:tcPr>
          <w:p w:rsidR="00441D4B" w:rsidRDefault="00441D4B" w:rsidP="00441D4B">
            <w:pPr>
              <w:pStyle w:val="RIVMStandaard"/>
              <w:keepNext/>
            </w:pPr>
          </w:p>
        </w:tc>
        <w:tc>
          <w:tcPr>
            <w:tcW w:w="7171" w:type="dxa"/>
          </w:tcPr>
          <w:p w:rsidR="00441D4B" w:rsidRPr="00441D4B" w:rsidRDefault="00441D4B" w:rsidP="00441D4B">
            <w:pPr>
              <w:pStyle w:val="RIVMStandaard"/>
              <w:keepNext/>
              <w:rPr>
                <w:b/>
                <w:i/>
              </w:rPr>
            </w:pPr>
            <w:r w:rsidRPr="00441D4B">
              <w:rPr>
                <w:b/>
                <w:i/>
              </w:rPr>
              <w:t>Beschermende middelen</w:t>
            </w:r>
          </w:p>
        </w:tc>
      </w:tr>
      <w:tr w:rsidR="006867F4" w:rsidTr="006046CC">
        <w:trPr>
          <w:cantSplit/>
        </w:trPr>
        <w:sdt>
          <w:sdtPr>
            <w:id w:val="204833437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Draag handschoenen wanneer uw handen in contact kunnen komen met lichaamsvloeistoffen, of materialen die hiermee in aanraking zijn geweest. Draag ze patiëntgebonden en trek ze direct na de handeling uit.</w:t>
            </w:r>
          </w:p>
        </w:tc>
      </w:tr>
      <w:tr w:rsidR="006867F4" w:rsidTr="006046CC">
        <w:trPr>
          <w:cantSplit/>
        </w:trPr>
        <w:sdt>
          <w:sdtPr>
            <w:id w:val="-98877924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Draag steriele handschoenen wanneer uw handen in contact kunnen komen met de doorboorde huid en tijdens het hechten, als u de draad met de hand knoopt. Maak de handen schoon voor het aantrekken van steriele handschoenen.</w:t>
            </w:r>
          </w:p>
        </w:tc>
      </w:tr>
      <w:tr w:rsidR="006867F4" w:rsidTr="006046CC">
        <w:trPr>
          <w:cantSplit/>
        </w:trPr>
        <w:sdt>
          <w:sdtPr>
            <w:id w:val="67230457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Raak geen deurknoppen, telefoons en andere apparaten en materialen aan wanneer u handschoenen draagt.</w:t>
            </w:r>
          </w:p>
        </w:tc>
      </w:tr>
      <w:tr w:rsidR="006867F4" w:rsidTr="006046CC">
        <w:trPr>
          <w:cantSplit/>
        </w:trPr>
        <w:sdt>
          <w:sdtPr>
            <w:id w:val="-1372913423"/>
            <w14:checkbox>
              <w14:checked w14:val="0"/>
              <w14:checkedState w14:val="2612" w14:font="MS Gothic"/>
              <w14:uncheckedState w14:val="2610" w14:font="MS Gothic"/>
            </w14:checkbox>
          </w:sdtPr>
          <w:sdtEndPr/>
          <w:sdtContent>
            <w:tc>
              <w:tcPr>
                <w:tcW w:w="416" w:type="dxa"/>
              </w:tcPr>
              <w:p w:rsidR="006867F4" w:rsidRDefault="00441D4B"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Draag beschermende kleding bij kleine ingrepen waarbij lichaamsvloeistoffen kunnen opspatten. Gooi de beschermende kleding na de behandeling weg of was het op minimaal 60 °C.</w:t>
            </w:r>
          </w:p>
        </w:tc>
      </w:tr>
      <w:tr w:rsidR="00441D4B" w:rsidTr="006046CC">
        <w:trPr>
          <w:cantSplit/>
        </w:trPr>
        <w:sdt>
          <w:sdtPr>
            <w:id w:val="465548117"/>
            <w14:checkbox>
              <w14:checked w14:val="0"/>
              <w14:checkedState w14:val="2612" w14:font="MS Gothic"/>
              <w14:uncheckedState w14:val="2610" w14:font="MS Gothic"/>
            </w14:checkbox>
          </w:sdtPr>
          <w:sdtEndPr/>
          <w:sdtContent>
            <w:tc>
              <w:tcPr>
                <w:tcW w:w="416" w:type="dxa"/>
              </w:tcPr>
              <w:p w:rsidR="00441D4B" w:rsidRDefault="00441D4B" w:rsidP="006046CC">
                <w:pPr>
                  <w:pStyle w:val="RIVMStandaard"/>
                </w:pPr>
                <w:r>
                  <w:rPr>
                    <w:rFonts w:ascii="MS Gothic" w:eastAsia="MS Gothic" w:hAnsi="MS Gothic" w:hint="eastAsia"/>
                  </w:rPr>
                  <w:t>☐</w:t>
                </w:r>
              </w:p>
            </w:tc>
          </w:sdtContent>
        </w:sdt>
        <w:tc>
          <w:tcPr>
            <w:tcW w:w="7171" w:type="dxa"/>
          </w:tcPr>
          <w:p w:rsidR="00441D4B" w:rsidRDefault="00441D4B" w:rsidP="006046CC">
            <w:pPr>
              <w:pStyle w:val="RIVMStandaard"/>
            </w:pPr>
            <w:r>
              <w:t>Draag een beschermende bril (bij voorkeur een wegwerpexemplaar) en een chirurgisch mondneusmasker bij behandelingen waarbij er een grote kans is dat lichaamsvloeistoffen in het gezicht spatten of spuiten. Gooi een wegwerpbril en het mondneusmasker na gebruik weg. Is de beschermende bril geen wegwerpexemplaar? Reinig en desinfecteer de bril dan na gebruik. Draagt u al een bril, dan is deze alleen geschikt als bescherming wanneer u de bril kunt desinfecteren.</w:t>
            </w:r>
          </w:p>
        </w:tc>
      </w:tr>
    </w:tbl>
    <w:p w:rsidR="006867F4" w:rsidRPr="00FF660C" w:rsidRDefault="00441D4B" w:rsidP="00441D4B">
      <w:pPr>
        <w:pStyle w:val="Heading2"/>
      </w:pPr>
      <w:r w:rsidRPr="00441D4B">
        <w:t>Medicijnen, steriele materialen en instrumenten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441D4B" w:rsidTr="006046CC">
        <w:trPr>
          <w:cantSplit/>
        </w:trPr>
        <w:tc>
          <w:tcPr>
            <w:tcW w:w="416" w:type="dxa"/>
          </w:tcPr>
          <w:p w:rsidR="00441D4B" w:rsidRDefault="00441D4B" w:rsidP="00441D4B">
            <w:pPr>
              <w:pStyle w:val="RIVMStandaard"/>
              <w:keepNext/>
            </w:pPr>
          </w:p>
        </w:tc>
        <w:tc>
          <w:tcPr>
            <w:tcW w:w="7171" w:type="dxa"/>
          </w:tcPr>
          <w:p w:rsidR="00441D4B" w:rsidRPr="00441D4B" w:rsidRDefault="00441D4B" w:rsidP="00441D4B">
            <w:pPr>
              <w:pStyle w:val="RIVMStandaard"/>
              <w:keepNext/>
              <w:rPr>
                <w:b/>
                <w:i/>
              </w:rPr>
            </w:pPr>
            <w:r w:rsidRPr="00441D4B">
              <w:rPr>
                <w:b/>
                <w:i/>
              </w:rPr>
              <w:t>Opslag</w:t>
            </w:r>
          </w:p>
        </w:tc>
      </w:tr>
      <w:tr w:rsidR="006867F4" w:rsidTr="006046CC">
        <w:trPr>
          <w:cantSplit/>
        </w:trPr>
        <w:sdt>
          <w:sdtPr>
            <w:id w:val="155388380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Berg steriel verpakte instrumenten voorzichtig op:</w:t>
            </w:r>
          </w:p>
          <w:p w:rsidR="00441D4B" w:rsidRDefault="00441D4B" w:rsidP="0045721A">
            <w:pPr>
              <w:pStyle w:val="RIVMStandaard"/>
              <w:numPr>
                <w:ilvl w:val="0"/>
                <w:numId w:val="8"/>
              </w:numPr>
            </w:pPr>
            <w:r>
              <w:t>Hanteer het fefo-principe (first expiry - first out).</w:t>
            </w:r>
          </w:p>
          <w:p w:rsidR="00441D4B" w:rsidRDefault="00441D4B" w:rsidP="0045721A">
            <w:pPr>
              <w:pStyle w:val="RIVMStandaard"/>
              <w:numPr>
                <w:ilvl w:val="0"/>
                <w:numId w:val="8"/>
              </w:numPr>
            </w:pPr>
            <w:r>
              <w:t>Bewaar ze niet op plaatsen waar ze nat kunnen worden, zoals het aanrecht.</w:t>
            </w:r>
          </w:p>
          <w:p w:rsidR="00441D4B" w:rsidRDefault="00441D4B" w:rsidP="0045721A">
            <w:pPr>
              <w:pStyle w:val="RIVMStandaard"/>
              <w:numPr>
                <w:ilvl w:val="0"/>
                <w:numId w:val="8"/>
              </w:numPr>
            </w:pPr>
            <w:r>
              <w:t>Maak geen bundels van de steriele verpakkingen; gebruik geen nietjes, paperclips of elastiekjes.</w:t>
            </w:r>
          </w:p>
          <w:p w:rsidR="00441D4B" w:rsidRDefault="00441D4B" w:rsidP="0045721A">
            <w:pPr>
              <w:pStyle w:val="RIVMStandaard"/>
              <w:numPr>
                <w:ilvl w:val="0"/>
                <w:numId w:val="8"/>
              </w:numPr>
            </w:pPr>
            <w:r>
              <w:t>Prop ze niet in kastjes, lades of dozen maar zorg voor een ruime opbergruimte.</w:t>
            </w:r>
          </w:p>
          <w:p w:rsidR="00441D4B" w:rsidRDefault="00441D4B" w:rsidP="0045721A">
            <w:pPr>
              <w:pStyle w:val="RIVMStandaard"/>
              <w:numPr>
                <w:ilvl w:val="0"/>
                <w:numId w:val="8"/>
              </w:numPr>
            </w:pPr>
            <w:r>
              <w:t>Schrijf of stempel niet op de verpakking.</w:t>
            </w:r>
          </w:p>
          <w:p w:rsidR="00441D4B" w:rsidRDefault="00441D4B" w:rsidP="0045721A">
            <w:pPr>
              <w:pStyle w:val="RIVMStandaard"/>
              <w:numPr>
                <w:ilvl w:val="0"/>
                <w:numId w:val="8"/>
              </w:numPr>
            </w:pPr>
            <w:r>
              <w:t>Transporteer de verpakkingen in een goed afsluitbare schone kunststof box.</w:t>
            </w:r>
          </w:p>
        </w:tc>
      </w:tr>
      <w:tr w:rsidR="006867F4" w:rsidTr="006046CC">
        <w:trPr>
          <w:cantSplit/>
        </w:trPr>
        <w:sdt>
          <w:sdtPr>
            <w:id w:val="-44785353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Controleer de houdbaarheidsdatum van medicijnen en steriele materialen en instrumenten minimaal maandelijks. Gebruik de producten niet meer na deze datum. Breng medicijnen terug naar de apotheek als de houdbaarheidsdatum is verstreken of als ze niet meer gebruikt worden.</w:t>
            </w:r>
          </w:p>
        </w:tc>
      </w:tr>
      <w:tr w:rsidR="006867F4" w:rsidTr="006046CC">
        <w:trPr>
          <w:cantSplit/>
        </w:trPr>
        <w:sdt>
          <w:sdtPr>
            <w:id w:val="-151590638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Bewaar zelf gesteriliseerde instrumenten maximaal zes maanden. Plak hiervoor op de peel-off rand van de verpakking een sticker met de sterilisatiedatum en het batchnummer.</w:t>
            </w:r>
          </w:p>
        </w:tc>
      </w:tr>
      <w:tr w:rsidR="006867F4" w:rsidTr="006046CC">
        <w:trPr>
          <w:cantSplit/>
        </w:trPr>
        <w:sdt>
          <w:sdtPr>
            <w:id w:val="134783601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Bewaar instrumenten die door de fabrikant zijn gesteriliseerd niet langer dan de aangegeven uiterste gebruiksdatum.</w:t>
            </w:r>
          </w:p>
        </w:tc>
      </w:tr>
      <w:tr w:rsidR="006867F4" w:rsidTr="006046CC">
        <w:trPr>
          <w:cantSplit/>
        </w:trPr>
        <w:sdt>
          <w:sdtPr>
            <w:id w:val="30543474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Hanteer het fefo-systeem om te voorkomen dat medicijnen, steriele materialen en instrumenten te lang worden bewaard.</w:t>
            </w:r>
          </w:p>
        </w:tc>
      </w:tr>
      <w:tr w:rsidR="006867F4" w:rsidTr="006046CC">
        <w:trPr>
          <w:cantSplit/>
        </w:trPr>
        <w:sdt>
          <w:sdtPr>
            <w:id w:val="-151144239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Wijs een medewerker aan die verantwoordelijk is voor het maandelijks controleren van de houdbaarheidsdatum van medicijnen en steriele medische materialen.</w:t>
            </w:r>
          </w:p>
        </w:tc>
      </w:tr>
      <w:tr w:rsidR="00441D4B" w:rsidTr="006046CC">
        <w:trPr>
          <w:cantSplit/>
        </w:trPr>
        <w:tc>
          <w:tcPr>
            <w:tcW w:w="416" w:type="dxa"/>
          </w:tcPr>
          <w:p w:rsidR="00441D4B" w:rsidRDefault="00441D4B" w:rsidP="00441D4B">
            <w:pPr>
              <w:pStyle w:val="RIVMStandaard"/>
              <w:keepNext/>
            </w:pPr>
          </w:p>
        </w:tc>
        <w:tc>
          <w:tcPr>
            <w:tcW w:w="7171" w:type="dxa"/>
          </w:tcPr>
          <w:p w:rsidR="00441D4B" w:rsidRPr="00441D4B" w:rsidRDefault="00441D4B" w:rsidP="00441D4B">
            <w:pPr>
              <w:pStyle w:val="RIVMStandaard"/>
              <w:keepNext/>
              <w:rPr>
                <w:b/>
                <w:i/>
              </w:rPr>
            </w:pPr>
            <w:r w:rsidRPr="00441D4B">
              <w:rPr>
                <w:b/>
                <w:i/>
              </w:rPr>
              <w:t>Gebruik</w:t>
            </w:r>
          </w:p>
        </w:tc>
      </w:tr>
      <w:tr w:rsidR="006867F4" w:rsidTr="006046CC">
        <w:trPr>
          <w:cantSplit/>
        </w:trPr>
        <w:sdt>
          <w:sdtPr>
            <w:id w:val="-2479462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Werk bij voorkeur met steriele wegwerpinstrumenten.</w:t>
            </w:r>
          </w:p>
        </w:tc>
      </w:tr>
      <w:tr w:rsidR="006867F4" w:rsidTr="006046CC">
        <w:trPr>
          <w:cantSplit/>
        </w:trPr>
        <w:sdt>
          <w:sdtPr>
            <w:id w:val="-26082993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Gebruik steriele instrumenten niet als de verpakking:</w:t>
            </w:r>
          </w:p>
          <w:p w:rsidR="00441D4B" w:rsidRDefault="00441D4B" w:rsidP="0045721A">
            <w:pPr>
              <w:pStyle w:val="RIVMStandaard"/>
              <w:numPr>
                <w:ilvl w:val="0"/>
                <w:numId w:val="9"/>
              </w:numPr>
            </w:pPr>
            <w:r>
              <w:t>beschadigd of gescheurd is;</w:t>
            </w:r>
          </w:p>
          <w:p w:rsidR="00441D4B" w:rsidRDefault="00441D4B" w:rsidP="0045721A">
            <w:pPr>
              <w:pStyle w:val="RIVMStandaard"/>
              <w:numPr>
                <w:ilvl w:val="0"/>
                <w:numId w:val="9"/>
              </w:numPr>
            </w:pPr>
            <w:r>
              <w:t>(deels) geopend is;</w:t>
            </w:r>
          </w:p>
          <w:p w:rsidR="00441D4B" w:rsidRDefault="00441D4B" w:rsidP="0045721A">
            <w:pPr>
              <w:pStyle w:val="RIVMStandaard"/>
              <w:numPr>
                <w:ilvl w:val="0"/>
                <w:numId w:val="9"/>
              </w:numPr>
            </w:pPr>
            <w:r>
              <w:t>vochtig is of vochtkringen vertoont;</w:t>
            </w:r>
          </w:p>
          <w:p w:rsidR="00441D4B" w:rsidRDefault="00441D4B" w:rsidP="0045721A">
            <w:pPr>
              <w:pStyle w:val="RIVMStandaard"/>
              <w:numPr>
                <w:ilvl w:val="0"/>
                <w:numId w:val="9"/>
              </w:numPr>
            </w:pPr>
            <w:r>
              <w:t>vuil is geworden.</w:t>
            </w:r>
          </w:p>
        </w:tc>
      </w:tr>
      <w:tr w:rsidR="006867F4" w:rsidTr="006046CC">
        <w:trPr>
          <w:cantSplit/>
        </w:trPr>
        <w:sdt>
          <w:sdtPr>
            <w:id w:val="86364358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Laat herbruikbare instrumenten die in aanraking komen met de beschadigde huid, of de huid doorboren, na gebruik steriliseren door een hierin gespecialiseerde, externe partij (zoals een ziekenhuis). Stel een contract op met het bedrijf aan wie u het steriliseren uitbesteedt.</w:t>
            </w:r>
          </w:p>
        </w:tc>
      </w:tr>
      <w:tr w:rsidR="006867F4" w:rsidTr="006046CC">
        <w:trPr>
          <w:cantSplit/>
        </w:trPr>
        <w:sdt>
          <w:sdtPr>
            <w:id w:val="-11492808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Leg de gebruikte instrumenten tot het moment van steriliseren in een bewaarbak waarin een oplossing zit van een eiwitoplossend schoonmaakmiddel.</w:t>
            </w:r>
          </w:p>
        </w:tc>
      </w:tr>
    </w:tbl>
    <w:p w:rsidR="006867F4" w:rsidRPr="00FF660C" w:rsidRDefault="00441D4B" w:rsidP="00441D4B">
      <w:pPr>
        <w:pStyle w:val="Heading2"/>
      </w:pPr>
      <w:r w:rsidRPr="00441D4B">
        <w:t>Scherp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05751154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 xml:space="preserve">Gooi gebruikte naalden en ander scherp medisch afval na gebruik in een naaldcontainer met een UN-keurmerk. Gooi ze </w:t>
            </w:r>
            <w:r>
              <w:rPr>
                <w:rStyle w:val="Strong"/>
              </w:rPr>
              <w:t>nooit</w:t>
            </w:r>
            <w:r>
              <w:t xml:space="preserve"> in een gewone afvalemmer.</w:t>
            </w:r>
          </w:p>
        </w:tc>
      </w:tr>
      <w:tr w:rsidR="006867F4" w:rsidTr="006046CC">
        <w:trPr>
          <w:cantSplit/>
        </w:trPr>
        <w:sdt>
          <w:sdtPr>
            <w:id w:val="-57150975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6046CC">
            <w:pPr>
              <w:pStyle w:val="RIVMStandaard"/>
            </w:pPr>
            <w:r>
              <w:t>Vervang naaldcontainers wanneer ze tot de maximale vullijn vol zitten. Sluit het deksel en lever de volle naaldcontainers in volgens het protocol van uw inrichting. Zet direct een nieuwe naaldcontainer neer.</w:t>
            </w:r>
          </w:p>
        </w:tc>
      </w:tr>
      <w:tr w:rsidR="006867F4" w:rsidTr="006046CC">
        <w:trPr>
          <w:cantSplit/>
        </w:trPr>
        <w:sdt>
          <w:sdtPr>
            <w:id w:val="29186748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41D4B" w:rsidP="00441D4B">
            <w:pPr>
              <w:pStyle w:val="RIVMStandaard"/>
            </w:pPr>
            <w:r>
              <w:t>Geeft u (bij uitzondering) naaldinjecties in een PV? Neem dan een naaldcontainer met het UN-keurmerk mee zodat u de naald direct kunt weggooien.</w:t>
            </w:r>
          </w:p>
        </w:tc>
      </w:tr>
    </w:tbl>
    <w:p w:rsidR="006867F4" w:rsidRPr="00FF660C" w:rsidRDefault="00441D4B" w:rsidP="00441D4B">
      <w:pPr>
        <w:pStyle w:val="Heading2"/>
      </w:pPr>
      <w:r w:rsidRPr="00441D4B">
        <w:lastRenderedPageBreak/>
        <w:t>Maatregelen bij een (mogelijke) infectieziekte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25381588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Pas bron-isolatie toe op (vermoedelijke) patiënten tot de medische situatie duidelijk is. Breng ze niet onder in een meerpersoonscel.</w:t>
            </w:r>
          </w:p>
        </w:tc>
      </w:tr>
      <w:tr w:rsidR="006867F4" w:rsidTr="006046CC">
        <w:trPr>
          <w:cantSplit/>
        </w:trPr>
        <w:sdt>
          <w:sdtPr>
            <w:id w:val="71662410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1760E1">
            <w:pPr>
              <w:pStyle w:val="RIVMStandaard"/>
            </w:pPr>
            <w:r>
              <w:t>Bied patiënten in bronisolatie een individueel dagprogramma aan daar waar het rechtactiviteiten betreft.</w:t>
            </w:r>
          </w:p>
        </w:tc>
      </w:tr>
      <w:tr w:rsidR="006867F4" w:rsidTr="006046CC">
        <w:trPr>
          <w:cantSplit/>
        </w:trPr>
        <w:sdt>
          <w:sdtPr>
            <w:id w:val="-120633654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Houd zoveel mogelijk gegevens bij over de patiënt en de situatie bij in zijn of haar medisch dossier: wanneer en hoe werd de patiënt ziek, wat zijn de klachten en zijn er (mogelijk) nog meer justitiabelen of medewerkers besmet geraakt?</w:t>
            </w:r>
          </w:p>
        </w:tc>
      </w:tr>
      <w:tr w:rsidR="006867F4" w:rsidTr="006046CC">
        <w:trPr>
          <w:cantSplit/>
        </w:trPr>
        <w:sdt>
          <w:sdtPr>
            <w:id w:val="-78588690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Bepaal in overleg met de afdeling infectieziekten van uw GGD, een arts microbioloog of een arbo-arts welke maatregelen er moeten worden genomen.</w:t>
            </w:r>
          </w:p>
        </w:tc>
      </w:tr>
      <w:tr w:rsidR="006867F4" w:rsidTr="006046CC">
        <w:trPr>
          <w:cantSplit/>
        </w:trPr>
        <w:sdt>
          <w:sdtPr>
            <w:id w:val="-84108294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DJI heeft richtlijnen voor veel voorkomende infectieziekten. Deze zijn te vinden op intranet, onderdeel infectieziekten. Staat er een richtlijn voor de desbetreffende infectieziekte online, lees deze dan door.</w:t>
            </w:r>
          </w:p>
        </w:tc>
      </w:tr>
      <w:tr w:rsidR="006867F4" w:rsidTr="006046CC">
        <w:trPr>
          <w:cantSplit/>
        </w:trPr>
        <w:sdt>
          <w:sdtPr>
            <w:id w:val="35670122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Is een justitiabele besmet met een bijzonder resistent micro-organisme (BRMO)? Neem dan de maatregelen die zijn beschreven in de LCI-richtlijn BRMO of, in het geval van MRSA, de richtlijn MRSA. Pas deze richtlijn(en) zo nodig aan aan de situatie in uw instelling.</w:t>
            </w:r>
          </w:p>
        </w:tc>
      </w:tr>
    </w:tbl>
    <w:p w:rsidR="006867F4" w:rsidRDefault="001760E1" w:rsidP="001760E1">
      <w:pPr>
        <w:pStyle w:val="Heading1"/>
      </w:pPr>
      <w:r w:rsidRPr="001760E1">
        <w:t>Bouw en inrichting</w:t>
      </w:r>
    </w:p>
    <w:p w:rsidR="006867F4" w:rsidRPr="00FF660C" w:rsidRDefault="001760E1" w:rsidP="001760E1">
      <w:pPr>
        <w:pStyle w:val="Heading2"/>
      </w:pPr>
      <w:r w:rsidRPr="001760E1">
        <w:t>Algemene eisen aan alle ruimtes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938444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Richt ruimtes zo in dat schoonmakers overal bij kunnen. Voorkom dat hoeken en oppervlakken moeilijk te bereiken zijn.</w:t>
            </w:r>
          </w:p>
        </w:tc>
      </w:tr>
      <w:tr w:rsidR="006867F4" w:rsidTr="006046CC">
        <w:trPr>
          <w:cantSplit/>
        </w:trPr>
        <w:sdt>
          <w:sdtPr>
            <w:id w:val="202605820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Zorg voor goed licht om bij schoon te maken.</w:t>
            </w:r>
          </w:p>
        </w:tc>
      </w:tr>
      <w:tr w:rsidR="006867F4" w:rsidTr="006046CC">
        <w:trPr>
          <w:cantSplit/>
        </w:trPr>
        <w:sdt>
          <w:sdtPr>
            <w:id w:val="207917060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Plaats in elke kamer een afvalemmer met plastic zak.</w:t>
            </w:r>
          </w:p>
        </w:tc>
      </w:tr>
    </w:tbl>
    <w:p w:rsidR="006867F4" w:rsidRPr="00FF660C" w:rsidRDefault="001760E1" w:rsidP="001760E1">
      <w:pPr>
        <w:pStyle w:val="Heading2"/>
      </w:pPr>
      <w:r w:rsidRPr="001760E1">
        <w:t>Persoonlijke verblijfsruimte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37578462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Gebruik matrashoezen die geen vocht doorlaten.</w:t>
            </w:r>
          </w:p>
        </w:tc>
      </w:tr>
      <w:tr w:rsidR="006867F4" w:rsidTr="006046CC">
        <w:trPr>
          <w:cantSplit/>
        </w:trPr>
        <w:sdt>
          <w:sdtPr>
            <w:id w:val="132107329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Gebruik hoofdkussens van (af)wasbaar materiaal.</w:t>
            </w:r>
          </w:p>
        </w:tc>
      </w:tr>
      <w:tr w:rsidR="006867F4" w:rsidTr="006046CC">
        <w:trPr>
          <w:cantSplit/>
        </w:trPr>
        <w:sdt>
          <w:sdtPr>
            <w:id w:val="59729785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Zorg dat het bedframe van een glad, vrijwel onbeschadigd materiaal is. Er mogen wel krasjes op het bed zitten, maar geen roestplekken; dit belemmert een goede schoonmaak.</w:t>
            </w:r>
          </w:p>
        </w:tc>
      </w:tr>
      <w:tr w:rsidR="006867F4" w:rsidTr="006046CC">
        <w:trPr>
          <w:cantSplit/>
        </w:trPr>
        <w:sdt>
          <w:sdtPr>
            <w:id w:val="1529648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Zorg voor een wastafel met stromend water, een zeepdispenser en wegwerphanddoekjes.</w:t>
            </w:r>
          </w:p>
        </w:tc>
      </w:tr>
    </w:tbl>
    <w:p w:rsidR="006867F4" w:rsidRPr="00FF660C" w:rsidRDefault="001760E1" w:rsidP="001760E1">
      <w:pPr>
        <w:pStyle w:val="Heading2"/>
      </w:pPr>
      <w:r w:rsidRPr="001760E1">
        <w:t>Ruimte voor bezoek zonder toezicht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89308339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Gebruik matrashoezen die geen vocht doorlaten.</w:t>
            </w:r>
          </w:p>
        </w:tc>
      </w:tr>
      <w:tr w:rsidR="006867F4" w:rsidTr="006046CC">
        <w:trPr>
          <w:cantSplit/>
        </w:trPr>
        <w:sdt>
          <w:sdtPr>
            <w:id w:val="7695608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Zorg dat er voor elke justitiabele schone hoeslakens, schone slopen en condooms zijn.</w:t>
            </w:r>
          </w:p>
        </w:tc>
      </w:tr>
      <w:tr w:rsidR="006867F4" w:rsidTr="006046CC">
        <w:trPr>
          <w:cantSplit/>
        </w:trPr>
        <w:sdt>
          <w:sdtPr>
            <w:id w:val="-192055520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Zorg dat materiaal en meubilair waar gemakkelijk lichaamsvloeistoffen op komen, van glad en afwasbaar materiaal zijn.</w:t>
            </w:r>
          </w:p>
        </w:tc>
      </w:tr>
      <w:tr w:rsidR="006867F4" w:rsidTr="006046CC">
        <w:trPr>
          <w:cantSplit/>
        </w:trPr>
        <w:sdt>
          <w:sdtPr>
            <w:id w:val="-198661660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Zorg voor een wastafel met warm en koud stromend water, een zeepdispenser en handdoeken. Gebruik bij voorkeur papieren wegwerphanddoekjes. Stoffen handdoekjes zijn alleen toegestaan als deze na elke justitiabele worden gewassen.</w:t>
            </w:r>
          </w:p>
        </w:tc>
      </w:tr>
      <w:tr w:rsidR="006867F4" w:rsidTr="006046CC">
        <w:trPr>
          <w:cantSplit/>
        </w:trPr>
        <w:sdt>
          <w:sdtPr>
            <w:id w:val="-131162392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Plaats een afvalbak met zak in de ruimte.</w:t>
            </w:r>
          </w:p>
        </w:tc>
      </w:tr>
    </w:tbl>
    <w:p w:rsidR="006867F4" w:rsidRPr="00FF660C" w:rsidRDefault="001760E1" w:rsidP="001760E1">
      <w:pPr>
        <w:pStyle w:val="Heading2"/>
      </w:pPr>
      <w:r w:rsidRPr="001760E1">
        <w:t>Sanitair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1760E1" w:rsidTr="006046CC">
        <w:trPr>
          <w:cantSplit/>
        </w:trPr>
        <w:tc>
          <w:tcPr>
            <w:tcW w:w="416" w:type="dxa"/>
          </w:tcPr>
          <w:p w:rsidR="001760E1" w:rsidRDefault="001760E1" w:rsidP="001760E1">
            <w:pPr>
              <w:pStyle w:val="RIVMStandaard"/>
              <w:keepNext/>
            </w:pPr>
          </w:p>
        </w:tc>
        <w:tc>
          <w:tcPr>
            <w:tcW w:w="7171" w:type="dxa"/>
          </w:tcPr>
          <w:p w:rsidR="001760E1" w:rsidRPr="001760E1" w:rsidRDefault="001760E1" w:rsidP="001760E1">
            <w:pPr>
              <w:pStyle w:val="RIVMStandaard"/>
              <w:keepNext/>
              <w:rPr>
                <w:b/>
                <w:i/>
              </w:rPr>
            </w:pPr>
            <w:r w:rsidRPr="001760E1">
              <w:rPr>
                <w:b/>
                <w:i/>
              </w:rPr>
              <w:t>Toiletten</w:t>
            </w:r>
          </w:p>
        </w:tc>
      </w:tr>
      <w:tr w:rsidR="006867F4" w:rsidTr="006046CC">
        <w:trPr>
          <w:cantSplit/>
        </w:trPr>
        <w:sdt>
          <w:sdtPr>
            <w:id w:val="-30839570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Zorg dat de vloer en de wanden tot een hoogte waar urine tegenaan kan spatten, geen vocht kunnen opnemen en gemakkelijk schoon te maken zijn.</w:t>
            </w:r>
          </w:p>
        </w:tc>
      </w:tr>
      <w:tr w:rsidR="006867F4" w:rsidTr="006046CC">
        <w:trPr>
          <w:cantSplit/>
        </w:trPr>
        <w:sdt>
          <w:sdtPr>
            <w:id w:val="10520365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Zorg voor een wastafel met stromend water, een zeepdispenser en handdoekjes. Gebruik bij voorkeur wegwerphanddoekjes.</w:t>
            </w:r>
          </w:p>
        </w:tc>
      </w:tr>
      <w:tr w:rsidR="006867F4" w:rsidTr="006046CC">
        <w:trPr>
          <w:cantSplit/>
        </w:trPr>
        <w:sdt>
          <w:sdtPr>
            <w:id w:val="-167271666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760E1" w:rsidP="006046CC">
            <w:pPr>
              <w:pStyle w:val="RIVMStandaard"/>
            </w:pPr>
            <w:r>
              <w:t>Vervang beschadigde (chemische) toiletten of po’s direct.</w:t>
            </w:r>
          </w:p>
        </w:tc>
      </w:tr>
      <w:tr w:rsidR="006751F3" w:rsidTr="006046CC">
        <w:trPr>
          <w:cantSplit/>
        </w:trPr>
        <w:tc>
          <w:tcPr>
            <w:tcW w:w="416" w:type="dxa"/>
          </w:tcPr>
          <w:p w:rsidR="006751F3" w:rsidRDefault="006751F3" w:rsidP="006751F3">
            <w:pPr>
              <w:pStyle w:val="RIVMStandaard"/>
              <w:keepNext/>
            </w:pPr>
          </w:p>
        </w:tc>
        <w:tc>
          <w:tcPr>
            <w:tcW w:w="7171" w:type="dxa"/>
          </w:tcPr>
          <w:p w:rsidR="006751F3" w:rsidRPr="006751F3" w:rsidRDefault="006751F3" w:rsidP="006751F3">
            <w:pPr>
              <w:pStyle w:val="RIVMStandaard"/>
              <w:keepNext/>
              <w:rPr>
                <w:b/>
                <w:i/>
              </w:rPr>
            </w:pPr>
            <w:r w:rsidRPr="006751F3">
              <w:rPr>
                <w:b/>
                <w:i/>
              </w:rPr>
              <w:t>Douche- en badruimtes</w:t>
            </w:r>
          </w:p>
        </w:tc>
      </w:tr>
      <w:tr w:rsidR="006867F4" w:rsidTr="006046CC">
        <w:trPr>
          <w:cantSplit/>
        </w:trPr>
        <w:sdt>
          <w:sdtPr>
            <w:id w:val="41559744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Zorg dat de vloer en de wanden tot een hoogte waar water tegenaan spat, geen vocht kunnen opnemen en gemakkelijk schoon te maken zijn. Het plafond moet goed bestand zijn tegen water en waterdamp.</w:t>
            </w:r>
          </w:p>
        </w:tc>
      </w:tr>
      <w:tr w:rsidR="006867F4" w:rsidTr="006046CC">
        <w:trPr>
          <w:cantSplit/>
        </w:trPr>
        <w:sdt>
          <w:sdtPr>
            <w:id w:val="-120663031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Plaats een afneembaar rooster met een stankafsluiter op het afvoerputje.</w:t>
            </w:r>
          </w:p>
        </w:tc>
      </w:tr>
      <w:tr w:rsidR="006867F4" w:rsidTr="006046CC">
        <w:trPr>
          <w:cantSplit/>
        </w:trPr>
        <w:sdt>
          <w:sdtPr>
            <w:id w:val="-96381161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Plaats een zeepdispenser in de ruimte.</w:t>
            </w:r>
          </w:p>
        </w:tc>
      </w:tr>
      <w:tr w:rsidR="006751F3" w:rsidTr="006046CC">
        <w:trPr>
          <w:cantSplit/>
        </w:trPr>
        <w:tc>
          <w:tcPr>
            <w:tcW w:w="416" w:type="dxa"/>
          </w:tcPr>
          <w:p w:rsidR="006751F3" w:rsidRDefault="006751F3" w:rsidP="006751F3">
            <w:pPr>
              <w:pStyle w:val="RIVMStandaard"/>
              <w:keepNext/>
            </w:pPr>
          </w:p>
        </w:tc>
        <w:tc>
          <w:tcPr>
            <w:tcW w:w="7171" w:type="dxa"/>
          </w:tcPr>
          <w:p w:rsidR="006751F3" w:rsidRPr="006751F3" w:rsidRDefault="006751F3" w:rsidP="006751F3">
            <w:pPr>
              <w:pStyle w:val="RIVMStandaard"/>
              <w:keepNext/>
              <w:rPr>
                <w:b/>
                <w:i/>
              </w:rPr>
            </w:pPr>
            <w:r w:rsidRPr="006751F3">
              <w:rPr>
                <w:b/>
                <w:i/>
              </w:rPr>
              <w:t>Tijdelijke zwembaden</w:t>
            </w:r>
          </w:p>
        </w:tc>
      </w:tr>
      <w:tr w:rsidR="006867F4" w:rsidTr="006046CC">
        <w:trPr>
          <w:cantSplit/>
        </w:trPr>
        <w:sdt>
          <w:sdtPr>
            <w:id w:val="14610021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Zorg dat de wanden en bodem van het zwembad van glad materiaal zijn gemaakt.</w:t>
            </w:r>
          </w:p>
        </w:tc>
      </w:tr>
      <w:tr w:rsidR="006867F4" w:rsidTr="006046CC">
        <w:trPr>
          <w:cantSplit/>
        </w:trPr>
        <w:sdt>
          <w:sdtPr>
            <w:id w:val="-212514548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9F333E">
            <w:pPr>
              <w:pStyle w:val="RIVMStandaard"/>
            </w:pPr>
            <w:r>
              <w:t>Vul het bad met drinkwater en ververs dit dagelijks. Maak het bad goed schoon voordat u het (opnieuw) vult</w:t>
            </w:r>
            <w:r w:rsidR="009F333E">
              <w:t>.</w:t>
            </w:r>
          </w:p>
        </w:tc>
      </w:tr>
      <w:tr w:rsidR="006751F3" w:rsidTr="006046CC">
        <w:trPr>
          <w:cantSplit/>
        </w:trPr>
        <w:sdt>
          <w:sdtPr>
            <w:id w:val="-1214492370"/>
            <w14:checkbox>
              <w14:checked w14:val="0"/>
              <w14:checkedState w14:val="2612" w14:font="MS Gothic"/>
              <w14:uncheckedState w14:val="2610" w14:font="MS Gothic"/>
            </w14:checkbox>
          </w:sdtPr>
          <w:sdtEndPr/>
          <w:sdtContent>
            <w:tc>
              <w:tcPr>
                <w:tcW w:w="416" w:type="dxa"/>
              </w:tcPr>
              <w:p w:rsidR="006751F3" w:rsidRDefault="006751F3" w:rsidP="006046CC">
                <w:pPr>
                  <w:pStyle w:val="RIVMStandaard"/>
                </w:pPr>
                <w:r>
                  <w:rPr>
                    <w:rFonts w:ascii="MS Gothic" w:eastAsia="MS Gothic" w:hAnsi="MS Gothic" w:hint="eastAsia"/>
                  </w:rPr>
                  <w:t>☐</w:t>
                </w:r>
              </w:p>
            </w:tc>
          </w:sdtContent>
        </w:sdt>
        <w:tc>
          <w:tcPr>
            <w:tcW w:w="7171" w:type="dxa"/>
          </w:tcPr>
          <w:p w:rsidR="006751F3" w:rsidRDefault="006751F3" w:rsidP="006046CC">
            <w:pPr>
              <w:pStyle w:val="RIVMStandaard"/>
            </w:pPr>
            <w:r>
              <w:t>Zorg dat badmaterialen (zoals trapjes en vlonders) van een materiaal zijn gemaakt dat goed schoon te maken is.</w:t>
            </w:r>
          </w:p>
        </w:tc>
      </w:tr>
      <w:tr w:rsidR="006751F3" w:rsidTr="006046CC">
        <w:trPr>
          <w:cantSplit/>
        </w:trPr>
        <w:sdt>
          <w:sdtPr>
            <w:id w:val="-1222836295"/>
            <w14:checkbox>
              <w14:checked w14:val="0"/>
              <w14:checkedState w14:val="2612" w14:font="MS Gothic"/>
              <w14:uncheckedState w14:val="2610" w14:font="MS Gothic"/>
            </w14:checkbox>
          </w:sdtPr>
          <w:sdtEndPr/>
          <w:sdtContent>
            <w:tc>
              <w:tcPr>
                <w:tcW w:w="416" w:type="dxa"/>
              </w:tcPr>
              <w:p w:rsidR="006751F3" w:rsidRDefault="006751F3" w:rsidP="006046CC">
                <w:pPr>
                  <w:pStyle w:val="RIVMStandaard"/>
                </w:pPr>
                <w:r>
                  <w:rPr>
                    <w:rFonts w:ascii="MS Gothic" w:eastAsia="MS Gothic" w:hAnsi="MS Gothic" w:hint="eastAsia"/>
                  </w:rPr>
                  <w:t>☐</w:t>
                </w:r>
              </w:p>
            </w:tc>
          </w:sdtContent>
        </w:sdt>
        <w:tc>
          <w:tcPr>
            <w:tcW w:w="7171" w:type="dxa"/>
          </w:tcPr>
          <w:p w:rsidR="006751F3" w:rsidRDefault="006751F3" w:rsidP="006046CC">
            <w:pPr>
              <w:pStyle w:val="RIVMStandaard"/>
            </w:pPr>
            <w:r>
              <w:t>Zorg dat er geen (huis)dieren in het bad kunnen komen.</w:t>
            </w:r>
          </w:p>
        </w:tc>
      </w:tr>
    </w:tbl>
    <w:p w:rsidR="006867F4" w:rsidRPr="00FF660C" w:rsidRDefault="006751F3" w:rsidP="006751F3">
      <w:pPr>
        <w:pStyle w:val="Heading2"/>
      </w:pPr>
      <w:r w:rsidRPr="006751F3">
        <w:t>Gemeenschappelijke keuken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06498813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Zorg voor een vloer die goed schoon te maken, splintervrij en stroef is.</w:t>
            </w:r>
          </w:p>
        </w:tc>
      </w:tr>
      <w:tr w:rsidR="006867F4" w:rsidTr="006046CC">
        <w:trPr>
          <w:cantSplit/>
        </w:trPr>
        <w:sdt>
          <w:sdtPr>
            <w:id w:val="-155053508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Zorg dat de wand boven het aanrechtblad glad is tot een hoogte waar water en etenswaren tegenaan spatten. Zo is de wand makkelijk schoon te maken.</w:t>
            </w:r>
          </w:p>
        </w:tc>
      </w:tr>
      <w:tr w:rsidR="006867F4" w:rsidTr="006046CC">
        <w:trPr>
          <w:cantSplit/>
        </w:trPr>
        <w:sdt>
          <w:sdtPr>
            <w:id w:val="77622003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Zorg voor een wasbak met warm en koud stromend water, een zeepdispenser en wegwerphanddoekjes.</w:t>
            </w:r>
          </w:p>
        </w:tc>
      </w:tr>
      <w:tr w:rsidR="006867F4" w:rsidTr="006046CC">
        <w:trPr>
          <w:cantSplit/>
        </w:trPr>
        <w:sdt>
          <w:sdtPr>
            <w:id w:val="-179752837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Plaats een pedaalemmer of open afvalbak met plastic zak in de ruimte zodat men de afvalbak niet met de handen aan hoeft te raken.</w:t>
            </w:r>
          </w:p>
        </w:tc>
      </w:tr>
    </w:tbl>
    <w:p w:rsidR="006867F4" w:rsidRPr="00FF660C" w:rsidRDefault="006751F3" w:rsidP="006751F3">
      <w:pPr>
        <w:pStyle w:val="Heading2"/>
      </w:pPr>
      <w:r w:rsidRPr="006751F3">
        <w:t>Opslagruimte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88745410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Maak een ophangsysteem zodat bezems, (raam)trekkers en andere materialen niet op de grond staan.</w:t>
            </w:r>
          </w:p>
        </w:tc>
      </w:tr>
      <w:tr w:rsidR="006867F4" w:rsidTr="006046CC">
        <w:trPr>
          <w:cantSplit/>
        </w:trPr>
        <w:sdt>
          <w:sdtPr>
            <w:id w:val="-116478016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Plaats een uitstortgootsteen waar vuil water wordt ververst en materialen gemakkelijk kunnen worden schoongemaakt.</w:t>
            </w:r>
          </w:p>
        </w:tc>
      </w:tr>
      <w:tr w:rsidR="006867F4" w:rsidTr="006046CC">
        <w:trPr>
          <w:cantSplit/>
        </w:trPr>
        <w:sdt>
          <w:sdtPr>
            <w:id w:val="-72268020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Plaats gevaarlijke schoonmaakmiddelen, zoals ammoniak, in lekbakken.</w:t>
            </w:r>
          </w:p>
        </w:tc>
      </w:tr>
    </w:tbl>
    <w:p w:rsidR="006867F4" w:rsidRPr="00FF660C" w:rsidRDefault="006751F3" w:rsidP="006751F3">
      <w:pPr>
        <w:pStyle w:val="Heading2"/>
      </w:pPr>
      <w:r w:rsidRPr="006751F3">
        <w:lastRenderedPageBreak/>
        <w:t>Medische behandel- en onderzoeksruimte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51132476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Maak wanden en vloeren van een glad, niet-absorberend materiaal dat goed schoon te maken is.</w:t>
            </w:r>
          </w:p>
        </w:tc>
      </w:tr>
      <w:tr w:rsidR="006867F4" w:rsidTr="006046CC">
        <w:trPr>
          <w:cantSplit/>
        </w:trPr>
        <w:sdt>
          <w:sdtPr>
            <w:id w:val="175300722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Plaats een wastafel met warm en koud stromend water in de behandelruimte. Voorzie deze van een elleboogbediening of een no-touch kraan. Heeft u geen no-touch kraan? Sluit de kraan dan met een wegwerphanddoekje.</w:t>
            </w:r>
          </w:p>
        </w:tc>
      </w:tr>
      <w:tr w:rsidR="006867F4" w:rsidTr="006046CC">
        <w:trPr>
          <w:cantSplit/>
        </w:trPr>
        <w:sdt>
          <w:sdtPr>
            <w:id w:val="113074106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Plaats een zeepdispenser en een houder met wegwerpdoekjes bij de wastafel.</w:t>
            </w:r>
          </w:p>
        </w:tc>
      </w:tr>
      <w:tr w:rsidR="006867F4" w:rsidTr="006046CC">
        <w:trPr>
          <w:cantSplit/>
        </w:trPr>
        <w:sdt>
          <w:sdtPr>
            <w:id w:val="165533232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Zorg voor een handalcoholdispenser.</w:t>
            </w:r>
          </w:p>
        </w:tc>
      </w:tr>
      <w:tr w:rsidR="006867F4" w:rsidTr="006046CC">
        <w:trPr>
          <w:cantSplit/>
        </w:trPr>
        <w:sdt>
          <w:sdtPr>
            <w:id w:val="162550454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Plaats een pedaalemmer of open afvalbak met plastic zak in de ruimte zodat men de afvalbak niet met de handen aan hoeft te raken.</w:t>
            </w:r>
          </w:p>
        </w:tc>
      </w:tr>
      <w:tr w:rsidR="006867F4" w:rsidTr="006046CC">
        <w:trPr>
          <w:cantSplit/>
        </w:trPr>
        <w:sdt>
          <w:sdtPr>
            <w:id w:val="15928295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Plaats een afvalbak of -container voor hoog gecontamineerd afval (zoals besmette verbandmaterialen, met bloed doordrenkte windsels et cetera) in de ruimte.</w:t>
            </w:r>
          </w:p>
        </w:tc>
      </w:tr>
      <w:tr w:rsidR="006867F4" w:rsidTr="006046CC">
        <w:trPr>
          <w:cantSplit/>
        </w:trPr>
        <w:sdt>
          <w:sdtPr>
            <w:id w:val="183396011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Zorg voor een behandeltafel of -stoel. Ook deze moet van niet-absorberend materiaal zijn gemaakt dat goed schoon te maken is.</w:t>
            </w:r>
          </w:p>
        </w:tc>
      </w:tr>
      <w:tr w:rsidR="006867F4" w:rsidTr="006046CC">
        <w:trPr>
          <w:cantSplit/>
        </w:trPr>
        <w:sdt>
          <w:sdtPr>
            <w:id w:val="-11483456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Plaats een naaldcontainer met een UN-keurmerk in de ruimte.</w:t>
            </w:r>
          </w:p>
        </w:tc>
      </w:tr>
      <w:tr w:rsidR="006867F4" w:rsidTr="006046CC">
        <w:trPr>
          <w:cantSplit/>
        </w:trPr>
        <w:sdt>
          <w:sdtPr>
            <w:id w:val="136725379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Plaats een bewaarbak in de ruimte voor alle vuile medische instrumenten die u zelf steriliseert.</w:t>
            </w:r>
          </w:p>
        </w:tc>
      </w:tr>
      <w:tr w:rsidR="006867F4" w:rsidTr="006046CC">
        <w:trPr>
          <w:cantSplit/>
        </w:trPr>
        <w:sdt>
          <w:sdtPr>
            <w:id w:val="205395395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Zorg dat er naast de medische behandel- en onderzoeksruimte een toilet is voor de afname van urine.</w:t>
            </w:r>
          </w:p>
        </w:tc>
      </w:tr>
      <w:tr w:rsidR="006867F4" w:rsidTr="006046CC">
        <w:trPr>
          <w:cantSplit/>
        </w:trPr>
        <w:sdt>
          <w:sdtPr>
            <w:id w:val="66074936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Gebruik bij voorkeur geen materialen van leer bij de fysiotherapie; leer is niet goed schoon te maken.</w:t>
            </w:r>
          </w:p>
        </w:tc>
      </w:tr>
      <w:tr w:rsidR="006867F4" w:rsidTr="006046CC">
        <w:trPr>
          <w:cantSplit/>
        </w:trPr>
        <w:sdt>
          <w:sdtPr>
            <w:id w:val="193524428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51F3" w:rsidP="006046CC">
            <w:pPr>
              <w:pStyle w:val="RIVMStandaard"/>
            </w:pPr>
            <w:r>
              <w:t>Markeer oefenmatten van de fysiotherapie, zodat ze altijd met dezelfde kant naar onderen worden gelegd.</w:t>
            </w:r>
          </w:p>
        </w:tc>
      </w:tr>
    </w:tbl>
    <w:p w:rsidR="006867F4" w:rsidRPr="00FF660C" w:rsidRDefault="00296DB1" w:rsidP="00296DB1">
      <w:pPr>
        <w:pStyle w:val="Heading2"/>
      </w:pPr>
      <w:r w:rsidRPr="00296DB1">
        <w:t>Isoleer- of afzonderingsruimte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68441122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296DB1" w:rsidP="006046CC">
            <w:pPr>
              <w:pStyle w:val="RIVMStandaard"/>
            </w:pPr>
            <w:r>
              <w:t>Gebruik alleen mechanische middelen die goed schoon te maken zijn.</w:t>
            </w:r>
          </w:p>
        </w:tc>
      </w:tr>
      <w:tr w:rsidR="006867F4" w:rsidTr="006046CC">
        <w:trPr>
          <w:cantSplit/>
        </w:trPr>
        <w:sdt>
          <w:sdtPr>
            <w:id w:val="13160909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296DB1" w:rsidP="006046CC">
            <w:pPr>
              <w:pStyle w:val="RIVMStandaard"/>
            </w:pPr>
            <w:r>
              <w:t>Gebruik matrassen en het zitelement persoonsgebonden gedurende de periode dat een justitiabele in de ruimte verblijft.</w:t>
            </w:r>
          </w:p>
        </w:tc>
      </w:tr>
      <w:tr w:rsidR="006867F4" w:rsidTr="006046CC">
        <w:trPr>
          <w:cantSplit/>
        </w:trPr>
        <w:sdt>
          <w:sdtPr>
            <w:id w:val="67337893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296DB1" w:rsidP="006046CC">
            <w:pPr>
              <w:pStyle w:val="RIVMStandaard"/>
            </w:pPr>
            <w:r>
              <w:t>Zorg dat matrassen en het zitelement niet-vochtdoorlatend zijn.</w:t>
            </w:r>
          </w:p>
        </w:tc>
      </w:tr>
    </w:tbl>
    <w:p w:rsidR="006867F4" w:rsidRPr="00FF660C" w:rsidRDefault="00296DB1" w:rsidP="00296DB1">
      <w:pPr>
        <w:pStyle w:val="Heading2"/>
      </w:pPr>
      <w:r w:rsidRPr="00296DB1">
        <w:t>Binnenmilieu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296DB1" w:rsidTr="006046CC">
        <w:trPr>
          <w:cantSplit/>
        </w:trPr>
        <w:tc>
          <w:tcPr>
            <w:tcW w:w="416" w:type="dxa"/>
          </w:tcPr>
          <w:p w:rsidR="00296DB1" w:rsidRDefault="00296DB1" w:rsidP="00296DB1">
            <w:pPr>
              <w:pStyle w:val="RIVMStandaard"/>
              <w:keepNext/>
            </w:pPr>
          </w:p>
        </w:tc>
        <w:tc>
          <w:tcPr>
            <w:tcW w:w="7171" w:type="dxa"/>
          </w:tcPr>
          <w:p w:rsidR="00296DB1" w:rsidRPr="00296DB1" w:rsidRDefault="00296DB1" w:rsidP="00296DB1">
            <w:pPr>
              <w:pStyle w:val="RIVMStandaard"/>
              <w:keepNext/>
              <w:rPr>
                <w:b/>
                <w:i/>
              </w:rPr>
            </w:pPr>
            <w:r w:rsidRPr="00296DB1">
              <w:rPr>
                <w:b/>
                <w:i/>
              </w:rPr>
              <w:t>Luchten en ventileren van de ruimtes</w:t>
            </w:r>
          </w:p>
        </w:tc>
      </w:tr>
      <w:tr w:rsidR="006867F4" w:rsidTr="006046CC">
        <w:trPr>
          <w:cantSplit/>
        </w:trPr>
        <w:sdt>
          <w:sdtPr>
            <w:id w:val="-162291192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296DB1" w:rsidP="006046CC">
            <w:pPr>
              <w:pStyle w:val="RIVMStandaard"/>
            </w:pPr>
            <w:r>
              <w:t>Zorg voor een goed werkend ventilatiesysteem. Ventileer alle ruimtes 24 uur per dag.</w:t>
            </w:r>
          </w:p>
        </w:tc>
      </w:tr>
      <w:tr w:rsidR="006867F4" w:rsidTr="006046CC">
        <w:trPr>
          <w:cantSplit/>
        </w:trPr>
        <w:sdt>
          <w:sdtPr>
            <w:id w:val="26612692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296DB1" w:rsidP="006046CC">
            <w:pPr>
              <w:pStyle w:val="RIVMStandaard"/>
            </w:pPr>
            <w:r>
              <w:t>Lucht ruimtes zo mogelijk minstens één keer per dag. Doe dit bij voorkeur tijdens het drogen van de was, koken, douchen of klussen.</w:t>
            </w:r>
          </w:p>
        </w:tc>
      </w:tr>
      <w:tr w:rsidR="006867F4" w:rsidTr="006046CC">
        <w:trPr>
          <w:cantSplit/>
        </w:trPr>
        <w:sdt>
          <w:sdtPr>
            <w:id w:val="-93814804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296DB1" w:rsidP="006046CC">
            <w:pPr>
              <w:pStyle w:val="RIVMStandaard"/>
            </w:pPr>
            <w:r>
              <w:t xml:space="preserve">Is er een mechanisch ventilatiesysteem in uw inrichting? Maak dit dan regelmatig schoon (zie het schoonmaakschema in </w:t>
            </w:r>
            <w:r w:rsidRPr="00296DB1">
              <w:t>paragraaf 7.1</w:t>
            </w:r>
            <w:r>
              <w:t>). Maak met de eigenaar van het pand afspraken over het onderhoud van de kanalen, zodat u voldoet aan de ventilatie-eisen in het Bouwbesluit.</w:t>
            </w:r>
          </w:p>
        </w:tc>
      </w:tr>
      <w:tr w:rsidR="006867F4" w:rsidTr="006046CC">
        <w:trPr>
          <w:cantSplit/>
        </w:trPr>
        <w:sdt>
          <w:sdtPr>
            <w:id w:val="103214870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296DB1" w:rsidP="006046CC">
            <w:pPr>
              <w:pStyle w:val="RIVMStandaard"/>
            </w:pPr>
            <w:r>
              <w:t>Houd u bij het inrichten van een meerpersoonscel aan de wettelijke voorschriften voor het ventilatievoud (zie het Bouwbesluit).</w:t>
            </w:r>
          </w:p>
        </w:tc>
      </w:tr>
    </w:tbl>
    <w:p w:rsidR="006867F4" w:rsidRPr="00FF660C" w:rsidRDefault="0045721A" w:rsidP="0045721A">
      <w:pPr>
        <w:pStyle w:val="Heading2"/>
      </w:pPr>
      <w:r w:rsidRPr="0045721A">
        <w:t>Legionellapreventie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94449119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5721A" w:rsidP="006046CC">
            <w:pPr>
              <w:pStyle w:val="RIVMStandaard"/>
            </w:pPr>
            <w:r>
              <w:t>Laat voor uw waterinstallatie(s) een legionellarisicoanalyse uitvoeren wanneer u onder een van deze regelgevingen valt.</w:t>
            </w:r>
          </w:p>
        </w:tc>
      </w:tr>
      <w:tr w:rsidR="006867F4" w:rsidTr="006046CC">
        <w:trPr>
          <w:cantSplit/>
        </w:trPr>
        <w:sdt>
          <w:sdtPr>
            <w:id w:val="-114319148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5721A" w:rsidP="006046CC">
            <w:pPr>
              <w:pStyle w:val="RIVMStandaard"/>
            </w:pPr>
            <w:r>
              <w:t>Stel op basis van de risicoanalyse een beheersplan op voor uw inrichting. Hierin staan de maatregelen die u moet nemen om de groei van de bacteriën te beheersen, en welke controles u moet uitvoeren.</w:t>
            </w:r>
          </w:p>
        </w:tc>
      </w:tr>
      <w:tr w:rsidR="006867F4" w:rsidTr="006046CC">
        <w:trPr>
          <w:cantSplit/>
        </w:trPr>
        <w:sdt>
          <w:sdtPr>
            <w:id w:val="13168413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5721A" w:rsidP="006046CC">
            <w:pPr>
              <w:pStyle w:val="RIVMStandaard"/>
            </w:pPr>
            <w:r>
              <w:t>Voer een nieuwe risicoanalyse uit wanneer er veranderingen zijn aan de bouw en inrichting van uw pand die van invloed kunnen zijn op het risico. Pas zo nodig uw beheersplan aan.</w:t>
            </w:r>
          </w:p>
        </w:tc>
      </w:tr>
      <w:tr w:rsidR="006867F4" w:rsidTr="006046CC">
        <w:trPr>
          <w:cantSplit/>
        </w:trPr>
        <w:sdt>
          <w:sdtPr>
            <w:id w:val="137250005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5721A" w:rsidP="006046CC">
            <w:pPr>
              <w:pStyle w:val="RIVMStandaard"/>
            </w:pPr>
            <w:r>
              <w:t>Voer de maatregelen en controles uit uw beheersplan uit.</w:t>
            </w:r>
          </w:p>
        </w:tc>
      </w:tr>
      <w:tr w:rsidR="006867F4" w:rsidTr="006046CC">
        <w:trPr>
          <w:cantSplit/>
        </w:trPr>
        <w:sdt>
          <w:sdtPr>
            <w:id w:val="134173989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5721A" w:rsidP="006046CC">
            <w:pPr>
              <w:pStyle w:val="RIVMStandaard"/>
            </w:pPr>
            <w:r>
              <w:t>Houd een logboek bij van alle maatregelen en controles.</w:t>
            </w:r>
          </w:p>
        </w:tc>
      </w:tr>
      <w:tr w:rsidR="006867F4" w:rsidTr="006046CC">
        <w:trPr>
          <w:cantSplit/>
        </w:trPr>
        <w:sdt>
          <w:sdtPr>
            <w:id w:val="-114110180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45721A" w:rsidP="006046CC">
            <w:pPr>
              <w:pStyle w:val="RIVMStandaard"/>
            </w:pPr>
            <w:r>
              <w:t xml:space="preserve">Bovenstaande eisen zijn een samenvatting van de overeenkomsten in regelgeving. Ga in de betreffende regelgeving na aan welke </w:t>
            </w:r>
            <w:r>
              <w:rPr>
                <w:rStyle w:val="Strong"/>
              </w:rPr>
              <w:t>aanvullende</w:t>
            </w:r>
            <w:r>
              <w:t xml:space="preserve"> eisen u moet voldoen.</w:t>
            </w:r>
          </w:p>
        </w:tc>
      </w:tr>
    </w:tbl>
    <w:p w:rsidR="006867F4" w:rsidRDefault="00ED7684" w:rsidP="00ED7684">
      <w:pPr>
        <w:pStyle w:val="Heading1"/>
      </w:pPr>
      <w:r w:rsidRPr="00ED7684">
        <w:lastRenderedPageBreak/>
        <w:t>Hygiëne van justitiabelen</w:t>
      </w:r>
    </w:p>
    <w:p w:rsidR="006867F4" w:rsidRPr="00FF660C" w:rsidRDefault="00ED7684" w:rsidP="00ED7684">
      <w:pPr>
        <w:pStyle w:val="Heading2"/>
      </w:pPr>
      <w:r w:rsidRPr="00ED7684">
        <w:t>Hygiëneproducten voor justitiabelen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20059406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D7684" w:rsidP="006046CC">
            <w:pPr>
              <w:pStyle w:val="RIVMStandaard"/>
            </w:pPr>
            <w:r>
              <w:t>Geef nieuwe justitiabelen een nieuwe tandenborstel, tandpasta en nieuwe badslippers (die alleen in de badkamer gebruikt mogen worden).</w:t>
            </w:r>
          </w:p>
        </w:tc>
      </w:tr>
      <w:tr w:rsidR="006867F4" w:rsidTr="006046CC">
        <w:trPr>
          <w:cantSplit/>
        </w:trPr>
        <w:sdt>
          <w:sdtPr>
            <w:id w:val="-112408246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D7684" w:rsidP="006046CC">
            <w:pPr>
              <w:pStyle w:val="RIVMStandaard"/>
            </w:pPr>
            <w:r>
              <w:t>Verkoop of geef gratis toiletartikelen zoals zeep, shampoo, maandverband en tampons in uw inrichting.</w:t>
            </w:r>
          </w:p>
        </w:tc>
      </w:tr>
      <w:tr w:rsidR="006867F4" w:rsidTr="006046CC">
        <w:trPr>
          <w:cantSplit/>
        </w:trPr>
        <w:sdt>
          <w:sdtPr>
            <w:id w:val="-102702369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D7684" w:rsidP="006046CC">
            <w:pPr>
              <w:pStyle w:val="RIVMStandaard"/>
            </w:pPr>
            <w:r>
              <w:t>Zorg dat er condooms verkrijgbaar zijn op een centrale plek.</w:t>
            </w:r>
          </w:p>
        </w:tc>
      </w:tr>
      <w:tr w:rsidR="006867F4" w:rsidTr="006046CC">
        <w:trPr>
          <w:cantSplit/>
        </w:trPr>
        <w:sdt>
          <w:sdtPr>
            <w:id w:val="-210325769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D7684" w:rsidP="006046CC">
            <w:pPr>
              <w:pStyle w:val="RIVMStandaard"/>
            </w:pPr>
            <w:r>
              <w:t>Geef justitiabelen condooms mee wanneer ze naar de ruimte voor bezoek zonder toezicht gaan.</w:t>
            </w:r>
          </w:p>
        </w:tc>
      </w:tr>
      <w:tr w:rsidR="006867F4" w:rsidTr="006046CC">
        <w:trPr>
          <w:cantSplit/>
        </w:trPr>
        <w:sdt>
          <w:sdtPr>
            <w:id w:val="-159108349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D7684" w:rsidP="006046CC">
            <w:pPr>
              <w:pStyle w:val="RIVMStandaard"/>
            </w:pPr>
            <w:r>
              <w:t>Geef justitiabelen persoonlijke beschermingsmiddelen wanneer ze werken in de tuin, in de keuken, met dieren of op de afdeling arbeid. In uw lokale RI&amp;E staat welke beschermingsmiddelen nodig zijn.</w:t>
            </w:r>
          </w:p>
        </w:tc>
      </w:tr>
      <w:tr w:rsidR="006867F4" w:rsidTr="006046CC">
        <w:trPr>
          <w:cantSplit/>
        </w:trPr>
        <w:sdt>
          <w:sdtPr>
            <w:id w:val="-109694287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D7684" w:rsidP="00ED7684">
            <w:pPr>
              <w:pStyle w:val="RIVMStandaard"/>
            </w:pPr>
            <w:r>
              <w:t>Geef justitiabelen zo mogelijk een afwasteiltje en -borstel, zodat ze in hun PV hun borden, bestek en dergelijke kunnen afwassen.</w:t>
            </w:r>
          </w:p>
        </w:tc>
      </w:tr>
    </w:tbl>
    <w:p w:rsidR="006867F4" w:rsidRPr="00FF660C" w:rsidRDefault="00ED7684" w:rsidP="00ED7684">
      <w:pPr>
        <w:pStyle w:val="Heading2"/>
      </w:pPr>
      <w:r w:rsidRPr="00ED7684">
        <w:t>Hygiënevoorlichting aan justitiabelen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ED7684">
        <w:sdt>
          <w:sdtPr>
            <w:id w:val="-1994020291"/>
            <w14:checkbox>
              <w14:checked w14:val="0"/>
              <w14:checkedState w14:val="2612" w14:font="MS Gothic"/>
              <w14:uncheckedState w14:val="2610" w14:font="MS Gothic"/>
            </w14:checkbox>
          </w:sdtPr>
          <w:sdtEndPr/>
          <w:sdtContent>
            <w:tc>
              <w:tcPr>
                <w:tcW w:w="416" w:type="dxa"/>
              </w:tcPr>
              <w:p w:rsidR="006867F4" w:rsidRDefault="00ED7684" w:rsidP="006046CC">
                <w:pPr>
                  <w:pStyle w:val="RIVMStandaard"/>
                </w:pPr>
                <w:r>
                  <w:rPr>
                    <w:rFonts w:ascii="MS Gothic" w:eastAsia="MS Gothic" w:hAnsi="MS Gothic" w:hint="eastAsia"/>
                  </w:rPr>
                  <w:t>☐</w:t>
                </w:r>
              </w:p>
            </w:tc>
          </w:sdtContent>
        </w:sdt>
        <w:tc>
          <w:tcPr>
            <w:tcW w:w="7171" w:type="dxa"/>
          </w:tcPr>
          <w:p w:rsidR="006867F4" w:rsidRDefault="00ED7684" w:rsidP="006046CC">
            <w:pPr>
              <w:pStyle w:val="RIVMStandaard"/>
            </w:pPr>
            <w:r>
              <w:t>Geef justitiabelen uitleg over persoonlijke hygiëne. Geef ze in ieder geval mondeling en schriftelijk de volgende informatie:</w:t>
            </w:r>
          </w:p>
          <w:p w:rsidR="00ED7684" w:rsidRDefault="00ED7684" w:rsidP="00ED7684">
            <w:pPr>
              <w:pStyle w:val="RIVMStandaard"/>
              <w:numPr>
                <w:ilvl w:val="0"/>
                <w:numId w:val="10"/>
              </w:numPr>
            </w:pPr>
            <w:r>
              <w:t>Was je handen na elk toiletbezoek.</w:t>
            </w:r>
          </w:p>
          <w:p w:rsidR="00ED7684" w:rsidRDefault="00ED7684" w:rsidP="00ED7684">
            <w:pPr>
              <w:pStyle w:val="RIVMStandaard"/>
              <w:numPr>
                <w:ilvl w:val="0"/>
                <w:numId w:val="10"/>
              </w:numPr>
            </w:pPr>
            <w:r>
              <w:t>Was je handen na contact met lichaamsvochten zoals speeksel, braaksel, ontlasting, wondvocht of bloed.</w:t>
            </w:r>
          </w:p>
          <w:p w:rsidR="00ED7684" w:rsidRDefault="00ED7684" w:rsidP="00ED7684">
            <w:pPr>
              <w:pStyle w:val="RIVMStandaard"/>
              <w:numPr>
                <w:ilvl w:val="0"/>
                <w:numId w:val="10"/>
              </w:numPr>
            </w:pPr>
            <w:r>
              <w:t>Was je handen na de contact met dieren.</w:t>
            </w:r>
          </w:p>
          <w:p w:rsidR="00ED7684" w:rsidRDefault="00ED7684" w:rsidP="00ED7684">
            <w:pPr>
              <w:pStyle w:val="RIVMStandaard"/>
              <w:numPr>
                <w:ilvl w:val="0"/>
                <w:numId w:val="10"/>
              </w:numPr>
            </w:pPr>
            <w:r>
              <w:t>Gebruik wegwerpzakdoekjes bij snuiten, hoesten of niezen. Gooi een gebruikte zakdoek direct in de afvalbak en was daarna je handen.</w:t>
            </w:r>
          </w:p>
          <w:p w:rsidR="00ED7684" w:rsidRDefault="00ED7684" w:rsidP="00ED7684">
            <w:pPr>
              <w:pStyle w:val="RIVMStandaard"/>
              <w:numPr>
                <w:ilvl w:val="0"/>
                <w:numId w:val="10"/>
              </w:numPr>
            </w:pPr>
            <w:r>
              <w:t>Zorg dat je kleding schoon is. Doe vuile kleding direct in de waszak.</w:t>
            </w:r>
          </w:p>
          <w:p w:rsidR="00ED7684" w:rsidRDefault="00ED7684" w:rsidP="00ED7684">
            <w:pPr>
              <w:pStyle w:val="RIVMStandaard"/>
              <w:numPr>
                <w:ilvl w:val="0"/>
                <w:numId w:val="10"/>
              </w:numPr>
            </w:pPr>
            <w:r>
              <w:t>Douche minimaal twee keer per week; in ieder geval na inspannende of vuile activiteiten zoals sporten en schoonmaken.</w:t>
            </w:r>
          </w:p>
          <w:p w:rsidR="00ED7684" w:rsidRDefault="00ED7684" w:rsidP="00ED7684">
            <w:pPr>
              <w:pStyle w:val="RIVMStandaard"/>
              <w:numPr>
                <w:ilvl w:val="0"/>
                <w:numId w:val="10"/>
              </w:numPr>
            </w:pPr>
            <w:r>
              <w:t>Draag tijdens het douchen badslippers.</w:t>
            </w:r>
          </w:p>
          <w:p w:rsidR="00ED7684" w:rsidRDefault="00ED7684" w:rsidP="00ED7684">
            <w:pPr>
              <w:pStyle w:val="RIVMStandaard"/>
              <w:numPr>
                <w:ilvl w:val="0"/>
                <w:numId w:val="10"/>
              </w:numPr>
            </w:pPr>
            <w:r>
              <w:t>Droog je lichaam na het douchen met een schone handdoek. Laat de handdoek drogen of gooi deze na gebruik in de was.</w:t>
            </w:r>
          </w:p>
          <w:p w:rsidR="00ED7684" w:rsidRDefault="00ED7684" w:rsidP="00ED7684">
            <w:pPr>
              <w:pStyle w:val="RIVMStandaard"/>
              <w:numPr>
                <w:ilvl w:val="0"/>
                <w:numId w:val="10"/>
              </w:numPr>
            </w:pPr>
            <w:r>
              <w:lastRenderedPageBreak/>
              <w:t>Gebruik tijdens het sporten een aparte handdoek om zweet op te vangen. Sport bij voorkeur in schone kleding.</w:t>
            </w:r>
          </w:p>
          <w:p w:rsidR="00ED7684" w:rsidRDefault="00ED7684" w:rsidP="00ED7684">
            <w:pPr>
              <w:pStyle w:val="RIVMStandaard"/>
              <w:numPr>
                <w:ilvl w:val="0"/>
                <w:numId w:val="10"/>
              </w:numPr>
            </w:pPr>
            <w:r>
              <w:t>Draag beschermende kleding (zoals een schort of overall) als je werkt in de tuin, in de keuken of met dieren.</w:t>
            </w:r>
          </w:p>
          <w:p w:rsidR="00ED7684" w:rsidRDefault="00ED7684" w:rsidP="00ED7684">
            <w:pPr>
              <w:pStyle w:val="RIVMStandaard"/>
              <w:numPr>
                <w:ilvl w:val="0"/>
                <w:numId w:val="10"/>
              </w:numPr>
            </w:pPr>
            <w:r>
              <w:t>Dek nieuwe wondjes altijd af met een pleister of verband, ook als je daaroverheen handschoenen draagt. Gooi gebruikte pleisters en verbandmiddelen direct na gebruik in de afvalbak.</w:t>
            </w:r>
          </w:p>
        </w:tc>
      </w:tr>
      <w:tr w:rsidR="006867F4" w:rsidTr="006046CC">
        <w:trPr>
          <w:cantSplit/>
        </w:trPr>
        <w:sdt>
          <w:sdtPr>
            <w:id w:val="90733860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D7684" w:rsidP="006046CC">
            <w:pPr>
              <w:pStyle w:val="RIVMStandaard"/>
            </w:pPr>
            <w:r>
              <w:t>Raad justitiabelen af om persoonlijke eigendommen en spullen te delen:</w:t>
            </w:r>
          </w:p>
          <w:p w:rsidR="00ED7684" w:rsidRDefault="00ED7684" w:rsidP="00ED7684">
            <w:pPr>
              <w:pStyle w:val="RIVMStandaard"/>
              <w:numPr>
                <w:ilvl w:val="0"/>
                <w:numId w:val="11"/>
              </w:numPr>
            </w:pPr>
            <w:r>
              <w:t>Gebruik alleen schoon servies en bestek; deel dit niet met een ander.</w:t>
            </w:r>
          </w:p>
          <w:p w:rsidR="00ED7684" w:rsidRDefault="00ED7684" w:rsidP="00ED7684">
            <w:pPr>
              <w:pStyle w:val="RIVMStandaard"/>
              <w:numPr>
                <w:ilvl w:val="0"/>
                <w:numId w:val="11"/>
              </w:numPr>
            </w:pPr>
            <w:r>
              <w:t>Gebruik alleen je eigen toiletartikelen zoals tandenborstels, scheermesjes, haarborstels en crèmes.</w:t>
            </w:r>
          </w:p>
          <w:p w:rsidR="00ED7684" w:rsidRDefault="00ED7684" w:rsidP="00ED7684">
            <w:pPr>
              <w:pStyle w:val="RIVMStandaard"/>
              <w:numPr>
                <w:ilvl w:val="0"/>
                <w:numId w:val="11"/>
              </w:numPr>
            </w:pPr>
            <w:r>
              <w:t>Gebruik alleen je eigen handdoek.</w:t>
            </w:r>
          </w:p>
          <w:p w:rsidR="00ED7684" w:rsidRDefault="00ED7684" w:rsidP="00ED7684">
            <w:pPr>
              <w:pStyle w:val="RIVMStandaard"/>
              <w:numPr>
                <w:ilvl w:val="0"/>
                <w:numId w:val="11"/>
              </w:numPr>
            </w:pPr>
            <w:r>
              <w:t>Draag alleen je eigen kleding en schoenen; deel ook geen jassen tijdens het luchten buiten.</w:t>
            </w:r>
          </w:p>
          <w:p w:rsidR="00ED7684" w:rsidRDefault="00ED7684" w:rsidP="00ED7684">
            <w:pPr>
              <w:pStyle w:val="RIVMStandaard"/>
              <w:numPr>
                <w:ilvl w:val="0"/>
                <w:numId w:val="11"/>
              </w:numPr>
            </w:pPr>
            <w:r>
              <w:t>Slaap of rust alleen op je eigen bed en beddengoed.</w:t>
            </w:r>
          </w:p>
        </w:tc>
      </w:tr>
      <w:tr w:rsidR="006867F4" w:rsidTr="006046CC">
        <w:trPr>
          <w:cantSplit/>
        </w:trPr>
        <w:sdt>
          <w:sdtPr>
            <w:id w:val="-157897251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D7684" w:rsidP="00ED7684">
            <w:pPr>
              <w:pStyle w:val="RIVMStandaard"/>
            </w:pPr>
            <w:r>
              <w:t xml:space="preserve">Adviseer justitiabelen zo nodig over het belang van veilige seks. Bijvoorbeeld wanneer ze bezoek zonder toezicht ontvangen. Geef ze bij voorkeur informatiefolders, bijvoorbeeld van Soa Aids Nederland. </w:t>
            </w:r>
          </w:p>
        </w:tc>
      </w:tr>
      <w:tr w:rsidR="006867F4" w:rsidTr="006046CC">
        <w:trPr>
          <w:cantSplit/>
        </w:trPr>
        <w:sdt>
          <w:sdtPr>
            <w:id w:val="-64659227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D7684" w:rsidP="006046CC">
            <w:pPr>
              <w:pStyle w:val="RIVMStandaard"/>
            </w:pPr>
            <w:r>
              <w:t>Is er een uitbraak van een infectieziekte op uw locatie? Geef justitiabelen dan mondelinge en schriftelijke informatie over de maatregelen die ze moeten nemen. Neem hiervoor zo nodig contact op met uw GGD.</w:t>
            </w:r>
          </w:p>
        </w:tc>
      </w:tr>
      <w:tr w:rsidR="006867F4" w:rsidTr="006046CC">
        <w:trPr>
          <w:cantSplit/>
        </w:trPr>
        <w:sdt>
          <w:sdtPr>
            <w:id w:val="39409493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D7684" w:rsidP="001D3BE8">
            <w:pPr>
              <w:pStyle w:val="RIVMStandaard"/>
            </w:pPr>
            <w:r>
              <w:t>Raad justitiabelen af tatoeages en piercings te zetten bij zichzelf of anderen. Via inkt en niet-steriele naalden kunnen bloedoverdraagbare ziekteverwekkers zich verspreiden. Hebben justitiabelen toch tatoeages of piercings bij elkaar gezet, beschouw dit dan als een prikaccident</w:t>
            </w:r>
            <w:r w:rsidR="001D3BE8">
              <w:t xml:space="preserve"> (z</w:t>
            </w:r>
            <w:r>
              <w:t xml:space="preserve">ie </w:t>
            </w:r>
            <w:r w:rsidRPr="00ED7684">
              <w:t>paragraaf 2.2</w:t>
            </w:r>
            <w:r w:rsidR="001D3BE8">
              <w:t>)</w:t>
            </w:r>
            <w:r>
              <w:t>.</w:t>
            </w:r>
          </w:p>
        </w:tc>
      </w:tr>
    </w:tbl>
    <w:p w:rsidR="006867F4" w:rsidRPr="00FF660C" w:rsidRDefault="001D3BE8" w:rsidP="001D3BE8">
      <w:pPr>
        <w:pStyle w:val="Heading2"/>
      </w:pPr>
      <w:r w:rsidRPr="001D3BE8">
        <w:t>Voedselveiligheid in persoonlijke verblijfsruimtes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38615695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D3BE8" w:rsidP="006046CC">
            <w:pPr>
              <w:pStyle w:val="RIVMStandaard"/>
            </w:pPr>
            <w:r>
              <w:t>Maak de koelkast schoon als er een nieuwe justitiabele in de PV komt. En gooi de producten van een eventuele vertrokken justitiabele weg.</w:t>
            </w:r>
          </w:p>
        </w:tc>
      </w:tr>
      <w:tr w:rsidR="006867F4" w:rsidTr="006046CC">
        <w:trPr>
          <w:cantSplit/>
        </w:trPr>
        <w:sdt>
          <w:sdtPr>
            <w:id w:val="183093524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D3BE8" w:rsidP="006046CC">
            <w:pPr>
              <w:pStyle w:val="RIVMStandaard"/>
            </w:pPr>
            <w:r>
              <w:t>Stel de thermostaat van koelkasten in PV’s in op maximaal 7 °C.</w:t>
            </w:r>
          </w:p>
        </w:tc>
      </w:tr>
      <w:tr w:rsidR="006867F4" w:rsidTr="006046CC">
        <w:trPr>
          <w:cantSplit/>
        </w:trPr>
        <w:sdt>
          <w:sdtPr>
            <w:id w:val="125023768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D3BE8" w:rsidP="006046CC">
            <w:pPr>
              <w:pStyle w:val="RIVMStandaard"/>
            </w:pPr>
            <w:r>
              <w:t>Kunnen de justitiabelen zelf hun gekoelde producten kopen? Vervoer deze producten dan gekoeld naar de afdeling of PV, en zorg dat justitiabelen de producten direct na aankoop in een koelkast (van de afdeling of in hun PV) plaatsen.</w:t>
            </w:r>
          </w:p>
        </w:tc>
      </w:tr>
      <w:tr w:rsidR="006867F4" w:rsidTr="006046CC">
        <w:trPr>
          <w:cantSplit/>
        </w:trPr>
        <w:sdt>
          <w:sdtPr>
            <w:id w:val="-5604791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D3BE8" w:rsidP="006046CC">
            <w:pPr>
              <w:pStyle w:val="RIVMStandaard"/>
            </w:pPr>
            <w:r>
              <w:t>Heeft een justitiabele geen koelkast? Stimuleer ze dan gekoelde producten direct op te eten. Leg uit dat gekoelde producten snel kunnen bederven wanneer ze buiten de koelkast bewaard worden.</w:t>
            </w:r>
          </w:p>
        </w:tc>
      </w:tr>
      <w:tr w:rsidR="006867F4" w:rsidTr="006046CC">
        <w:trPr>
          <w:cantSplit/>
        </w:trPr>
        <w:sdt>
          <w:sdtPr>
            <w:id w:val="-1862992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D3BE8" w:rsidP="006046CC">
            <w:pPr>
              <w:pStyle w:val="RIVMStandaard"/>
            </w:pPr>
            <w:r>
              <w:t>Let op dat justitiabelen warm aangeleverde producten of maaltijden direct opeten; deze mogen niet bewaard worden.</w:t>
            </w:r>
          </w:p>
        </w:tc>
      </w:tr>
      <w:tr w:rsidR="006867F4" w:rsidTr="006046CC">
        <w:trPr>
          <w:cantSplit/>
        </w:trPr>
        <w:sdt>
          <w:sdtPr>
            <w:id w:val="208996641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D3BE8" w:rsidP="006046CC">
            <w:pPr>
              <w:pStyle w:val="RIVMStandaard"/>
            </w:pPr>
            <w:r>
              <w:t>Plak een gebruiksaanwijzing op magnetrons in PV’s.</w:t>
            </w:r>
          </w:p>
        </w:tc>
      </w:tr>
      <w:tr w:rsidR="006867F4" w:rsidTr="006046CC">
        <w:trPr>
          <w:cantSplit/>
        </w:trPr>
        <w:sdt>
          <w:sdtPr>
            <w:id w:val="-10248693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D3BE8" w:rsidP="006046CC">
            <w:pPr>
              <w:pStyle w:val="RIVMStandaard"/>
            </w:pPr>
            <w:r>
              <w:t>Laat justitiabelen koelkasten en magnetrons in hun PV minimaal wekelijks schoonmaken, en eerder bij zichtbare vervuiling. Controleer of dit gebeurt.</w:t>
            </w:r>
          </w:p>
        </w:tc>
      </w:tr>
    </w:tbl>
    <w:p w:rsidR="006867F4" w:rsidRPr="00FF660C" w:rsidRDefault="001D3BE8" w:rsidP="001D3BE8">
      <w:pPr>
        <w:pStyle w:val="Heading2"/>
      </w:pPr>
      <w:bookmarkStart w:id="8" w:name="_GoBack"/>
      <w:bookmarkEnd w:id="8"/>
      <w:r w:rsidRPr="001D3BE8">
        <w:t>Schoonmaken met justitiabelen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213431964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D3BE8" w:rsidP="006046CC">
            <w:pPr>
              <w:pStyle w:val="RIVMStandaard"/>
            </w:pPr>
            <w:r>
              <w:t>Geef de justitiabelen die meehelpen met schoonmaken duidelijke en deskundige instructies over:</w:t>
            </w:r>
          </w:p>
          <w:p w:rsidR="001D3BE8" w:rsidRDefault="001D3BE8" w:rsidP="001D3BE8">
            <w:pPr>
              <w:pStyle w:val="RIVMStandaard"/>
              <w:numPr>
                <w:ilvl w:val="0"/>
                <w:numId w:val="12"/>
              </w:numPr>
            </w:pPr>
            <w:r>
              <w:t>de schoonmaakregels en -technieken;</w:t>
            </w:r>
          </w:p>
          <w:p w:rsidR="001D3BE8" w:rsidRDefault="001D3BE8" w:rsidP="001D3BE8">
            <w:pPr>
              <w:pStyle w:val="RIVMStandaard"/>
              <w:numPr>
                <w:ilvl w:val="0"/>
                <w:numId w:val="12"/>
              </w:numPr>
            </w:pPr>
            <w:r>
              <w:t>de omgang met schoonmaakmaterialen;</w:t>
            </w:r>
          </w:p>
          <w:p w:rsidR="001D3BE8" w:rsidRDefault="001D3BE8" w:rsidP="001D3BE8">
            <w:pPr>
              <w:pStyle w:val="RIVMStandaard"/>
              <w:numPr>
                <w:ilvl w:val="0"/>
                <w:numId w:val="12"/>
              </w:numPr>
            </w:pPr>
            <w:r>
              <w:t>de dosering van schoonmaakmiddelen;</w:t>
            </w:r>
          </w:p>
          <w:p w:rsidR="001D3BE8" w:rsidRDefault="001D3BE8" w:rsidP="001D3BE8">
            <w:pPr>
              <w:pStyle w:val="RIVMStandaard"/>
              <w:numPr>
                <w:ilvl w:val="0"/>
                <w:numId w:val="12"/>
              </w:numPr>
            </w:pPr>
            <w:r>
              <w:t>het gebruik van schoonmaakschema’s.</w:t>
            </w:r>
          </w:p>
        </w:tc>
      </w:tr>
      <w:tr w:rsidR="006867F4" w:rsidTr="006046CC">
        <w:trPr>
          <w:cantSplit/>
        </w:trPr>
        <w:sdt>
          <w:sdtPr>
            <w:id w:val="44682789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D3BE8" w:rsidP="006046CC">
            <w:pPr>
              <w:pStyle w:val="RIVMStandaard"/>
            </w:pPr>
            <w:r>
              <w:t>Laat justitiabelen beschermende kleding en handschoenen dragen tijdens het schoonmaken.</w:t>
            </w:r>
          </w:p>
        </w:tc>
      </w:tr>
    </w:tbl>
    <w:p w:rsidR="00381DF0" w:rsidRDefault="00381DF0" w:rsidP="00381DF0">
      <w:pPr>
        <w:pStyle w:val="RIVMOngenummerdHoofdstuk"/>
      </w:pPr>
      <w:r>
        <w:t>Colofon</w:t>
      </w:r>
    </w:p>
    <w:p w:rsidR="00381DF0" w:rsidRDefault="00381DF0" w:rsidP="00350DA3">
      <w:pPr>
        <w:pStyle w:val="RIVMStandaard"/>
        <w:keepNext/>
      </w:pPr>
      <w:r>
        <w:t>Dit is een uitgave van:</w:t>
      </w:r>
    </w:p>
    <w:p w:rsidR="00381DF0" w:rsidRDefault="00381DF0" w:rsidP="00350DA3">
      <w:pPr>
        <w:pStyle w:val="RIVMOrganisatieUitgavevan"/>
        <w:keepNext/>
        <w:framePr w:w="0" w:hRule="auto" w:wrap="auto" w:vAnchor="margin" w:hAnchor="text" w:xAlign="left" w:yAlign="inline"/>
      </w:pPr>
      <w:r>
        <w:t>Rijksinstituut voor Volksgezondheid en Milieu</w:t>
      </w:r>
    </w:p>
    <w:p w:rsidR="00381DF0" w:rsidRDefault="00381DF0" w:rsidP="00350DA3">
      <w:pPr>
        <w:pStyle w:val="RIVMAdresgegevensUitgavevan"/>
        <w:keepNext/>
        <w:framePr w:w="0" w:hRule="auto" w:wrap="auto" w:vAnchor="margin" w:hAnchor="text" w:xAlign="left" w:yAlign="inline"/>
      </w:pPr>
      <w:r>
        <w:t>Landelijk Centrum Hygiëne en Veiligheid</w:t>
      </w:r>
    </w:p>
    <w:p w:rsidR="00381DF0" w:rsidRPr="006046CC" w:rsidRDefault="00381DF0" w:rsidP="00350DA3">
      <w:pPr>
        <w:pStyle w:val="RIVMAdresgegevensUitgavevan"/>
        <w:keepNext/>
        <w:framePr w:w="0" w:hRule="auto" w:wrap="auto" w:vAnchor="margin" w:hAnchor="text" w:xAlign="left" w:yAlign="inline"/>
        <w:rPr>
          <w:lang w:val="en-US"/>
        </w:rPr>
      </w:pPr>
      <w:r w:rsidRPr="006046CC">
        <w:rPr>
          <w:lang w:val="en-US"/>
        </w:rPr>
        <w:t>Postbus 1 | 7200 BA Bilthoven</w:t>
      </w:r>
    </w:p>
    <w:p w:rsidR="00381DF0" w:rsidRPr="003930C2" w:rsidRDefault="00381DF0" w:rsidP="00350DA3">
      <w:pPr>
        <w:pStyle w:val="RIVMAdresgegevensUitgavevan"/>
        <w:keepNext/>
        <w:framePr w:w="0" w:hRule="auto" w:wrap="auto" w:vAnchor="margin" w:hAnchor="text" w:xAlign="left" w:yAlign="inline"/>
        <w:rPr>
          <w:lang w:val="en-US"/>
        </w:rPr>
      </w:pPr>
      <w:r w:rsidRPr="003930C2">
        <w:rPr>
          <w:lang w:val="en-US"/>
        </w:rPr>
        <w:t xml:space="preserve">E-mail: </w:t>
      </w:r>
      <w:hyperlink r:id="rId9" w:history="1">
        <w:r w:rsidRPr="003930C2">
          <w:rPr>
            <w:rStyle w:val="Hyperlink"/>
            <w:lang w:val="en-US"/>
          </w:rPr>
          <w:t>lchv@rivm.nl</w:t>
        </w:r>
      </w:hyperlink>
      <w:r w:rsidRPr="003930C2">
        <w:rPr>
          <w:lang w:val="en-US"/>
        </w:rPr>
        <w:t xml:space="preserve"> </w:t>
      </w:r>
    </w:p>
    <w:p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10" w:history="1">
        <w:r w:rsidRPr="00C01B01">
          <w:rPr>
            <w:rStyle w:val="Hyperlink"/>
            <w:lang w:val="en-US"/>
          </w:rPr>
          <w:t>www.lchv.nl</w:t>
        </w:r>
      </w:hyperlink>
      <w:r>
        <w:rPr>
          <w:lang w:val="en-US"/>
        </w:rPr>
        <w:t xml:space="preserve"> </w:t>
      </w:r>
    </w:p>
    <w:sectPr w:rsidR="00381DF0" w:rsidRPr="003930C2" w:rsidSect="006223E0">
      <w:headerReference w:type="even" r:id="rId11"/>
      <w:headerReference w:type="default" r:id="rId12"/>
      <w:footerReference w:type="even" r:id="rId13"/>
      <w:footerReference w:type="default" r:id="rId14"/>
      <w:headerReference w:type="first" r:id="rId15"/>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98" w:rsidRDefault="00144998">
      <w:pPr>
        <w:pStyle w:val="Footer"/>
      </w:pPr>
    </w:p>
  </w:endnote>
  <w:endnote w:type="continuationSeparator" w:id="0">
    <w:p w:rsidR="00144998" w:rsidRDefault="00144998">
      <w:pPr>
        <w:pStyle w:val="Footer"/>
      </w:pPr>
    </w:p>
  </w:endnote>
  <w:endnote w:type="continuationNotice" w:id="1">
    <w:p w:rsidR="00144998" w:rsidRDefault="00144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rsidR="00144998" w:rsidRPr="004B46DF" w:rsidRDefault="00144998">
            <w:pPr>
              <w:pStyle w:val="Footer"/>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9F333E">
              <w:rPr>
                <w:bCs/>
              </w:rPr>
              <w:t>18</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9F333E">
              <w:rPr>
                <w:bCs/>
              </w:rPr>
              <w:t>19</w:t>
            </w:r>
            <w:r w:rsidRPr="004B46DF">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rsidR="00144998" w:rsidRPr="004B46DF" w:rsidRDefault="00144998" w:rsidP="004B46DF">
            <w:pPr>
              <w:pStyle w:val="Footer"/>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9F333E">
              <w:rPr>
                <w:bCs/>
              </w:rPr>
              <w:t>19</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9F333E">
              <w:rPr>
                <w:bCs/>
              </w:rPr>
              <w:t>19</w:t>
            </w:r>
            <w:r w:rsidRPr="004B46DF">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98" w:rsidRDefault="00144998"/>
  </w:footnote>
  <w:footnote w:type="continuationSeparator" w:id="0">
    <w:p w:rsidR="00144998" w:rsidRDefault="00144998"/>
  </w:footnote>
  <w:footnote w:type="continuationNotice" w:id="1">
    <w:p w:rsidR="00144998" w:rsidRDefault="001449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98" w:rsidRDefault="00144998">
    <w:pPr>
      <w:pStyle w:val="RIVMKoptekst0"/>
    </w:pPr>
  </w:p>
  <w:p w:rsidR="00144998" w:rsidRDefault="00144998">
    <w:pPr>
      <w:pStyle w:val="RIVMKoptekst0"/>
    </w:pPr>
  </w:p>
  <w:p w:rsidR="00144998" w:rsidRDefault="00144998">
    <w:pPr>
      <w:pStyle w:val="RIVMKoptekst0"/>
    </w:pPr>
  </w:p>
  <w:p w:rsidR="00144998" w:rsidRDefault="00144998">
    <w:pPr>
      <w:pStyle w:val="RIVMKoptekst0"/>
    </w:pPr>
    <w:r>
      <w:t xml:space="preserve">Normenlijst hygiënerichtlijn voor </w:t>
    </w:r>
    <w:r w:rsidRPr="003006BA">
      <w:t>justitiële inrichtingen en landelijke diensten</w:t>
    </w:r>
    <w:r>
      <w:t>, definitief september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98" w:rsidRDefault="00144998" w:rsidP="007E4CB7">
    <w:pPr>
      <w:pStyle w:val="RIVMKoptekst0"/>
    </w:pPr>
  </w:p>
  <w:p w:rsidR="00144998" w:rsidRDefault="00144998" w:rsidP="007E4CB7">
    <w:pPr>
      <w:pStyle w:val="RIVMKoptekst0"/>
    </w:pPr>
  </w:p>
  <w:p w:rsidR="00144998" w:rsidRDefault="00144998" w:rsidP="007E4CB7">
    <w:pPr>
      <w:pStyle w:val="RIVMKoptekst0"/>
    </w:pPr>
  </w:p>
  <w:p w:rsidR="00144998" w:rsidRPr="007E4CB7" w:rsidRDefault="00144998" w:rsidP="007E4CB7">
    <w:pPr>
      <w:pStyle w:val="RIVMKoptekst0"/>
    </w:pPr>
    <w:r>
      <w:t xml:space="preserve">Normenlijst hygiënerichtlijn voor </w:t>
    </w:r>
    <w:r w:rsidRPr="003006BA">
      <w:t>justitiële inrichtingen en landelijke diensten</w:t>
    </w:r>
    <w:r>
      <w:t>, definitief september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98" w:rsidRDefault="00144998">
    <w:pPr>
      <w:pStyle w:val="Header"/>
    </w:pPr>
    <w:r>
      <w:rPr>
        <w:lang w:val="en-US" w:eastAsia="en-US"/>
      </w:rPr>
      <w:drawing>
        <wp:anchor distT="0" distB="0" distL="114300" distR="114300" simplePos="0" relativeHeight="251662336" behindDoc="1" locked="0" layoutInCell="1" allowOverlap="1" wp14:anchorId="070D1D72" wp14:editId="1D2F43F5">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A36"/>
    <w:multiLevelType w:val="hybridMultilevel"/>
    <w:tmpl w:val="F03C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01910"/>
    <w:multiLevelType w:val="hybridMultilevel"/>
    <w:tmpl w:val="842E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F206E"/>
    <w:multiLevelType w:val="hybridMultilevel"/>
    <w:tmpl w:val="CE12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4">
    <w:nsid w:val="3CA42D8F"/>
    <w:multiLevelType w:val="hybridMultilevel"/>
    <w:tmpl w:val="03BC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45E76"/>
    <w:multiLevelType w:val="hybridMultilevel"/>
    <w:tmpl w:val="2396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74D82"/>
    <w:multiLevelType w:val="hybridMultilevel"/>
    <w:tmpl w:val="531E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0E33A68"/>
    <w:multiLevelType w:val="hybridMultilevel"/>
    <w:tmpl w:val="B57C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A1330B"/>
    <w:multiLevelType w:val="hybridMultilevel"/>
    <w:tmpl w:val="CC9C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64198"/>
    <w:multiLevelType w:val="hybridMultilevel"/>
    <w:tmpl w:val="6BA0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A3BC6"/>
    <w:multiLevelType w:val="hybridMultilevel"/>
    <w:tmpl w:val="C2B8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12"/>
  </w:num>
  <w:num w:numId="6">
    <w:abstractNumId w:val="9"/>
  </w:num>
  <w:num w:numId="7">
    <w:abstractNumId w:val="6"/>
  </w:num>
  <w:num w:numId="8">
    <w:abstractNumId w:val="2"/>
  </w:num>
  <w:num w:numId="9">
    <w:abstractNumId w:val="0"/>
  </w:num>
  <w:num w:numId="10">
    <w:abstractNumId w:val="11"/>
  </w:num>
  <w:num w:numId="11">
    <w:abstractNumId w:val="4"/>
  </w:num>
  <w:num w:numId="12">
    <w:abstractNumId w:val="10"/>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356CB"/>
    <w:rsid w:val="000A4BD4"/>
    <w:rsid w:val="00144998"/>
    <w:rsid w:val="001760E1"/>
    <w:rsid w:val="00190823"/>
    <w:rsid w:val="001B5C71"/>
    <w:rsid w:val="001D3BE8"/>
    <w:rsid w:val="001D44FC"/>
    <w:rsid w:val="00214F9F"/>
    <w:rsid w:val="00221C75"/>
    <w:rsid w:val="00224590"/>
    <w:rsid w:val="00296DB1"/>
    <w:rsid w:val="002C2733"/>
    <w:rsid w:val="002E11F2"/>
    <w:rsid w:val="002E4AFA"/>
    <w:rsid w:val="003006BA"/>
    <w:rsid w:val="00326A18"/>
    <w:rsid w:val="00350DA3"/>
    <w:rsid w:val="00377311"/>
    <w:rsid w:val="003776BE"/>
    <w:rsid w:val="00381DF0"/>
    <w:rsid w:val="003825C8"/>
    <w:rsid w:val="003930C2"/>
    <w:rsid w:val="003B4AD1"/>
    <w:rsid w:val="003F6940"/>
    <w:rsid w:val="00441D4B"/>
    <w:rsid w:val="00444AD0"/>
    <w:rsid w:val="0045721A"/>
    <w:rsid w:val="00471D9B"/>
    <w:rsid w:val="0047480B"/>
    <w:rsid w:val="004B46DF"/>
    <w:rsid w:val="00502801"/>
    <w:rsid w:val="00515F87"/>
    <w:rsid w:val="00534C08"/>
    <w:rsid w:val="00545312"/>
    <w:rsid w:val="005D7F6F"/>
    <w:rsid w:val="005F0516"/>
    <w:rsid w:val="006046CC"/>
    <w:rsid w:val="006223E0"/>
    <w:rsid w:val="00624056"/>
    <w:rsid w:val="00665FD1"/>
    <w:rsid w:val="006751F3"/>
    <w:rsid w:val="006765DA"/>
    <w:rsid w:val="00685993"/>
    <w:rsid w:val="006867F4"/>
    <w:rsid w:val="00703216"/>
    <w:rsid w:val="00745489"/>
    <w:rsid w:val="00750EDC"/>
    <w:rsid w:val="007564CB"/>
    <w:rsid w:val="007E4CB7"/>
    <w:rsid w:val="00830C92"/>
    <w:rsid w:val="00864FA3"/>
    <w:rsid w:val="008A0592"/>
    <w:rsid w:val="008C5E97"/>
    <w:rsid w:val="00965B8D"/>
    <w:rsid w:val="00966E85"/>
    <w:rsid w:val="009F0894"/>
    <w:rsid w:val="009F333E"/>
    <w:rsid w:val="009F3A02"/>
    <w:rsid w:val="00A162D2"/>
    <w:rsid w:val="00A73B4F"/>
    <w:rsid w:val="00A9636C"/>
    <w:rsid w:val="00AB34DB"/>
    <w:rsid w:val="00AD6714"/>
    <w:rsid w:val="00B06330"/>
    <w:rsid w:val="00B1088F"/>
    <w:rsid w:val="00B56F29"/>
    <w:rsid w:val="00B9239B"/>
    <w:rsid w:val="00C16739"/>
    <w:rsid w:val="00C27B74"/>
    <w:rsid w:val="00C37756"/>
    <w:rsid w:val="00CE5051"/>
    <w:rsid w:val="00D05D69"/>
    <w:rsid w:val="00D67E68"/>
    <w:rsid w:val="00D9239C"/>
    <w:rsid w:val="00DB28F5"/>
    <w:rsid w:val="00DB7DD5"/>
    <w:rsid w:val="00DD04CF"/>
    <w:rsid w:val="00DD649A"/>
    <w:rsid w:val="00E04046"/>
    <w:rsid w:val="00E837D4"/>
    <w:rsid w:val="00E86D69"/>
    <w:rsid w:val="00E94625"/>
    <w:rsid w:val="00E94737"/>
    <w:rsid w:val="00E9733F"/>
    <w:rsid w:val="00EA2D66"/>
    <w:rsid w:val="00ED7684"/>
    <w:rsid w:val="00F62949"/>
    <w:rsid w:val="00F748D7"/>
    <w:rsid w:val="00F92C4B"/>
    <w:rsid w:val="00FA4279"/>
    <w:rsid w:val="00FA7262"/>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pPr>
      <w:spacing w:after="120"/>
    </w:pPr>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semiHidden/>
    <w:rsid w:val="001D44FC"/>
    <w:rPr>
      <w:rFonts w:ascii="Verdana" w:eastAsia="MS Mincho" w:hAnsi="Verdana"/>
      <w:sz w:val="13"/>
    </w:rPr>
  </w:style>
  <w:style w:type="paragraph" w:styleId="ListParagraph">
    <w:name w:val="List Paragraph"/>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character" w:styleId="Strong">
    <w:name w:val="Strong"/>
    <w:basedOn w:val="DefaultParagraphFont"/>
    <w:uiPriority w:val="22"/>
    <w:qFormat/>
    <w:rsid w:val="00F92C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pPr>
      <w:spacing w:after="120"/>
    </w:pPr>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semiHidden/>
    <w:rsid w:val="001D44FC"/>
    <w:rPr>
      <w:rFonts w:ascii="Verdana" w:eastAsia="MS Mincho" w:hAnsi="Verdana"/>
      <w:sz w:val="13"/>
    </w:rPr>
  </w:style>
  <w:style w:type="paragraph" w:styleId="ListParagraph">
    <w:name w:val="List Paragraph"/>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character" w:styleId="Strong">
    <w:name w:val="Strong"/>
    <w:basedOn w:val="DefaultParagraphFont"/>
    <w:uiPriority w:val="22"/>
    <w:qFormat/>
    <w:rsid w:val="00F92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chv.nl" TargetMode="External"/><Relationship Id="rId4" Type="http://schemas.microsoft.com/office/2007/relationships/stylesWithEffects" Target="stylesWithEffects.xml"/><Relationship Id="rId9" Type="http://schemas.openxmlformats.org/officeDocument/2006/relationships/hyperlink" Target="mailto:lchv@rivm.n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4362-D666-4406-9EE2-04B28C86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briefrapport.dotx</Template>
  <TotalTime>128</TotalTime>
  <Pages>19</Pages>
  <Words>4393</Words>
  <Characters>24913</Characters>
  <Application>Microsoft Office Word</Application>
  <DocSecurity>0</DocSecurity>
  <Lines>207</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Normenlijst hygiëne</vt:lpstr>
      <vt:lpstr> </vt:lpstr>
    </vt:vector>
  </TitlesOfParts>
  <Company>RIVM</Company>
  <LinksUpToDate>false</LinksUpToDate>
  <CharactersWithSpaces>29248</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Felix ter Schegget</cp:lastModifiedBy>
  <cp:revision>16</cp:revision>
  <cp:lastPrinted>2005-08-06T09:02:00Z</cp:lastPrinted>
  <dcterms:created xsi:type="dcterms:W3CDTF">2019-01-23T08:15:00Z</dcterms:created>
  <dcterms:modified xsi:type="dcterms:W3CDTF">2019-06-24T13:55:00Z</dcterms:modified>
</cp:coreProperties>
</file>