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9754" w:type="dxa"/>
        <w:tblLayout w:type="fixed"/>
        <w:tblLook w:val="04A0" w:firstRow="1" w:lastRow="0" w:firstColumn="1" w:lastColumn="0" w:noHBand="0" w:noVBand="1"/>
      </w:tblPr>
      <w:tblGrid>
        <w:gridCol w:w="3854"/>
        <w:gridCol w:w="397"/>
        <w:gridCol w:w="397"/>
        <w:gridCol w:w="397"/>
        <w:gridCol w:w="397"/>
        <w:gridCol w:w="4312"/>
      </w:tblGrid>
      <w:tr w:rsidR="00D75FFC" w:rsidTr="00503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D75FFC" w:rsidRPr="00936C85" w:rsidRDefault="00D75FFC" w:rsidP="00D75FFC">
            <w:pPr>
              <w:pStyle w:val="LCHVreinigingsschema"/>
              <w:rPr>
                <w:sz w:val="22"/>
                <w:szCs w:val="22"/>
              </w:rPr>
            </w:pPr>
            <w:r w:rsidRPr="00936C85">
              <w:rPr>
                <w:color w:val="FFFFFF" w:themeColor="background1"/>
                <w:sz w:val="22"/>
                <w:szCs w:val="22"/>
              </w:rPr>
              <w:t>Algemeen</w:t>
            </w:r>
            <w:r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D75FFC" w:rsidRPr="00FE68DB" w:rsidTr="00003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75FFC" w:rsidRPr="00FE68DB" w:rsidRDefault="00D75FFC" w:rsidP="007577DF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75FFC" w:rsidRPr="00FE68DB" w:rsidRDefault="00D75FFC" w:rsidP="007577D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 gebruik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75FFC" w:rsidRPr="00FE68DB" w:rsidRDefault="00D75FFC" w:rsidP="007577D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75FFC" w:rsidRPr="00FE68DB" w:rsidRDefault="00D75FFC" w:rsidP="007577D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75FFC" w:rsidRPr="00FE68DB" w:rsidRDefault="00D75FFC" w:rsidP="007577D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75FFC" w:rsidRPr="00FE68DB" w:rsidRDefault="00D75FFC" w:rsidP="007577DF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503DDF" w:rsidTr="0000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DDF" w:rsidRPr="000036DB" w:rsidRDefault="00503DDF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afvalbakken</w:t>
            </w: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503DDF" w:rsidRPr="00084CCA" w:rsidRDefault="00503DDF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503DDF" w:rsidRPr="00084CCA" w:rsidRDefault="00503DDF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503DDF" w:rsidRPr="00084CCA" w:rsidRDefault="00503DDF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503DDF" w:rsidRPr="00084CCA" w:rsidRDefault="00503DDF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DDF" w:rsidRPr="00D73FDB" w:rsidRDefault="00503DDF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DDF" w:rsidTr="000036D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DDF" w:rsidRPr="000036DB" w:rsidRDefault="00503DDF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afvalzakken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503DDF" w:rsidRPr="00084CCA" w:rsidRDefault="00503DDF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503DDF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503DDF" w:rsidRPr="00084CCA" w:rsidRDefault="00503DDF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503DDF" w:rsidRPr="00084CCA" w:rsidRDefault="00503DDF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DDF" w:rsidRPr="00D73FDB" w:rsidRDefault="00503DDF" w:rsidP="000036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Pr="00D73FDB">
              <w:t>egen en vervangen; sluit zakken goed en bewaar ze in gesloten afvalcontainers, op een aparte opslagplaats</w:t>
            </w:r>
          </w:p>
        </w:tc>
      </w:tr>
      <w:tr w:rsidR="00503DDF" w:rsidTr="0000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DDF" w:rsidRPr="000036DB" w:rsidRDefault="00503DDF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 xml:space="preserve">deuren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503DDF" w:rsidRPr="00084CCA" w:rsidRDefault="00503DDF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503DDF" w:rsidRPr="00084CCA" w:rsidRDefault="00503DDF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503DDF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503DDF" w:rsidRPr="00084CCA" w:rsidRDefault="00503DDF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DDF" w:rsidRPr="00B71FC4" w:rsidRDefault="00503DDF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FC4">
              <w:t>deuren binnenshuis wekelijks; deuren buitenshuis 4 keer per jaar</w:t>
            </w:r>
          </w:p>
        </w:tc>
      </w:tr>
      <w:tr w:rsidR="00503DDF" w:rsidTr="000036D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DDF" w:rsidRPr="000036DB" w:rsidRDefault="00503DDF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deurmat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503DDF" w:rsidRPr="00084CCA" w:rsidRDefault="00503DDF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503DDF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503DDF" w:rsidRPr="00084CCA" w:rsidRDefault="00503DDF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503DDF" w:rsidRPr="00084CCA" w:rsidRDefault="00503DDF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DDF" w:rsidRPr="00B71FC4" w:rsidRDefault="00503DDF" w:rsidP="000036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stofzuigen</w:t>
            </w:r>
          </w:p>
        </w:tc>
      </w:tr>
      <w:tr w:rsidR="00503DDF" w:rsidTr="0000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DDF" w:rsidRPr="000036DB" w:rsidRDefault="00503DDF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dierverblijven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503DDF" w:rsidRPr="00084CCA" w:rsidRDefault="00503DDF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503DDF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503DDF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503DDF" w:rsidRPr="00084CCA" w:rsidRDefault="00503DDF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3DDF" w:rsidRDefault="00503DDF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rPr>
                <w:b/>
              </w:rPr>
              <w:t>h</w:t>
            </w:r>
            <w:r w:rsidRPr="001A3527">
              <w:rPr>
                <w:b/>
              </w:rPr>
              <w:t>uisdieren</w:t>
            </w:r>
            <w:r>
              <w:t xml:space="preserve">: </w:t>
            </w:r>
            <w:r w:rsidRPr="00D025D4">
              <w:t xml:space="preserve">voerbakken </w:t>
            </w:r>
            <w:r>
              <w:t xml:space="preserve">dagelijks verversen; hokken, kattenbakken, kooien etc., 1 à 2 keer per week </w:t>
            </w:r>
            <w:r w:rsidRPr="00D025D4">
              <w:t>schoonmaken (af</w:t>
            </w:r>
            <w:r>
              <w:t>hankelijk van het aantal dieren)</w:t>
            </w:r>
            <w:proofErr w:type="gramEnd"/>
          </w:p>
          <w:p w:rsidR="00503DDF" w:rsidRPr="00D025D4" w:rsidRDefault="00503DDF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rPr>
                <w:b/>
              </w:rPr>
              <w:t>boerderijdieren:</w:t>
            </w:r>
            <w:r w:rsidRPr="001A3527">
              <w:t xml:space="preserve"> losse voerbakken en voorwerpen uit de verblijven </w:t>
            </w:r>
            <w:r>
              <w:t>halen vóór het schoonmaken; v</w:t>
            </w:r>
            <w:r w:rsidRPr="001A3527">
              <w:t>erwijder strooisel, mest en</w:t>
            </w:r>
            <w:r>
              <w:t xml:space="preserve"> voerresten minimaal dagelijks; en m</w:t>
            </w:r>
            <w:r w:rsidRPr="001A3527">
              <w:t>aak stallen en hokken eerst bezemschoon, voordat er nieuw st</w:t>
            </w:r>
            <w:r>
              <w:t>ro, hooi en voer wordt gebracht</w:t>
            </w:r>
            <w:proofErr w:type="gramEnd"/>
          </w:p>
        </w:tc>
      </w:tr>
      <w:tr w:rsidR="000036DB" w:rsidTr="000036D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etensresten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5424EB" w:rsidRDefault="000036DB" w:rsidP="000036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4EB">
              <w:t>na iedere maaltijd opruimen en dagelijks in afsluitbare gft-containers afvoeren; plaats geen afval naast afvalcontainers; houd de opslagplaats schoon</w:t>
            </w:r>
          </w:p>
        </w:tc>
      </w:tr>
      <w:tr w:rsidR="000036DB" w:rsidTr="0000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gordijnen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5424EB" w:rsidRDefault="000036DB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24EB">
              <w:t xml:space="preserve">2 </w:t>
            </w:r>
            <w:r>
              <w:t>keer</w:t>
            </w:r>
            <w:r w:rsidRPr="005424EB">
              <w:t xml:space="preserve"> per jaar wassen op wasvoorschrift</w:t>
            </w:r>
            <w:r>
              <w:t xml:space="preserve"> en bij zichtbare vervuiling</w:t>
            </w:r>
          </w:p>
        </w:tc>
      </w:tr>
      <w:tr w:rsidR="000036DB" w:rsidTr="000036D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handcontactpunten (deurklinken, kranen, lichtknopjes en al het andere wat vaak wordt aangeraakt)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D73FDB" w:rsidRDefault="000036DB" w:rsidP="000036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0036DB" w:rsidTr="0000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 xml:space="preserve">lamellen en jaloezieën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DA61AE" w:rsidRDefault="000036DB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>
              <w:t xml:space="preserve"> </w:t>
            </w:r>
            <w:r w:rsidRPr="00DA61AE">
              <w:t xml:space="preserve">keer per jaar </w:t>
            </w:r>
          </w:p>
        </w:tc>
      </w:tr>
      <w:tr w:rsidR="000036DB" w:rsidTr="000036D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lampen en verlichting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6DB">
              <w:t>minimaal 2 keer per jaar</w:t>
            </w:r>
          </w:p>
        </w:tc>
      </w:tr>
      <w:tr w:rsidR="000036DB" w:rsidTr="0000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lijsten, moeilijk bereikbare richels, plinten en randjes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DA61AE" w:rsidRDefault="000036DB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61AE">
              <w:t xml:space="preserve"> </w:t>
            </w:r>
          </w:p>
        </w:tc>
      </w:tr>
      <w:tr w:rsidR="000036DB" w:rsidTr="000036D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luchtroosters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D73FDB" w:rsidRDefault="000036DB" w:rsidP="000036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FC4">
              <w:t>minimaal 4</w:t>
            </w:r>
            <w:r w:rsidRPr="00D73FDB">
              <w:t xml:space="preserve"> </w:t>
            </w:r>
            <w:r>
              <w:t>keer</w:t>
            </w:r>
            <w:r w:rsidRPr="00D73FDB">
              <w:t xml:space="preserve"> per jaar stofzuigen</w:t>
            </w:r>
          </w:p>
        </w:tc>
      </w:tr>
      <w:tr w:rsidR="000036DB" w:rsidTr="0000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matras (</w:t>
            </w:r>
            <w:proofErr w:type="spellStart"/>
            <w:r w:rsidRPr="000036DB">
              <w:rPr>
                <w:b w:val="0"/>
              </w:rPr>
              <w:t>separeercel</w:t>
            </w:r>
            <w:proofErr w:type="spellEnd"/>
            <w:r w:rsidRPr="000036DB">
              <w:rPr>
                <w:b w:val="0"/>
              </w:rPr>
              <w:t>)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B71FC4" w:rsidRDefault="000036DB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 gebruik</w:t>
            </w:r>
          </w:p>
        </w:tc>
      </w:tr>
      <w:tr w:rsidR="000036DB" w:rsidTr="000036D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meubilair: tafels, stoelen, kasten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D73FDB" w:rsidRDefault="000036DB" w:rsidP="000036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FDB">
              <w:t>horizontale vlakken</w:t>
            </w:r>
            <w:r>
              <w:t xml:space="preserve"> </w:t>
            </w:r>
          </w:p>
        </w:tc>
      </w:tr>
      <w:tr w:rsidR="000036DB" w:rsidTr="0000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papier, karton en overig afval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B71FC4" w:rsidRDefault="000036DB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1FC4">
              <w:t>in afsluitbare afvalcontainers</w:t>
            </w:r>
            <w:r>
              <w:t xml:space="preserve"> bewaren</w:t>
            </w:r>
            <w:r w:rsidRPr="00B71FC4">
              <w:t>; wekelijks afvoeren</w:t>
            </w:r>
          </w:p>
        </w:tc>
      </w:tr>
      <w:tr w:rsidR="000036DB" w:rsidTr="000036D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plafond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D73FDB" w:rsidRDefault="000036DB" w:rsidP="000036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FDB">
              <w:t>bij zichtbaar vuil en stof</w:t>
            </w:r>
          </w:p>
        </w:tc>
      </w:tr>
      <w:tr w:rsidR="000036DB" w:rsidTr="0000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radiators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D73FDB" w:rsidRDefault="000036DB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keer per jaar afnemen</w:t>
            </w:r>
          </w:p>
        </w:tc>
      </w:tr>
      <w:tr w:rsidR="000036DB" w:rsidTr="000036D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ramen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D73FDB" w:rsidRDefault="000036DB" w:rsidP="000036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D73FDB">
              <w:t xml:space="preserve"> </w:t>
            </w:r>
            <w:r>
              <w:t>keer</w:t>
            </w:r>
            <w:r w:rsidRPr="00D73FDB">
              <w:t xml:space="preserve"> per jaar </w:t>
            </w:r>
            <w:r>
              <w:t xml:space="preserve">binnenkant </w:t>
            </w:r>
            <w:r w:rsidRPr="00D73FDB">
              <w:t>zemen</w:t>
            </w:r>
          </w:p>
        </w:tc>
      </w:tr>
      <w:tr w:rsidR="000036DB" w:rsidTr="0000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spiegels, glazen wanden en glas in deuren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D73FDB" w:rsidRDefault="000036DB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FDB">
              <w:t>streepvrij schoonmaken</w:t>
            </w:r>
          </w:p>
        </w:tc>
      </w:tr>
      <w:tr w:rsidR="000036DB" w:rsidTr="000036D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spinrag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D73FDB" w:rsidRDefault="000036DB" w:rsidP="000036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FDB">
              <w:t>verwijderen met ragebol</w:t>
            </w:r>
          </w:p>
        </w:tc>
      </w:tr>
      <w:tr w:rsidR="000036DB" w:rsidTr="0000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lastRenderedPageBreak/>
              <w:t>tapijt en inloopmatten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D73FDB" w:rsidRDefault="000036DB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FDB">
              <w:t>stofzuigen</w:t>
            </w:r>
          </w:p>
        </w:tc>
      </w:tr>
      <w:tr w:rsidR="000036DB" w:rsidTr="000036D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vensterbanken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3F1DE5" w:rsidRDefault="000036DB" w:rsidP="000036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36DB" w:rsidTr="0000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 xml:space="preserve">ventilatie(roosters of </w:t>
            </w:r>
            <w:r>
              <w:rPr>
                <w:b w:val="0"/>
              </w:rPr>
              <w:t>-</w:t>
            </w:r>
            <w:r w:rsidRPr="000036DB">
              <w:rPr>
                <w:b w:val="0"/>
              </w:rPr>
              <w:t>ventielen)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3F1DE5" w:rsidRDefault="000036DB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1DE5">
              <w:t xml:space="preserve">4 keer per jaar roosters schoonmaken en mechanische ventilatie controleren; eventuele filters elk half jaar schoonmaken of vervangen; minimaal 1  </w:t>
            </w:r>
            <w:proofErr w:type="gramStart"/>
            <w:r w:rsidRPr="003F1DE5">
              <w:t xml:space="preserve">keer  </w:t>
            </w:r>
            <w:proofErr w:type="gramEnd"/>
            <w:r w:rsidRPr="003F1DE5">
              <w:t>per 5 jaar onderhoud aan de kanalen uitvoeren</w:t>
            </w:r>
          </w:p>
        </w:tc>
      </w:tr>
      <w:tr w:rsidR="000036DB" w:rsidTr="000036D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verbanddoos of -kar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3F1DE5" w:rsidRDefault="000036DB" w:rsidP="000036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36DB" w:rsidTr="0000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vloeren (hard)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3F1DE5" w:rsidRDefault="000036DB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1DE5">
              <w:t>vegen, schrobben en nat dweilen, afhankelijk van vloer en schoonmaakmethode</w:t>
            </w:r>
          </w:p>
        </w:tc>
      </w:tr>
      <w:tr w:rsidR="000036DB" w:rsidTr="000036D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vloeren (tapijt en inloopmatten)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3F1DE5" w:rsidRDefault="000036DB" w:rsidP="000036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DE5">
              <w:t>stofzuigen, eventueel laagpolige tapijten vochtig (stoom)reinigen</w:t>
            </w:r>
          </w:p>
        </w:tc>
      </w:tr>
      <w:tr w:rsidR="000036DB" w:rsidTr="0000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wanden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3F1DE5" w:rsidRDefault="000036DB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1DE5">
              <w:t>bij zichtbaar vuil en stof vaker</w:t>
            </w:r>
          </w:p>
        </w:tc>
      </w:tr>
    </w:tbl>
    <w:p w:rsidR="00D75FFC" w:rsidRDefault="00D75FFC" w:rsidP="00D75FFC">
      <w:pPr>
        <w:pStyle w:val="LCHVreinigingsschema"/>
      </w:pPr>
    </w:p>
    <w:p w:rsidR="000036DB" w:rsidRDefault="000036DB" w:rsidP="000036DB">
      <w:pPr>
        <w:pStyle w:val="LCHVreinigingsschema"/>
      </w:pPr>
    </w:p>
    <w:p w:rsidR="00E03B98" w:rsidRDefault="00E03B98" w:rsidP="00E03B98">
      <w:pPr>
        <w:pStyle w:val="LCHVreinigingsschema"/>
      </w:pPr>
      <w:r>
        <w:br w:type="page"/>
      </w:r>
    </w:p>
    <w:tbl>
      <w:tblPr>
        <w:tblStyle w:val="LightShading"/>
        <w:tblW w:w="9754" w:type="dxa"/>
        <w:tblLayout w:type="fixed"/>
        <w:tblLook w:val="04A0" w:firstRow="1" w:lastRow="0" w:firstColumn="1" w:lastColumn="0" w:noHBand="0" w:noVBand="1"/>
      </w:tblPr>
      <w:tblGrid>
        <w:gridCol w:w="3855"/>
        <w:gridCol w:w="397"/>
        <w:gridCol w:w="397"/>
        <w:gridCol w:w="397"/>
        <w:gridCol w:w="397"/>
        <w:gridCol w:w="4311"/>
      </w:tblGrid>
      <w:tr w:rsidR="000036DB" w:rsidTr="00757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0036DB" w:rsidRPr="00936C85" w:rsidRDefault="000036DB" w:rsidP="00E03B98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lastRenderedPageBreak/>
              <w:t>Sanitair</w:t>
            </w:r>
          </w:p>
        </w:tc>
      </w:tr>
      <w:tr w:rsidR="000036DB" w:rsidRPr="00FE68DB" w:rsidTr="00003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036DB" w:rsidRPr="00FE68DB" w:rsidRDefault="000036DB" w:rsidP="007577DF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036DB" w:rsidRPr="00FE68DB" w:rsidRDefault="000036DB" w:rsidP="007577D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 gebruik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036DB" w:rsidRPr="00FE68DB" w:rsidRDefault="000036DB" w:rsidP="007577D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036DB" w:rsidRPr="00FE68DB" w:rsidRDefault="000036DB" w:rsidP="007577D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036DB" w:rsidRPr="00FE68DB" w:rsidRDefault="000036DB" w:rsidP="007577D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036DB" w:rsidRPr="00FE68DB" w:rsidRDefault="000036DB" w:rsidP="007577DF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0036DB" w:rsidTr="0000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afvoerputjes</w:t>
            </w: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1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6DB">
              <w:t>vervuiling (haren) verwijderen</w:t>
            </w:r>
          </w:p>
        </w:tc>
      </w:tr>
      <w:tr w:rsidR="000036DB" w:rsidTr="000036D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bad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6DB">
              <w:t>na iedere wasbeurt, wekelijks zeepresten verwijderen en ontkalken</w:t>
            </w:r>
          </w:p>
        </w:tc>
      </w:tr>
      <w:tr w:rsidR="000036DB" w:rsidTr="0000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bad- of douchebrancard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6DB">
              <w:t>na iedere wasbeurt schoonmaken</w:t>
            </w:r>
          </w:p>
        </w:tc>
      </w:tr>
      <w:tr w:rsidR="000036DB" w:rsidTr="000036D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badkuip- en stoel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6DB">
              <w:t>na iedere wasbeurt, wekelijks zeepresten verwijderen en ontkalken; goed laten drogen na laatste cliënt van de dag</w:t>
            </w:r>
          </w:p>
        </w:tc>
      </w:tr>
      <w:tr w:rsidR="000036DB" w:rsidTr="0000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 xml:space="preserve">dispensers met zeep of </w:t>
            </w:r>
            <w:proofErr w:type="spellStart"/>
            <w:r w:rsidRPr="000036DB">
              <w:rPr>
                <w:b w:val="0"/>
              </w:rPr>
              <w:t>handdesinfecterend</w:t>
            </w:r>
            <w:proofErr w:type="spellEnd"/>
            <w:r w:rsidRPr="000036DB">
              <w:rPr>
                <w:b w:val="0"/>
              </w:rPr>
              <w:t xml:space="preserve"> middel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6DB">
              <w:t>nooit bijvullen; voorraadfles vervangen als oude leeg is en dispenser dan schoonmaken</w:t>
            </w:r>
          </w:p>
        </w:tc>
      </w:tr>
      <w:tr w:rsidR="000036DB" w:rsidTr="000036D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douches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6DB">
              <w:t>dagelijks nat schoonmaken en goed drogenwekelijks zeepresten verwijderen en ontkalken</w:t>
            </w:r>
          </w:p>
        </w:tc>
      </w:tr>
      <w:tr w:rsidR="000036DB" w:rsidTr="0000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po-spoeler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36DB" w:rsidTr="000036D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postoel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36DB" w:rsidTr="0000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potjes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6DB">
              <w:t>na gebruik</w:t>
            </w:r>
          </w:p>
        </w:tc>
      </w:tr>
      <w:tr w:rsidR="000036DB" w:rsidTr="000036D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spiegel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6DB">
              <w:t>streepvrij schoonmaken</w:t>
            </w:r>
          </w:p>
        </w:tc>
      </w:tr>
      <w:tr w:rsidR="000036DB" w:rsidTr="0000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tegels rondom toilet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36DB" w:rsidTr="000036D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tegelwanden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6DB">
              <w:t>Bij zichtbare verontreiniging</w:t>
            </w:r>
          </w:p>
        </w:tc>
      </w:tr>
      <w:tr w:rsidR="000036DB" w:rsidTr="0000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toiletdeur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36DB" w:rsidTr="000036D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vloeren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6DB">
              <w:t>dagelijks nat schoonmaken en drogen, wekelijks schrobben</w:t>
            </w:r>
          </w:p>
        </w:tc>
      </w:tr>
      <w:tr w:rsidR="000036DB" w:rsidTr="0000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wasmachine en -droger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6DB">
              <w:t xml:space="preserve"> Na gebruik</w:t>
            </w:r>
          </w:p>
        </w:tc>
      </w:tr>
      <w:tr w:rsidR="000036DB" w:rsidTr="000036D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wastafels, kranen en overig sanitair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6DB">
              <w:t>dagelijks nat schoonmaken en drogen, wekelijks ontkalken</w:t>
            </w:r>
          </w:p>
        </w:tc>
      </w:tr>
      <w:tr w:rsidR="000036DB" w:rsidTr="0000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wc-pot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6DB">
              <w:t>dagelijks binnen- en buitenkant nat schoonmaken, wekelijks binnenkant ontkalken</w:t>
            </w:r>
          </w:p>
        </w:tc>
      </w:tr>
    </w:tbl>
    <w:p w:rsidR="000036DB" w:rsidRDefault="000036DB" w:rsidP="000036DB">
      <w:pPr>
        <w:pStyle w:val="LCHVreinigingsschema"/>
      </w:pPr>
    </w:p>
    <w:p w:rsidR="000036DB" w:rsidRDefault="000036DB" w:rsidP="000036DB">
      <w:pPr>
        <w:pStyle w:val="LCHVreinigingsschema"/>
      </w:pPr>
    </w:p>
    <w:p w:rsidR="00E03B98" w:rsidRDefault="00E03B98" w:rsidP="00E03B98">
      <w:pPr>
        <w:pStyle w:val="LCHVreinigingsschema"/>
      </w:pPr>
      <w:r>
        <w:br w:type="page"/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397"/>
        <w:gridCol w:w="397"/>
        <w:gridCol w:w="397"/>
        <w:gridCol w:w="4593"/>
      </w:tblGrid>
      <w:tr w:rsidR="000036DB" w:rsidTr="00757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0036DB" w:rsidRPr="00936C85" w:rsidRDefault="000036DB" w:rsidP="00E03B98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lastRenderedPageBreak/>
              <w:t xml:space="preserve">Keuken </w:t>
            </w:r>
          </w:p>
        </w:tc>
      </w:tr>
      <w:tr w:rsidR="000036DB" w:rsidRPr="00FE68DB" w:rsidTr="00003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036DB" w:rsidRPr="00FE68DB" w:rsidRDefault="000036DB" w:rsidP="007577DF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036DB" w:rsidRPr="00FE68DB" w:rsidRDefault="000036DB" w:rsidP="007577D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036DB" w:rsidRPr="00FE68DB" w:rsidRDefault="000036DB" w:rsidP="007577D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036DB" w:rsidRPr="00FE68DB" w:rsidRDefault="000036DB" w:rsidP="007577D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036DB" w:rsidRPr="00FE68DB" w:rsidRDefault="000036DB" w:rsidP="007577DF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0036DB" w:rsidTr="0000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aanrecht, kranen en gootsteen</w:t>
            </w: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6DB">
              <w:t>dagelijks schoonmaken, wekelijks aanslag verwijderen met periodieke ontkalker</w:t>
            </w:r>
          </w:p>
        </w:tc>
      </w:tr>
      <w:tr w:rsidR="000036DB" w:rsidTr="000036D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afzuigkap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6DB">
              <w:t>afzuigkap 1 keer per week nat schoonmaken, filters 1 keer per maand in de vaatwasmachine</w:t>
            </w:r>
          </w:p>
        </w:tc>
      </w:tr>
      <w:tr w:rsidR="000036DB" w:rsidTr="0000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broodtrommel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6DB">
              <w:t>1 keer per maand</w:t>
            </w:r>
          </w:p>
        </w:tc>
      </w:tr>
      <w:tr w:rsidR="000036DB" w:rsidTr="000036D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friteuse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6DB">
              <w:t>na gebruik ook ontvetten</w:t>
            </w:r>
          </w:p>
        </w:tc>
      </w:tr>
      <w:tr w:rsidR="000036DB" w:rsidTr="0000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keukenkastjes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E47635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E47635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036DB">
              <w:t>dagelijks</w:t>
            </w:r>
            <w:proofErr w:type="gramEnd"/>
            <w:r w:rsidRPr="000036DB">
              <w:t xml:space="preserve"> kastdeurtjes schoonmaken, 4 keer per jaar binnen- en bovenkant</w:t>
            </w:r>
          </w:p>
        </w:tc>
      </w:tr>
      <w:tr w:rsidR="000036DB" w:rsidTr="000036D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koelkast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E47635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6DB">
              <w:t>binnen- en buitenkant; ook diepvriesvak</w:t>
            </w:r>
          </w:p>
        </w:tc>
      </w:tr>
      <w:tr w:rsidR="000036DB" w:rsidTr="0000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kookplaten</w:t>
            </w:r>
            <w:r w:rsidRPr="000036DB">
              <w:rPr>
                <w:b w:val="0"/>
              </w:rPr>
              <w:tab/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E47635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6DB">
              <w:t>goed laten inwerken</w:t>
            </w:r>
          </w:p>
        </w:tc>
      </w:tr>
      <w:tr w:rsidR="000036DB" w:rsidTr="000036D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losse keukenmaterialen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E47635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6DB">
              <w:t>na gebruik handmatig met afwasmiddel of in de vaatwasmachine op 60 °C wassen</w:t>
            </w:r>
          </w:p>
        </w:tc>
      </w:tr>
      <w:tr w:rsidR="000036DB" w:rsidTr="0000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magnetron, grill en oven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E47635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6DB">
              <w:t>goed laten inwerken</w:t>
            </w:r>
          </w:p>
        </w:tc>
      </w:tr>
      <w:tr w:rsidR="000036DB" w:rsidTr="000036D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 xml:space="preserve">meubilair (tafels, stoelen) 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E47635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6DB">
              <w:t xml:space="preserve"> </w:t>
            </w:r>
          </w:p>
        </w:tc>
      </w:tr>
      <w:tr w:rsidR="000036DB" w:rsidTr="00003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rPr>
                <w:b w:val="0"/>
              </w:rPr>
            </w:pPr>
            <w:r w:rsidRPr="000036DB">
              <w:rPr>
                <w:b w:val="0"/>
              </w:rPr>
              <w:t>vloer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0036DB" w:rsidRPr="00084CCA" w:rsidRDefault="00E47635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0036DB" w:rsidRPr="00084CCA" w:rsidRDefault="000036DB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36DB" w:rsidRPr="000036DB" w:rsidRDefault="000036DB" w:rsidP="000036D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6DB">
              <w:t>stofzuigen en dweilen</w:t>
            </w:r>
          </w:p>
        </w:tc>
      </w:tr>
    </w:tbl>
    <w:p w:rsidR="000036DB" w:rsidRDefault="000036DB" w:rsidP="000036DB">
      <w:pPr>
        <w:pStyle w:val="LCHVreinigingsschema"/>
      </w:pPr>
    </w:p>
    <w:p w:rsidR="000036DB" w:rsidRDefault="000036DB" w:rsidP="000C3784">
      <w:pPr>
        <w:pStyle w:val="LCHVreinigingsschema"/>
      </w:pPr>
    </w:p>
    <w:p w:rsidR="00E03B98" w:rsidRDefault="00E03B98" w:rsidP="00E03B98">
      <w:pPr>
        <w:pStyle w:val="LCHVreinigingsschema"/>
      </w:pPr>
      <w:r>
        <w:br w:type="page"/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397"/>
        <w:gridCol w:w="397"/>
        <w:gridCol w:w="397"/>
        <w:gridCol w:w="4593"/>
      </w:tblGrid>
      <w:tr w:rsidR="00E47635" w:rsidTr="00757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E47635" w:rsidRPr="00936C85" w:rsidRDefault="00E47635" w:rsidP="00E03B98">
            <w:pPr>
              <w:pStyle w:val="LCHVreinigingsschema"/>
              <w:keepNext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lastRenderedPageBreak/>
              <w:t>Medische behandelruimte</w:t>
            </w:r>
          </w:p>
        </w:tc>
      </w:tr>
      <w:tr w:rsidR="00E47635" w:rsidRPr="00FE68DB" w:rsidTr="00E47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47635" w:rsidRPr="00FE68DB" w:rsidRDefault="00E47635" w:rsidP="007577DF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47635" w:rsidRPr="00FE68DB" w:rsidRDefault="00E47635" w:rsidP="007577D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47635" w:rsidRPr="00FE68DB" w:rsidRDefault="00E47635" w:rsidP="007577D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47635" w:rsidRPr="00FE68DB" w:rsidRDefault="00E47635" w:rsidP="007577D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47635" w:rsidRPr="00FE68DB" w:rsidRDefault="00E47635" w:rsidP="007577DF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E47635" w:rsidTr="00E47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7635" w:rsidRPr="00E47635" w:rsidRDefault="00E47635" w:rsidP="00E47635">
            <w:pPr>
              <w:pStyle w:val="LCHVreinigingsschema"/>
              <w:rPr>
                <w:b w:val="0"/>
              </w:rPr>
            </w:pPr>
            <w:r w:rsidRPr="00E47635">
              <w:rPr>
                <w:b w:val="0"/>
              </w:rPr>
              <w:t>behandeltafel of -stoel</w:t>
            </w: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47635" w:rsidRPr="00084CCA" w:rsidRDefault="00E47635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47635" w:rsidRPr="00084CCA" w:rsidRDefault="00E47635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47635" w:rsidRPr="00084CCA" w:rsidRDefault="00E47635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3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7635" w:rsidRPr="00E47635" w:rsidRDefault="00E47635" w:rsidP="00E4763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7635">
              <w:t>behandeltafel afnemen en per cliënt een schoon laken of nieuw papier gebruiken</w:t>
            </w:r>
          </w:p>
        </w:tc>
      </w:tr>
      <w:tr w:rsidR="00E47635" w:rsidTr="00E476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7635" w:rsidRPr="00E47635" w:rsidRDefault="00E47635" w:rsidP="00E47635">
            <w:pPr>
              <w:pStyle w:val="LCHVreinigingsschema"/>
              <w:rPr>
                <w:b w:val="0"/>
              </w:rPr>
            </w:pPr>
            <w:r w:rsidRPr="00E47635">
              <w:rPr>
                <w:b w:val="0"/>
              </w:rPr>
              <w:t>instrumenten (niet-steriel)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47635" w:rsidRPr="00084CCA" w:rsidRDefault="00E47635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47635" w:rsidRPr="00084CCA" w:rsidRDefault="00E47635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47635" w:rsidRPr="00084CCA" w:rsidRDefault="00E47635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7635" w:rsidRPr="00E47635" w:rsidRDefault="00E47635" w:rsidP="00E4763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7635">
              <w:t>na ieder gebruik schoonmaken en desinfecteren</w:t>
            </w:r>
          </w:p>
        </w:tc>
      </w:tr>
      <w:tr w:rsidR="00E47635" w:rsidTr="00E47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7635" w:rsidRPr="00E47635" w:rsidRDefault="00E47635" w:rsidP="00E47635">
            <w:pPr>
              <w:pStyle w:val="LCHVreinigingsschema"/>
              <w:rPr>
                <w:b w:val="0"/>
              </w:rPr>
            </w:pPr>
            <w:r w:rsidRPr="00E47635">
              <w:rPr>
                <w:b w:val="0"/>
              </w:rPr>
              <w:t>kast met steriele materialen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47635" w:rsidRPr="00084CCA" w:rsidRDefault="00E47635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47635" w:rsidRPr="00084CCA" w:rsidRDefault="00E47635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47635" w:rsidRPr="00084CCA" w:rsidRDefault="00E47635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7635" w:rsidRPr="00E47635" w:rsidRDefault="00E47635" w:rsidP="00E4763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7635" w:rsidTr="00E476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7635" w:rsidRPr="00E47635" w:rsidRDefault="00E47635" w:rsidP="00E47635">
            <w:pPr>
              <w:pStyle w:val="LCHVreinigingsschema"/>
              <w:rPr>
                <w:b w:val="0"/>
              </w:rPr>
            </w:pPr>
            <w:r w:rsidRPr="00E47635">
              <w:rPr>
                <w:b w:val="0"/>
              </w:rPr>
              <w:t>medicijnkar of -kast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47635" w:rsidRPr="00084CCA" w:rsidRDefault="00E47635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47635" w:rsidRPr="00084CCA" w:rsidRDefault="00E47635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47635" w:rsidRPr="00084CCA" w:rsidRDefault="00E47635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7635" w:rsidRPr="00E47635" w:rsidRDefault="00E47635" w:rsidP="00E4763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7635" w:rsidTr="00E47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7635" w:rsidRPr="00E47635" w:rsidRDefault="00E47635" w:rsidP="00E47635">
            <w:pPr>
              <w:pStyle w:val="LCHVreinigingsschema"/>
              <w:rPr>
                <w:b w:val="0"/>
              </w:rPr>
            </w:pPr>
            <w:r w:rsidRPr="00E47635">
              <w:rPr>
                <w:b w:val="0"/>
              </w:rPr>
              <w:t>medicijnkoelkast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47635" w:rsidRPr="00084CCA" w:rsidRDefault="00E47635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47635" w:rsidRPr="00084CCA" w:rsidRDefault="00E47635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47635" w:rsidRPr="00084CCA" w:rsidRDefault="00E47635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7635" w:rsidRPr="00E47635" w:rsidRDefault="00E47635" w:rsidP="00E47635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7635" w:rsidTr="00E4763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7635" w:rsidRPr="00E47635" w:rsidRDefault="00E47635" w:rsidP="00E47635">
            <w:pPr>
              <w:pStyle w:val="LCHVreinigingsschema"/>
              <w:rPr>
                <w:b w:val="0"/>
              </w:rPr>
            </w:pPr>
            <w:r w:rsidRPr="00E47635">
              <w:rPr>
                <w:b w:val="0"/>
              </w:rPr>
              <w:t>verbandbekken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47635" w:rsidRPr="00084CCA" w:rsidRDefault="00E47635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47635" w:rsidRPr="00084CCA" w:rsidRDefault="00E47635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47635" w:rsidRPr="00084CCA" w:rsidRDefault="00E47635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7635" w:rsidRPr="00E47635" w:rsidRDefault="00E47635" w:rsidP="00E47635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7635">
              <w:t>na ieder gebruik schoonmaken en desinfecteren of wegwerpbekkens gebruiken</w:t>
            </w:r>
          </w:p>
        </w:tc>
      </w:tr>
    </w:tbl>
    <w:p w:rsidR="00E47635" w:rsidRDefault="00E47635" w:rsidP="00E47635">
      <w:pPr>
        <w:pStyle w:val="LCHVreinigingsschema"/>
      </w:pPr>
    </w:p>
    <w:p w:rsidR="000036DB" w:rsidRDefault="000036DB" w:rsidP="000C3784">
      <w:pPr>
        <w:pStyle w:val="LCHVreinigingsschema"/>
      </w:pPr>
    </w:p>
    <w:p w:rsidR="00E03B98" w:rsidRDefault="00E03B98" w:rsidP="00E03B98">
      <w:pPr>
        <w:pStyle w:val="LCHVreinigingsschema"/>
      </w:pPr>
      <w:r>
        <w:br w:type="page"/>
      </w:r>
    </w:p>
    <w:tbl>
      <w:tblPr>
        <w:tblStyle w:val="LightShading"/>
        <w:tblW w:w="9754" w:type="dxa"/>
        <w:tblLayout w:type="fixed"/>
        <w:tblLook w:val="04A0" w:firstRow="1" w:lastRow="0" w:firstColumn="1" w:lastColumn="0" w:noHBand="0" w:noVBand="1"/>
      </w:tblPr>
      <w:tblGrid>
        <w:gridCol w:w="3855"/>
        <w:gridCol w:w="397"/>
        <w:gridCol w:w="397"/>
        <w:gridCol w:w="397"/>
        <w:gridCol w:w="397"/>
        <w:gridCol w:w="4311"/>
      </w:tblGrid>
      <w:tr w:rsidR="00E47635" w:rsidTr="00757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E47635" w:rsidRPr="00936C85" w:rsidRDefault="00E47635" w:rsidP="00E03B98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lastRenderedPageBreak/>
              <w:t>S</w:t>
            </w:r>
            <w:r>
              <w:rPr>
                <w:color w:val="FFFFFF" w:themeColor="background1"/>
                <w:sz w:val="22"/>
                <w:szCs w:val="22"/>
              </w:rPr>
              <w:t>choonmaakmaterialen</w:t>
            </w:r>
          </w:p>
        </w:tc>
      </w:tr>
      <w:tr w:rsidR="00E47635" w:rsidRPr="00FE68DB" w:rsidTr="00E03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47635" w:rsidRPr="00FE68DB" w:rsidRDefault="00E47635" w:rsidP="007577DF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47635" w:rsidRPr="00FE68DB" w:rsidRDefault="00E47635" w:rsidP="007577D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 gebruik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47635" w:rsidRPr="00FE68DB" w:rsidRDefault="00E47635" w:rsidP="007577D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47635" w:rsidRPr="00FE68DB" w:rsidRDefault="00E47635" w:rsidP="007577D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47635" w:rsidRPr="00FE68DB" w:rsidRDefault="00E47635" w:rsidP="007577DF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47635" w:rsidRPr="00FE68DB" w:rsidRDefault="00E47635" w:rsidP="007577DF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E03B98" w:rsidTr="00E0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3B98" w:rsidRPr="00E03B98" w:rsidRDefault="00E03B98" w:rsidP="00E03B98">
            <w:pPr>
              <w:pStyle w:val="LCHVreinigingsschema"/>
              <w:rPr>
                <w:b w:val="0"/>
              </w:rPr>
            </w:pPr>
            <w:r w:rsidRPr="00E03B98">
              <w:rPr>
                <w:b w:val="0"/>
              </w:rPr>
              <w:t>bezems, trekkers</w:t>
            </w: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03B98" w:rsidRPr="00084CCA" w:rsidRDefault="00E03B98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03B98" w:rsidRPr="00084CCA" w:rsidRDefault="00E03B98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03B98" w:rsidRPr="00084CCA" w:rsidRDefault="00E03B98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03B98" w:rsidRPr="00084CCA" w:rsidRDefault="00E03B98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1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3B98" w:rsidRDefault="00E03B98" w:rsidP="00E03B98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aangekleefd vuil verwijderen, ophangen in opslag</w:t>
            </w:r>
            <w:proofErr w:type="gramEnd"/>
          </w:p>
        </w:tc>
      </w:tr>
      <w:tr w:rsidR="00E03B98" w:rsidTr="00E03B9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3B98" w:rsidRPr="00E03B98" w:rsidRDefault="00E03B98" w:rsidP="00E03B98">
            <w:pPr>
              <w:pStyle w:val="LCHVreinigingsschema"/>
              <w:rPr>
                <w:b w:val="0"/>
              </w:rPr>
            </w:pPr>
            <w:r w:rsidRPr="00E03B98">
              <w:rPr>
                <w:b w:val="0"/>
              </w:rPr>
              <w:t>dweilen, moppen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03B98" w:rsidRPr="00084CCA" w:rsidRDefault="00E03B98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03B98" w:rsidRPr="00084CCA" w:rsidRDefault="00E03B98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03B98" w:rsidRPr="00084CCA" w:rsidRDefault="00E03B98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03B98" w:rsidRPr="00084CCA" w:rsidRDefault="00E03B98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3B98" w:rsidRDefault="00E03B98" w:rsidP="00E03B98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weggooien na gebruik of dagelijks wassen met totaalwasmiddel volgens wasvoorschrift; drogen in droogtrommel</w:t>
            </w:r>
          </w:p>
        </w:tc>
      </w:tr>
      <w:tr w:rsidR="00E03B98" w:rsidTr="00E0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3B98" w:rsidRPr="00E03B98" w:rsidRDefault="00E03B98" w:rsidP="00E03B98">
            <w:pPr>
              <w:pStyle w:val="LCHVreinigingsschema"/>
              <w:rPr>
                <w:b w:val="0"/>
              </w:rPr>
            </w:pPr>
            <w:r w:rsidRPr="00E03B98">
              <w:rPr>
                <w:b w:val="0"/>
              </w:rPr>
              <w:t>emmers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03B98" w:rsidRPr="00084CCA" w:rsidRDefault="00E03B98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03B98" w:rsidRPr="00084CCA" w:rsidRDefault="00E03B98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03B98" w:rsidRPr="00084CCA" w:rsidRDefault="00E03B98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03B98" w:rsidRPr="00084CCA" w:rsidRDefault="00E03B98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3B98" w:rsidRDefault="00E03B98" w:rsidP="00E03B98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 gebruik schoonspoelen met heet water en daarna met </w:t>
            </w:r>
            <w:proofErr w:type="gramStart"/>
            <w:r>
              <w:t xml:space="preserve">droogdoek  </w:t>
            </w:r>
            <w:proofErr w:type="gramEnd"/>
            <w:r>
              <w:t>drogen</w:t>
            </w:r>
          </w:p>
        </w:tc>
      </w:tr>
      <w:tr w:rsidR="00E03B98" w:rsidTr="00E03B9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3B98" w:rsidRPr="00E03B98" w:rsidRDefault="00E03B98" w:rsidP="00E03B98">
            <w:pPr>
              <w:pStyle w:val="LCHVreinigingsschema"/>
              <w:rPr>
                <w:b w:val="0"/>
              </w:rPr>
            </w:pPr>
            <w:r w:rsidRPr="00E03B98">
              <w:rPr>
                <w:b w:val="0"/>
              </w:rPr>
              <w:t>kunststofborstels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03B98" w:rsidRPr="00084CCA" w:rsidRDefault="00E03B98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03B98" w:rsidRPr="00084CCA" w:rsidRDefault="00E03B98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03B98" w:rsidRPr="00084CCA" w:rsidRDefault="00E03B98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03B98" w:rsidRPr="00084CCA" w:rsidRDefault="00E03B98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3B98" w:rsidRDefault="00E03B98" w:rsidP="00E03B98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 gebruik uitspoelen met heet water, uitslaan en ophangen met de borstelkop naar beneden</w:t>
            </w:r>
          </w:p>
        </w:tc>
      </w:tr>
      <w:tr w:rsidR="00E03B98" w:rsidTr="00E0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3B98" w:rsidRPr="00E03B98" w:rsidRDefault="00E03B98" w:rsidP="00E03B98">
            <w:pPr>
              <w:pStyle w:val="LCHVreinigingsschema"/>
              <w:rPr>
                <w:b w:val="0"/>
              </w:rPr>
            </w:pPr>
            <w:r w:rsidRPr="00E03B98">
              <w:rPr>
                <w:b w:val="0"/>
              </w:rPr>
              <w:t>materiaalwagen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03B98" w:rsidRPr="00084CCA" w:rsidRDefault="00E03B98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03B98" w:rsidRPr="00084CCA" w:rsidRDefault="00E03B98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03B98" w:rsidRPr="00084CCA" w:rsidRDefault="00E03B98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03B98" w:rsidRPr="00084CCA" w:rsidRDefault="00E03B98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3B98" w:rsidRDefault="00E03B98" w:rsidP="00E03B98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 schoonmaken</w:t>
            </w:r>
          </w:p>
        </w:tc>
      </w:tr>
      <w:tr w:rsidR="00E03B98" w:rsidTr="00E03B9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3B98" w:rsidRPr="00E03B98" w:rsidRDefault="00E03B98" w:rsidP="00E03B98">
            <w:pPr>
              <w:pStyle w:val="LCHVreinigingsschema"/>
              <w:rPr>
                <w:b w:val="0"/>
              </w:rPr>
            </w:pPr>
            <w:r w:rsidRPr="00E03B98">
              <w:rPr>
                <w:b w:val="0"/>
              </w:rPr>
              <w:t>microvezeldoekjes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03B98" w:rsidRPr="00084CCA" w:rsidRDefault="00E03B98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03B98" w:rsidRPr="00084CCA" w:rsidRDefault="00E03B98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03B98" w:rsidRPr="00084CCA" w:rsidRDefault="00E03B98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03B98" w:rsidRPr="00084CCA" w:rsidRDefault="00E03B98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3B98" w:rsidRDefault="00E03B98" w:rsidP="00E03B98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 gebruik op minstens 60 °C wassen zonder wasverzachter, droog bewaren</w:t>
            </w:r>
          </w:p>
        </w:tc>
      </w:tr>
      <w:tr w:rsidR="00E03B98" w:rsidTr="00E0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3B98" w:rsidRPr="00E03B98" w:rsidRDefault="00E03B98" w:rsidP="00E03B98">
            <w:pPr>
              <w:pStyle w:val="LCHVreinigingsschema"/>
              <w:rPr>
                <w:b w:val="0"/>
              </w:rPr>
            </w:pPr>
            <w:r w:rsidRPr="00E03B98">
              <w:rPr>
                <w:b w:val="0"/>
              </w:rPr>
              <w:t>opslagruimte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03B98" w:rsidRPr="00084CCA" w:rsidRDefault="00E03B98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03B98" w:rsidRPr="00084CCA" w:rsidRDefault="00E03B98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03B98" w:rsidRPr="00084CCA" w:rsidRDefault="00E03B98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03B98" w:rsidRPr="00084CCA" w:rsidRDefault="00E03B98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3B98" w:rsidRDefault="00E03B98" w:rsidP="00E03B98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minimaal 1 keer per kwartaal schoonmaken</w:t>
            </w:r>
          </w:p>
        </w:tc>
      </w:tr>
      <w:tr w:rsidR="00E03B98" w:rsidTr="00E03B9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3B98" w:rsidRPr="00E03B98" w:rsidRDefault="00E03B98" w:rsidP="00E03B98">
            <w:pPr>
              <w:pStyle w:val="LCHVreinigingsschema"/>
              <w:rPr>
                <w:b w:val="0"/>
              </w:rPr>
            </w:pPr>
            <w:r w:rsidRPr="00E03B98">
              <w:rPr>
                <w:b w:val="0"/>
              </w:rPr>
              <w:t>sopdoeken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03B98" w:rsidRPr="00084CCA" w:rsidRDefault="00E03B98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03B98" w:rsidRPr="00084CCA" w:rsidRDefault="00E03B98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03B98" w:rsidRPr="00084CCA" w:rsidRDefault="00E03B98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03B98" w:rsidRPr="00084CCA" w:rsidRDefault="00E03B98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3B98" w:rsidRDefault="00E03B98" w:rsidP="00E03B98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 gebruik op minstens 60 °C wassen</w:t>
            </w:r>
          </w:p>
        </w:tc>
      </w:tr>
      <w:tr w:rsidR="00E03B98" w:rsidTr="00E0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3B98" w:rsidRPr="00E03B98" w:rsidRDefault="00E03B98" w:rsidP="00E03B98">
            <w:pPr>
              <w:pStyle w:val="LCHVreinigingsschema"/>
              <w:rPr>
                <w:b w:val="0"/>
              </w:rPr>
            </w:pPr>
            <w:r w:rsidRPr="00E03B98">
              <w:rPr>
                <w:b w:val="0"/>
              </w:rPr>
              <w:t>sproeiflacons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03B98" w:rsidRPr="00084CCA" w:rsidRDefault="00E03B98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03B98" w:rsidRPr="00084CCA" w:rsidRDefault="00E03B98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03B98" w:rsidRPr="00084CCA" w:rsidRDefault="00E03B98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03B98" w:rsidRPr="00084CCA" w:rsidRDefault="00E03B98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3B98" w:rsidRDefault="00E03B98" w:rsidP="00E03B98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 gebruik legen, omspoelen en drogen</w:t>
            </w:r>
          </w:p>
        </w:tc>
      </w:tr>
      <w:tr w:rsidR="00E03B98" w:rsidTr="00E03B9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3B98" w:rsidRPr="00E03B98" w:rsidRDefault="00E03B98" w:rsidP="00E03B98">
            <w:pPr>
              <w:pStyle w:val="LCHVreinigingsschema"/>
              <w:rPr>
                <w:b w:val="0"/>
              </w:rPr>
            </w:pPr>
            <w:r w:rsidRPr="00E03B98">
              <w:rPr>
                <w:b w:val="0"/>
              </w:rPr>
              <w:t>stofdoeken (stofbindend en vochtig)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03B98" w:rsidRPr="00084CCA" w:rsidRDefault="00E03B98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03B98" w:rsidRPr="00084CCA" w:rsidRDefault="00E03B98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03B98" w:rsidRPr="00084CCA" w:rsidRDefault="00E03B98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03B98" w:rsidRPr="00084CCA" w:rsidRDefault="00E03B98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3B98" w:rsidRDefault="00E03B98" w:rsidP="00E03B98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 gebruik wassen met een totaalwasmiddel volgens wasvoorschrift; drogen in droogtrommel</w:t>
            </w:r>
          </w:p>
        </w:tc>
      </w:tr>
      <w:tr w:rsidR="00E03B98" w:rsidTr="00E0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3B98" w:rsidRPr="00E03B98" w:rsidRDefault="00E03B98" w:rsidP="00E03B98">
            <w:pPr>
              <w:pStyle w:val="LCHVreinigingsschema"/>
              <w:rPr>
                <w:b w:val="0"/>
              </w:rPr>
            </w:pPr>
            <w:r w:rsidRPr="00E03B98">
              <w:rPr>
                <w:b w:val="0"/>
              </w:rPr>
              <w:t>stofwisser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03B98" w:rsidRPr="00084CCA" w:rsidRDefault="00E03B98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03B98" w:rsidRPr="00084CCA" w:rsidRDefault="00E03B98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03B98" w:rsidRPr="00084CCA" w:rsidRDefault="00E03B98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03B98" w:rsidRPr="00084CCA" w:rsidRDefault="00E03B98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3B98" w:rsidRDefault="00E03B98" w:rsidP="00E03B98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wisdoekjes eenmalig gebruiken; stofwisser schoonmaken na gebruik en ophangen</w:t>
            </w:r>
          </w:p>
        </w:tc>
      </w:tr>
      <w:tr w:rsidR="00E03B98" w:rsidTr="00E03B9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3B98" w:rsidRPr="00E03B98" w:rsidRDefault="00E03B98" w:rsidP="00E03B98">
            <w:pPr>
              <w:pStyle w:val="LCHVreinigingsschema"/>
              <w:rPr>
                <w:b w:val="0"/>
              </w:rPr>
            </w:pPr>
            <w:r w:rsidRPr="00E03B98">
              <w:rPr>
                <w:b w:val="0"/>
              </w:rPr>
              <w:t>stofzuiger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03B98" w:rsidRPr="00084CCA" w:rsidRDefault="00E03B98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03B98" w:rsidRPr="00084CCA" w:rsidRDefault="00E03B98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03B98" w:rsidRPr="00084CCA" w:rsidRDefault="00E03B98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03B98" w:rsidRPr="00084CCA" w:rsidRDefault="00E03B98" w:rsidP="007577DF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3B98" w:rsidRDefault="00E03B98" w:rsidP="00E03B98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aangekleefd vuil van stofzuigermond na gebruik verwijderen; stofzuigerzak tijdig verwisselen, stoffilter periodiek verwisselen</w:t>
            </w:r>
          </w:p>
        </w:tc>
      </w:tr>
      <w:tr w:rsidR="00E03B98" w:rsidTr="00E0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3B98" w:rsidRPr="00E03B98" w:rsidRDefault="00E03B98" w:rsidP="00E03B98">
            <w:pPr>
              <w:pStyle w:val="LCHVreinigingsschema"/>
              <w:rPr>
                <w:b w:val="0"/>
              </w:rPr>
            </w:pPr>
            <w:r w:rsidRPr="00E03B98">
              <w:rPr>
                <w:b w:val="0"/>
              </w:rPr>
              <w:t>toiletborstel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03B98" w:rsidRPr="00084CCA" w:rsidRDefault="00E03B98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03B98" w:rsidRPr="00084CCA" w:rsidRDefault="00E03B98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03B98" w:rsidRPr="00084CCA" w:rsidRDefault="00E03B98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03B98" w:rsidRPr="00084CCA" w:rsidRDefault="00E03B98" w:rsidP="007577DF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3B98" w:rsidRDefault="00E03B98" w:rsidP="00E03B98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periodiek </w:t>
            </w:r>
            <w:proofErr w:type="gramStart"/>
            <w:r>
              <w:t>vervangen</w:t>
            </w:r>
            <w:proofErr w:type="gramEnd"/>
            <w:r>
              <w:t>, droog bewaren</w:t>
            </w:r>
          </w:p>
        </w:tc>
      </w:tr>
    </w:tbl>
    <w:p w:rsidR="00E47635" w:rsidRDefault="00E47635" w:rsidP="00E47635">
      <w:pPr>
        <w:pStyle w:val="LCHVreinigingsschema"/>
      </w:pPr>
    </w:p>
    <w:p w:rsidR="000036DB" w:rsidRDefault="000036DB" w:rsidP="000C3784">
      <w:pPr>
        <w:pStyle w:val="LCHVreinigingsschema"/>
      </w:pPr>
      <w:bookmarkStart w:id="0" w:name="_GoBack"/>
      <w:bookmarkEnd w:id="0"/>
    </w:p>
    <w:sectPr w:rsidR="000036DB" w:rsidSect="000C3784">
      <w:headerReference w:type="default" r:id="rId9"/>
      <w:pgSz w:w="11907" w:h="16840" w:code="9"/>
      <w:pgMar w:top="1542" w:right="1134" w:bottom="964" w:left="1134" w:header="454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84" w:rsidRDefault="000C3784" w:rsidP="000C3784">
      <w:pPr>
        <w:spacing w:line="240" w:lineRule="auto"/>
      </w:pPr>
      <w:r>
        <w:separator/>
      </w:r>
    </w:p>
  </w:endnote>
  <w:endnote w:type="continuationSeparator" w:id="0">
    <w:p w:rsidR="000C3784" w:rsidRDefault="000C3784" w:rsidP="000C3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84" w:rsidRDefault="000C3784" w:rsidP="000C3784">
      <w:pPr>
        <w:spacing w:line="240" w:lineRule="auto"/>
      </w:pPr>
      <w:r>
        <w:separator/>
      </w:r>
    </w:p>
  </w:footnote>
  <w:footnote w:type="continuationSeparator" w:id="0">
    <w:p w:rsidR="000C3784" w:rsidRDefault="000C3784" w:rsidP="000C3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Pr="007E4CB7" w:rsidRDefault="0044435A" w:rsidP="000C3784">
    <w:pPr>
      <w:pStyle w:val="RIVMKoptekst"/>
    </w:pPr>
    <w:r>
      <w:t>Schoonmaakschema</w:t>
    </w:r>
    <w:r w:rsidR="00D75FFC">
      <w:t>’</w:t>
    </w:r>
    <w:r>
      <w:t>s</w:t>
    </w:r>
    <w:r w:rsidR="00D75FFC">
      <w:t xml:space="preserve"> voor psychiatrische inrichtingen</w:t>
    </w:r>
    <w:r w:rsidR="000C3784" w:rsidRPr="0044435A">
      <w:t xml:space="preserve">, </w:t>
    </w:r>
    <w:r w:rsidR="00D75FFC">
      <w:t>december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4AC"/>
    <w:multiLevelType w:val="multilevel"/>
    <w:tmpl w:val="E0222C4A"/>
    <w:lvl w:ilvl="0">
      <w:start w:val="1"/>
      <w:numFmt w:val="decimal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C1"/>
    <w:rsid w:val="000036DB"/>
    <w:rsid w:val="000271EF"/>
    <w:rsid w:val="00084CCA"/>
    <w:rsid w:val="000A0101"/>
    <w:rsid w:val="000C3784"/>
    <w:rsid w:val="00274E12"/>
    <w:rsid w:val="0044435A"/>
    <w:rsid w:val="00503DDF"/>
    <w:rsid w:val="00544A66"/>
    <w:rsid w:val="00841581"/>
    <w:rsid w:val="008A2C6B"/>
    <w:rsid w:val="008F02DB"/>
    <w:rsid w:val="0095709A"/>
    <w:rsid w:val="00991DC1"/>
    <w:rsid w:val="009B63EA"/>
    <w:rsid w:val="00B050CE"/>
    <w:rsid w:val="00B672B2"/>
    <w:rsid w:val="00D75FFC"/>
    <w:rsid w:val="00DD2B91"/>
    <w:rsid w:val="00E03B98"/>
    <w:rsid w:val="00E47635"/>
    <w:rsid w:val="00E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  <w:style w:type="paragraph" w:customStyle="1" w:styleId="basistekst">
    <w:name w:val="basis tekst"/>
    <w:basedOn w:val="Normal"/>
    <w:link w:val="basistekstChar"/>
    <w:uiPriority w:val="99"/>
    <w:rsid w:val="00E47635"/>
    <w:pPr>
      <w:overflowPunct/>
      <w:autoSpaceDE/>
      <w:autoSpaceDN/>
      <w:adjustRightInd/>
      <w:ind w:left="680" w:right="170"/>
      <w:textAlignment w:val="auto"/>
    </w:pPr>
    <w:rPr>
      <w:rFonts w:eastAsia="Times New Roman"/>
    </w:rPr>
  </w:style>
  <w:style w:type="character" w:customStyle="1" w:styleId="basistekstChar">
    <w:name w:val="basis tekst Char"/>
    <w:basedOn w:val="DefaultParagraphFont"/>
    <w:link w:val="basistekst"/>
    <w:uiPriority w:val="99"/>
    <w:rsid w:val="00E47635"/>
    <w:rPr>
      <w:rFonts w:ascii="Verdana" w:eastAsia="Times New Roman" w:hAnsi="Verdana"/>
      <w:sz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  <w:style w:type="paragraph" w:customStyle="1" w:styleId="basistekst">
    <w:name w:val="basis tekst"/>
    <w:basedOn w:val="Normal"/>
    <w:link w:val="basistekstChar"/>
    <w:uiPriority w:val="99"/>
    <w:rsid w:val="00E47635"/>
    <w:pPr>
      <w:overflowPunct/>
      <w:autoSpaceDE/>
      <w:autoSpaceDN/>
      <w:adjustRightInd/>
      <w:ind w:left="680" w:right="170"/>
      <w:textAlignment w:val="auto"/>
    </w:pPr>
    <w:rPr>
      <w:rFonts w:eastAsia="Times New Roman"/>
    </w:rPr>
  </w:style>
  <w:style w:type="character" w:customStyle="1" w:styleId="basistekstChar">
    <w:name w:val="basis tekst Char"/>
    <w:basedOn w:val="DefaultParagraphFont"/>
    <w:link w:val="basistekst"/>
    <w:uiPriority w:val="99"/>
    <w:rsid w:val="00E47635"/>
    <w:rPr>
      <w:rFonts w:ascii="Verdana" w:eastAsia="Times New Roman" w:hAnsi="Verdana"/>
      <w:sz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AB29-9D29-470D-88DF-E96CB2A6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3918A7A3.dotm</Template>
  <TotalTime>59</TotalTime>
  <Pages>6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ter Schegget</dc:creator>
  <cp:lastModifiedBy>Felix ter Schegget</cp:lastModifiedBy>
  <cp:revision>10</cp:revision>
  <dcterms:created xsi:type="dcterms:W3CDTF">2019-02-13T11:15:00Z</dcterms:created>
  <dcterms:modified xsi:type="dcterms:W3CDTF">2019-06-25T15:45:00Z</dcterms:modified>
</cp:coreProperties>
</file>