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89563" w14:textId="77777777" w:rsidR="00E27932" w:rsidRPr="006F4852" w:rsidRDefault="00E27932" w:rsidP="00BC569C">
      <w:pPr>
        <w:pStyle w:val="Heading5"/>
        <w:keepNext w:val="0"/>
        <w:widowControl w:val="0"/>
        <w:spacing w:line="300" w:lineRule="auto"/>
        <w:rPr>
          <w:rFonts w:cs="Arial"/>
        </w:rPr>
      </w:pPr>
    </w:p>
    <w:p w14:paraId="07179E9B" w14:textId="77777777" w:rsidR="008F2718" w:rsidRPr="006F4852" w:rsidRDefault="008F2718" w:rsidP="00BC569C">
      <w:pPr>
        <w:pStyle w:val="Heading5"/>
        <w:keepNext w:val="0"/>
        <w:widowControl w:val="0"/>
        <w:spacing w:line="300" w:lineRule="auto"/>
        <w:rPr>
          <w:rFonts w:cs="Arial"/>
        </w:rPr>
      </w:pPr>
      <w:r w:rsidRPr="006F4852">
        <w:rPr>
          <w:rFonts w:cs="Arial"/>
        </w:rPr>
        <w:t>Algemene cliëntengegevens</w:t>
      </w:r>
    </w:p>
    <w:tbl>
      <w:tblPr>
        <w:tblStyle w:val="TableGrid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9"/>
        <w:gridCol w:w="3402"/>
      </w:tblGrid>
      <w:tr w:rsidR="00CF2460" w:rsidRPr="006F4852" w14:paraId="38477418" w14:textId="77777777" w:rsidTr="00DE418D">
        <w:trPr>
          <w:trHeight w:val="340"/>
        </w:trPr>
        <w:tc>
          <w:tcPr>
            <w:tcW w:w="5669" w:type="dxa"/>
            <w:tcBorders>
              <w:right w:val="single" w:sz="4" w:space="0" w:color="auto"/>
            </w:tcBorders>
            <w:vAlign w:val="bottom"/>
          </w:tcPr>
          <w:p w14:paraId="302C5729" w14:textId="77777777" w:rsidR="00CF2460" w:rsidRPr="006F4852" w:rsidRDefault="00CF2460" w:rsidP="00BC569C">
            <w:pPr>
              <w:widowControl w:val="0"/>
              <w:spacing w:line="300" w:lineRule="auto"/>
              <w:rPr>
                <w:rFonts w:cs="Arial"/>
                <w:sz w:val="20"/>
              </w:rPr>
            </w:pPr>
            <w:r w:rsidRPr="006F4852">
              <w:rPr>
                <w:rFonts w:cs="Arial"/>
                <w:sz w:val="20"/>
              </w:rPr>
              <w:t>SNIV</w:t>
            </w:r>
            <w:r w:rsidR="00EF1C6D" w:rsidRPr="006F4852">
              <w:rPr>
                <w:rFonts w:cs="Arial"/>
                <w:sz w:val="20"/>
              </w:rPr>
              <w:t>-</w:t>
            </w:r>
            <w:r w:rsidRPr="006F4852">
              <w:rPr>
                <w:rFonts w:cs="Arial"/>
                <w:sz w:val="20"/>
              </w:rPr>
              <w:t>onderzoeknummer</w:t>
            </w:r>
            <w:r w:rsidR="00EF1C6D" w:rsidRPr="006F4852">
              <w:rPr>
                <w:rFonts w:cs="Arial"/>
                <w:sz w:val="20"/>
              </w:rPr>
              <w:t>:</w:t>
            </w:r>
            <w:r w:rsidRPr="006F4852">
              <w:rPr>
                <w:rFonts w:cs="Arial"/>
                <w:sz w:val="20"/>
              </w:rPr>
              <w:t xml:space="preserve"> </w:t>
            </w:r>
            <w:r w:rsidRPr="006F4852">
              <w:rPr>
                <w:rFonts w:cs="Arial"/>
                <w:sz w:val="20"/>
              </w:rPr>
              <w:tab/>
              <w:t>…………………………….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14:paraId="301888DE" w14:textId="77777777" w:rsidR="00CF2460" w:rsidRPr="006F4852" w:rsidRDefault="00822629" w:rsidP="00BC569C">
            <w:pPr>
              <w:widowControl w:val="0"/>
              <w:spacing w:line="300" w:lineRule="auto"/>
              <w:rPr>
                <w:rFonts w:cs="Arial"/>
                <w:sz w:val="20"/>
              </w:rPr>
            </w:pPr>
            <w:r w:rsidRPr="006F4852">
              <w:rPr>
                <w:rFonts w:cs="Arial"/>
                <w:sz w:val="20"/>
              </w:rPr>
              <w:t>Specialisme op dag van registratie:</w:t>
            </w:r>
          </w:p>
        </w:tc>
      </w:tr>
      <w:tr w:rsidR="00822629" w:rsidRPr="006F4852" w14:paraId="1BFE0A33" w14:textId="77777777" w:rsidTr="00DE418D">
        <w:trPr>
          <w:trHeight w:val="340"/>
        </w:trPr>
        <w:tc>
          <w:tcPr>
            <w:tcW w:w="5669" w:type="dxa"/>
            <w:tcBorders>
              <w:right w:val="single" w:sz="4" w:space="0" w:color="auto"/>
            </w:tcBorders>
            <w:vAlign w:val="bottom"/>
          </w:tcPr>
          <w:p w14:paraId="283D8AD5" w14:textId="77777777" w:rsidR="00822629" w:rsidRPr="006F4852" w:rsidRDefault="00822629" w:rsidP="00BC569C">
            <w:pPr>
              <w:widowControl w:val="0"/>
              <w:spacing w:line="300" w:lineRule="auto"/>
              <w:rPr>
                <w:rFonts w:cs="Arial"/>
                <w:sz w:val="20"/>
              </w:rPr>
            </w:pPr>
            <w:r w:rsidRPr="006F4852">
              <w:rPr>
                <w:rFonts w:cs="Arial"/>
                <w:sz w:val="20"/>
              </w:rPr>
              <w:t xml:space="preserve">Geslacht: </w:t>
            </w:r>
            <w:r w:rsidRPr="006F4852">
              <w:rPr>
                <w:rFonts w:cs="Arial"/>
                <w:sz w:val="20"/>
              </w:rPr>
              <w:tab/>
            </w:r>
            <w:r w:rsidRPr="006F4852">
              <w:rPr>
                <w:rFonts w:cs="Arial"/>
                <w:sz w:val="20"/>
              </w:rPr>
              <w:tab/>
            </w:r>
            <w:r w:rsidRPr="006F4852">
              <w:rPr>
                <w:rFonts w:cs="Arial"/>
                <w:sz w:val="20"/>
              </w:rPr>
              <w:tab/>
              <w:t>man / vrouw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14:paraId="5C03E1E6" w14:textId="77777777" w:rsidR="00822629" w:rsidRPr="006F4852" w:rsidRDefault="00822629" w:rsidP="00BC569C">
            <w:pPr>
              <w:widowControl w:val="0"/>
              <w:spacing w:line="300" w:lineRule="auto"/>
              <w:rPr>
                <w:rFonts w:cs="Arial"/>
                <w:sz w:val="20"/>
              </w:rPr>
            </w:pPr>
            <w:r w:rsidRPr="006F4852">
              <w:rPr>
                <w:rFonts w:cs="Arial"/>
                <w:sz w:val="20"/>
              </w:rPr>
              <w:t xml:space="preserve">O </w:t>
            </w:r>
            <w:proofErr w:type="spellStart"/>
            <w:r w:rsidRPr="006F4852">
              <w:rPr>
                <w:rFonts w:cs="Arial"/>
                <w:sz w:val="20"/>
              </w:rPr>
              <w:t>Somatiek</w:t>
            </w:r>
            <w:proofErr w:type="spellEnd"/>
          </w:p>
        </w:tc>
      </w:tr>
      <w:tr w:rsidR="00822629" w:rsidRPr="006F4852" w14:paraId="3DEFE04B" w14:textId="77777777" w:rsidTr="00DE418D">
        <w:trPr>
          <w:trHeight w:val="340"/>
        </w:trPr>
        <w:tc>
          <w:tcPr>
            <w:tcW w:w="5669" w:type="dxa"/>
            <w:tcBorders>
              <w:right w:val="single" w:sz="4" w:space="0" w:color="auto"/>
            </w:tcBorders>
            <w:vAlign w:val="bottom"/>
          </w:tcPr>
          <w:p w14:paraId="7BDA119A" w14:textId="77777777" w:rsidR="00822629" w:rsidRPr="006F4852" w:rsidRDefault="00822629" w:rsidP="00BC569C">
            <w:pPr>
              <w:widowControl w:val="0"/>
              <w:spacing w:line="300" w:lineRule="auto"/>
              <w:rPr>
                <w:rFonts w:cs="Arial"/>
                <w:sz w:val="20"/>
              </w:rPr>
            </w:pPr>
            <w:r w:rsidRPr="006F4852">
              <w:rPr>
                <w:rFonts w:cs="Arial"/>
                <w:sz w:val="20"/>
              </w:rPr>
              <w:t xml:space="preserve">Geboortejaar: </w:t>
            </w:r>
            <w:r w:rsidRPr="006F4852">
              <w:rPr>
                <w:rFonts w:cs="Arial"/>
                <w:sz w:val="20"/>
              </w:rPr>
              <w:tab/>
            </w:r>
            <w:r w:rsidRPr="006F4852">
              <w:rPr>
                <w:rFonts w:cs="Arial"/>
                <w:sz w:val="20"/>
              </w:rPr>
              <w:tab/>
            </w:r>
            <w:r w:rsidRPr="006F4852">
              <w:rPr>
                <w:rFonts w:cs="Arial"/>
                <w:sz w:val="20"/>
              </w:rPr>
              <w:tab/>
              <w:t>_ _ _ _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14:paraId="77E2414B" w14:textId="77777777" w:rsidR="00822629" w:rsidRPr="006F4852" w:rsidRDefault="00822629" w:rsidP="00BC569C">
            <w:pPr>
              <w:widowControl w:val="0"/>
              <w:spacing w:line="300" w:lineRule="auto"/>
              <w:rPr>
                <w:rFonts w:cs="Arial"/>
                <w:sz w:val="20"/>
              </w:rPr>
            </w:pPr>
            <w:r w:rsidRPr="006F4852">
              <w:rPr>
                <w:rFonts w:cs="Arial"/>
                <w:sz w:val="20"/>
              </w:rPr>
              <w:t>O Revalidatie</w:t>
            </w:r>
          </w:p>
        </w:tc>
      </w:tr>
      <w:tr w:rsidR="00822629" w:rsidRPr="006F4852" w14:paraId="4ED6318D" w14:textId="77777777" w:rsidTr="00DE418D">
        <w:trPr>
          <w:trHeight w:val="340"/>
        </w:trPr>
        <w:tc>
          <w:tcPr>
            <w:tcW w:w="5669" w:type="dxa"/>
            <w:tcBorders>
              <w:right w:val="single" w:sz="4" w:space="0" w:color="auto"/>
            </w:tcBorders>
            <w:vAlign w:val="bottom"/>
          </w:tcPr>
          <w:p w14:paraId="367C7570" w14:textId="77777777" w:rsidR="00822629" w:rsidRPr="006F4852" w:rsidRDefault="00BC569C" w:rsidP="00BC569C">
            <w:pPr>
              <w:widowControl w:val="0"/>
              <w:spacing w:line="300" w:lineRule="auto"/>
              <w:rPr>
                <w:rFonts w:cs="Arial"/>
                <w:sz w:val="20"/>
              </w:rPr>
            </w:pPr>
            <w:r w:rsidRPr="006F4852">
              <w:rPr>
                <w:rFonts w:cs="Arial"/>
                <w:sz w:val="20"/>
              </w:rPr>
              <w:t>Registratiedatum (</w:t>
            </w:r>
            <w:proofErr w:type="spellStart"/>
            <w:r w:rsidRPr="006F4852">
              <w:rPr>
                <w:rFonts w:cs="Arial"/>
                <w:sz w:val="20"/>
              </w:rPr>
              <w:t>dd</w:t>
            </w:r>
            <w:proofErr w:type="spellEnd"/>
            <w:r w:rsidRPr="006F4852">
              <w:rPr>
                <w:rFonts w:cs="Arial"/>
                <w:sz w:val="20"/>
              </w:rPr>
              <w:t>/mm/</w:t>
            </w:r>
            <w:proofErr w:type="spellStart"/>
            <w:r w:rsidR="00822629" w:rsidRPr="006F4852">
              <w:rPr>
                <w:rFonts w:cs="Arial"/>
                <w:sz w:val="20"/>
              </w:rPr>
              <w:t>jjjj</w:t>
            </w:r>
            <w:proofErr w:type="spellEnd"/>
            <w:r w:rsidR="00822629" w:rsidRPr="006F4852">
              <w:rPr>
                <w:rFonts w:cs="Arial"/>
                <w:sz w:val="20"/>
              </w:rPr>
              <w:t xml:space="preserve">): </w:t>
            </w:r>
            <w:r w:rsidR="00822629" w:rsidRPr="006F4852">
              <w:rPr>
                <w:rFonts w:cs="Arial"/>
                <w:sz w:val="20"/>
              </w:rPr>
              <w:tab/>
              <w:t>_ _ / _ _ / _ _ _ _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14:paraId="5FB21B82" w14:textId="77777777" w:rsidR="00822629" w:rsidRPr="006F4852" w:rsidRDefault="00822629" w:rsidP="00BC569C">
            <w:pPr>
              <w:widowControl w:val="0"/>
              <w:spacing w:line="300" w:lineRule="auto"/>
              <w:rPr>
                <w:rFonts w:cs="Arial"/>
                <w:sz w:val="20"/>
              </w:rPr>
            </w:pPr>
            <w:r w:rsidRPr="006F4852">
              <w:rPr>
                <w:rFonts w:cs="Arial"/>
                <w:sz w:val="20"/>
              </w:rPr>
              <w:t>O Psychogeriatrie</w:t>
            </w:r>
          </w:p>
        </w:tc>
      </w:tr>
      <w:tr w:rsidR="00B3267A" w:rsidRPr="006F4852" w14:paraId="04349C6F" w14:textId="77777777" w:rsidTr="00DE418D">
        <w:trPr>
          <w:trHeight w:val="340"/>
        </w:trPr>
        <w:tc>
          <w:tcPr>
            <w:tcW w:w="5669" w:type="dxa"/>
            <w:tcBorders>
              <w:right w:val="single" w:sz="4" w:space="0" w:color="auto"/>
            </w:tcBorders>
            <w:vAlign w:val="bottom"/>
          </w:tcPr>
          <w:p w14:paraId="0A37DA93" w14:textId="77777777" w:rsidR="00B3267A" w:rsidRPr="00CF2460" w:rsidRDefault="00B3267A" w:rsidP="00B3267A">
            <w:pPr>
              <w:widowControl w:val="0"/>
              <w:spacing w:line="300" w:lineRule="auto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Verblijfskatheter: </w:t>
            </w:r>
            <w:r>
              <w:rPr>
                <w:rFonts w:cs="Arial"/>
                <w:bCs/>
                <w:sz w:val="20"/>
              </w:rPr>
              <w:tab/>
            </w:r>
            <w:r>
              <w:rPr>
                <w:rFonts w:cs="Arial"/>
                <w:bCs/>
                <w:sz w:val="20"/>
              </w:rPr>
              <w:tab/>
              <w:t>u</w:t>
            </w:r>
            <w:r w:rsidRPr="00F65B3F">
              <w:rPr>
                <w:rFonts w:cs="Arial"/>
                <w:bCs/>
                <w:sz w:val="20"/>
              </w:rPr>
              <w:t>rethra</w:t>
            </w:r>
            <w:r>
              <w:rPr>
                <w:rFonts w:cs="Arial"/>
                <w:bCs/>
                <w:sz w:val="20"/>
              </w:rPr>
              <w:t xml:space="preserve"> / suprapubisch / geen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14:paraId="1BC8DF8B" w14:textId="77777777" w:rsidR="00B3267A" w:rsidRPr="006F4852" w:rsidRDefault="00B3267A" w:rsidP="00B3267A">
            <w:pPr>
              <w:widowControl w:val="0"/>
              <w:spacing w:line="300" w:lineRule="auto"/>
              <w:rPr>
                <w:rFonts w:cs="Arial"/>
                <w:sz w:val="20"/>
              </w:rPr>
            </w:pPr>
            <w:r w:rsidRPr="006F4852">
              <w:rPr>
                <w:rFonts w:cs="Arial"/>
                <w:sz w:val="20"/>
              </w:rPr>
              <w:t xml:space="preserve">O Eerste </w:t>
            </w:r>
            <w:proofErr w:type="spellStart"/>
            <w:r w:rsidRPr="006F4852">
              <w:rPr>
                <w:rFonts w:cs="Arial"/>
                <w:sz w:val="20"/>
              </w:rPr>
              <w:t>lijns</w:t>
            </w:r>
            <w:proofErr w:type="spellEnd"/>
            <w:r w:rsidRPr="006F4852">
              <w:rPr>
                <w:rFonts w:cs="Arial"/>
                <w:sz w:val="20"/>
              </w:rPr>
              <w:t xml:space="preserve"> verblijf</w:t>
            </w:r>
          </w:p>
        </w:tc>
      </w:tr>
      <w:tr w:rsidR="00B3267A" w:rsidRPr="006F4852" w14:paraId="2F7679DC" w14:textId="77777777" w:rsidTr="00A244D2">
        <w:trPr>
          <w:trHeight w:val="340"/>
        </w:trPr>
        <w:tc>
          <w:tcPr>
            <w:tcW w:w="5669" w:type="dxa"/>
            <w:tcBorders>
              <w:right w:val="single" w:sz="4" w:space="0" w:color="auto"/>
            </w:tcBorders>
            <w:vAlign w:val="bottom"/>
          </w:tcPr>
          <w:p w14:paraId="716205FE" w14:textId="77777777" w:rsidR="00B3267A" w:rsidRPr="006F4852" w:rsidRDefault="00B3267A" w:rsidP="00B3267A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sz w:val="20"/>
              </w:rPr>
              <w:t xml:space="preserve">Wond en/of decubitus: </w:t>
            </w:r>
            <w:r w:rsidRPr="006F4852">
              <w:rPr>
                <w:rFonts w:cs="Arial"/>
                <w:bCs/>
                <w:sz w:val="20"/>
              </w:rPr>
              <w:tab/>
            </w:r>
            <w:r w:rsidRPr="006F4852">
              <w:rPr>
                <w:rFonts w:cs="Arial"/>
                <w:bCs/>
                <w:sz w:val="20"/>
              </w:rPr>
              <w:tab/>
              <w:t>wond / decubitus / geen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14:paraId="588CDFE7" w14:textId="77777777" w:rsidR="00B3267A" w:rsidRPr="006F4852" w:rsidRDefault="00B3267A" w:rsidP="00B3267A">
            <w:pPr>
              <w:widowControl w:val="0"/>
              <w:spacing w:line="300" w:lineRule="auto"/>
              <w:rPr>
                <w:rFonts w:cs="Arial"/>
                <w:sz w:val="20"/>
              </w:rPr>
            </w:pPr>
          </w:p>
        </w:tc>
      </w:tr>
    </w:tbl>
    <w:p w14:paraId="6F2DB7B3" w14:textId="77777777" w:rsidR="00216F7F" w:rsidRPr="006F4852" w:rsidRDefault="00216F7F" w:rsidP="00BC569C">
      <w:pPr>
        <w:widowControl w:val="0"/>
        <w:shd w:val="clear" w:color="auto" w:fill="FFFFFF"/>
        <w:tabs>
          <w:tab w:val="left" w:pos="2670"/>
        </w:tabs>
        <w:spacing w:line="300" w:lineRule="auto"/>
        <w:rPr>
          <w:rFonts w:cs="Arial"/>
          <w:b/>
          <w:color w:val="000000"/>
          <w:sz w:val="20"/>
        </w:rPr>
      </w:pPr>
    </w:p>
    <w:p w14:paraId="47ED3282" w14:textId="77777777" w:rsidR="00206F29" w:rsidRPr="006F4852" w:rsidDel="0096119F" w:rsidRDefault="00CF2460" w:rsidP="00BC569C">
      <w:pPr>
        <w:widowControl w:val="0"/>
        <w:shd w:val="clear" w:color="auto" w:fill="FFFFFF"/>
        <w:spacing w:line="300" w:lineRule="auto"/>
        <w:rPr>
          <w:rFonts w:cs="Arial"/>
          <w:color w:val="000000"/>
          <w:sz w:val="20"/>
        </w:rPr>
      </w:pPr>
      <w:r w:rsidRPr="006F4852">
        <w:rPr>
          <w:rFonts w:cs="Arial"/>
          <w:b/>
          <w:color w:val="000000"/>
          <w:sz w:val="20"/>
        </w:rPr>
        <w:t>Dragerschap</w:t>
      </w:r>
    </w:p>
    <w:p w14:paraId="71B76F07" w14:textId="77777777" w:rsidR="00CF2460" w:rsidRPr="006F4852" w:rsidRDefault="00CF2460" w:rsidP="00BC569C">
      <w:pPr>
        <w:widowControl w:val="0"/>
        <w:spacing w:line="300" w:lineRule="auto"/>
        <w:rPr>
          <w:rFonts w:cs="Arial"/>
          <w:sz w:val="20"/>
        </w:rPr>
      </w:pPr>
      <w:r w:rsidRPr="006F4852">
        <w:rPr>
          <w:rFonts w:cs="Arial"/>
          <w:sz w:val="20"/>
        </w:rPr>
        <w:t xml:space="preserve">Is de cliënt bewezen </w:t>
      </w:r>
      <w:r w:rsidR="00206F29" w:rsidRPr="006F4852" w:rsidDel="0096119F">
        <w:rPr>
          <w:rFonts w:cs="Arial"/>
          <w:sz w:val="20"/>
        </w:rPr>
        <w:t>drager van een BRMO (MRSA, ESBL</w:t>
      </w:r>
      <w:r w:rsidR="00206F29" w:rsidRPr="006F4852">
        <w:rPr>
          <w:rFonts w:cs="Arial"/>
          <w:sz w:val="20"/>
        </w:rPr>
        <w:t>, CPE</w:t>
      </w:r>
      <w:r w:rsidRPr="006F4852">
        <w:rPr>
          <w:rFonts w:cs="Arial"/>
          <w:sz w:val="20"/>
        </w:rPr>
        <w:t xml:space="preserve"> of VRE)?</w:t>
      </w:r>
    </w:p>
    <w:p w14:paraId="252B5C86" w14:textId="77777777" w:rsidR="00CF2460" w:rsidRPr="006F4852" w:rsidRDefault="00CF2460" w:rsidP="00BC569C">
      <w:pPr>
        <w:widowControl w:val="0"/>
        <w:spacing w:line="300" w:lineRule="auto"/>
        <w:rPr>
          <w:rFonts w:cs="Arial"/>
          <w:bCs/>
          <w:sz w:val="20"/>
        </w:rPr>
      </w:pPr>
      <w:r w:rsidRPr="006F4852" w:rsidDel="0096119F">
        <w:rPr>
          <w:rFonts w:cs="Arial"/>
          <w:color w:val="000000"/>
          <w:sz w:val="20"/>
        </w:rPr>
        <w:t>(</w:t>
      </w:r>
      <w:r w:rsidR="00F65B3F" w:rsidRPr="006F4852">
        <w:rPr>
          <w:rFonts w:cs="Arial"/>
          <w:color w:val="000000"/>
          <w:sz w:val="20"/>
        </w:rPr>
        <w:t>bewezen drager =</w:t>
      </w:r>
      <w:r w:rsidRPr="006F4852">
        <w:rPr>
          <w:rFonts w:cs="Arial"/>
          <w:color w:val="000000"/>
          <w:sz w:val="20"/>
        </w:rPr>
        <w:t xml:space="preserve"> </w:t>
      </w:r>
      <w:r w:rsidRPr="006F4852" w:rsidDel="0096119F">
        <w:rPr>
          <w:rFonts w:cs="Arial"/>
          <w:color w:val="000000"/>
          <w:sz w:val="20"/>
        </w:rPr>
        <w:t>kweek in verleden positief en nog niet negatief verklaard</w:t>
      </w:r>
      <w:r w:rsidRPr="006F4852">
        <w:rPr>
          <w:rFonts w:cs="Arial"/>
          <w:color w:val="000000"/>
          <w:sz w:val="20"/>
        </w:rPr>
        <w:t>)</w:t>
      </w:r>
    </w:p>
    <w:p w14:paraId="0B8959A0" w14:textId="77777777" w:rsidR="00F65B3F" w:rsidRPr="006F4852" w:rsidRDefault="00EF1C6D" w:rsidP="00BC569C">
      <w:pPr>
        <w:pStyle w:val="ListParagraph"/>
        <w:widowControl w:val="0"/>
        <w:numPr>
          <w:ilvl w:val="0"/>
          <w:numId w:val="21"/>
        </w:numPr>
        <w:spacing w:line="300" w:lineRule="auto"/>
        <w:ind w:left="567" w:hanging="567"/>
        <w:contextualSpacing w:val="0"/>
        <w:rPr>
          <w:rFonts w:cs="Arial"/>
          <w:bCs/>
          <w:sz w:val="20"/>
        </w:rPr>
      </w:pPr>
      <w:r w:rsidRPr="006F4852">
        <w:rPr>
          <w:rFonts w:cs="Arial"/>
          <w:bCs/>
          <w:sz w:val="20"/>
        </w:rPr>
        <w:t>N</w:t>
      </w:r>
      <w:r w:rsidR="00F65B3F" w:rsidRPr="006F4852">
        <w:rPr>
          <w:rFonts w:cs="Arial"/>
          <w:bCs/>
          <w:sz w:val="20"/>
        </w:rPr>
        <w:t>ee</w:t>
      </w:r>
    </w:p>
    <w:p w14:paraId="2F3FF38B" w14:textId="77777777" w:rsidR="00CF2460" w:rsidRPr="006F4852" w:rsidRDefault="00EF1C6D" w:rsidP="00E27932">
      <w:pPr>
        <w:pStyle w:val="ListParagraph"/>
        <w:widowControl w:val="0"/>
        <w:numPr>
          <w:ilvl w:val="0"/>
          <w:numId w:val="21"/>
        </w:numPr>
        <w:spacing w:line="300" w:lineRule="auto"/>
        <w:ind w:left="567" w:hanging="567"/>
        <w:contextualSpacing w:val="0"/>
        <w:rPr>
          <w:rFonts w:cs="Arial"/>
          <w:bCs/>
          <w:sz w:val="20"/>
        </w:rPr>
      </w:pPr>
      <w:r w:rsidRPr="006F4852">
        <w:rPr>
          <w:rFonts w:cs="Arial"/>
          <w:bCs/>
          <w:sz w:val="20"/>
        </w:rPr>
        <w:t>J</w:t>
      </w:r>
      <w:r w:rsidR="00CF2460" w:rsidRPr="006F4852" w:rsidDel="0096119F">
        <w:rPr>
          <w:rFonts w:cs="Arial"/>
          <w:bCs/>
          <w:sz w:val="20"/>
        </w:rPr>
        <w:t>a</w:t>
      </w:r>
      <w:r w:rsidRPr="006F4852">
        <w:rPr>
          <w:rFonts w:cs="Arial"/>
          <w:bCs/>
          <w:sz w:val="20"/>
        </w:rPr>
        <w:t>,</w:t>
      </w:r>
      <w:r w:rsidR="00CF2460" w:rsidRPr="006F4852">
        <w:rPr>
          <w:rFonts w:cs="Arial"/>
          <w:bCs/>
          <w:sz w:val="20"/>
        </w:rPr>
        <w:t xml:space="preserve"> meerdere antwoorden mogelijk:</w:t>
      </w:r>
      <w:r w:rsidR="00E27932" w:rsidRPr="006F4852">
        <w:rPr>
          <w:rFonts w:cs="Arial"/>
          <w:bCs/>
          <w:sz w:val="20"/>
        </w:rPr>
        <w:tab/>
      </w:r>
      <w:r w:rsidR="00E27932" w:rsidRPr="006F4852">
        <w:rPr>
          <w:rFonts w:cs="Arial"/>
          <w:bCs/>
          <w:sz w:val="20"/>
        </w:rPr>
        <w:sym w:font="Wingdings" w:char="F0A8"/>
      </w:r>
      <w:r w:rsidR="00E27932" w:rsidRPr="006F4852">
        <w:rPr>
          <w:rFonts w:cs="Arial"/>
          <w:bCs/>
          <w:sz w:val="20"/>
        </w:rPr>
        <w:tab/>
      </w:r>
      <w:r w:rsidR="00CF2460" w:rsidRPr="006F4852">
        <w:rPr>
          <w:rFonts w:cs="Arial"/>
          <w:bCs/>
          <w:sz w:val="20"/>
        </w:rPr>
        <w:t>MRSA</w:t>
      </w:r>
      <w:r w:rsidR="00EE7AAB" w:rsidRPr="006F4852">
        <w:rPr>
          <w:rFonts w:cs="Arial"/>
          <w:bCs/>
          <w:sz w:val="20"/>
        </w:rPr>
        <w:tab/>
      </w:r>
      <w:r w:rsidR="00EE7AAB" w:rsidRPr="006F4852">
        <w:rPr>
          <w:rFonts w:cs="Arial"/>
          <w:bCs/>
          <w:sz w:val="20"/>
        </w:rPr>
        <w:tab/>
      </w:r>
      <w:r w:rsidR="00EE7AAB" w:rsidRPr="006F4852">
        <w:rPr>
          <w:rFonts w:cs="Arial"/>
          <w:bCs/>
          <w:sz w:val="20"/>
        </w:rPr>
        <w:sym w:font="Wingdings" w:char="F0A8"/>
      </w:r>
      <w:r w:rsidR="00EE7AAB" w:rsidRPr="006F4852">
        <w:rPr>
          <w:rFonts w:cs="Arial"/>
          <w:bCs/>
          <w:sz w:val="20"/>
        </w:rPr>
        <w:tab/>
        <w:t>CPE</w:t>
      </w:r>
    </w:p>
    <w:p w14:paraId="436ED99D" w14:textId="77777777" w:rsidR="00CF2460" w:rsidRPr="00D5789D" w:rsidRDefault="00D5789D" w:rsidP="00D5789D">
      <w:pPr>
        <w:widowControl w:val="0"/>
        <w:spacing w:line="300" w:lineRule="auto"/>
        <w:ind w:left="2832" w:firstLine="1416"/>
        <w:rPr>
          <w:rFonts w:cs="Arial"/>
          <w:bCs/>
          <w:sz w:val="20"/>
        </w:rPr>
      </w:pPr>
      <w:r w:rsidRPr="00D5789D">
        <w:rPr>
          <w:sz w:val="20"/>
        </w:rPr>
        <w:sym w:font="Wingdings" w:char="F0A8"/>
      </w:r>
      <w:r>
        <w:tab/>
      </w:r>
      <w:r w:rsidR="00CF2460" w:rsidRPr="00D5789D">
        <w:rPr>
          <w:rFonts w:cs="Arial"/>
          <w:bCs/>
          <w:sz w:val="20"/>
        </w:rPr>
        <w:t>ESBL</w:t>
      </w:r>
      <w:r w:rsidR="00EE7AAB" w:rsidRPr="00D5789D">
        <w:rPr>
          <w:rFonts w:cs="Arial"/>
          <w:bCs/>
          <w:sz w:val="20"/>
        </w:rPr>
        <w:tab/>
      </w:r>
      <w:r w:rsidR="00EE7AAB" w:rsidRPr="00D5789D">
        <w:rPr>
          <w:rFonts w:cs="Arial"/>
          <w:bCs/>
          <w:sz w:val="20"/>
        </w:rPr>
        <w:tab/>
      </w:r>
      <w:r w:rsidR="00EE7AAB" w:rsidRPr="00D5789D">
        <w:rPr>
          <w:sz w:val="20"/>
        </w:rPr>
        <w:sym w:font="Wingdings" w:char="F0A8"/>
      </w:r>
      <w:r w:rsidR="00EE7AAB" w:rsidRPr="00D5789D">
        <w:rPr>
          <w:rFonts w:cs="Arial"/>
          <w:bCs/>
          <w:sz w:val="20"/>
        </w:rPr>
        <w:tab/>
        <w:t>VRE</w:t>
      </w:r>
    </w:p>
    <w:p w14:paraId="0E9F25C5" w14:textId="77777777" w:rsidR="00596050" w:rsidRPr="0093062B" w:rsidRDefault="00D5789D" w:rsidP="00BC569C">
      <w:pPr>
        <w:widowControl w:val="0"/>
        <w:spacing w:line="300" w:lineRule="auto"/>
        <w:rPr>
          <w:rFonts w:cs="Arial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3062B">
        <w:rPr>
          <w:sz w:val="20"/>
        </w:rPr>
        <w:sym w:font="Wingdings" w:char="F0A8"/>
      </w:r>
      <w:r w:rsidRPr="0093062B">
        <w:rPr>
          <w:sz w:val="20"/>
        </w:rPr>
        <w:tab/>
        <w:t xml:space="preserve">Anders, namelijk: </w:t>
      </w:r>
      <w:r w:rsidRPr="0093062B">
        <w:rPr>
          <w:sz w:val="20"/>
        </w:rPr>
        <w:softHyphen/>
      </w:r>
      <w:r w:rsidRPr="0093062B">
        <w:rPr>
          <w:sz w:val="20"/>
        </w:rPr>
        <w:softHyphen/>
      </w:r>
      <w:r w:rsidRPr="0093062B">
        <w:rPr>
          <w:sz w:val="20"/>
        </w:rPr>
        <w:softHyphen/>
      </w:r>
      <w:r w:rsidRPr="0093062B">
        <w:rPr>
          <w:sz w:val="20"/>
        </w:rPr>
        <w:softHyphen/>
      </w:r>
      <w:r w:rsidRPr="0093062B">
        <w:rPr>
          <w:sz w:val="20"/>
        </w:rPr>
        <w:softHyphen/>
      </w:r>
      <w:r w:rsidRPr="0093062B">
        <w:rPr>
          <w:sz w:val="20"/>
        </w:rPr>
        <w:softHyphen/>
      </w:r>
      <w:r w:rsidRPr="0093062B">
        <w:rPr>
          <w:sz w:val="20"/>
        </w:rPr>
        <w:softHyphen/>
      </w:r>
      <w:r w:rsidRPr="0093062B">
        <w:rPr>
          <w:sz w:val="20"/>
        </w:rPr>
        <w:softHyphen/>
      </w:r>
      <w:r w:rsidRPr="0093062B">
        <w:rPr>
          <w:sz w:val="20"/>
        </w:rPr>
        <w:softHyphen/>
      </w:r>
      <w:r w:rsidRPr="0093062B">
        <w:rPr>
          <w:sz w:val="20"/>
        </w:rPr>
        <w:softHyphen/>
      </w:r>
      <w:r w:rsidRPr="0093062B">
        <w:rPr>
          <w:sz w:val="20"/>
        </w:rPr>
        <w:softHyphen/>
      </w:r>
      <w:r w:rsidRPr="0093062B">
        <w:rPr>
          <w:sz w:val="20"/>
        </w:rPr>
        <w:softHyphen/>
      </w:r>
      <w:r w:rsidRPr="0093062B">
        <w:rPr>
          <w:sz w:val="20"/>
        </w:rPr>
        <w:softHyphen/>
      </w:r>
      <w:r w:rsidRPr="0093062B">
        <w:rPr>
          <w:sz w:val="20"/>
        </w:rPr>
        <w:softHyphen/>
      </w:r>
      <w:r w:rsidRPr="0093062B">
        <w:rPr>
          <w:sz w:val="20"/>
        </w:rPr>
        <w:softHyphen/>
      </w:r>
      <w:r w:rsidRPr="0093062B">
        <w:rPr>
          <w:sz w:val="20"/>
        </w:rPr>
        <w:softHyphen/>
      </w:r>
      <w:r w:rsidRPr="0093062B">
        <w:rPr>
          <w:sz w:val="20"/>
        </w:rPr>
        <w:softHyphen/>
      </w:r>
      <w:r w:rsidRPr="0093062B">
        <w:rPr>
          <w:sz w:val="20"/>
        </w:rPr>
        <w:softHyphen/>
      </w:r>
      <w:r w:rsidRPr="0093062B">
        <w:rPr>
          <w:sz w:val="20"/>
        </w:rPr>
        <w:softHyphen/>
      </w:r>
      <w:r w:rsidRPr="0093062B">
        <w:rPr>
          <w:sz w:val="20"/>
        </w:rPr>
        <w:softHyphen/>
      </w:r>
      <w:r w:rsidRPr="0093062B">
        <w:rPr>
          <w:sz w:val="20"/>
        </w:rPr>
        <w:softHyphen/>
      </w:r>
      <w:r w:rsidRPr="0093062B">
        <w:rPr>
          <w:sz w:val="20"/>
        </w:rPr>
        <w:softHyphen/>
      </w:r>
      <w:r w:rsidRPr="0093062B">
        <w:rPr>
          <w:sz w:val="20"/>
        </w:rPr>
        <w:softHyphen/>
      </w:r>
      <w:r w:rsidRPr="0093062B">
        <w:rPr>
          <w:sz w:val="20"/>
        </w:rPr>
        <w:softHyphen/>
        <w:t>______________________</w:t>
      </w:r>
    </w:p>
    <w:p w14:paraId="0A789FDB" w14:textId="77777777" w:rsidR="00CF2460" w:rsidRPr="006F4852" w:rsidRDefault="00F65B3F" w:rsidP="00BC569C">
      <w:pPr>
        <w:widowControl w:val="0"/>
        <w:spacing w:line="300" w:lineRule="auto"/>
        <w:rPr>
          <w:rFonts w:cs="Arial"/>
          <w:b/>
          <w:sz w:val="20"/>
        </w:rPr>
      </w:pPr>
      <w:r w:rsidRPr="006F4852">
        <w:rPr>
          <w:rFonts w:cs="Arial"/>
          <w:b/>
          <w:sz w:val="20"/>
        </w:rPr>
        <w:t>Antimicrobiële</w:t>
      </w:r>
      <w:r w:rsidR="00CF2460" w:rsidRPr="006F4852">
        <w:rPr>
          <w:rFonts w:cs="Arial"/>
          <w:b/>
          <w:sz w:val="20"/>
        </w:rPr>
        <w:t xml:space="preserve"> middelen</w:t>
      </w:r>
    </w:p>
    <w:p w14:paraId="50994B41" w14:textId="77777777" w:rsidR="007A4351" w:rsidRPr="006F4852" w:rsidRDefault="00773B17" w:rsidP="00BC569C">
      <w:pPr>
        <w:widowControl w:val="0"/>
        <w:spacing w:line="300" w:lineRule="auto"/>
        <w:rPr>
          <w:rFonts w:cs="Arial"/>
          <w:bCs/>
          <w:sz w:val="20"/>
        </w:rPr>
      </w:pPr>
      <w:r w:rsidRPr="006F4852">
        <w:rPr>
          <w:rFonts w:cs="Arial"/>
          <w:bCs/>
          <w:sz w:val="20"/>
        </w:rPr>
        <w:t xml:space="preserve">Gebruik </w:t>
      </w:r>
      <w:r w:rsidR="007A4351" w:rsidRPr="006F4852">
        <w:rPr>
          <w:rFonts w:cs="Arial"/>
          <w:sz w:val="20"/>
        </w:rPr>
        <w:t xml:space="preserve">deze cliënt </w:t>
      </w:r>
      <w:r w:rsidR="000C2085" w:rsidRPr="006F4852">
        <w:rPr>
          <w:rFonts w:cs="Arial"/>
          <w:bCs/>
          <w:sz w:val="20"/>
        </w:rPr>
        <w:t>antimicrobiële</w:t>
      </w:r>
      <w:r w:rsidRPr="006F4852">
        <w:rPr>
          <w:rFonts w:cs="Arial"/>
          <w:bCs/>
          <w:sz w:val="20"/>
        </w:rPr>
        <w:t xml:space="preserve"> middelen (antibiotica</w:t>
      </w:r>
      <w:r w:rsidR="00F65B3F" w:rsidRPr="006F4852">
        <w:rPr>
          <w:rFonts w:cs="Arial"/>
          <w:bCs/>
          <w:sz w:val="20"/>
        </w:rPr>
        <w:t xml:space="preserve"> / </w:t>
      </w:r>
      <w:r w:rsidRPr="006F4852">
        <w:rPr>
          <w:rFonts w:cs="Arial"/>
          <w:bCs/>
          <w:sz w:val="20"/>
        </w:rPr>
        <w:t>antimycotica</w:t>
      </w:r>
      <w:r w:rsidR="00346C1B" w:rsidRPr="006F4852">
        <w:rPr>
          <w:rFonts w:cs="Arial"/>
          <w:bCs/>
          <w:sz w:val="20"/>
        </w:rPr>
        <w:t>)</w:t>
      </w:r>
      <w:r w:rsidR="00BC569C" w:rsidRPr="006F4852">
        <w:rPr>
          <w:rFonts w:cs="Arial"/>
          <w:bCs/>
          <w:sz w:val="20"/>
        </w:rPr>
        <w:t>?</w:t>
      </w:r>
    </w:p>
    <w:p w14:paraId="23E8ED62" w14:textId="77777777" w:rsidR="00F65B3F" w:rsidRPr="006F4852" w:rsidRDefault="00EF1C6D" w:rsidP="00BC569C">
      <w:pPr>
        <w:pStyle w:val="ListParagraph"/>
        <w:widowControl w:val="0"/>
        <w:numPr>
          <w:ilvl w:val="0"/>
          <w:numId w:val="21"/>
        </w:numPr>
        <w:spacing w:line="300" w:lineRule="auto"/>
        <w:ind w:left="567" w:hanging="567"/>
        <w:contextualSpacing w:val="0"/>
        <w:rPr>
          <w:rFonts w:cs="Arial"/>
          <w:bCs/>
          <w:sz w:val="20"/>
        </w:rPr>
      </w:pPr>
      <w:r w:rsidRPr="006F4852">
        <w:rPr>
          <w:rFonts w:cs="Arial"/>
          <w:bCs/>
          <w:sz w:val="20"/>
        </w:rPr>
        <w:t>N</w:t>
      </w:r>
      <w:r w:rsidR="00F65B3F" w:rsidRPr="006F4852">
        <w:rPr>
          <w:rFonts w:cs="Arial"/>
          <w:bCs/>
          <w:sz w:val="20"/>
        </w:rPr>
        <w:t>ee</w:t>
      </w:r>
    </w:p>
    <w:p w14:paraId="39E78A3D" w14:textId="77777777" w:rsidR="009977D5" w:rsidRPr="006F4852" w:rsidRDefault="00EF1C6D" w:rsidP="00BC569C">
      <w:pPr>
        <w:pStyle w:val="ListParagraph"/>
        <w:widowControl w:val="0"/>
        <w:numPr>
          <w:ilvl w:val="0"/>
          <w:numId w:val="21"/>
        </w:numPr>
        <w:spacing w:line="300" w:lineRule="auto"/>
        <w:ind w:left="567" w:hanging="567"/>
        <w:contextualSpacing w:val="0"/>
        <w:rPr>
          <w:rFonts w:cs="Arial"/>
          <w:bCs/>
          <w:sz w:val="20"/>
        </w:rPr>
      </w:pPr>
      <w:r w:rsidRPr="006F4852">
        <w:rPr>
          <w:rFonts w:cs="Arial"/>
          <w:bCs/>
          <w:sz w:val="20"/>
        </w:rPr>
        <w:t>J</w:t>
      </w:r>
      <w:r w:rsidR="00F65B3F" w:rsidRPr="006F4852">
        <w:rPr>
          <w:rFonts w:cs="Arial"/>
          <w:bCs/>
          <w:sz w:val="20"/>
        </w:rPr>
        <w:t>a, vul tabel in: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1E0" w:firstRow="1" w:lastRow="1" w:firstColumn="1" w:lastColumn="1" w:noHBand="0" w:noVBand="0"/>
      </w:tblPr>
      <w:tblGrid>
        <w:gridCol w:w="4535"/>
        <w:gridCol w:w="1701"/>
        <w:gridCol w:w="2835"/>
      </w:tblGrid>
      <w:tr w:rsidR="00F65B3F" w:rsidRPr="006F4852" w14:paraId="5A7BBEC5" w14:textId="77777777" w:rsidTr="0076591B">
        <w:trPr>
          <w:cantSplit/>
          <w:trHeight w:val="340"/>
          <w:tblHeader/>
        </w:trPr>
        <w:tc>
          <w:tcPr>
            <w:tcW w:w="4535" w:type="dxa"/>
            <w:vAlign w:val="center"/>
            <w:hideMark/>
          </w:tcPr>
          <w:p w14:paraId="02AF2480" w14:textId="77777777" w:rsidR="006B0D14" w:rsidRPr="006F4852" w:rsidRDefault="006B0D14" w:rsidP="00BC569C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 w:rsidRPr="006F4852">
              <w:rPr>
                <w:rFonts w:cs="Arial"/>
                <w:b/>
                <w:iCs/>
                <w:sz w:val="20"/>
              </w:rPr>
              <w:t>Soort antibioticum</w:t>
            </w:r>
            <w:r w:rsidR="00EE7AAB" w:rsidRPr="006F4852">
              <w:rPr>
                <w:rFonts w:cs="Arial"/>
                <w:b/>
                <w:iCs/>
                <w:sz w:val="20"/>
              </w:rPr>
              <w:t xml:space="preserve"> </w:t>
            </w:r>
            <w:r w:rsidR="00EE7AAB" w:rsidRPr="006F4852">
              <w:rPr>
                <w:rFonts w:cs="Arial"/>
                <w:b/>
                <w:iCs/>
                <w:color w:val="808080" w:themeColor="background1" w:themeShade="80"/>
                <w:sz w:val="20"/>
              </w:rPr>
              <w:t>(ATC optioneel)</w:t>
            </w:r>
          </w:p>
        </w:tc>
        <w:tc>
          <w:tcPr>
            <w:tcW w:w="1701" w:type="dxa"/>
            <w:vAlign w:val="center"/>
          </w:tcPr>
          <w:p w14:paraId="1417E9EA" w14:textId="77777777" w:rsidR="006B0D14" w:rsidRPr="006F4852" w:rsidRDefault="006B0D14" w:rsidP="00BC569C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 w:rsidRPr="006F4852">
              <w:rPr>
                <w:rFonts w:cs="Arial"/>
                <w:b/>
                <w:iCs/>
                <w:sz w:val="20"/>
              </w:rPr>
              <w:t>Reden</w:t>
            </w:r>
          </w:p>
        </w:tc>
        <w:tc>
          <w:tcPr>
            <w:tcW w:w="2835" w:type="dxa"/>
            <w:vAlign w:val="center"/>
          </w:tcPr>
          <w:p w14:paraId="74757E50" w14:textId="77777777" w:rsidR="006B0D14" w:rsidRPr="006F4852" w:rsidRDefault="00F65B3F" w:rsidP="00BC569C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 w:rsidRPr="006F4852">
              <w:rPr>
                <w:rFonts w:cs="Arial"/>
                <w:b/>
                <w:iCs/>
                <w:sz w:val="20"/>
              </w:rPr>
              <w:t>Eind</w:t>
            </w:r>
            <w:r w:rsidR="00EF1C6D" w:rsidRPr="006F4852">
              <w:rPr>
                <w:rFonts w:cs="Arial"/>
                <w:b/>
                <w:iCs/>
                <w:sz w:val="20"/>
              </w:rPr>
              <w:t xml:space="preserve">- / </w:t>
            </w:r>
            <w:r w:rsidR="00596050" w:rsidRPr="006F4852">
              <w:rPr>
                <w:rFonts w:cs="Arial"/>
                <w:b/>
                <w:iCs/>
                <w:sz w:val="20"/>
              </w:rPr>
              <w:t>beoordelings</w:t>
            </w:r>
            <w:r w:rsidR="006B0D14" w:rsidRPr="006F4852">
              <w:rPr>
                <w:rFonts w:cs="Arial"/>
                <w:b/>
                <w:iCs/>
                <w:sz w:val="20"/>
              </w:rPr>
              <w:t>datum</w:t>
            </w:r>
          </w:p>
        </w:tc>
      </w:tr>
      <w:tr w:rsidR="00F65B3F" w:rsidRPr="006F4852" w14:paraId="640DB6F4" w14:textId="77777777" w:rsidTr="00BC569C">
        <w:trPr>
          <w:cantSplit/>
          <w:trHeight w:val="340"/>
        </w:trPr>
        <w:tc>
          <w:tcPr>
            <w:tcW w:w="4535" w:type="dxa"/>
            <w:vAlign w:val="center"/>
            <w:hideMark/>
          </w:tcPr>
          <w:p w14:paraId="58526135" w14:textId="77777777" w:rsidR="006B0D14" w:rsidRPr="006F4852" w:rsidRDefault="006B0D14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sz w:val="20"/>
              </w:rPr>
              <w:t>1</w:t>
            </w:r>
            <w:r w:rsidR="00F65B3F" w:rsidRPr="006F4852">
              <w:rPr>
                <w:rFonts w:cs="Arial"/>
                <w:bCs/>
                <w:sz w:val="20"/>
              </w:rPr>
              <w:t>.Naam:</w:t>
            </w:r>
          </w:p>
          <w:p w14:paraId="6B681FB1" w14:textId="77777777" w:rsidR="00F65B3F" w:rsidRPr="006F4852" w:rsidRDefault="00F65B3F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>ATC-code:</w:t>
            </w:r>
          </w:p>
        </w:tc>
        <w:tc>
          <w:tcPr>
            <w:tcW w:w="1701" w:type="dxa"/>
            <w:vAlign w:val="center"/>
            <w:hideMark/>
          </w:tcPr>
          <w:p w14:paraId="1494C9A8" w14:textId="77777777" w:rsidR="006B0D14" w:rsidRPr="006F4852" w:rsidRDefault="006B0D14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sz w:val="20"/>
              </w:rPr>
              <w:t>O profylaxe</w:t>
            </w:r>
          </w:p>
          <w:p w14:paraId="2B08EB5A" w14:textId="77777777" w:rsidR="006B0D14" w:rsidRPr="006F4852" w:rsidRDefault="006B0D14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sz w:val="20"/>
              </w:rPr>
              <w:t>O (zorg)infectie</w:t>
            </w:r>
          </w:p>
        </w:tc>
        <w:tc>
          <w:tcPr>
            <w:tcW w:w="2835" w:type="dxa"/>
            <w:vAlign w:val="center"/>
          </w:tcPr>
          <w:p w14:paraId="1039B3D0" w14:textId="77777777" w:rsidR="0092524C" w:rsidRPr="006F4852" w:rsidRDefault="0092524C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sz w:val="20"/>
              </w:rPr>
              <w:t xml:space="preserve">O Nee </w:t>
            </w:r>
          </w:p>
          <w:p w14:paraId="10B3FD6B" w14:textId="77777777" w:rsidR="006B0D14" w:rsidRPr="006F4852" w:rsidRDefault="00EF1C6D" w:rsidP="00BD262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sz w:val="20"/>
              </w:rPr>
              <w:t xml:space="preserve">O </w:t>
            </w:r>
            <w:r w:rsidR="00F65B3F" w:rsidRPr="006F4852">
              <w:rPr>
                <w:rFonts w:cs="Arial"/>
                <w:bCs/>
                <w:sz w:val="20"/>
              </w:rPr>
              <w:t>Ja</w:t>
            </w:r>
          </w:p>
        </w:tc>
      </w:tr>
      <w:tr w:rsidR="00F65B3F" w:rsidRPr="006F4852" w14:paraId="7685C590" w14:textId="77777777" w:rsidTr="00BC569C">
        <w:trPr>
          <w:cantSplit/>
          <w:trHeight w:val="340"/>
        </w:trPr>
        <w:tc>
          <w:tcPr>
            <w:tcW w:w="4535" w:type="dxa"/>
            <w:vAlign w:val="center"/>
            <w:hideMark/>
          </w:tcPr>
          <w:p w14:paraId="7D309A9C" w14:textId="77777777" w:rsidR="00F65B3F" w:rsidRPr="006F4852" w:rsidRDefault="006B0D14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sz w:val="20"/>
              </w:rPr>
              <w:t>2.</w:t>
            </w:r>
            <w:r w:rsidR="00F65B3F" w:rsidRPr="006F4852">
              <w:rPr>
                <w:rFonts w:cs="Arial"/>
                <w:bCs/>
                <w:sz w:val="20"/>
              </w:rPr>
              <w:t xml:space="preserve"> Naam:</w:t>
            </w:r>
          </w:p>
          <w:p w14:paraId="4CA8490F" w14:textId="77777777" w:rsidR="006B0D14" w:rsidRPr="006F4852" w:rsidRDefault="00F65B3F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>ATC-code:</w:t>
            </w:r>
          </w:p>
        </w:tc>
        <w:tc>
          <w:tcPr>
            <w:tcW w:w="1701" w:type="dxa"/>
            <w:vAlign w:val="center"/>
            <w:hideMark/>
          </w:tcPr>
          <w:p w14:paraId="6F079DFC" w14:textId="77777777" w:rsidR="006B0D14" w:rsidRPr="006F4852" w:rsidRDefault="006B0D14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sz w:val="20"/>
              </w:rPr>
              <w:t>O profylaxe</w:t>
            </w:r>
          </w:p>
          <w:p w14:paraId="1244CF13" w14:textId="77777777" w:rsidR="006B0D14" w:rsidRPr="006F4852" w:rsidRDefault="006B0D14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sz w:val="20"/>
              </w:rPr>
              <w:t>O (zorg)infectie</w:t>
            </w:r>
          </w:p>
        </w:tc>
        <w:tc>
          <w:tcPr>
            <w:tcW w:w="2835" w:type="dxa"/>
            <w:vAlign w:val="center"/>
          </w:tcPr>
          <w:p w14:paraId="74C8CF8F" w14:textId="77777777" w:rsidR="0092524C" w:rsidRPr="006F4852" w:rsidRDefault="0092524C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sz w:val="20"/>
              </w:rPr>
              <w:t xml:space="preserve">O Nee </w:t>
            </w:r>
          </w:p>
          <w:p w14:paraId="56CFA1FA" w14:textId="77777777" w:rsidR="006B0D14" w:rsidRPr="006F4852" w:rsidRDefault="00EF1C6D" w:rsidP="00BD262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sz w:val="20"/>
              </w:rPr>
              <w:t xml:space="preserve">O </w:t>
            </w:r>
            <w:r w:rsidR="00F65B3F" w:rsidRPr="006F4852">
              <w:rPr>
                <w:rFonts w:cs="Arial"/>
                <w:bCs/>
                <w:sz w:val="20"/>
              </w:rPr>
              <w:t>Ja</w:t>
            </w:r>
          </w:p>
        </w:tc>
      </w:tr>
      <w:tr w:rsidR="00F65B3F" w:rsidRPr="006F4852" w14:paraId="2910C563" w14:textId="77777777" w:rsidTr="00BC569C">
        <w:trPr>
          <w:cantSplit/>
          <w:trHeight w:val="340"/>
        </w:trPr>
        <w:tc>
          <w:tcPr>
            <w:tcW w:w="4535" w:type="dxa"/>
            <w:vAlign w:val="center"/>
            <w:hideMark/>
          </w:tcPr>
          <w:p w14:paraId="04F92C0A" w14:textId="77777777" w:rsidR="00F65B3F" w:rsidRPr="006F4852" w:rsidRDefault="006B0D14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sz w:val="20"/>
              </w:rPr>
              <w:t>3.</w:t>
            </w:r>
            <w:r w:rsidR="00F65B3F" w:rsidRPr="006F4852">
              <w:rPr>
                <w:rFonts w:cs="Arial"/>
                <w:bCs/>
                <w:sz w:val="20"/>
              </w:rPr>
              <w:t xml:space="preserve"> Naam:</w:t>
            </w:r>
          </w:p>
          <w:p w14:paraId="661B1F85" w14:textId="77777777" w:rsidR="006B0D14" w:rsidRPr="006F4852" w:rsidRDefault="00F65B3F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>ATC-code:</w:t>
            </w:r>
          </w:p>
        </w:tc>
        <w:tc>
          <w:tcPr>
            <w:tcW w:w="1701" w:type="dxa"/>
            <w:vAlign w:val="center"/>
            <w:hideMark/>
          </w:tcPr>
          <w:p w14:paraId="399531BF" w14:textId="77777777" w:rsidR="006B0D14" w:rsidRPr="006F4852" w:rsidRDefault="006B0D14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sz w:val="20"/>
              </w:rPr>
              <w:t>O profylaxe</w:t>
            </w:r>
          </w:p>
          <w:p w14:paraId="2BA22C9A" w14:textId="77777777" w:rsidR="006B0D14" w:rsidRPr="006F4852" w:rsidRDefault="006B0D14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sz w:val="20"/>
              </w:rPr>
              <w:t>O (zorg)infectie</w:t>
            </w:r>
          </w:p>
        </w:tc>
        <w:tc>
          <w:tcPr>
            <w:tcW w:w="2835" w:type="dxa"/>
            <w:vAlign w:val="center"/>
          </w:tcPr>
          <w:p w14:paraId="0795DCFA" w14:textId="77777777" w:rsidR="0092524C" w:rsidRPr="006F4852" w:rsidRDefault="0092524C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sz w:val="20"/>
              </w:rPr>
              <w:t xml:space="preserve">O Nee </w:t>
            </w:r>
          </w:p>
          <w:p w14:paraId="1B4B0BCF" w14:textId="77777777" w:rsidR="006B0D14" w:rsidRPr="006F4852" w:rsidRDefault="00EF1C6D" w:rsidP="00BD262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sz w:val="20"/>
              </w:rPr>
              <w:t xml:space="preserve">O </w:t>
            </w:r>
            <w:r w:rsidR="00F65B3F" w:rsidRPr="006F4852">
              <w:rPr>
                <w:rFonts w:cs="Arial"/>
                <w:bCs/>
                <w:sz w:val="20"/>
              </w:rPr>
              <w:t>Ja</w:t>
            </w:r>
          </w:p>
        </w:tc>
      </w:tr>
      <w:tr w:rsidR="00F65B3F" w:rsidRPr="006F4852" w14:paraId="14B23E87" w14:textId="77777777" w:rsidTr="00BC569C">
        <w:trPr>
          <w:cantSplit/>
          <w:trHeight w:val="340"/>
        </w:trPr>
        <w:tc>
          <w:tcPr>
            <w:tcW w:w="4535" w:type="dxa"/>
            <w:vAlign w:val="center"/>
          </w:tcPr>
          <w:p w14:paraId="037141DB" w14:textId="77777777" w:rsidR="00F65B3F" w:rsidRPr="006F4852" w:rsidRDefault="006B0D14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sz w:val="20"/>
              </w:rPr>
              <w:t>4.</w:t>
            </w:r>
            <w:r w:rsidR="00F65B3F" w:rsidRPr="006F4852">
              <w:rPr>
                <w:rFonts w:cs="Arial"/>
                <w:bCs/>
                <w:sz w:val="20"/>
              </w:rPr>
              <w:t xml:space="preserve"> Naam:</w:t>
            </w:r>
          </w:p>
          <w:p w14:paraId="2AF82EB3" w14:textId="77777777" w:rsidR="006B0D14" w:rsidRPr="006F4852" w:rsidRDefault="00F65B3F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>ATC-code:</w:t>
            </w:r>
          </w:p>
        </w:tc>
        <w:tc>
          <w:tcPr>
            <w:tcW w:w="1701" w:type="dxa"/>
            <w:vAlign w:val="center"/>
          </w:tcPr>
          <w:p w14:paraId="0E244F17" w14:textId="77777777" w:rsidR="006B0D14" w:rsidRPr="006F4852" w:rsidRDefault="006B0D14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sz w:val="20"/>
              </w:rPr>
              <w:t>O profylaxe</w:t>
            </w:r>
          </w:p>
          <w:p w14:paraId="21FAD277" w14:textId="77777777" w:rsidR="006B0D14" w:rsidRPr="006F4852" w:rsidRDefault="006B0D14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sz w:val="20"/>
              </w:rPr>
              <w:t>O (zorg)infectie</w:t>
            </w:r>
          </w:p>
        </w:tc>
        <w:tc>
          <w:tcPr>
            <w:tcW w:w="2835" w:type="dxa"/>
            <w:vAlign w:val="center"/>
          </w:tcPr>
          <w:p w14:paraId="2E68E00B" w14:textId="77777777" w:rsidR="0092524C" w:rsidRPr="006F4852" w:rsidRDefault="0092524C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sz w:val="20"/>
              </w:rPr>
              <w:t xml:space="preserve">O Nee </w:t>
            </w:r>
          </w:p>
          <w:p w14:paraId="0867E469" w14:textId="77777777" w:rsidR="006B0D14" w:rsidRPr="006F4852" w:rsidRDefault="00EF1C6D" w:rsidP="00BD262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sz w:val="20"/>
              </w:rPr>
              <w:t xml:space="preserve">O </w:t>
            </w:r>
            <w:r w:rsidR="00F65B3F" w:rsidRPr="006F4852">
              <w:rPr>
                <w:rFonts w:cs="Arial"/>
                <w:bCs/>
                <w:sz w:val="20"/>
              </w:rPr>
              <w:t>Ja</w:t>
            </w:r>
          </w:p>
        </w:tc>
      </w:tr>
    </w:tbl>
    <w:p w14:paraId="1515853B" w14:textId="77777777" w:rsidR="008314BA" w:rsidRPr="006F4852" w:rsidRDefault="008314BA" w:rsidP="00BC569C">
      <w:pPr>
        <w:pStyle w:val="Heading5"/>
        <w:keepNext w:val="0"/>
        <w:widowControl w:val="0"/>
        <w:spacing w:line="300" w:lineRule="auto"/>
        <w:rPr>
          <w:rFonts w:cs="Arial"/>
        </w:rPr>
      </w:pPr>
    </w:p>
    <w:p w14:paraId="75A4E725" w14:textId="77777777" w:rsidR="008314BA" w:rsidRPr="006F4852" w:rsidRDefault="008314BA" w:rsidP="00BC569C">
      <w:pPr>
        <w:pStyle w:val="Heading4"/>
        <w:keepNext w:val="0"/>
        <w:widowControl w:val="0"/>
        <w:spacing w:line="300" w:lineRule="auto"/>
        <w:rPr>
          <w:rFonts w:cs="Arial"/>
          <w:sz w:val="20"/>
        </w:rPr>
      </w:pPr>
      <w:r w:rsidRPr="006F4852">
        <w:rPr>
          <w:rFonts w:cs="Arial"/>
          <w:sz w:val="20"/>
        </w:rPr>
        <w:t>Zorginfectie</w:t>
      </w:r>
      <w:r w:rsidR="0076591B" w:rsidRPr="006F4852">
        <w:rPr>
          <w:rFonts w:cs="Arial"/>
          <w:sz w:val="20"/>
        </w:rPr>
        <w:t>s</w:t>
      </w:r>
    </w:p>
    <w:p w14:paraId="524477EB" w14:textId="77777777" w:rsidR="007A4351" w:rsidRPr="006F4852" w:rsidRDefault="007A4351" w:rsidP="00BC569C">
      <w:pPr>
        <w:widowControl w:val="0"/>
        <w:spacing w:line="300" w:lineRule="auto"/>
        <w:rPr>
          <w:rFonts w:cs="Arial"/>
          <w:sz w:val="20"/>
        </w:rPr>
      </w:pPr>
      <w:r w:rsidRPr="006F4852">
        <w:rPr>
          <w:rFonts w:cs="Arial"/>
          <w:sz w:val="20"/>
        </w:rPr>
        <w:t xml:space="preserve">Heeft deze cliënt een zorginfectie </w:t>
      </w:r>
      <w:r w:rsidR="00822629" w:rsidRPr="006F4852">
        <w:rPr>
          <w:rFonts w:cs="Arial"/>
          <w:sz w:val="20"/>
        </w:rPr>
        <w:t>op de dag van registratie</w:t>
      </w:r>
      <w:r w:rsidRPr="006F4852">
        <w:rPr>
          <w:rFonts w:cs="Arial"/>
          <w:sz w:val="20"/>
        </w:rPr>
        <w:t xml:space="preserve"> (volgens de gehanteerde definities)?</w:t>
      </w:r>
    </w:p>
    <w:p w14:paraId="27B9476B" w14:textId="77777777" w:rsidR="007A4351" w:rsidRPr="006F4852" w:rsidRDefault="007A4351" w:rsidP="00BC569C">
      <w:pPr>
        <w:pStyle w:val="ListParagraph"/>
        <w:widowControl w:val="0"/>
        <w:numPr>
          <w:ilvl w:val="0"/>
          <w:numId w:val="21"/>
        </w:numPr>
        <w:spacing w:line="300" w:lineRule="auto"/>
        <w:ind w:left="567" w:hanging="567"/>
        <w:contextualSpacing w:val="0"/>
        <w:rPr>
          <w:rFonts w:cs="Arial"/>
          <w:bCs/>
          <w:sz w:val="20"/>
        </w:rPr>
      </w:pPr>
      <w:r w:rsidRPr="006F4852">
        <w:rPr>
          <w:rFonts w:cs="Arial"/>
          <w:bCs/>
          <w:sz w:val="20"/>
        </w:rPr>
        <w:t>Nee, u bent klaar</w:t>
      </w:r>
    </w:p>
    <w:p w14:paraId="09F58D92" w14:textId="77777777" w:rsidR="007A4351" w:rsidRPr="006F4852" w:rsidRDefault="00822629" w:rsidP="00BC569C">
      <w:pPr>
        <w:pStyle w:val="ListParagraph"/>
        <w:widowControl w:val="0"/>
        <w:numPr>
          <w:ilvl w:val="0"/>
          <w:numId w:val="21"/>
        </w:numPr>
        <w:spacing w:line="300" w:lineRule="auto"/>
        <w:ind w:left="567" w:hanging="567"/>
        <w:contextualSpacing w:val="0"/>
        <w:rPr>
          <w:rFonts w:cs="Arial"/>
          <w:bCs/>
          <w:sz w:val="20"/>
        </w:rPr>
      </w:pPr>
      <w:r w:rsidRPr="006F4852">
        <w:rPr>
          <w:rFonts w:cs="Arial"/>
          <w:bCs/>
          <w:sz w:val="20"/>
        </w:rPr>
        <w:t xml:space="preserve">Ja, vul tabel in: </w:t>
      </w: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742"/>
        <w:gridCol w:w="1304"/>
        <w:gridCol w:w="4252"/>
      </w:tblGrid>
      <w:tr w:rsidR="00A43348" w:rsidRPr="006F4852" w14:paraId="75B54FA1" w14:textId="77777777" w:rsidTr="001C3888">
        <w:trPr>
          <w:cantSplit/>
          <w:trHeight w:val="340"/>
          <w:tblHeader/>
        </w:trPr>
        <w:tc>
          <w:tcPr>
            <w:tcW w:w="3742" w:type="dxa"/>
            <w:vAlign w:val="center"/>
            <w:hideMark/>
          </w:tcPr>
          <w:p w14:paraId="2C44C845" w14:textId="77777777" w:rsidR="00F140E2" w:rsidRPr="006F4852" w:rsidRDefault="00A43348" w:rsidP="00BC569C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 w:rsidRPr="006F4852">
              <w:rPr>
                <w:rFonts w:cs="Arial"/>
                <w:b/>
                <w:iCs/>
                <w:sz w:val="20"/>
              </w:rPr>
              <w:t>Soort infectie</w:t>
            </w:r>
          </w:p>
          <w:p w14:paraId="65C3DBAD" w14:textId="77777777" w:rsidR="00A43348" w:rsidRPr="006F4852" w:rsidRDefault="00A43348" w:rsidP="00BC569C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 w:rsidRPr="006F4852">
              <w:rPr>
                <w:rFonts w:cs="Arial"/>
                <w:b/>
                <w:iCs/>
                <w:sz w:val="20"/>
              </w:rPr>
              <w:t>(meerdere antwoorden mogelijk)</w:t>
            </w:r>
          </w:p>
        </w:tc>
        <w:tc>
          <w:tcPr>
            <w:tcW w:w="1304" w:type="dxa"/>
            <w:vAlign w:val="center"/>
          </w:tcPr>
          <w:p w14:paraId="25CF692C" w14:textId="77777777" w:rsidR="00BC569C" w:rsidRPr="006F4852" w:rsidRDefault="00C32F44" w:rsidP="001C3888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>
              <w:rPr>
                <w:rFonts w:cs="Arial"/>
                <w:b/>
                <w:iCs/>
                <w:sz w:val="20"/>
              </w:rPr>
              <w:t>Microbieel onderzoek</w:t>
            </w:r>
            <w:r w:rsidR="00BC569C" w:rsidRPr="006F4852">
              <w:rPr>
                <w:rFonts w:cs="Arial"/>
                <w:b/>
                <w:iCs/>
                <w:sz w:val="20"/>
              </w:rPr>
              <w:t>?</w:t>
            </w:r>
          </w:p>
        </w:tc>
        <w:tc>
          <w:tcPr>
            <w:tcW w:w="4252" w:type="dxa"/>
            <w:vAlign w:val="center"/>
          </w:tcPr>
          <w:p w14:paraId="210270FD" w14:textId="458BAC68" w:rsidR="00A43348" w:rsidRPr="006F4852" w:rsidRDefault="00101082" w:rsidP="0076591B">
            <w:pPr>
              <w:widowControl w:val="0"/>
              <w:spacing w:line="300" w:lineRule="auto"/>
              <w:rPr>
                <w:rFonts w:cs="Arial"/>
                <w:b/>
                <w:iCs/>
                <w:color w:val="808080" w:themeColor="background1" w:themeShade="80"/>
                <w:sz w:val="20"/>
              </w:rPr>
            </w:pPr>
            <w:r w:rsidRPr="006F4852">
              <w:rPr>
                <w:rFonts w:cs="Arial"/>
                <w:b/>
                <w:iCs/>
                <w:color w:val="808080" w:themeColor="background1" w:themeShade="80"/>
                <w:sz w:val="20"/>
              </w:rPr>
              <w:t>Symptomen</w:t>
            </w:r>
            <w:r w:rsidR="009F399E" w:rsidRPr="006F4852">
              <w:rPr>
                <w:rFonts w:cs="Arial"/>
                <w:b/>
                <w:iCs/>
                <w:color w:val="808080" w:themeColor="background1" w:themeShade="80"/>
                <w:sz w:val="20"/>
              </w:rPr>
              <w:t xml:space="preserve"> (</w:t>
            </w:r>
            <w:r w:rsidR="00B3693D">
              <w:rPr>
                <w:rFonts w:cs="Arial"/>
                <w:b/>
                <w:iCs/>
                <w:color w:val="808080" w:themeColor="background1" w:themeShade="80"/>
                <w:sz w:val="20"/>
              </w:rPr>
              <w:t>te gebruiken voor eigen registratie</w:t>
            </w:r>
            <w:r w:rsidR="009F399E" w:rsidRPr="006F4852">
              <w:rPr>
                <w:rFonts w:cs="Arial"/>
                <w:b/>
                <w:iCs/>
                <w:color w:val="808080" w:themeColor="background1" w:themeShade="80"/>
                <w:sz w:val="20"/>
              </w:rPr>
              <w:t>)</w:t>
            </w:r>
          </w:p>
        </w:tc>
      </w:tr>
      <w:tr w:rsidR="00247FC5" w:rsidRPr="006F4852" w14:paraId="6F2671CC" w14:textId="77777777" w:rsidTr="001C3888">
        <w:trPr>
          <w:cantSplit/>
          <w:trHeight w:val="340"/>
        </w:trPr>
        <w:tc>
          <w:tcPr>
            <w:tcW w:w="3742" w:type="dxa"/>
            <w:vAlign w:val="center"/>
            <w:hideMark/>
          </w:tcPr>
          <w:p w14:paraId="47BCDCC2" w14:textId="77777777" w:rsidR="00247FC5" w:rsidRPr="006F4852" w:rsidRDefault="00247FC5" w:rsidP="00BC569C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num" w:pos="567"/>
              </w:tabs>
              <w:spacing w:line="300" w:lineRule="auto"/>
              <w:ind w:left="0" w:firstLine="0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sz w:val="20"/>
              </w:rPr>
              <w:t>Lage luchtweginfectie</w:t>
            </w:r>
          </w:p>
        </w:tc>
        <w:tc>
          <w:tcPr>
            <w:tcW w:w="1304" w:type="dxa"/>
            <w:vAlign w:val="center"/>
          </w:tcPr>
          <w:p w14:paraId="336DCF53" w14:textId="77777777" w:rsidR="0092524C" w:rsidRPr="006F4852" w:rsidRDefault="0092524C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sz w:val="20"/>
              </w:rPr>
              <w:t xml:space="preserve">O Nee </w:t>
            </w:r>
          </w:p>
          <w:p w14:paraId="16B77C9F" w14:textId="77777777" w:rsidR="00247FC5" w:rsidRPr="006F4852" w:rsidRDefault="00247FC5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sz w:val="20"/>
              </w:rPr>
              <w:t xml:space="preserve">O </w:t>
            </w:r>
            <w:r w:rsidR="0092524C" w:rsidRPr="006F4852">
              <w:rPr>
                <w:rFonts w:cs="Arial"/>
                <w:bCs/>
                <w:sz w:val="20"/>
              </w:rPr>
              <w:t>J</w:t>
            </w:r>
            <w:r w:rsidRPr="006F4852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52" w:type="dxa"/>
          </w:tcPr>
          <w:p w14:paraId="18348E98" w14:textId="77777777" w:rsidR="00247FC5" w:rsidRPr="006F4852" w:rsidRDefault="00247FC5" w:rsidP="00BC569C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num" w:pos="567"/>
              </w:tabs>
              <w:spacing w:line="300" w:lineRule="auto"/>
              <w:ind w:left="284" w:hanging="284"/>
              <w:rPr>
                <w:rFonts w:cs="Arial"/>
                <w:b/>
                <w:bCs/>
                <w:color w:val="808080" w:themeColor="background1" w:themeShade="80"/>
                <w:sz w:val="20"/>
              </w:rPr>
            </w:pPr>
            <w:r w:rsidRPr="006F4852">
              <w:rPr>
                <w:rFonts w:cs="Arial"/>
                <w:b/>
                <w:bCs/>
                <w:color w:val="808080" w:themeColor="background1" w:themeShade="80"/>
                <w:sz w:val="20"/>
              </w:rPr>
              <w:t>Koorts en/of delier</w:t>
            </w:r>
          </w:p>
          <w:p w14:paraId="334F24DA" w14:textId="77777777" w:rsidR="00247FC5" w:rsidRPr="006F4852" w:rsidRDefault="00247FC5" w:rsidP="00BC569C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num" w:pos="567"/>
              </w:tabs>
              <w:spacing w:line="300" w:lineRule="auto"/>
              <w:ind w:left="284" w:hanging="284"/>
              <w:rPr>
                <w:rFonts w:cs="Arial"/>
                <w:bCs/>
                <w:color w:val="808080" w:themeColor="background1" w:themeShade="80"/>
                <w:sz w:val="20"/>
              </w:rPr>
            </w:pPr>
            <w:proofErr w:type="spellStart"/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>Tachypnoe</w:t>
            </w:r>
            <w:proofErr w:type="spellEnd"/>
          </w:p>
          <w:p w14:paraId="7E458B8B" w14:textId="77777777" w:rsidR="00247FC5" w:rsidRPr="006F4852" w:rsidRDefault="00247FC5" w:rsidP="00BC569C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num" w:pos="567"/>
              </w:tabs>
              <w:spacing w:line="300" w:lineRule="auto"/>
              <w:ind w:left="284" w:hanging="284"/>
              <w:rPr>
                <w:rFonts w:cs="Arial"/>
                <w:bCs/>
                <w:color w:val="808080" w:themeColor="background1" w:themeShade="80"/>
                <w:sz w:val="20"/>
              </w:rPr>
            </w:pPr>
            <w:proofErr w:type="spellStart"/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>Auscultatoire</w:t>
            </w:r>
            <w:proofErr w:type="spellEnd"/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 xml:space="preserve"> afw</w:t>
            </w:r>
            <w:r w:rsidR="00BC569C" w:rsidRPr="006F4852">
              <w:rPr>
                <w:rFonts w:cs="Arial"/>
                <w:bCs/>
                <w:color w:val="808080" w:themeColor="background1" w:themeShade="80"/>
                <w:sz w:val="20"/>
              </w:rPr>
              <w:t>ijkingen (nieuw, 1-</w:t>
            </w:r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>zijdig)</w:t>
            </w:r>
          </w:p>
          <w:p w14:paraId="4D075738" w14:textId="77777777" w:rsidR="00247FC5" w:rsidRPr="006F4852" w:rsidRDefault="00247FC5" w:rsidP="00BC569C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num" w:pos="567"/>
              </w:tabs>
              <w:spacing w:line="300" w:lineRule="auto"/>
              <w:ind w:left="284" w:hanging="284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>CRP &gt; 60</w:t>
            </w:r>
          </w:p>
          <w:p w14:paraId="2DA9E5C6" w14:textId="77777777" w:rsidR="00247FC5" w:rsidRPr="006F4852" w:rsidRDefault="00247FC5" w:rsidP="00BC569C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num" w:pos="567"/>
              </w:tabs>
              <w:spacing w:line="300" w:lineRule="auto"/>
              <w:ind w:left="284" w:hanging="284"/>
              <w:rPr>
                <w:rFonts w:cs="Arial"/>
                <w:b/>
                <w:bCs/>
                <w:color w:val="808080" w:themeColor="background1" w:themeShade="80"/>
                <w:sz w:val="20"/>
              </w:rPr>
            </w:pPr>
            <w:r w:rsidRPr="006F4852">
              <w:rPr>
                <w:rFonts w:cs="Arial"/>
                <w:b/>
                <w:bCs/>
                <w:color w:val="808080" w:themeColor="background1" w:themeShade="80"/>
                <w:sz w:val="20"/>
              </w:rPr>
              <w:t>Acuut hoesten</w:t>
            </w:r>
          </w:p>
          <w:p w14:paraId="69E09C04" w14:textId="77777777" w:rsidR="00247FC5" w:rsidRPr="006F4852" w:rsidRDefault="00247FC5" w:rsidP="00BC569C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num" w:pos="567"/>
              </w:tabs>
              <w:spacing w:line="300" w:lineRule="auto"/>
              <w:ind w:left="284" w:hanging="284"/>
              <w:rPr>
                <w:rFonts w:cs="Arial"/>
                <w:bCs/>
                <w:color w:val="808080" w:themeColor="background1" w:themeShade="80"/>
                <w:sz w:val="20"/>
              </w:rPr>
            </w:pPr>
            <w:proofErr w:type="spellStart"/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>Auscultatoire</w:t>
            </w:r>
            <w:proofErr w:type="spellEnd"/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 xml:space="preserve"> afw</w:t>
            </w:r>
            <w:r w:rsidR="00BC569C" w:rsidRPr="006F4852">
              <w:rPr>
                <w:rFonts w:cs="Arial"/>
                <w:bCs/>
                <w:color w:val="808080" w:themeColor="background1" w:themeShade="80"/>
                <w:sz w:val="20"/>
              </w:rPr>
              <w:t>ijkingen (nieuw, 1-</w:t>
            </w:r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>zijdig)</w:t>
            </w:r>
          </w:p>
          <w:p w14:paraId="68CE4368" w14:textId="77777777" w:rsidR="00247FC5" w:rsidRPr="006F4852" w:rsidRDefault="00247FC5" w:rsidP="00BC569C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num" w:pos="567"/>
              </w:tabs>
              <w:spacing w:line="300" w:lineRule="auto"/>
              <w:ind w:left="284" w:hanging="284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>CRP &gt; 60</w:t>
            </w:r>
          </w:p>
          <w:p w14:paraId="4BFCD395" w14:textId="77777777" w:rsidR="00247FC5" w:rsidRPr="006F4852" w:rsidRDefault="00247FC5" w:rsidP="00BC569C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num" w:pos="567"/>
              </w:tabs>
              <w:spacing w:line="300" w:lineRule="auto"/>
              <w:ind w:left="284" w:hanging="284"/>
              <w:rPr>
                <w:rFonts w:cs="Arial"/>
                <w:bCs/>
                <w:color w:val="808080" w:themeColor="background1" w:themeShade="80"/>
                <w:sz w:val="20"/>
              </w:rPr>
            </w:pPr>
            <w:proofErr w:type="spellStart"/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>Tachypnoe</w:t>
            </w:r>
            <w:proofErr w:type="spellEnd"/>
            <w:r w:rsidR="00101082" w:rsidRPr="006F4852">
              <w:rPr>
                <w:rFonts w:cs="Arial"/>
                <w:bCs/>
                <w:color w:val="808080" w:themeColor="background1" w:themeShade="80"/>
                <w:sz w:val="20"/>
              </w:rPr>
              <w:t xml:space="preserve"> </w:t>
            </w:r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>/</w:t>
            </w:r>
            <w:r w:rsidR="00101082" w:rsidRPr="006F4852">
              <w:rPr>
                <w:rFonts w:cs="Arial"/>
                <w:bCs/>
                <w:color w:val="808080" w:themeColor="background1" w:themeShade="80"/>
                <w:sz w:val="20"/>
              </w:rPr>
              <w:t xml:space="preserve"> </w:t>
            </w:r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>dyspnoe</w:t>
            </w:r>
          </w:p>
          <w:p w14:paraId="3D4DDD10" w14:textId="77777777" w:rsidR="00247FC5" w:rsidRPr="006F4852" w:rsidRDefault="00247FC5" w:rsidP="00BC569C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num" w:pos="567"/>
              </w:tabs>
              <w:spacing w:line="300" w:lineRule="auto"/>
              <w:ind w:left="284" w:hanging="284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>Koorts</w:t>
            </w:r>
            <w:r w:rsidR="00101082" w:rsidRPr="006F4852">
              <w:rPr>
                <w:rFonts w:cs="Arial"/>
                <w:bCs/>
                <w:color w:val="808080" w:themeColor="background1" w:themeShade="80"/>
                <w:sz w:val="20"/>
              </w:rPr>
              <w:t xml:space="preserve"> </w:t>
            </w:r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>/</w:t>
            </w:r>
            <w:r w:rsidR="00101082" w:rsidRPr="006F4852">
              <w:rPr>
                <w:rFonts w:cs="Arial"/>
                <w:bCs/>
                <w:color w:val="808080" w:themeColor="background1" w:themeShade="80"/>
                <w:sz w:val="20"/>
              </w:rPr>
              <w:t xml:space="preserve"> </w:t>
            </w:r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>tachycardie</w:t>
            </w:r>
            <w:r w:rsidR="00101082" w:rsidRPr="006F4852">
              <w:rPr>
                <w:rFonts w:cs="Arial"/>
                <w:bCs/>
                <w:color w:val="808080" w:themeColor="background1" w:themeShade="80"/>
                <w:sz w:val="20"/>
              </w:rPr>
              <w:t xml:space="preserve"> </w:t>
            </w:r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>/</w:t>
            </w:r>
            <w:r w:rsidR="00101082" w:rsidRPr="006F4852">
              <w:rPr>
                <w:rFonts w:cs="Arial"/>
                <w:bCs/>
                <w:color w:val="808080" w:themeColor="background1" w:themeShade="80"/>
                <w:sz w:val="20"/>
              </w:rPr>
              <w:t xml:space="preserve"> </w:t>
            </w:r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>hypotensie</w:t>
            </w:r>
            <w:r w:rsidR="00101082" w:rsidRPr="006F4852">
              <w:rPr>
                <w:rFonts w:cs="Arial"/>
                <w:bCs/>
                <w:color w:val="808080" w:themeColor="background1" w:themeShade="80"/>
                <w:sz w:val="20"/>
              </w:rPr>
              <w:t xml:space="preserve"> </w:t>
            </w:r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>/</w:t>
            </w:r>
            <w:r w:rsidR="00101082" w:rsidRPr="006F4852">
              <w:rPr>
                <w:rFonts w:cs="Arial"/>
                <w:bCs/>
                <w:color w:val="808080" w:themeColor="background1" w:themeShade="80"/>
                <w:sz w:val="20"/>
              </w:rPr>
              <w:t xml:space="preserve"> </w:t>
            </w:r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>delier</w:t>
            </w:r>
          </w:p>
        </w:tc>
      </w:tr>
      <w:tr w:rsidR="00A43348" w:rsidRPr="006F4852" w14:paraId="7CC165FE" w14:textId="77777777" w:rsidTr="001C3888">
        <w:trPr>
          <w:cantSplit/>
          <w:trHeight w:val="340"/>
        </w:trPr>
        <w:tc>
          <w:tcPr>
            <w:tcW w:w="3742" w:type="dxa"/>
            <w:tcBorders>
              <w:bottom w:val="single" w:sz="4" w:space="0" w:color="auto"/>
            </w:tcBorders>
            <w:vAlign w:val="center"/>
            <w:hideMark/>
          </w:tcPr>
          <w:p w14:paraId="30E887C9" w14:textId="77777777" w:rsidR="00A43348" w:rsidRPr="006F4852" w:rsidRDefault="00A43348" w:rsidP="00BC569C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num" w:pos="567"/>
              </w:tabs>
              <w:spacing w:line="300" w:lineRule="auto"/>
              <w:ind w:left="0" w:firstLine="0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sz w:val="20"/>
              </w:rPr>
              <w:lastRenderedPageBreak/>
              <w:t>Urineweginfectie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63ADFA6A" w14:textId="77777777" w:rsidR="0092524C" w:rsidRPr="006F4852" w:rsidRDefault="0092524C" w:rsidP="0092524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sz w:val="20"/>
              </w:rPr>
              <w:t xml:space="preserve">O Nee </w:t>
            </w:r>
          </w:p>
          <w:p w14:paraId="246CB0E4" w14:textId="77777777" w:rsidR="00A43348" w:rsidRPr="006F4852" w:rsidRDefault="0092524C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sz w:val="20"/>
              </w:rPr>
              <w:t>O Ja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8CAE262" w14:textId="77777777" w:rsidR="00101082" w:rsidRPr="006F4852" w:rsidRDefault="00C16135" w:rsidP="00BC569C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num" w:pos="567"/>
              </w:tabs>
              <w:spacing w:line="300" w:lineRule="auto"/>
              <w:ind w:left="284" w:hanging="284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 xml:space="preserve">Recent ontstane </w:t>
            </w:r>
            <w:r w:rsidRPr="006F4852">
              <w:rPr>
                <w:rFonts w:cs="Arial"/>
                <w:b/>
                <w:bCs/>
                <w:color w:val="808080" w:themeColor="background1" w:themeShade="80"/>
                <w:sz w:val="20"/>
              </w:rPr>
              <w:t>u</w:t>
            </w:r>
            <w:r w:rsidR="00247FC5" w:rsidRPr="006F4852">
              <w:rPr>
                <w:rFonts w:cs="Arial"/>
                <w:b/>
                <w:bCs/>
                <w:color w:val="808080" w:themeColor="background1" w:themeShade="80"/>
                <w:sz w:val="20"/>
              </w:rPr>
              <w:t>rineweg</w:t>
            </w:r>
            <w:r w:rsidRPr="006F4852">
              <w:rPr>
                <w:rFonts w:cs="Arial"/>
                <w:b/>
                <w:bCs/>
                <w:color w:val="808080" w:themeColor="background1" w:themeShade="80"/>
                <w:sz w:val="20"/>
              </w:rPr>
              <w:t xml:space="preserve"> </w:t>
            </w:r>
            <w:r w:rsidR="00101082" w:rsidRPr="006F4852">
              <w:rPr>
                <w:rFonts w:cs="Arial"/>
                <w:b/>
                <w:bCs/>
                <w:color w:val="808080" w:themeColor="background1" w:themeShade="80"/>
                <w:sz w:val="20"/>
              </w:rPr>
              <w:t>gerelateerde</w:t>
            </w:r>
          </w:p>
          <w:p w14:paraId="1A5BB55A" w14:textId="77777777" w:rsidR="00247FC5" w:rsidRPr="006F4852" w:rsidRDefault="00101082" w:rsidP="00BC569C">
            <w:pPr>
              <w:pStyle w:val="Header"/>
              <w:widowControl w:val="0"/>
              <w:tabs>
                <w:tab w:val="clear" w:pos="4536"/>
                <w:tab w:val="clear" w:pos="9072"/>
              </w:tabs>
              <w:spacing w:line="300" w:lineRule="auto"/>
              <w:ind w:left="284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6F4852">
              <w:rPr>
                <w:rFonts w:cs="Arial"/>
                <w:b/>
                <w:bCs/>
                <w:color w:val="808080" w:themeColor="background1" w:themeShade="80"/>
                <w:sz w:val="20"/>
              </w:rPr>
              <w:t>symptomen</w:t>
            </w:r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>: dysurie</w:t>
            </w:r>
            <w:r w:rsidR="00C16135" w:rsidRPr="006F4852">
              <w:rPr>
                <w:rFonts w:cs="Arial"/>
                <w:bCs/>
                <w:color w:val="808080" w:themeColor="background1" w:themeShade="80"/>
                <w:sz w:val="20"/>
              </w:rPr>
              <w:t xml:space="preserve"> </w:t>
            </w:r>
            <w:r w:rsidR="00247FC5" w:rsidRPr="006F4852">
              <w:rPr>
                <w:rFonts w:cs="Arial"/>
                <w:bCs/>
                <w:color w:val="808080" w:themeColor="background1" w:themeShade="80"/>
                <w:sz w:val="20"/>
              </w:rPr>
              <w:t>/</w:t>
            </w:r>
            <w:r w:rsidR="00C16135" w:rsidRPr="006F4852">
              <w:rPr>
                <w:rFonts w:cs="Arial"/>
                <w:bCs/>
                <w:color w:val="808080" w:themeColor="background1" w:themeShade="80"/>
                <w:sz w:val="20"/>
              </w:rPr>
              <w:t xml:space="preserve"> </w:t>
            </w:r>
            <w:r w:rsidR="00247FC5" w:rsidRPr="006F4852">
              <w:rPr>
                <w:rFonts w:cs="Arial"/>
                <w:bCs/>
                <w:color w:val="808080" w:themeColor="background1" w:themeShade="80"/>
                <w:sz w:val="20"/>
              </w:rPr>
              <w:t>mictiedrang</w:t>
            </w:r>
            <w:r w:rsidR="00C16135" w:rsidRPr="006F4852">
              <w:rPr>
                <w:rFonts w:cs="Arial"/>
                <w:bCs/>
                <w:color w:val="808080" w:themeColor="background1" w:themeShade="80"/>
                <w:sz w:val="20"/>
              </w:rPr>
              <w:t xml:space="preserve"> </w:t>
            </w:r>
            <w:r w:rsidR="00247FC5" w:rsidRPr="006F4852">
              <w:rPr>
                <w:rFonts w:cs="Arial"/>
                <w:bCs/>
                <w:color w:val="808080" w:themeColor="background1" w:themeShade="80"/>
                <w:sz w:val="20"/>
              </w:rPr>
              <w:t>/</w:t>
            </w:r>
            <w:r w:rsidR="00C16135" w:rsidRPr="006F4852">
              <w:rPr>
                <w:rFonts w:cs="Arial"/>
                <w:bCs/>
                <w:color w:val="808080" w:themeColor="background1" w:themeShade="80"/>
                <w:sz w:val="20"/>
              </w:rPr>
              <w:t xml:space="preserve"> </w:t>
            </w:r>
            <w:r w:rsidR="00247FC5" w:rsidRPr="006F4852">
              <w:rPr>
                <w:rFonts w:cs="Arial"/>
                <w:bCs/>
                <w:color w:val="808080" w:themeColor="background1" w:themeShade="80"/>
                <w:sz w:val="20"/>
              </w:rPr>
              <w:t>frequente mictie</w:t>
            </w:r>
            <w:r w:rsidR="00C16135" w:rsidRPr="006F4852">
              <w:rPr>
                <w:rFonts w:cs="Arial"/>
                <w:bCs/>
                <w:color w:val="808080" w:themeColor="background1" w:themeShade="80"/>
                <w:sz w:val="20"/>
              </w:rPr>
              <w:t xml:space="preserve"> </w:t>
            </w:r>
            <w:r w:rsidR="00247FC5" w:rsidRPr="006F4852">
              <w:rPr>
                <w:rFonts w:cs="Arial"/>
                <w:bCs/>
                <w:color w:val="808080" w:themeColor="background1" w:themeShade="80"/>
                <w:sz w:val="20"/>
              </w:rPr>
              <w:t>/</w:t>
            </w:r>
            <w:r w:rsidR="00C16135" w:rsidRPr="006F4852">
              <w:rPr>
                <w:rFonts w:cs="Arial"/>
                <w:bCs/>
                <w:color w:val="808080" w:themeColor="background1" w:themeShade="80"/>
                <w:sz w:val="20"/>
              </w:rPr>
              <w:t xml:space="preserve"> </w:t>
            </w:r>
            <w:r w:rsidR="00247FC5" w:rsidRPr="006F4852">
              <w:rPr>
                <w:rFonts w:cs="Arial"/>
                <w:bCs/>
                <w:color w:val="808080" w:themeColor="background1" w:themeShade="80"/>
                <w:sz w:val="20"/>
              </w:rPr>
              <w:t>urine-incontinentie</w:t>
            </w:r>
            <w:r w:rsidR="00C16135" w:rsidRPr="006F4852">
              <w:rPr>
                <w:rFonts w:cs="Arial"/>
                <w:bCs/>
                <w:color w:val="808080" w:themeColor="background1" w:themeShade="80"/>
                <w:sz w:val="20"/>
              </w:rPr>
              <w:t xml:space="preserve"> </w:t>
            </w:r>
            <w:r w:rsidR="00247FC5" w:rsidRPr="006F4852">
              <w:rPr>
                <w:rFonts w:cs="Arial"/>
                <w:bCs/>
                <w:color w:val="808080" w:themeColor="background1" w:themeShade="80"/>
                <w:sz w:val="20"/>
              </w:rPr>
              <w:t>/</w:t>
            </w:r>
            <w:r w:rsidR="00C16135" w:rsidRPr="006F4852">
              <w:rPr>
                <w:rFonts w:cs="Arial"/>
                <w:bCs/>
                <w:color w:val="808080" w:themeColor="background1" w:themeShade="80"/>
                <w:sz w:val="20"/>
              </w:rPr>
              <w:t xml:space="preserve"> </w:t>
            </w:r>
            <w:r w:rsidR="00247FC5" w:rsidRPr="006F4852">
              <w:rPr>
                <w:rFonts w:cs="Arial"/>
                <w:bCs/>
                <w:color w:val="808080" w:themeColor="background1" w:themeShade="80"/>
                <w:sz w:val="20"/>
              </w:rPr>
              <w:t>urethrale pusafscheiding</w:t>
            </w:r>
          </w:p>
          <w:p w14:paraId="4B48F8F7" w14:textId="77777777" w:rsidR="00C16135" w:rsidRPr="006F4852" w:rsidRDefault="00C16135" w:rsidP="00BC569C">
            <w:pPr>
              <w:pStyle w:val="Header"/>
              <w:widowControl w:val="0"/>
              <w:tabs>
                <w:tab w:val="clear" w:pos="4536"/>
                <w:tab w:val="clear" w:pos="9072"/>
              </w:tabs>
              <w:spacing w:line="300" w:lineRule="auto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 xml:space="preserve">O ≥ 1 </w:t>
            </w:r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ab/>
              <w:t xml:space="preserve">      O ≥ 2</w:t>
            </w:r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ab/>
              <w:t>O 1 zeer hinderlijk</w:t>
            </w:r>
          </w:p>
          <w:p w14:paraId="4983E935" w14:textId="77777777" w:rsidR="00247FC5" w:rsidRPr="006F4852" w:rsidRDefault="00247FC5" w:rsidP="00BC569C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num" w:pos="567"/>
              </w:tabs>
              <w:spacing w:line="300" w:lineRule="auto"/>
              <w:ind w:left="284" w:hanging="284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>Koorts</w:t>
            </w:r>
            <w:r w:rsidR="00101082" w:rsidRPr="006F4852">
              <w:rPr>
                <w:rFonts w:cs="Arial"/>
                <w:bCs/>
                <w:color w:val="808080" w:themeColor="background1" w:themeShade="80"/>
                <w:sz w:val="20"/>
              </w:rPr>
              <w:t xml:space="preserve"> </w:t>
            </w:r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>/</w:t>
            </w:r>
            <w:r w:rsidR="00101082" w:rsidRPr="006F4852">
              <w:rPr>
                <w:rFonts w:cs="Arial"/>
                <w:bCs/>
                <w:color w:val="808080" w:themeColor="background1" w:themeShade="80"/>
                <w:sz w:val="20"/>
              </w:rPr>
              <w:t xml:space="preserve"> </w:t>
            </w:r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>koude rillingen</w:t>
            </w:r>
            <w:r w:rsidR="00101082" w:rsidRPr="006F4852">
              <w:rPr>
                <w:rFonts w:cs="Arial"/>
                <w:bCs/>
                <w:color w:val="808080" w:themeColor="background1" w:themeShade="80"/>
                <w:sz w:val="20"/>
              </w:rPr>
              <w:t xml:space="preserve"> </w:t>
            </w:r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>/</w:t>
            </w:r>
            <w:r w:rsidR="00101082" w:rsidRPr="006F4852">
              <w:rPr>
                <w:rFonts w:cs="Arial"/>
                <w:bCs/>
                <w:color w:val="808080" w:themeColor="background1" w:themeShade="80"/>
                <w:sz w:val="20"/>
              </w:rPr>
              <w:t xml:space="preserve"> </w:t>
            </w:r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>duidelijk delier</w:t>
            </w:r>
          </w:p>
          <w:p w14:paraId="6496690C" w14:textId="77777777" w:rsidR="00101082" w:rsidRPr="006F4852" w:rsidRDefault="00101082" w:rsidP="00BC569C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num" w:pos="567"/>
              </w:tabs>
              <w:spacing w:line="300" w:lineRule="auto"/>
              <w:ind w:left="284" w:hanging="284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 xml:space="preserve">Pijn / gevoeligheid </w:t>
            </w:r>
            <w:proofErr w:type="spellStart"/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>nierloge</w:t>
            </w:r>
            <w:proofErr w:type="spellEnd"/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 xml:space="preserve"> </w:t>
            </w:r>
            <w:r w:rsidR="00247FC5" w:rsidRPr="006F4852">
              <w:rPr>
                <w:rFonts w:cs="Arial"/>
                <w:bCs/>
                <w:color w:val="808080" w:themeColor="background1" w:themeShade="80"/>
                <w:sz w:val="20"/>
              </w:rPr>
              <w:t>/</w:t>
            </w:r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 xml:space="preserve"> </w:t>
            </w:r>
            <w:r w:rsidR="00247FC5" w:rsidRPr="006F4852">
              <w:rPr>
                <w:rFonts w:cs="Arial"/>
                <w:bCs/>
                <w:color w:val="808080" w:themeColor="background1" w:themeShade="80"/>
                <w:sz w:val="20"/>
              </w:rPr>
              <w:t>suprapubisch</w:t>
            </w:r>
          </w:p>
          <w:p w14:paraId="7948E68B" w14:textId="77777777" w:rsidR="00101082" w:rsidRPr="006F4852" w:rsidRDefault="00101082" w:rsidP="00BC569C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num" w:pos="567"/>
              </w:tabs>
              <w:spacing w:line="300" w:lineRule="auto"/>
              <w:ind w:left="284" w:hanging="284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>Geen ander infectiefocus</w:t>
            </w:r>
          </w:p>
        </w:tc>
      </w:tr>
      <w:tr w:rsidR="00F140E2" w:rsidRPr="006F4852" w14:paraId="0247CB2F" w14:textId="77777777" w:rsidTr="001C3888">
        <w:trPr>
          <w:cantSplit/>
          <w:trHeight w:val="340"/>
        </w:trPr>
        <w:tc>
          <w:tcPr>
            <w:tcW w:w="3742" w:type="dxa"/>
            <w:tcBorders>
              <w:bottom w:val="single" w:sz="4" w:space="0" w:color="auto"/>
              <w:right w:val="nil"/>
            </w:tcBorders>
            <w:vAlign w:val="center"/>
          </w:tcPr>
          <w:p w14:paraId="2272B916" w14:textId="3C83643D" w:rsidR="00F140E2" w:rsidRPr="006F4852" w:rsidRDefault="00B30A0E" w:rsidP="00011B16">
            <w:pPr>
              <w:pStyle w:val="ListParagraph"/>
              <w:widowControl w:val="0"/>
              <w:numPr>
                <w:ilvl w:val="0"/>
                <w:numId w:val="21"/>
              </w:numPr>
              <w:spacing w:line="300" w:lineRule="auto"/>
              <w:ind w:left="568" w:hanging="284"/>
              <w:contextualSpacing w:val="0"/>
              <w:rPr>
                <w:rFonts w:cs="Arial"/>
                <w:bCs/>
                <w:i/>
                <w:sz w:val="20"/>
              </w:rPr>
            </w:pPr>
            <w:bookmarkStart w:id="0" w:name="_GoBack"/>
            <w:proofErr w:type="spellStart"/>
            <w:r>
              <w:rPr>
                <w:rFonts w:cs="Arial"/>
                <w:bCs/>
                <w:i/>
                <w:sz w:val="20"/>
              </w:rPr>
              <w:t>Verplijfs</w:t>
            </w:r>
            <w:r w:rsidR="00F140E2" w:rsidRPr="006F4852">
              <w:rPr>
                <w:rFonts w:cs="Arial"/>
                <w:bCs/>
                <w:i/>
                <w:sz w:val="20"/>
              </w:rPr>
              <w:t>katheter</w:t>
            </w:r>
            <w:bookmarkEnd w:id="0"/>
            <w:proofErr w:type="spellEnd"/>
            <w:r w:rsidR="00F140E2" w:rsidRPr="006F4852">
              <w:rPr>
                <w:rFonts w:cs="Arial"/>
                <w:bCs/>
                <w:i/>
                <w:sz w:val="20"/>
              </w:rPr>
              <w:t xml:space="preserve"> gerelateerd?</w:t>
            </w:r>
          </w:p>
          <w:p w14:paraId="2633458E" w14:textId="77777777" w:rsidR="00EC2C50" w:rsidRPr="006F4852" w:rsidRDefault="00EC2C50" w:rsidP="00643C66">
            <w:pPr>
              <w:widowControl w:val="0"/>
              <w:spacing w:line="300" w:lineRule="auto"/>
              <w:ind w:left="1416"/>
              <w:rPr>
                <w:rFonts w:cs="Arial"/>
                <w:bCs/>
                <w:i/>
                <w:sz w:val="20"/>
              </w:rPr>
            </w:pPr>
            <w:r w:rsidRPr="006F4852">
              <w:rPr>
                <w:rFonts w:cs="Arial"/>
                <w:bCs/>
                <w:i/>
                <w:sz w:val="20"/>
              </w:rPr>
              <w:tab/>
            </w:r>
            <w:r w:rsidR="000F20C1">
              <w:rPr>
                <w:rFonts w:cs="Arial"/>
                <w:bCs/>
                <w:i/>
                <w:sz w:val="20"/>
              </w:rPr>
              <w:tab/>
            </w:r>
            <w:r w:rsidRPr="006F4852">
              <w:rPr>
                <w:rFonts w:cs="Arial"/>
                <w:bCs/>
                <w:sz w:val="20"/>
              </w:rPr>
              <w:t>O</w:t>
            </w:r>
            <w:r w:rsidRPr="006F4852">
              <w:rPr>
                <w:rFonts w:cs="Arial"/>
                <w:bCs/>
                <w:i/>
                <w:sz w:val="20"/>
              </w:rPr>
              <w:t xml:space="preserve"> Nee</w:t>
            </w:r>
          </w:p>
          <w:p w14:paraId="180013C8" w14:textId="77777777" w:rsidR="00EC2C50" w:rsidRPr="006F4852" w:rsidRDefault="00EC2C50" w:rsidP="00643C66">
            <w:pPr>
              <w:pStyle w:val="ListParagraph"/>
              <w:widowControl w:val="0"/>
              <w:spacing w:line="300" w:lineRule="auto"/>
              <w:ind w:left="1814"/>
              <w:contextualSpacing w:val="0"/>
              <w:rPr>
                <w:rFonts w:cs="Arial"/>
                <w:bCs/>
                <w:i/>
                <w:sz w:val="20"/>
              </w:rPr>
            </w:pPr>
            <w:r w:rsidRPr="006F4852">
              <w:rPr>
                <w:rFonts w:cs="Arial"/>
                <w:bCs/>
                <w:i/>
                <w:sz w:val="20"/>
              </w:rPr>
              <w:tab/>
            </w:r>
            <w:r w:rsidR="000F20C1">
              <w:rPr>
                <w:rFonts w:cs="Arial"/>
                <w:bCs/>
                <w:i/>
                <w:sz w:val="20"/>
              </w:rPr>
              <w:tab/>
            </w:r>
            <w:r w:rsidRPr="006F4852">
              <w:rPr>
                <w:rFonts w:cs="Arial"/>
                <w:bCs/>
                <w:sz w:val="20"/>
              </w:rPr>
              <w:t xml:space="preserve">O </w:t>
            </w:r>
            <w:r w:rsidRPr="006F4852">
              <w:rPr>
                <w:rFonts w:cs="Arial"/>
                <w:bCs/>
                <w:i/>
                <w:sz w:val="20"/>
              </w:rPr>
              <w:t>Ja</w:t>
            </w:r>
          </w:p>
        </w:tc>
        <w:tc>
          <w:tcPr>
            <w:tcW w:w="1304" w:type="dxa"/>
            <w:tcBorders>
              <w:left w:val="nil"/>
              <w:bottom w:val="single" w:sz="4" w:space="0" w:color="auto"/>
            </w:tcBorders>
            <w:vAlign w:val="center"/>
          </w:tcPr>
          <w:p w14:paraId="5603A62A" w14:textId="77777777" w:rsidR="00F140E2" w:rsidRPr="006F4852" w:rsidRDefault="00F140E2" w:rsidP="00C13022">
            <w:pPr>
              <w:widowControl w:val="0"/>
              <w:spacing w:line="300" w:lineRule="auto"/>
              <w:ind w:left="170"/>
              <w:rPr>
                <w:rFonts w:cs="Arial"/>
                <w:bCs/>
                <w:i/>
                <w:sz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650A702C" w14:textId="3FB47545" w:rsidR="00F140E2" w:rsidRPr="006F4852" w:rsidRDefault="00101082" w:rsidP="00BC569C">
            <w:pPr>
              <w:widowControl w:val="0"/>
              <w:spacing w:line="300" w:lineRule="auto"/>
              <w:rPr>
                <w:rFonts w:cs="Arial"/>
                <w:bCs/>
                <w:i/>
                <w:color w:val="808080" w:themeColor="background1" w:themeShade="80"/>
                <w:sz w:val="20"/>
              </w:rPr>
            </w:pPr>
            <w:r w:rsidRPr="006F4852">
              <w:rPr>
                <w:rFonts w:cs="Arial"/>
                <w:bCs/>
                <w:i/>
                <w:color w:val="808080" w:themeColor="background1" w:themeShade="80"/>
                <w:sz w:val="20"/>
              </w:rPr>
              <w:t>G</w:t>
            </w:r>
            <w:r w:rsidR="00247FC5" w:rsidRPr="006F4852">
              <w:rPr>
                <w:rFonts w:cs="Arial"/>
                <w:bCs/>
                <w:i/>
                <w:color w:val="808080" w:themeColor="background1" w:themeShade="80"/>
                <w:sz w:val="20"/>
              </w:rPr>
              <w:t xml:space="preserve">ebruik </w:t>
            </w:r>
            <w:proofErr w:type="spellStart"/>
            <w:r w:rsidR="00B30A0E">
              <w:rPr>
                <w:rFonts w:cs="Arial"/>
                <w:bCs/>
                <w:i/>
                <w:color w:val="808080" w:themeColor="background1" w:themeShade="80"/>
                <w:sz w:val="20"/>
              </w:rPr>
              <w:t>verplijfs</w:t>
            </w:r>
            <w:r w:rsidR="00247FC5" w:rsidRPr="006F4852">
              <w:rPr>
                <w:rFonts w:cs="Arial"/>
                <w:bCs/>
                <w:i/>
                <w:color w:val="808080" w:themeColor="background1" w:themeShade="80"/>
                <w:sz w:val="20"/>
              </w:rPr>
              <w:t>katheter</w:t>
            </w:r>
            <w:proofErr w:type="spellEnd"/>
            <w:r w:rsidR="00247FC5" w:rsidRPr="006F4852">
              <w:rPr>
                <w:rFonts w:cs="Arial"/>
                <w:bCs/>
                <w:i/>
                <w:color w:val="808080" w:themeColor="background1" w:themeShade="80"/>
                <w:sz w:val="20"/>
              </w:rPr>
              <w:t xml:space="preserve"> afgelopen 7 dagen</w:t>
            </w:r>
          </w:p>
          <w:p w14:paraId="5C7E3CCC" w14:textId="77777777" w:rsidR="00101082" w:rsidRPr="006F4852" w:rsidRDefault="00101082" w:rsidP="00BC569C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num" w:pos="567"/>
              </w:tabs>
              <w:spacing w:line="300" w:lineRule="auto"/>
              <w:ind w:left="284" w:hanging="284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>Koorts / koude rillingen / duidelijk delier</w:t>
            </w:r>
          </w:p>
          <w:p w14:paraId="71EF3EC4" w14:textId="77777777" w:rsidR="00101082" w:rsidRPr="006F4852" w:rsidRDefault="00101082" w:rsidP="00BC569C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num" w:pos="567"/>
              </w:tabs>
              <w:spacing w:line="300" w:lineRule="auto"/>
              <w:ind w:left="284" w:hanging="284"/>
              <w:rPr>
                <w:rFonts w:cs="Arial"/>
                <w:bCs/>
                <w:i/>
                <w:color w:val="808080" w:themeColor="background1" w:themeShade="80"/>
                <w:sz w:val="20"/>
              </w:rPr>
            </w:pPr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>Geen ander infectiefocus</w:t>
            </w:r>
          </w:p>
        </w:tc>
      </w:tr>
      <w:tr w:rsidR="0048110E" w:rsidRPr="006F4852" w14:paraId="6D76D08E" w14:textId="77777777" w:rsidTr="001C3888">
        <w:trPr>
          <w:cantSplit/>
          <w:trHeight w:val="340"/>
        </w:trPr>
        <w:tc>
          <w:tcPr>
            <w:tcW w:w="9298" w:type="dxa"/>
            <w:gridSpan w:val="3"/>
            <w:tcBorders>
              <w:bottom w:val="single" w:sz="4" w:space="0" w:color="auto"/>
            </w:tcBorders>
            <w:vAlign w:val="center"/>
          </w:tcPr>
          <w:p w14:paraId="174A85CB" w14:textId="77777777" w:rsidR="0048110E" w:rsidRPr="006F4852" w:rsidRDefault="00643C66" w:rsidP="00011B16">
            <w:pPr>
              <w:pStyle w:val="ListParagraph"/>
              <w:widowControl w:val="0"/>
              <w:numPr>
                <w:ilvl w:val="0"/>
                <w:numId w:val="21"/>
              </w:numPr>
              <w:spacing w:line="300" w:lineRule="auto"/>
              <w:ind w:left="568" w:hanging="284"/>
              <w:contextualSpacing w:val="0"/>
              <w:rPr>
                <w:rFonts w:cs="Arial"/>
                <w:bCs/>
                <w:i/>
                <w:sz w:val="20"/>
              </w:rPr>
            </w:pPr>
            <w:r>
              <w:rPr>
                <w:rFonts w:cs="Arial"/>
                <w:bCs/>
                <w:i/>
                <w:sz w:val="20"/>
              </w:rPr>
              <w:t>Indien katheter</w:t>
            </w:r>
            <w:r w:rsidR="0048110E" w:rsidRPr="006F4852">
              <w:rPr>
                <w:rFonts w:cs="Arial"/>
                <w:bCs/>
                <w:i/>
                <w:sz w:val="20"/>
              </w:rPr>
              <w:t xml:space="preserve">gebruik, is er een </w:t>
            </w:r>
            <w:r w:rsidR="0048110E" w:rsidRPr="006F4852">
              <w:rPr>
                <w:rFonts w:cs="Arial"/>
                <w:bCs/>
                <w:i/>
                <w:sz w:val="20"/>
              </w:rPr>
              <w:tab/>
            </w:r>
            <w:r w:rsidR="00EC2C50" w:rsidRPr="006F4852">
              <w:rPr>
                <w:rFonts w:cs="Arial"/>
                <w:bCs/>
                <w:i/>
                <w:sz w:val="20"/>
              </w:rPr>
              <w:t>eind- of beoordelingsdatum?</w:t>
            </w:r>
            <w:r w:rsidR="0048110E" w:rsidRPr="006F4852">
              <w:rPr>
                <w:rFonts w:cs="Arial"/>
                <w:bCs/>
                <w:i/>
                <w:sz w:val="20"/>
              </w:rPr>
              <w:tab/>
            </w:r>
            <w:r w:rsidR="0048110E" w:rsidRPr="006F4852">
              <w:rPr>
                <w:rFonts w:cs="Arial"/>
                <w:bCs/>
                <w:sz w:val="20"/>
              </w:rPr>
              <w:t>O</w:t>
            </w:r>
            <w:r w:rsidR="0048110E" w:rsidRPr="006F4852">
              <w:rPr>
                <w:rFonts w:cs="Arial"/>
                <w:bCs/>
                <w:i/>
                <w:sz w:val="20"/>
              </w:rPr>
              <w:t xml:space="preserve"> Nee</w:t>
            </w:r>
          </w:p>
          <w:p w14:paraId="20FB8DAC" w14:textId="77777777" w:rsidR="0048110E" w:rsidRPr="006F4852" w:rsidRDefault="0048110E" w:rsidP="0048110E">
            <w:pPr>
              <w:pStyle w:val="ListParagraph"/>
              <w:widowControl w:val="0"/>
              <w:spacing w:line="300" w:lineRule="auto"/>
              <w:ind w:left="568"/>
              <w:contextualSpacing w:val="0"/>
              <w:rPr>
                <w:rFonts w:cs="Arial"/>
                <w:bCs/>
                <w:i/>
                <w:sz w:val="20"/>
              </w:rPr>
            </w:pPr>
            <w:r w:rsidRPr="006F4852">
              <w:rPr>
                <w:rFonts w:cs="Arial"/>
                <w:bCs/>
                <w:i/>
                <w:sz w:val="20"/>
              </w:rPr>
              <w:tab/>
            </w:r>
            <w:r w:rsidRPr="006F4852">
              <w:rPr>
                <w:rFonts w:cs="Arial"/>
                <w:bCs/>
                <w:i/>
                <w:sz w:val="20"/>
              </w:rPr>
              <w:tab/>
            </w:r>
            <w:r w:rsidRPr="006F4852">
              <w:rPr>
                <w:rFonts w:cs="Arial"/>
                <w:bCs/>
                <w:i/>
                <w:sz w:val="20"/>
              </w:rPr>
              <w:tab/>
            </w:r>
            <w:r w:rsidR="00EC2C50" w:rsidRPr="006F4852">
              <w:rPr>
                <w:rFonts w:cs="Arial"/>
                <w:bCs/>
                <w:i/>
                <w:sz w:val="20"/>
              </w:rPr>
              <w:tab/>
            </w:r>
            <w:r w:rsidR="00EC2C50" w:rsidRPr="006F4852">
              <w:rPr>
                <w:rFonts w:cs="Arial"/>
                <w:bCs/>
                <w:i/>
                <w:sz w:val="20"/>
              </w:rPr>
              <w:tab/>
            </w:r>
            <w:r w:rsidR="00EC2C50" w:rsidRPr="006F4852">
              <w:rPr>
                <w:rFonts w:cs="Arial"/>
                <w:bCs/>
                <w:i/>
                <w:sz w:val="20"/>
              </w:rPr>
              <w:tab/>
            </w:r>
            <w:r w:rsidR="00EC2C50" w:rsidRPr="006F4852">
              <w:rPr>
                <w:rFonts w:cs="Arial"/>
                <w:bCs/>
                <w:i/>
                <w:sz w:val="20"/>
              </w:rPr>
              <w:tab/>
            </w:r>
            <w:r w:rsidR="00EC2C50" w:rsidRPr="006F4852">
              <w:rPr>
                <w:rFonts w:cs="Arial"/>
                <w:bCs/>
                <w:i/>
                <w:sz w:val="20"/>
              </w:rPr>
              <w:tab/>
            </w:r>
            <w:r w:rsidR="00EC2C50" w:rsidRPr="006F4852">
              <w:rPr>
                <w:rFonts w:cs="Arial"/>
                <w:bCs/>
                <w:i/>
                <w:sz w:val="20"/>
              </w:rPr>
              <w:tab/>
            </w:r>
            <w:r w:rsidRPr="006F4852">
              <w:rPr>
                <w:rFonts w:cs="Arial"/>
                <w:bCs/>
                <w:sz w:val="20"/>
              </w:rPr>
              <w:t>O</w:t>
            </w:r>
            <w:r w:rsidRPr="006F4852">
              <w:rPr>
                <w:rFonts w:cs="Arial"/>
                <w:bCs/>
                <w:i/>
                <w:sz w:val="20"/>
              </w:rPr>
              <w:t xml:space="preserve"> Ja</w:t>
            </w:r>
          </w:p>
        </w:tc>
      </w:tr>
      <w:tr w:rsidR="00C260A9" w:rsidRPr="00C260A9" w14:paraId="645610E8" w14:textId="77777777" w:rsidTr="001C3888">
        <w:trPr>
          <w:cantSplit/>
          <w:trHeight w:val="340"/>
        </w:trPr>
        <w:tc>
          <w:tcPr>
            <w:tcW w:w="9298" w:type="dxa"/>
            <w:gridSpan w:val="3"/>
            <w:tcBorders>
              <w:bottom w:val="single" w:sz="4" w:space="0" w:color="auto"/>
            </w:tcBorders>
            <w:vAlign w:val="center"/>
          </w:tcPr>
          <w:p w14:paraId="022BC5F6" w14:textId="77777777" w:rsidR="0048110E" w:rsidRPr="00C260A9" w:rsidRDefault="0048110E" w:rsidP="0048110E">
            <w:pPr>
              <w:pStyle w:val="ListParagraph"/>
              <w:widowControl w:val="0"/>
              <w:numPr>
                <w:ilvl w:val="0"/>
                <w:numId w:val="21"/>
              </w:numPr>
              <w:spacing w:line="300" w:lineRule="auto"/>
              <w:ind w:left="568" w:hanging="284"/>
              <w:contextualSpacing w:val="0"/>
              <w:rPr>
                <w:rFonts w:cs="Arial"/>
                <w:bCs/>
                <w:i/>
                <w:color w:val="808080" w:themeColor="background1" w:themeShade="80"/>
                <w:sz w:val="20"/>
              </w:rPr>
            </w:pPr>
            <w:r w:rsidRPr="00C260A9">
              <w:rPr>
                <w:rFonts w:cs="Arial"/>
                <w:bCs/>
                <w:i/>
                <w:color w:val="808080" w:themeColor="background1" w:themeShade="80"/>
                <w:sz w:val="20"/>
              </w:rPr>
              <w:t>Indien kathe</w:t>
            </w:r>
            <w:r w:rsidR="002E2396" w:rsidRPr="00C260A9">
              <w:rPr>
                <w:rFonts w:cs="Arial"/>
                <w:bCs/>
                <w:i/>
                <w:color w:val="808080" w:themeColor="background1" w:themeShade="80"/>
                <w:sz w:val="20"/>
              </w:rPr>
              <w:t>te</w:t>
            </w:r>
            <w:r w:rsidR="00BE3596" w:rsidRPr="00C260A9">
              <w:rPr>
                <w:rFonts w:cs="Arial"/>
                <w:bCs/>
                <w:i/>
                <w:color w:val="808080" w:themeColor="background1" w:themeShade="80"/>
                <w:sz w:val="20"/>
              </w:rPr>
              <w:t>rgebruik, wat is de indicatie?</w:t>
            </w:r>
            <w:r w:rsidR="00BE3596" w:rsidRPr="00C260A9">
              <w:rPr>
                <w:rFonts w:cs="Arial"/>
                <w:bCs/>
                <w:i/>
                <w:color w:val="808080" w:themeColor="background1" w:themeShade="80"/>
                <w:sz w:val="20"/>
              </w:rPr>
              <w:tab/>
            </w:r>
            <w:r w:rsidRPr="00C260A9">
              <w:rPr>
                <w:rFonts w:cs="Arial"/>
                <w:bCs/>
                <w:i/>
                <w:color w:val="808080" w:themeColor="background1" w:themeShade="80"/>
                <w:sz w:val="20"/>
              </w:rPr>
              <w:t>………………………………………………….</w:t>
            </w:r>
          </w:p>
        </w:tc>
      </w:tr>
      <w:tr w:rsidR="00A43348" w:rsidRPr="006F4852" w14:paraId="6E7E0F21" w14:textId="77777777" w:rsidTr="001C3888">
        <w:trPr>
          <w:cantSplit/>
          <w:trHeight w:val="340"/>
        </w:trPr>
        <w:tc>
          <w:tcPr>
            <w:tcW w:w="3742" w:type="dxa"/>
            <w:vAlign w:val="center"/>
            <w:hideMark/>
          </w:tcPr>
          <w:p w14:paraId="54D38A5F" w14:textId="77777777" w:rsidR="00A43348" w:rsidRPr="006F4852" w:rsidRDefault="00A43348" w:rsidP="00BC569C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num" w:pos="567"/>
              </w:tabs>
              <w:spacing w:line="300" w:lineRule="auto"/>
              <w:ind w:left="0" w:firstLine="0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sz w:val="20"/>
              </w:rPr>
              <w:t>Gastro-intestinale infectie</w:t>
            </w:r>
          </w:p>
        </w:tc>
        <w:tc>
          <w:tcPr>
            <w:tcW w:w="1304" w:type="dxa"/>
            <w:vAlign w:val="center"/>
          </w:tcPr>
          <w:p w14:paraId="5270332E" w14:textId="77777777" w:rsidR="0092524C" w:rsidRPr="006F4852" w:rsidRDefault="0092524C" w:rsidP="0092524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sz w:val="20"/>
              </w:rPr>
              <w:t xml:space="preserve">O Nee </w:t>
            </w:r>
          </w:p>
          <w:p w14:paraId="35684F4B" w14:textId="77777777" w:rsidR="0092524C" w:rsidRPr="006F4852" w:rsidRDefault="0092524C" w:rsidP="0092524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sz w:val="20"/>
              </w:rPr>
              <w:t>O Ja</w:t>
            </w:r>
          </w:p>
          <w:p w14:paraId="7DB6B314" w14:textId="77777777" w:rsidR="00A43348" w:rsidRPr="006F4852" w:rsidRDefault="00A43348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</w:p>
        </w:tc>
        <w:tc>
          <w:tcPr>
            <w:tcW w:w="4252" w:type="dxa"/>
          </w:tcPr>
          <w:p w14:paraId="6501075D" w14:textId="77777777" w:rsidR="009F399E" w:rsidRPr="006F4852" w:rsidRDefault="009F399E" w:rsidP="00BC569C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num" w:pos="567"/>
              </w:tabs>
              <w:spacing w:line="300" w:lineRule="auto"/>
              <w:ind w:left="284" w:hanging="284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>Dunne ontlasting</w:t>
            </w:r>
          </w:p>
          <w:p w14:paraId="738479C9" w14:textId="77777777" w:rsidR="009F399E" w:rsidRPr="006F4852" w:rsidRDefault="009F399E" w:rsidP="00BC569C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num" w:pos="567"/>
              </w:tabs>
              <w:spacing w:line="300" w:lineRule="auto"/>
              <w:ind w:left="284" w:hanging="284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>Braken</w:t>
            </w:r>
          </w:p>
          <w:p w14:paraId="3C410FA7" w14:textId="77777777" w:rsidR="009F399E" w:rsidRPr="006F4852" w:rsidRDefault="009F399E" w:rsidP="00BC569C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num" w:pos="567"/>
              </w:tabs>
              <w:spacing w:line="300" w:lineRule="auto"/>
              <w:ind w:left="284" w:hanging="284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 xml:space="preserve">≥ 2: </w:t>
            </w:r>
            <w:r w:rsidR="00011B16" w:rsidRPr="006F4852">
              <w:rPr>
                <w:rFonts w:cs="Arial"/>
                <w:bCs/>
                <w:color w:val="808080" w:themeColor="background1" w:themeShade="80"/>
                <w:sz w:val="20"/>
              </w:rPr>
              <w:t>k</w:t>
            </w:r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>oorts / braken / misselijk / buikpijn / buikkrampen / bloed of slijm bij ontlasting</w:t>
            </w:r>
          </w:p>
          <w:p w14:paraId="2702486B" w14:textId="77777777" w:rsidR="00BC569C" w:rsidRPr="006F4852" w:rsidRDefault="00BC569C" w:rsidP="00BC569C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num" w:pos="567"/>
              </w:tabs>
              <w:spacing w:line="300" w:lineRule="auto"/>
              <w:ind w:left="284" w:hanging="284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>≥ 3x/dag dunne ontlasting</w:t>
            </w:r>
          </w:p>
          <w:p w14:paraId="1DA1070B" w14:textId="77777777" w:rsidR="00BC569C" w:rsidRPr="006F4852" w:rsidRDefault="00BC569C" w:rsidP="00BC569C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num" w:pos="567"/>
              </w:tabs>
              <w:spacing w:line="300" w:lineRule="auto"/>
              <w:ind w:left="284" w:hanging="284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>≥ 3x/dag braken (niet door medicatie)</w:t>
            </w:r>
          </w:p>
          <w:p w14:paraId="4597E020" w14:textId="77777777" w:rsidR="009F399E" w:rsidRPr="006F4852" w:rsidRDefault="009F399E" w:rsidP="00BC569C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num" w:pos="567"/>
              </w:tabs>
              <w:spacing w:line="300" w:lineRule="auto"/>
              <w:ind w:left="284" w:hanging="284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>Geen ander</w:t>
            </w:r>
            <w:r w:rsidR="00011B16" w:rsidRPr="006F4852">
              <w:rPr>
                <w:rFonts w:cs="Arial"/>
                <w:bCs/>
                <w:color w:val="808080" w:themeColor="background1" w:themeShade="80"/>
                <w:sz w:val="20"/>
              </w:rPr>
              <w:t>e</w:t>
            </w:r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 xml:space="preserve"> oorzaak</w:t>
            </w:r>
          </w:p>
        </w:tc>
      </w:tr>
      <w:tr w:rsidR="00A43348" w:rsidRPr="006F4852" w14:paraId="0F06D933" w14:textId="77777777" w:rsidTr="001C3888">
        <w:trPr>
          <w:cantSplit/>
          <w:trHeight w:val="340"/>
        </w:trPr>
        <w:tc>
          <w:tcPr>
            <w:tcW w:w="3742" w:type="dxa"/>
            <w:vAlign w:val="center"/>
          </w:tcPr>
          <w:p w14:paraId="75174737" w14:textId="77777777" w:rsidR="00A43348" w:rsidRPr="006F4852" w:rsidRDefault="00A43348" w:rsidP="00BC569C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num" w:pos="567"/>
              </w:tabs>
              <w:spacing w:line="300" w:lineRule="auto"/>
              <w:ind w:left="0" w:firstLine="0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sz w:val="20"/>
              </w:rPr>
              <w:t xml:space="preserve">Huidinfectie, zo ja welke: </w:t>
            </w:r>
          </w:p>
        </w:tc>
        <w:tc>
          <w:tcPr>
            <w:tcW w:w="1304" w:type="dxa"/>
            <w:vAlign w:val="center"/>
          </w:tcPr>
          <w:p w14:paraId="19140E48" w14:textId="77777777" w:rsidR="0092524C" w:rsidRPr="006F4852" w:rsidRDefault="0092524C" w:rsidP="0092524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sz w:val="20"/>
              </w:rPr>
              <w:t xml:space="preserve">O Nee </w:t>
            </w:r>
          </w:p>
          <w:p w14:paraId="31749907" w14:textId="77777777" w:rsidR="00A43348" w:rsidRPr="006F4852" w:rsidRDefault="0092524C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sz w:val="20"/>
              </w:rPr>
              <w:t>O Ja</w:t>
            </w:r>
          </w:p>
        </w:tc>
        <w:tc>
          <w:tcPr>
            <w:tcW w:w="4252" w:type="dxa"/>
          </w:tcPr>
          <w:p w14:paraId="611F7636" w14:textId="77777777" w:rsidR="00A43348" w:rsidRPr="006F4852" w:rsidRDefault="00A43348" w:rsidP="00BC569C">
            <w:pPr>
              <w:widowControl w:val="0"/>
              <w:spacing w:line="300" w:lineRule="auto"/>
              <w:rPr>
                <w:rFonts w:cs="Arial"/>
                <w:bCs/>
                <w:color w:val="808080" w:themeColor="background1" w:themeShade="80"/>
                <w:sz w:val="20"/>
              </w:rPr>
            </w:pPr>
          </w:p>
        </w:tc>
      </w:tr>
      <w:tr w:rsidR="00A43348" w:rsidRPr="006F4852" w14:paraId="7537E660" w14:textId="77777777" w:rsidTr="001C3888">
        <w:trPr>
          <w:cantSplit/>
          <w:trHeight w:val="340"/>
        </w:trPr>
        <w:tc>
          <w:tcPr>
            <w:tcW w:w="3742" w:type="dxa"/>
            <w:vAlign w:val="center"/>
          </w:tcPr>
          <w:p w14:paraId="14C73C5E" w14:textId="77777777" w:rsidR="00A43348" w:rsidRPr="006F4852" w:rsidRDefault="00A43348" w:rsidP="00011B16">
            <w:pPr>
              <w:pStyle w:val="ListParagraph"/>
              <w:widowControl w:val="0"/>
              <w:numPr>
                <w:ilvl w:val="0"/>
                <w:numId w:val="21"/>
              </w:numPr>
              <w:spacing w:line="300" w:lineRule="auto"/>
              <w:ind w:left="568" w:hanging="284"/>
              <w:contextualSpacing w:val="0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sz w:val="20"/>
              </w:rPr>
              <w:t>Cellulitis</w:t>
            </w:r>
            <w:r w:rsidR="0092524C" w:rsidRPr="006F4852">
              <w:rPr>
                <w:rFonts w:cs="Arial"/>
                <w:bCs/>
                <w:sz w:val="20"/>
              </w:rPr>
              <w:t xml:space="preserve"> </w:t>
            </w:r>
            <w:r w:rsidRPr="006F4852">
              <w:rPr>
                <w:rFonts w:cs="Arial"/>
                <w:bCs/>
                <w:sz w:val="20"/>
              </w:rPr>
              <w:t>/</w:t>
            </w:r>
            <w:r w:rsidR="0092524C" w:rsidRPr="006F4852">
              <w:rPr>
                <w:rFonts w:cs="Arial"/>
                <w:bCs/>
                <w:sz w:val="20"/>
              </w:rPr>
              <w:t xml:space="preserve"> </w:t>
            </w:r>
            <w:r w:rsidRPr="006F4852">
              <w:rPr>
                <w:rFonts w:cs="Arial"/>
                <w:bCs/>
                <w:sz w:val="20"/>
              </w:rPr>
              <w:t>weke delen</w:t>
            </w:r>
            <w:r w:rsidR="0092524C" w:rsidRPr="006F4852">
              <w:rPr>
                <w:rFonts w:cs="Arial"/>
                <w:bCs/>
                <w:sz w:val="20"/>
              </w:rPr>
              <w:t xml:space="preserve"> infectie </w:t>
            </w:r>
            <w:r w:rsidRPr="006F4852">
              <w:rPr>
                <w:rFonts w:cs="Arial"/>
                <w:bCs/>
                <w:sz w:val="20"/>
              </w:rPr>
              <w:t>/</w:t>
            </w:r>
            <w:r w:rsidR="0092524C" w:rsidRPr="006F4852">
              <w:rPr>
                <w:rFonts w:cs="Arial"/>
                <w:bCs/>
                <w:sz w:val="20"/>
              </w:rPr>
              <w:t xml:space="preserve"> </w:t>
            </w:r>
            <w:r w:rsidRPr="006F4852">
              <w:rPr>
                <w:rFonts w:cs="Arial"/>
                <w:bCs/>
                <w:sz w:val="20"/>
              </w:rPr>
              <w:t>wondinfectie</w:t>
            </w:r>
          </w:p>
          <w:p w14:paraId="3A639686" w14:textId="77777777" w:rsidR="009F399E" w:rsidRPr="006F4852" w:rsidRDefault="009F399E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</w:p>
          <w:p w14:paraId="19926B3F" w14:textId="77777777" w:rsidR="009F399E" w:rsidRPr="006F4852" w:rsidRDefault="009F399E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</w:p>
          <w:p w14:paraId="21291E30" w14:textId="77777777" w:rsidR="00A43348" w:rsidRPr="006F4852" w:rsidRDefault="0092524C" w:rsidP="00011B16">
            <w:pPr>
              <w:pStyle w:val="ListParagraph"/>
              <w:widowControl w:val="0"/>
              <w:numPr>
                <w:ilvl w:val="0"/>
                <w:numId w:val="21"/>
              </w:numPr>
              <w:spacing w:line="300" w:lineRule="auto"/>
              <w:ind w:left="568" w:hanging="284"/>
              <w:contextualSpacing w:val="0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sz w:val="20"/>
              </w:rPr>
              <w:t xml:space="preserve">Herpes simplex of herpes </w:t>
            </w:r>
            <w:r w:rsidR="00A43348" w:rsidRPr="006F4852">
              <w:rPr>
                <w:rFonts w:cs="Arial"/>
                <w:bCs/>
                <w:sz w:val="20"/>
              </w:rPr>
              <w:t xml:space="preserve">zoster </w:t>
            </w:r>
          </w:p>
          <w:p w14:paraId="4177EA29" w14:textId="77777777" w:rsidR="009F399E" w:rsidRPr="006F4852" w:rsidRDefault="009F399E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</w:p>
          <w:p w14:paraId="305EEEC1" w14:textId="77777777" w:rsidR="009F399E" w:rsidRPr="006F4852" w:rsidRDefault="009F399E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</w:p>
          <w:p w14:paraId="44FA1D02" w14:textId="77777777" w:rsidR="00A43348" w:rsidRPr="006F4852" w:rsidRDefault="00A43348" w:rsidP="00011B16">
            <w:pPr>
              <w:pStyle w:val="ListParagraph"/>
              <w:widowControl w:val="0"/>
              <w:numPr>
                <w:ilvl w:val="0"/>
                <w:numId w:val="21"/>
              </w:numPr>
              <w:spacing w:line="300" w:lineRule="auto"/>
              <w:ind w:left="568" w:hanging="284"/>
              <w:contextualSpacing w:val="0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sz w:val="20"/>
              </w:rPr>
              <w:t>Schimmel infectie</w:t>
            </w:r>
          </w:p>
        </w:tc>
        <w:tc>
          <w:tcPr>
            <w:tcW w:w="1304" w:type="dxa"/>
            <w:vAlign w:val="center"/>
          </w:tcPr>
          <w:p w14:paraId="4A37A6B9" w14:textId="77777777" w:rsidR="00A43348" w:rsidRPr="006F4852" w:rsidRDefault="00A43348" w:rsidP="00BC569C">
            <w:pPr>
              <w:pStyle w:val="Header"/>
              <w:widowControl w:val="0"/>
              <w:tabs>
                <w:tab w:val="clear" w:pos="4536"/>
                <w:tab w:val="clear" w:pos="9072"/>
              </w:tabs>
              <w:spacing w:line="300" w:lineRule="auto"/>
              <w:rPr>
                <w:rFonts w:cs="Arial"/>
                <w:bCs/>
                <w:sz w:val="20"/>
              </w:rPr>
            </w:pPr>
          </w:p>
        </w:tc>
        <w:tc>
          <w:tcPr>
            <w:tcW w:w="4252" w:type="dxa"/>
          </w:tcPr>
          <w:p w14:paraId="5403EE9B" w14:textId="77777777" w:rsidR="00A43348" w:rsidRPr="006F4852" w:rsidRDefault="009F399E" w:rsidP="00BC569C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num" w:pos="567"/>
              </w:tabs>
              <w:spacing w:line="300" w:lineRule="auto"/>
              <w:ind w:left="284" w:hanging="284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>Pus</w:t>
            </w:r>
          </w:p>
          <w:p w14:paraId="35E5A3A0" w14:textId="77777777" w:rsidR="009F399E" w:rsidRPr="006F4852" w:rsidRDefault="009F399E" w:rsidP="00BC569C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num" w:pos="567"/>
              </w:tabs>
              <w:spacing w:line="300" w:lineRule="auto"/>
              <w:ind w:left="284" w:hanging="284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 xml:space="preserve">≥ 4: warmte / pijn of gevoelig / </w:t>
            </w:r>
            <w:r w:rsidR="00BC569C" w:rsidRPr="006F4852">
              <w:rPr>
                <w:rFonts w:cs="Arial"/>
                <w:bCs/>
                <w:color w:val="808080" w:themeColor="background1" w:themeShade="80"/>
                <w:sz w:val="20"/>
              </w:rPr>
              <w:t xml:space="preserve">zwelling / </w:t>
            </w:r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>rood / wondvocht /</w:t>
            </w:r>
            <w:r w:rsidR="00BC569C" w:rsidRPr="006F4852">
              <w:rPr>
                <w:rFonts w:cs="Arial"/>
                <w:bCs/>
                <w:color w:val="808080" w:themeColor="background1" w:themeShade="80"/>
                <w:sz w:val="20"/>
              </w:rPr>
              <w:t xml:space="preserve"> </w:t>
            </w:r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>system</w:t>
            </w:r>
            <w:r w:rsidR="00BC569C" w:rsidRPr="006F4852">
              <w:rPr>
                <w:rFonts w:cs="Arial"/>
                <w:bCs/>
                <w:color w:val="808080" w:themeColor="background1" w:themeShade="80"/>
                <w:sz w:val="20"/>
              </w:rPr>
              <w:t>isch symptoom</w:t>
            </w:r>
          </w:p>
          <w:p w14:paraId="45C2F981" w14:textId="77777777" w:rsidR="009F399E" w:rsidRPr="006F4852" w:rsidRDefault="009F399E" w:rsidP="00BC569C">
            <w:pPr>
              <w:pStyle w:val="Header"/>
              <w:widowControl w:val="0"/>
              <w:tabs>
                <w:tab w:val="clear" w:pos="4536"/>
                <w:tab w:val="clear" w:pos="9072"/>
              </w:tabs>
              <w:spacing w:line="300" w:lineRule="auto"/>
              <w:ind w:left="284"/>
              <w:rPr>
                <w:rFonts w:cs="Arial"/>
                <w:bCs/>
                <w:color w:val="808080" w:themeColor="background1" w:themeShade="80"/>
                <w:sz w:val="10"/>
                <w:szCs w:val="10"/>
              </w:rPr>
            </w:pPr>
          </w:p>
          <w:p w14:paraId="63EAB589" w14:textId="77777777" w:rsidR="009F399E" w:rsidRPr="006F4852" w:rsidRDefault="009F399E" w:rsidP="00BC569C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num" w:pos="567"/>
              </w:tabs>
              <w:spacing w:line="300" w:lineRule="auto"/>
              <w:ind w:left="284" w:hanging="284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 xml:space="preserve">Blaasje + diagnose </w:t>
            </w:r>
            <w:r w:rsidR="000F20C1">
              <w:rPr>
                <w:rFonts w:cs="Arial"/>
                <w:bCs/>
                <w:color w:val="808080" w:themeColor="background1" w:themeShade="80"/>
                <w:sz w:val="20"/>
              </w:rPr>
              <w:t>behandelaar</w:t>
            </w:r>
          </w:p>
          <w:p w14:paraId="3E432349" w14:textId="77777777" w:rsidR="009F399E" w:rsidRPr="006F4852" w:rsidRDefault="009F399E" w:rsidP="00BC569C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num" w:pos="567"/>
              </w:tabs>
              <w:spacing w:line="300" w:lineRule="auto"/>
              <w:ind w:left="284" w:hanging="284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>Laboratorium bevestigd</w:t>
            </w:r>
          </w:p>
          <w:p w14:paraId="30AD6B2E" w14:textId="77777777" w:rsidR="009F399E" w:rsidRPr="006F4852" w:rsidRDefault="009F399E" w:rsidP="00BC569C">
            <w:pPr>
              <w:pStyle w:val="Header"/>
              <w:widowControl w:val="0"/>
              <w:tabs>
                <w:tab w:val="clear" w:pos="4536"/>
                <w:tab w:val="clear" w:pos="9072"/>
              </w:tabs>
              <w:spacing w:line="300" w:lineRule="auto"/>
              <w:ind w:left="284"/>
              <w:rPr>
                <w:rFonts w:cs="Arial"/>
                <w:bCs/>
                <w:color w:val="808080" w:themeColor="background1" w:themeShade="80"/>
                <w:sz w:val="10"/>
                <w:szCs w:val="10"/>
              </w:rPr>
            </w:pPr>
          </w:p>
          <w:p w14:paraId="07F59E61" w14:textId="77777777" w:rsidR="009F399E" w:rsidRPr="006F4852" w:rsidRDefault="009F399E" w:rsidP="00BC569C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num" w:pos="567"/>
              </w:tabs>
              <w:spacing w:line="300" w:lineRule="auto"/>
              <w:ind w:left="284" w:hanging="284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 xml:space="preserve">Huidafwijking + diagnose </w:t>
            </w:r>
            <w:r w:rsidR="000F20C1">
              <w:rPr>
                <w:rFonts w:cs="Arial"/>
                <w:bCs/>
                <w:color w:val="808080" w:themeColor="background1" w:themeShade="80"/>
                <w:sz w:val="20"/>
              </w:rPr>
              <w:t>behandelaar</w:t>
            </w:r>
          </w:p>
          <w:p w14:paraId="74C99A78" w14:textId="77777777" w:rsidR="009F399E" w:rsidRPr="006F4852" w:rsidRDefault="009F399E" w:rsidP="00BC569C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num" w:pos="567"/>
              </w:tabs>
              <w:spacing w:line="300" w:lineRule="auto"/>
              <w:ind w:left="284" w:hanging="284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>Laboratorium bevestigd</w:t>
            </w:r>
          </w:p>
        </w:tc>
      </w:tr>
    </w:tbl>
    <w:p w14:paraId="7C8DE995" w14:textId="77777777" w:rsidR="009977D5" w:rsidRPr="006F4852" w:rsidRDefault="009977D5" w:rsidP="00BC569C">
      <w:pPr>
        <w:pStyle w:val="Heading5"/>
        <w:keepNext w:val="0"/>
        <w:widowControl w:val="0"/>
        <w:spacing w:line="300" w:lineRule="auto"/>
        <w:rPr>
          <w:rFonts w:cs="Arial"/>
          <w:b w:val="0"/>
          <w:color w:val="808080" w:themeColor="background1" w:themeShade="80"/>
          <w:sz w:val="10"/>
          <w:szCs w:val="10"/>
        </w:rPr>
      </w:pPr>
    </w:p>
    <w:p w14:paraId="6B46EAF1" w14:textId="77777777" w:rsidR="00EF1C6D" w:rsidRPr="006F4852" w:rsidRDefault="00A43348" w:rsidP="00BC569C">
      <w:pPr>
        <w:pStyle w:val="Heading5"/>
        <w:keepNext w:val="0"/>
        <w:widowControl w:val="0"/>
        <w:spacing w:line="300" w:lineRule="auto"/>
        <w:rPr>
          <w:rFonts w:cs="Arial"/>
          <w:b w:val="0"/>
          <w:color w:val="808080" w:themeColor="background1" w:themeShade="80"/>
        </w:rPr>
      </w:pPr>
      <w:r w:rsidRPr="006F4852">
        <w:rPr>
          <w:rFonts w:cs="Arial"/>
          <w:b w:val="0"/>
          <w:color w:val="808080" w:themeColor="background1" w:themeShade="80"/>
        </w:rPr>
        <w:t>Indien verwekkers bekend: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35"/>
        <w:gridCol w:w="6236"/>
      </w:tblGrid>
      <w:tr w:rsidR="00F77C3C" w:rsidRPr="006F4852" w14:paraId="5376A517" w14:textId="77777777" w:rsidTr="00F77C3C">
        <w:trPr>
          <w:cantSplit/>
          <w:trHeight w:val="340"/>
        </w:trPr>
        <w:tc>
          <w:tcPr>
            <w:tcW w:w="2835" w:type="dxa"/>
            <w:vAlign w:val="center"/>
            <w:hideMark/>
          </w:tcPr>
          <w:p w14:paraId="1AB01C75" w14:textId="77777777" w:rsidR="00F77C3C" w:rsidRPr="006F4852" w:rsidRDefault="00F77C3C" w:rsidP="00BC569C">
            <w:pPr>
              <w:pStyle w:val="Heading5"/>
              <w:keepNext w:val="0"/>
              <w:widowControl w:val="0"/>
              <w:spacing w:line="300" w:lineRule="auto"/>
              <w:rPr>
                <w:rFonts w:cs="Arial"/>
                <w:b w:val="0"/>
                <w:color w:val="808080" w:themeColor="background1" w:themeShade="80"/>
              </w:rPr>
            </w:pPr>
            <w:r w:rsidRPr="006F4852">
              <w:rPr>
                <w:rFonts w:cs="Arial"/>
                <w:b w:val="0"/>
                <w:color w:val="808080" w:themeColor="background1" w:themeShade="80"/>
              </w:rPr>
              <w:t>Soort infectie</w:t>
            </w:r>
          </w:p>
        </w:tc>
        <w:tc>
          <w:tcPr>
            <w:tcW w:w="6236" w:type="dxa"/>
            <w:vAlign w:val="center"/>
          </w:tcPr>
          <w:p w14:paraId="7140868C" w14:textId="77777777" w:rsidR="00F77C3C" w:rsidRPr="006F4852" w:rsidRDefault="00F77C3C" w:rsidP="00BC569C">
            <w:pPr>
              <w:pStyle w:val="Heading5"/>
              <w:keepNext w:val="0"/>
              <w:widowControl w:val="0"/>
              <w:spacing w:line="300" w:lineRule="auto"/>
              <w:rPr>
                <w:rFonts w:cs="Arial"/>
                <w:b w:val="0"/>
                <w:color w:val="808080" w:themeColor="background1" w:themeShade="80"/>
              </w:rPr>
            </w:pPr>
            <w:r w:rsidRPr="006F4852">
              <w:rPr>
                <w:rFonts w:cs="Arial"/>
                <w:b w:val="0"/>
                <w:color w:val="808080" w:themeColor="background1" w:themeShade="80"/>
              </w:rPr>
              <w:t>Verwekkers (optioneel)</w:t>
            </w:r>
          </w:p>
        </w:tc>
      </w:tr>
      <w:tr w:rsidR="00F77C3C" w:rsidRPr="006F4852" w14:paraId="4F540D83" w14:textId="77777777" w:rsidTr="00F77C3C">
        <w:trPr>
          <w:cantSplit/>
          <w:trHeight w:val="340"/>
        </w:trPr>
        <w:tc>
          <w:tcPr>
            <w:tcW w:w="2835" w:type="dxa"/>
            <w:vAlign w:val="center"/>
            <w:hideMark/>
          </w:tcPr>
          <w:p w14:paraId="09A8437E" w14:textId="77777777" w:rsidR="00F77C3C" w:rsidRPr="006F4852" w:rsidRDefault="00F77C3C" w:rsidP="00BC569C">
            <w:pPr>
              <w:pStyle w:val="Heading5"/>
              <w:keepNext w:val="0"/>
              <w:widowControl w:val="0"/>
              <w:spacing w:line="300" w:lineRule="auto"/>
              <w:rPr>
                <w:rFonts w:cs="Arial"/>
                <w:b w:val="0"/>
                <w:color w:val="808080" w:themeColor="background1" w:themeShade="80"/>
              </w:rPr>
            </w:pPr>
            <w:r w:rsidRPr="006F4852">
              <w:rPr>
                <w:rFonts w:cs="Arial"/>
                <w:b w:val="0"/>
                <w:color w:val="808080" w:themeColor="background1" w:themeShade="80"/>
              </w:rPr>
              <w:t>Lage luchtweginfectie</w:t>
            </w:r>
          </w:p>
        </w:tc>
        <w:tc>
          <w:tcPr>
            <w:tcW w:w="6236" w:type="dxa"/>
            <w:vAlign w:val="center"/>
          </w:tcPr>
          <w:p w14:paraId="1731EDFA" w14:textId="77777777" w:rsidR="00F77C3C" w:rsidRPr="006F4852" w:rsidRDefault="00F77C3C" w:rsidP="00BC569C">
            <w:pPr>
              <w:pStyle w:val="Heading5"/>
              <w:keepNext w:val="0"/>
              <w:widowControl w:val="0"/>
              <w:spacing w:line="300" w:lineRule="auto"/>
              <w:rPr>
                <w:rFonts w:cs="Arial"/>
                <w:b w:val="0"/>
                <w:color w:val="808080" w:themeColor="background1" w:themeShade="80"/>
              </w:rPr>
            </w:pPr>
            <w:r w:rsidRPr="006F4852">
              <w:rPr>
                <w:rFonts w:cs="Arial"/>
                <w:b w:val="0"/>
                <w:color w:val="808080" w:themeColor="background1" w:themeShade="80"/>
              </w:rPr>
              <w:t>1.</w:t>
            </w:r>
          </w:p>
          <w:p w14:paraId="718341F2" w14:textId="77777777" w:rsidR="00F77C3C" w:rsidRPr="006F4852" w:rsidRDefault="00F77C3C" w:rsidP="00BC569C">
            <w:pPr>
              <w:pStyle w:val="Heading5"/>
              <w:keepNext w:val="0"/>
              <w:widowControl w:val="0"/>
              <w:spacing w:line="300" w:lineRule="auto"/>
              <w:rPr>
                <w:rFonts w:cs="Arial"/>
                <w:b w:val="0"/>
                <w:color w:val="808080" w:themeColor="background1" w:themeShade="80"/>
              </w:rPr>
            </w:pPr>
            <w:r w:rsidRPr="006F4852">
              <w:rPr>
                <w:rFonts w:cs="Arial"/>
                <w:b w:val="0"/>
                <w:color w:val="808080" w:themeColor="background1" w:themeShade="80"/>
              </w:rPr>
              <w:t>2.</w:t>
            </w:r>
          </w:p>
          <w:p w14:paraId="5385CE9C" w14:textId="77777777" w:rsidR="00F77C3C" w:rsidRPr="006F4852" w:rsidRDefault="00F77C3C" w:rsidP="00F77C3C">
            <w:pPr>
              <w:pStyle w:val="Heading5"/>
              <w:keepNext w:val="0"/>
              <w:widowControl w:val="0"/>
              <w:spacing w:line="300" w:lineRule="auto"/>
              <w:rPr>
                <w:rFonts w:cs="Arial"/>
                <w:b w:val="0"/>
                <w:color w:val="808080" w:themeColor="background1" w:themeShade="80"/>
              </w:rPr>
            </w:pPr>
            <w:r w:rsidRPr="006F4852">
              <w:rPr>
                <w:rFonts w:cs="Arial"/>
                <w:b w:val="0"/>
                <w:color w:val="808080" w:themeColor="background1" w:themeShade="80"/>
              </w:rPr>
              <w:t>3.</w:t>
            </w:r>
          </w:p>
        </w:tc>
      </w:tr>
      <w:tr w:rsidR="00F77C3C" w:rsidRPr="006F4852" w14:paraId="365EFE06" w14:textId="77777777" w:rsidTr="00F77C3C">
        <w:trPr>
          <w:cantSplit/>
          <w:trHeight w:val="340"/>
        </w:trPr>
        <w:tc>
          <w:tcPr>
            <w:tcW w:w="2835" w:type="dxa"/>
            <w:vAlign w:val="center"/>
            <w:hideMark/>
          </w:tcPr>
          <w:p w14:paraId="6697486F" w14:textId="77777777" w:rsidR="00F77C3C" w:rsidRPr="006F4852" w:rsidRDefault="00F77C3C" w:rsidP="00BC569C">
            <w:pPr>
              <w:pStyle w:val="Heading5"/>
              <w:keepNext w:val="0"/>
              <w:widowControl w:val="0"/>
              <w:spacing w:line="300" w:lineRule="auto"/>
              <w:rPr>
                <w:rFonts w:cs="Arial"/>
                <w:b w:val="0"/>
                <w:color w:val="808080" w:themeColor="background1" w:themeShade="80"/>
              </w:rPr>
            </w:pPr>
            <w:r w:rsidRPr="006F4852">
              <w:rPr>
                <w:rFonts w:cs="Arial"/>
                <w:b w:val="0"/>
                <w:color w:val="808080" w:themeColor="background1" w:themeShade="80"/>
              </w:rPr>
              <w:t>Urineweginfectie</w:t>
            </w:r>
          </w:p>
        </w:tc>
        <w:tc>
          <w:tcPr>
            <w:tcW w:w="6236" w:type="dxa"/>
            <w:vAlign w:val="center"/>
          </w:tcPr>
          <w:p w14:paraId="54C2AF1A" w14:textId="77777777" w:rsidR="00F77C3C" w:rsidRPr="006F4852" w:rsidRDefault="00F77C3C" w:rsidP="00F77C3C">
            <w:pPr>
              <w:pStyle w:val="Heading5"/>
              <w:keepNext w:val="0"/>
              <w:widowControl w:val="0"/>
              <w:spacing w:line="300" w:lineRule="auto"/>
              <w:rPr>
                <w:rFonts w:cs="Arial"/>
                <w:b w:val="0"/>
                <w:color w:val="808080" w:themeColor="background1" w:themeShade="80"/>
              </w:rPr>
            </w:pPr>
            <w:r w:rsidRPr="006F4852">
              <w:rPr>
                <w:rFonts w:cs="Arial"/>
                <w:b w:val="0"/>
                <w:color w:val="808080" w:themeColor="background1" w:themeShade="80"/>
              </w:rPr>
              <w:t>1.</w:t>
            </w:r>
          </w:p>
          <w:p w14:paraId="4BC45E0C" w14:textId="77777777" w:rsidR="00F77C3C" w:rsidRPr="006F4852" w:rsidRDefault="00F77C3C" w:rsidP="00F77C3C">
            <w:pPr>
              <w:pStyle w:val="Heading5"/>
              <w:keepNext w:val="0"/>
              <w:widowControl w:val="0"/>
              <w:spacing w:line="300" w:lineRule="auto"/>
              <w:rPr>
                <w:rFonts w:cs="Arial"/>
                <w:b w:val="0"/>
                <w:color w:val="808080" w:themeColor="background1" w:themeShade="80"/>
              </w:rPr>
            </w:pPr>
            <w:r w:rsidRPr="006F4852">
              <w:rPr>
                <w:rFonts w:cs="Arial"/>
                <w:b w:val="0"/>
                <w:color w:val="808080" w:themeColor="background1" w:themeShade="80"/>
              </w:rPr>
              <w:t>2.</w:t>
            </w:r>
          </w:p>
          <w:p w14:paraId="4758D7E3" w14:textId="77777777" w:rsidR="00F77C3C" w:rsidRPr="006F4852" w:rsidRDefault="00F77C3C" w:rsidP="00F77C3C">
            <w:pPr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>3.</w:t>
            </w:r>
          </w:p>
        </w:tc>
      </w:tr>
      <w:tr w:rsidR="00F77C3C" w:rsidRPr="006F4852" w14:paraId="048C8153" w14:textId="77777777" w:rsidTr="00F77C3C">
        <w:trPr>
          <w:cantSplit/>
          <w:trHeight w:val="340"/>
        </w:trPr>
        <w:tc>
          <w:tcPr>
            <w:tcW w:w="2835" w:type="dxa"/>
            <w:vAlign w:val="center"/>
            <w:hideMark/>
          </w:tcPr>
          <w:p w14:paraId="75440EDB" w14:textId="77777777" w:rsidR="00F77C3C" w:rsidRPr="006F4852" w:rsidRDefault="00F77C3C" w:rsidP="00BC569C">
            <w:pPr>
              <w:pStyle w:val="Heading5"/>
              <w:keepNext w:val="0"/>
              <w:widowControl w:val="0"/>
              <w:spacing w:line="300" w:lineRule="auto"/>
              <w:rPr>
                <w:rFonts w:cs="Arial"/>
                <w:b w:val="0"/>
                <w:color w:val="808080" w:themeColor="background1" w:themeShade="80"/>
              </w:rPr>
            </w:pPr>
            <w:r w:rsidRPr="006F4852">
              <w:rPr>
                <w:rFonts w:cs="Arial"/>
                <w:b w:val="0"/>
                <w:color w:val="808080" w:themeColor="background1" w:themeShade="80"/>
              </w:rPr>
              <w:t>Gastro-intestinale infectie</w:t>
            </w:r>
          </w:p>
        </w:tc>
        <w:tc>
          <w:tcPr>
            <w:tcW w:w="6236" w:type="dxa"/>
            <w:vAlign w:val="center"/>
          </w:tcPr>
          <w:p w14:paraId="4EFAF03A" w14:textId="77777777" w:rsidR="00F77C3C" w:rsidRPr="006F4852" w:rsidRDefault="00F77C3C" w:rsidP="00F77C3C">
            <w:pPr>
              <w:pStyle w:val="Heading5"/>
              <w:keepNext w:val="0"/>
              <w:widowControl w:val="0"/>
              <w:spacing w:line="300" w:lineRule="auto"/>
              <w:rPr>
                <w:rFonts w:cs="Arial"/>
                <w:b w:val="0"/>
                <w:color w:val="808080" w:themeColor="background1" w:themeShade="80"/>
              </w:rPr>
            </w:pPr>
            <w:r w:rsidRPr="006F4852">
              <w:rPr>
                <w:rFonts w:cs="Arial"/>
                <w:b w:val="0"/>
                <w:color w:val="808080" w:themeColor="background1" w:themeShade="80"/>
              </w:rPr>
              <w:t>1.</w:t>
            </w:r>
          </w:p>
          <w:p w14:paraId="0BDEC6E7" w14:textId="77777777" w:rsidR="00F77C3C" w:rsidRPr="006F4852" w:rsidRDefault="00F77C3C" w:rsidP="00F77C3C">
            <w:pPr>
              <w:pStyle w:val="Heading5"/>
              <w:keepNext w:val="0"/>
              <w:widowControl w:val="0"/>
              <w:spacing w:line="300" w:lineRule="auto"/>
              <w:rPr>
                <w:rFonts w:cs="Arial"/>
                <w:b w:val="0"/>
                <w:color w:val="808080" w:themeColor="background1" w:themeShade="80"/>
              </w:rPr>
            </w:pPr>
            <w:r w:rsidRPr="006F4852">
              <w:rPr>
                <w:rFonts w:cs="Arial"/>
                <w:b w:val="0"/>
                <w:color w:val="808080" w:themeColor="background1" w:themeShade="80"/>
              </w:rPr>
              <w:t>2.</w:t>
            </w:r>
          </w:p>
          <w:p w14:paraId="7C81399F" w14:textId="77777777" w:rsidR="00F77C3C" w:rsidRPr="006F4852" w:rsidRDefault="00F77C3C" w:rsidP="00F77C3C">
            <w:pPr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>3.</w:t>
            </w:r>
          </w:p>
        </w:tc>
      </w:tr>
      <w:tr w:rsidR="00F77C3C" w:rsidRPr="006F4852" w14:paraId="44D05496" w14:textId="77777777" w:rsidTr="00F77C3C">
        <w:trPr>
          <w:cantSplit/>
          <w:trHeight w:val="340"/>
        </w:trPr>
        <w:tc>
          <w:tcPr>
            <w:tcW w:w="2835" w:type="dxa"/>
            <w:vAlign w:val="center"/>
          </w:tcPr>
          <w:p w14:paraId="1D4A0AAC" w14:textId="77777777" w:rsidR="00F77C3C" w:rsidRPr="006F4852" w:rsidRDefault="00F77C3C" w:rsidP="00BC569C">
            <w:pPr>
              <w:pStyle w:val="Heading5"/>
              <w:keepNext w:val="0"/>
              <w:widowControl w:val="0"/>
              <w:spacing w:line="300" w:lineRule="auto"/>
              <w:rPr>
                <w:rFonts w:cs="Arial"/>
                <w:b w:val="0"/>
                <w:color w:val="808080" w:themeColor="background1" w:themeShade="80"/>
              </w:rPr>
            </w:pPr>
            <w:r w:rsidRPr="006F4852">
              <w:rPr>
                <w:rFonts w:cs="Arial"/>
                <w:b w:val="0"/>
                <w:color w:val="808080" w:themeColor="background1" w:themeShade="80"/>
              </w:rPr>
              <w:t>Huidinfectie</w:t>
            </w:r>
          </w:p>
        </w:tc>
        <w:tc>
          <w:tcPr>
            <w:tcW w:w="6236" w:type="dxa"/>
            <w:vAlign w:val="center"/>
          </w:tcPr>
          <w:p w14:paraId="3C8820D5" w14:textId="77777777" w:rsidR="00F77C3C" w:rsidRPr="006F4852" w:rsidRDefault="00F77C3C" w:rsidP="00F77C3C">
            <w:pPr>
              <w:pStyle w:val="Heading5"/>
              <w:keepNext w:val="0"/>
              <w:widowControl w:val="0"/>
              <w:spacing w:line="300" w:lineRule="auto"/>
              <w:rPr>
                <w:rFonts w:cs="Arial"/>
                <w:b w:val="0"/>
                <w:color w:val="808080" w:themeColor="background1" w:themeShade="80"/>
              </w:rPr>
            </w:pPr>
            <w:r w:rsidRPr="006F4852">
              <w:rPr>
                <w:rFonts w:cs="Arial"/>
                <w:b w:val="0"/>
                <w:color w:val="808080" w:themeColor="background1" w:themeShade="80"/>
              </w:rPr>
              <w:t>1.</w:t>
            </w:r>
          </w:p>
          <w:p w14:paraId="4D6055A2" w14:textId="77777777" w:rsidR="00F77C3C" w:rsidRPr="006F4852" w:rsidRDefault="00F77C3C" w:rsidP="00F77C3C">
            <w:pPr>
              <w:pStyle w:val="Heading5"/>
              <w:keepNext w:val="0"/>
              <w:widowControl w:val="0"/>
              <w:spacing w:line="300" w:lineRule="auto"/>
              <w:rPr>
                <w:rFonts w:cs="Arial"/>
                <w:b w:val="0"/>
                <w:color w:val="808080" w:themeColor="background1" w:themeShade="80"/>
              </w:rPr>
            </w:pPr>
            <w:r w:rsidRPr="006F4852">
              <w:rPr>
                <w:rFonts w:cs="Arial"/>
                <w:b w:val="0"/>
                <w:color w:val="808080" w:themeColor="background1" w:themeShade="80"/>
              </w:rPr>
              <w:t>2.</w:t>
            </w:r>
          </w:p>
          <w:p w14:paraId="03C201EB" w14:textId="77777777" w:rsidR="00F77C3C" w:rsidRPr="006F4852" w:rsidRDefault="00F77C3C" w:rsidP="00F77C3C">
            <w:pPr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>3.</w:t>
            </w:r>
          </w:p>
        </w:tc>
      </w:tr>
    </w:tbl>
    <w:p w14:paraId="0749CB86" w14:textId="77777777" w:rsidR="00EF1C6D" w:rsidRPr="006F4852" w:rsidRDefault="00EF1C6D" w:rsidP="00AA4CFB">
      <w:pPr>
        <w:pStyle w:val="Heading5"/>
        <w:keepNext w:val="0"/>
        <w:widowControl w:val="0"/>
        <w:spacing w:line="300" w:lineRule="auto"/>
        <w:rPr>
          <w:rFonts w:cs="Arial"/>
          <w:b w:val="0"/>
          <w:color w:val="808080" w:themeColor="background1" w:themeShade="80"/>
          <w:sz w:val="4"/>
          <w:szCs w:val="4"/>
        </w:rPr>
      </w:pPr>
    </w:p>
    <w:sectPr w:rsidR="00EF1C6D" w:rsidRPr="006F4852" w:rsidSect="00BD39E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40" w:right="1440" w:bottom="1440" w:left="1440" w:header="709" w:footer="567" w:gutter="0"/>
      <w:paperSrc w:first="262" w:other="26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3E1D3" w14:textId="77777777" w:rsidR="000B7138" w:rsidRDefault="000B7138" w:rsidP="00DA0794">
      <w:pPr>
        <w:spacing w:line="240" w:lineRule="auto"/>
      </w:pPr>
      <w:r>
        <w:separator/>
      </w:r>
    </w:p>
  </w:endnote>
  <w:endnote w:type="continuationSeparator" w:id="0">
    <w:p w14:paraId="738600CD" w14:textId="77777777" w:rsidR="000B7138" w:rsidRDefault="000B7138" w:rsidP="00DA07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IVM Demos">
    <w:altName w:val="Times New Roman"/>
    <w:charset w:val="00"/>
    <w:family w:val="auto"/>
    <w:pitch w:val="variable"/>
    <w:sig w:usb0="800000A7" w:usb1="10000040" w:usb2="00000000" w:usb3="00000000" w:csb0="8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93705" w14:textId="77777777" w:rsidR="000B7138" w:rsidRPr="00BC569C" w:rsidRDefault="00B53774" w:rsidP="0076591B">
    <w:pPr>
      <w:pStyle w:val="Footer"/>
      <w:tabs>
        <w:tab w:val="clear" w:pos="4536"/>
        <w:tab w:val="clear" w:pos="9072"/>
      </w:tabs>
      <w:jc w:val="right"/>
      <w:rPr>
        <w:sz w:val="16"/>
        <w:szCs w:val="16"/>
      </w:rPr>
    </w:pPr>
    <w:r w:rsidRPr="00B53774">
      <w:rPr>
        <w:sz w:val="16"/>
        <w:szCs w:val="16"/>
      </w:rPr>
      <w:t>NB. Vragen in grijs zijn optioneel</w:t>
    </w:r>
    <w:r w:rsidR="0076591B">
      <w:rPr>
        <w:sz w:val="16"/>
        <w:szCs w:val="16"/>
      </w:rPr>
      <w:tab/>
    </w:r>
    <w:r w:rsidR="0076591B">
      <w:rPr>
        <w:sz w:val="16"/>
        <w:szCs w:val="16"/>
      </w:rPr>
      <w:tab/>
    </w:r>
    <w:r w:rsidR="0076591B">
      <w:rPr>
        <w:sz w:val="16"/>
        <w:szCs w:val="16"/>
      </w:rPr>
      <w:tab/>
    </w:r>
    <w:r w:rsidR="0076591B">
      <w:rPr>
        <w:sz w:val="16"/>
        <w:szCs w:val="16"/>
      </w:rPr>
      <w:tab/>
    </w:r>
    <w:r w:rsidR="0076591B">
      <w:rPr>
        <w:sz w:val="16"/>
        <w:szCs w:val="16"/>
      </w:rPr>
      <w:tab/>
    </w:r>
    <w:r w:rsidR="0076591B" w:rsidRPr="0076591B">
      <w:rPr>
        <w:sz w:val="16"/>
        <w:szCs w:val="16"/>
      </w:rPr>
      <w:fldChar w:fldCharType="begin"/>
    </w:r>
    <w:r w:rsidR="0076591B" w:rsidRPr="0076591B">
      <w:rPr>
        <w:sz w:val="16"/>
        <w:szCs w:val="16"/>
      </w:rPr>
      <w:instrText xml:space="preserve"> PAGE   \* MERGEFORMAT </w:instrText>
    </w:r>
    <w:r w:rsidR="0076591B" w:rsidRPr="0076591B">
      <w:rPr>
        <w:sz w:val="16"/>
        <w:szCs w:val="16"/>
      </w:rPr>
      <w:fldChar w:fldCharType="separate"/>
    </w:r>
    <w:r w:rsidR="0093062B">
      <w:rPr>
        <w:noProof/>
        <w:sz w:val="16"/>
        <w:szCs w:val="16"/>
      </w:rPr>
      <w:t>1</w:t>
    </w:r>
    <w:r w:rsidR="0076591B" w:rsidRPr="0076591B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C5D27" w14:textId="77777777" w:rsidR="000B7138" w:rsidRPr="00BC569C" w:rsidRDefault="00BC569C" w:rsidP="000B07E9">
    <w:pPr>
      <w:pStyle w:val="Footer"/>
      <w:jc w:val="right"/>
      <w:rPr>
        <w:sz w:val="18"/>
        <w:szCs w:val="18"/>
        <w:lang w:val="en-US"/>
      </w:rPr>
    </w:pPr>
    <w:r>
      <w:rPr>
        <w:sz w:val="18"/>
        <w:szCs w:val="18"/>
        <w:lang w:val="en-US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84313" w14:textId="77777777" w:rsidR="000B7138" w:rsidRDefault="000B7138" w:rsidP="00DA0794">
      <w:pPr>
        <w:spacing w:line="240" w:lineRule="auto"/>
      </w:pPr>
      <w:r>
        <w:separator/>
      </w:r>
    </w:p>
  </w:footnote>
  <w:footnote w:type="continuationSeparator" w:id="0">
    <w:p w14:paraId="39614807" w14:textId="77777777" w:rsidR="000B7138" w:rsidRDefault="000B7138" w:rsidP="00DA07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A41AA" w14:textId="77777777" w:rsidR="00E27932" w:rsidRPr="0076591B" w:rsidRDefault="000B7138" w:rsidP="00E27932">
    <w:pPr>
      <w:pStyle w:val="Header"/>
      <w:jc w:val="center"/>
      <w:rPr>
        <w:b/>
        <w:bCs/>
        <w:color w:val="808080"/>
        <w:szCs w:val="22"/>
      </w:rPr>
    </w:pPr>
    <w:r w:rsidRPr="0076591B">
      <w:rPr>
        <w:b/>
        <w:bCs/>
        <w:color w:val="808080"/>
        <w:szCs w:val="22"/>
      </w:rPr>
      <w:t>Prevalentie</w:t>
    </w:r>
    <w:r w:rsidR="00E27932" w:rsidRPr="0076591B">
      <w:rPr>
        <w:b/>
        <w:bCs/>
        <w:color w:val="808080"/>
        <w:szCs w:val="22"/>
      </w:rPr>
      <w:t>onderzoek</w:t>
    </w:r>
    <w:r w:rsidRPr="0076591B">
      <w:rPr>
        <w:b/>
        <w:bCs/>
        <w:color w:val="808080"/>
        <w:szCs w:val="22"/>
      </w:rPr>
      <w:t xml:space="preserve"> zorghuisinfecties Verpleeghuizen</w:t>
    </w:r>
  </w:p>
  <w:p w14:paraId="70D5DCD0" w14:textId="77777777" w:rsidR="000B7138" w:rsidRPr="0076591B" w:rsidRDefault="00E27932" w:rsidP="00BC569C">
    <w:pPr>
      <w:pStyle w:val="Header"/>
      <w:jc w:val="center"/>
      <w:rPr>
        <w:b/>
        <w:bCs/>
        <w:color w:val="808080"/>
        <w:szCs w:val="22"/>
      </w:rPr>
    </w:pPr>
    <w:r w:rsidRPr="0076591B">
      <w:rPr>
        <w:b/>
        <w:bCs/>
        <w:color w:val="808080"/>
        <w:szCs w:val="22"/>
      </w:rPr>
      <w:t>Registratieformulier</w:t>
    </w:r>
    <w:r w:rsidR="0076591B" w:rsidRPr="0076591B">
      <w:rPr>
        <w:b/>
        <w:bCs/>
        <w:color w:val="808080"/>
        <w:szCs w:val="22"/>
      </w:rPr>
      <w:t xml:space="preserve"> </w:t>
    </w:r>
    <w:r w:rsidRPr="0076591B">
      <w:rPr>
        <w:b/>
        <w:bCs/>
        <w:color w:val="808080"/>
        <w:szCs w:val="22"/>
      </w:rPr>
      <w:t xml:space="preserve">- </w:t>
    </w:r>
    <w:r w:rsidR="00C00E95">
      <w:rPr>
        <w:b/>
        <w:bCs/>
        <w:color w:val="808080"/>
        <w:szCs w:val="22"/>
      </w:rPr>
      <w:t>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A04FA" w14:textId="77777777" w:rsidR="007A4351" w:rsidRPr="007A4351" w:rsidRDefault="000B7138">
    <w:pPr>
      <w:pStyle w:val="Header"/>
      <w:rPr>
        <w:b/>
        <w:bCs/>
        <w:color w:val="808080"/>
        <w:sz w:val="26"/>
        <w:szCs w:val="26"/>
      </w:rPr>
    </w:pPr>
    <w:r w:rsidRPr="007A4351">
      <w:rPr>
        <w:b/>
        <w:bCs/>
        <w:color w:val="808080"/>
        <w:sz w:val="26"/>
        <w:szCs w:val="26"/>
      </w:rPr>
      <w:t>Re</w:t>
    </w:r>
    <w:r w:rsidR="007A4351" w:rsidRPr="007A4351">
      <w:rPr>
        <w:b/>
        <w:bCs/>
        <w:color w:val="808080"/>
        <w:sz w:val="26"/>
        <w:szCs w:val="26"/>
      </w:rPr>
      <w:t>gistratieformulier Prevalentie Z</w:t>
    </w:r>
    <w:r w:rsidRPr="007A4351">
      <w:rPr>
        <w:b/>
        <w:bCs/>
        <w:color w:val="808080"/>
        <w:sz w:val="26"/>
        <w:szCs w:val="26"/>
      </w:rPr>
      <w:t>orginfecties Verpleeghuizen</w:t>
    </w:r>
    <w:r w:rsidR="007A4351" w:rsidRPr="007A4351">
      <w:rPr>
        <w:b/>
        <w:bCs/>
        <w:color w:val="808080"/>
        <w:sz w:val="26"/>
        <w:szCs w:val="26"/>
      </w:rPr>
      <w:t xml:space="preserve"> - Pilot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4182C"/>
    <w:multiLevelType w:val="hybridMultilevel"/>
    <w:tmpl w:val="12AEFC50"/>
    <w:lvl w:ilvl="0" w:tplc="43BC07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E473F"/>
    <w:multiLevelType w:val="hybridMultilevel"/>
    <w:tmpl w:val="FE16261A"/>
    <w:lvl w:ilvl="0" w:tplc="43BC07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01523"/>
    <w:multiLevelType w:val="hybridMultilevel"/>
    <w:tmpl w:val="86BAF61C"/>
    <w:lvl w:ilvl="0" w:tplc="9A7ACB5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E54A8"/>
    <w:multiLevelType w:val="hybridMultilevel"/>
    <w:tmpl w:val="F89C3BA0"/>
    <w:lvl w:ilvl="0" w:tplc="24AC5B8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4113D"/>
    <w:multiLevelType w:val="hybridMultilevel"/>
    <w:tmpl w:val="E8D6E3A6"/>
    <w:lvl w:ilvl="0" w:tplc="43BC07F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BA525F"/>
    <w:multiLevelType w:val="hybridMultilevel"/>
    <w:tmpl w:val="98903F46"/>
    <w:lvl w:ilvl="0" w:tplc="24AC5B8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40719"/>
    <w:multiLevelType w:val="hybridMultilevel"/>
    <w:tmpl w:val="D54C598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F1809"/>
    <w:multiLevelType w:val="hybridMultilevel"/>
    <w:tmpl w:val="3D5C7792"/>
    <w:lvl w:ilvl="0" w:tplc="43BC07F0">
      <w:start w:val="1"/>
      <w:numFmt w:val="bullet"/>
      <w:lvlText w:val=""/>
      <w:lvlJc w:val="left"/>
      <w:pPr>
        <w:tabs>
          <w:tab w:val="num" w:pos="1209"/>
        </w:tabs>
        <w:ind w:left="1209" w:hanging="360"/>
      </w:pPr>
      <w:rPr>
        <w:rFonts w:ascii="Wingdings" w:hAnsi="Wingdings" w:hint="default"/>
        <w:sz w:val="16"/>
      </w:rPr>
    </w:lvl>
    <w:lvl w:ilvl="1" w:tplc="04130003">
      <w:start w:val="1"/>
      <w:numFmt w:val="bullet"/>
      <w:lvlText w:val="o"/>
      <w:lvlJc w:val="left"/>
      <w:pPr>
        <w:tabs>
          <w:tab w:val="num" w:pos="1929"/>
        </w:tabs>
        <w:ind w:left="1929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649"/>
        </w:tabs>
        <w:ind w:left="2649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369"/>
        </w:tabs>
        <w:ind w:left="3369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4089"/>
        </w:tabs>
        <w:ind w:left="4089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809"/>
        </w:tabs>
        <w:ind w:left="480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529"/>
        </w:tabs>
        <w:ind w:left="552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249"/>
        </w:tabs>
        <w:ind w:left="6249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969"/>
        </w:tabs>
        <w:ind w:left="6969" w:hanging="360"/>
      </w:pPr>
      <w:rPr>
        <w:rFonts w:ascii="Wingdings" w:hAnsi="Wingdings" w:hint="default"/>
      </w:rPr>
    </w:lvl>
  </w:abstractNum>
  <w:abstractNum w:abstractNumId="8" w15:restartNumberingAfterBreak="0">
    <w:nsid w:val="2BC9793A"/>
    <w:multiLevelType w:val="hybridMultilevel"/>
    <w:tmpl w:val="738AD6F8"/>
    <w:lvl w:ilvl="0" w:tplc="0340FE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54959"/>
    <w:multiLevelType w:val="hybridMultilevel"/>
    <w:tmpl w:val="5812143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D2A25"/>
    <w:multiLevelType w:val="hybridMultilevel"/>
    <w:tmpl w:val="62BC5F92"/>
    <w:lvl w:ilvl="0" w:tplc="BCA219A0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BCA219A0">
      <w:start w:val="1"/>
      <w:numFmt w:val="bullet"/>
      <w:lvlText w:val="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74A61"/>
    <w:multiLevelType w:val="hybridMultilevel"/>
    <w:tmpl w:val="7AF0B6AA"/>
    <w:lvl w:ilvl="0" w:tplc="1A3A86C2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A3351C"/>
    <w:multiLevelType w:val="hybridMultilevel"/>
    <w:tmpl w:val="5D82BA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E063C"/>
    <w:multiLevelType w:val="hybridMultilevel"/>
    <w:tmpl w:val="0F580610"/>
    <w:lvl w:ilvl="0" w:tplc="01B8302A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D110F"/>
    <w:multiLevelType w:val="hybridMultilevel"/>
    <w:tmpl w:val="962A4088"/>
    <w:lvl w:ilvl="0" w:tplc="05304A9C">
      <w:start w:val="1"/>
      <w:numFmt w:val="bullet"/>
      <w:lvlText w:val=""/>
      <w:lvlJc w:val="left"/>
      <w:pPr>
        <w:ind w:left="4613" w:hanging="360"/>
      </w:pPr>
      <w:rPr>
        <w:rFonts w:ascii="Wingdings" w:hAnsi="Wingdings" w:hint="default"/>
        <w:sz w:val="16"/>
      </w:rPr>
    </w:lvl>
    <w:lvl w:ilvl="1" w:tplc="04130019" w:tentative="1">
      <w:start w:val="1"/>
      <w:numFmt w:val="lowerLetter"/>
      <w:lvlText w:val="%2."/>
      <w:lvlJc w:val="left"/>
      <w:pPr>
        <w:ind w:left="5333" w:hanging="360"/>
      </w:pPr>
    </w:lvl>
    <w:lvl w:ilvl="2" w:tplc="0413001B" w:tentative="1">
      <w:start w:val="1"/>
      <w:numFmt w:val="lowerRoman"/>
      <w:lvlText w:val="%3."/>
      <w:lvlJc w:val="right"/>
      <w:pPr>
        <w:ind w:left="6053" w:hanging="180"/>
      </w:pPr>
    </w:lvl>
    <w:lvl w:ilvl="3" w:tplc="0413000F" w:tentative="1">
      <w:start w:val="1"/>
      <w:numFmt w:val="decimal"/>
      <w:lvlText w:val="%4."/>
      <w:lvlJc w:val="left"/>
      <w:pPr>
        <w:ind w:left="6773" w:hanging="360"/>
      </w:pPr>
    </w:lvl>
    <w:lvl w:ilvl="4" w:tplc="04130019" w:tentative="1">
      <w:start w:val="1"/>
      <w:numFmt w:val="lowerLetter"/>
      <w:lvlText w:val="%5."/>
      <w:lvlJc w:val="left"/>
      <w:pPr>
        <w:ind w:left="7493" w:hanging="360"/>
      </w:pPr>
    </w:lvl>
    <w:lvl w:ilvl="5" w:tplc="0413001B" w:tentative="1">
      <w:start w:val="1"/>
      <w:numFmt w:val="lowerRoman"/>
      <w:lvlText w:val="%6."/>
      <w:lvlJc w:val="right"/>
      <w:pPr>
        <w:ind w:left="8213" w:hanging="180"/>
      </w:pPr>
    </w:lvl>
    <w:lvl w:ilvl="6" w:tplc="0413000F" w:tentative="1">
      <w:start w:val="1"/>
      <w:numFmt w:val="decimal"/>
      <w:lvlText w:val="%7."/>
      <w:lvlJc w:val="left"/>
      <w:pPr>
        <w:ind w:left="8933" w:hanging="360"/>
      </w:pPr>
    </w:lvl>
    <w:lvl w:ilvl="7" w:tplc="04130019" w:tentative="1">
      <w:start w:val="1"/>
      <w:numFmt w:val="lowerLetter"/>
      <w:lvlText w:val="%8."/>
      <w:lvlJc w:val="left"/>
      <w:pPr>
        <w:ind w:left="9653" w:hanging="360"/>
      </w:pPr>
    </w:lvl>
    <w:lvl w:ilvl="8" w:tplc="0413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5" w15:restartNumberingAfterBreak="0">
    <w:nsid w:val="4AF02BC7"/>
    <w:multiLevelType w:val="hybridMultilevel"/>
    <w:tmpl w:val="713A3ABA"/>
    <w:lvl w:ilvl="0" w:tplc="43BC07F0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5E57222"/>
    <w:multiLevelType w:val="hybridMultilevel"/>
    <w:tmpl w:val="8BBC10C6"/>
    <w:lvl w:ilvl="0" w:tplc="43BC07F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A71D02"/>
    <w:multiLevelType w:val="hybridMultilevel"/>
    <w:tmpl w:val="082AA4A8"/>
    <w:lvl w:ilvl="0" w:tplc="24AC5B8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DC65C3"/>
    <w:multiLevelType w:val="hybridMultilevel"/>
    <w:tmpl w:val="FEAEFAFC"/>
    <w:lvl w:ilvl="0" w:tplc="0A2A62C0">
      <w:start w:val="19"/>
      <w:numFmt w:val="bullet"/>
      <w:lvlText w:val="-"/>
      <w:lvlJc w:val="left"/>
      <w:pPr>
        <w:tabs>
          <w:tab w:val="num" w:pos="1800"/>
        </w:tabs>
        <w:ind w:left="1800" w:hanging="144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84430"/>
    <w:multiLevelType w:val="hybridMultilevel"/>
    <w:tmpl w:val="59A0DEBC"/>
    <w:lvl w:ilvl="0" w:tplc="24AC5B8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B154A8"/>
    <w:multiLevelType w:val="hybridMultilevel"/>
    <w:tmpl w:val="E7B81290"/>
    <w:lvl w:ilvl="0" w:tplc="08006B54">
      <w:start w:val="1"/>
      <w:numFmt w:val="decimal"/>
      <w:pStyle w:val="Literatuur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3"/>
  </w:num>
  <w:num w:numId="4">
    <w:abstractNumId w:val="19"/>
  </w:num>
  <w:num w:numId="5">
    <w:abstractNumId w:val="16"/>
  </w:num>
  <w:num w:numId="6">
    <w:abstractNumId w:val="15"/>
  </w:num>
  <w:num w:numId="7">
    <w:abstractNumId w:val="7"/>
  </w:num>
  <w:num w:numId="8">
    <w:abstractNumId w:val="4"/>
  </w:num>
  <w:num w:numId="9">
    <w:abstractNumId w:val="18"/>
  </w:num>
  <w:num w:numId="10">
    <w:abstractNumId w:val="1"/>
  </w:num>
  <w:num w:numId="11">
    <w:abstractNumId w:val="5"/>
  </w:num>
  <w:num w:numId="12">
    <w:abstractNumId w:val="12"/>
  </w:num>
  <w:num w:numId="13">
    <w:abstractNumId w:val="13"/>
  </w:num>
  <w:num w:numId="14">
    <w:abstractNumId w:val="14"/>
  </w:num>
  <w:num w:numId="15">
    <w:abstractNumId w:val="0"/>
  </w:num>
  <w:num w:numId="16">
    <w:abstractNumId w:val="8"/>
  </w:num>
  <w:num w:numId="17">
    <w:abstractNumId w:val="6"/>
  </w:num>
  <w:num w:numId="18">
    <w:abstractNumId w:val="9"/>
  </w:num>
  <w:num w:numId="19">
    <w:abstractNumId w:val="11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6A"/>
    <w:rsid w:val="00006286"/>
    <w:rsid w:val="00011B16"/>
    <w:rsid w:val="00035912"/>
    <w:rsid w:val="0008276F"/>
    <w:rsid w:val="000B07E9"/>
    <w:rsid w:val="000B7138"/>
    <w:rsid w:val="000C2085"/>
    <w:rsid w:val="000C7529"/>
    <w:rsid w:val="000F1BFD"/>
    <w:rsid w:val="000F20C1"/>
    <w:rsid w:val="00101082"/>
    <w:rsid w:val="00115A2D"/>
    <w:rsid w:val="00152CF1"/>
    <w:rsid w:val="0016505C"/>
    <w:rsid w:val="001C3888"/>
    <w:rsid w:val="001C6CD9"/>
    <w:rsid w:val="001F7403"/>
    <w:rsid w:val="00206F29"/>
    <w:rsid w:val="00216CE8"/>
    <w:rsid w:val="00216F7F"/>
    <w:rsid w:val="00223B45"/>
    <w:rsid w:val="00247FC5"/>
    <w:rsid w:val="002C0CFA"/>
    <w:rsid w:val="002C4965"/>
    <w:rsid w:val="002D56D4"/>
    <w:rsid w:val="002E2396"/>
    <w:rsid w:val="002F686A"/>
    <w:rsid w:val="00346C1B"/>
    <w:rsid w:val="00363E15"/>
    <w:rsid w:val="00375477"/>
    <w:rsid w:val="00377DDC"/>
    <w:rsid w:val="00390727"/>
    <w:rsid w:val="003D5BF0"/>
    <w:rsid w:val="0048110E"/>
    <w:rsid w:val="00487FF9"/>
    <w:rsid w:val="00552FAB"/>
    <w:rsid w:val="00594DD2"/>
    <w:rsid w:val="00596050"/>
    <w:rsid w:val="005D2A96"/>
    <w:rsid w:val="005E2E54"/>
    <w:rsid w:val="005F7C9B"/>
    <w:rsid w:val="0060049A"/>
    <w:rsid w:val="00643741"/>
    <w:rsid w:val="00643C66"/>
    <w:rsid w:val="0068333A"/>
    <w:rsid w:val="006B0D14"/>
    <w:rsid w:val="006C0DB4"/>
    <w:rsid w:val="006D310D"/>
    <w:rsid w:val="006F4852"/>
    <w:rsid w:val="007124F0"/>
    <w:rsid w:val="0074484D"/>
    <w:rsid w:val="00757534"/>
    <w:rsid w:val="0076591B"/>
    <w:rsid w:val="00773B17"/>
    <w:rsid w:val="00796DC8"/>
    <w:rsid w:val="007A4351"/>
    <w:rsid w:val="007B255D"/>
    <w:rsid w:val="007C0AE3"/>
    <w:rsid w:val="007F6E63"/>
    <w:rsid w:val="00822629"/>
    <w:rsid w:val="008314BA"/>
    <w:rsid w:val="0083575E"/>
    <w:rsid w:val="00846C3F"/>
    <w:rsid w:val="008660BC"/>
    <w:rsid w:val="00870D23"/>
    <w:rsid w:val="008A62F0"/>
    <w:rsid w:val="008C32EE"/>
    <w:rsid w:val="008D45AD"/>
    <w:rsid w:val="008F2718"/>
    <w:rsid w:val="008F28DC"/>
    <w:rsid w:val="008F3557"/>
    <w:rsid w:val="0090221E"/>
    <w:rsid w:val="0092524C"/>
    <w:rsid w:val="0093062B"/>
    <w:rsid w:val="0096119F"/>
    <w:rsid w:val="009977D5"/>
    <w:rsid w:val="009F399E"/>
    <w:rsid w:val="00A244D2"/>
    <w:rsid w:val="00A25B93"/>
    <w:rsid w:val="00A43348"/>
    <w:rsid w:val="00A47888"/>
    <w:rsid w:val="00AA4CFB"/>
    <w:rsid w:val="00AC6F9D"/>
    <w:rsid w:val="00AF42EB"/>
    <w:rsid w:val="00B01493"/>
    <w:rsid w:val="00B26E27"/>
    <w:rsid w:val="00B30A0E"/>
    <w:rsid w:val="00B3267A"/>
    <w:rsid w:val="00B3693D"/>
    <w:rsid w:val="00B5011C"/>
    <w:rsid w:val="00B51C75"/>
    <w:rsid w:val="00B53774"/>
    <w:rsid w:val="00B729AF"/>
    <w:rsid w:val="00B7580E"/>
    <w:rsid w:val="00B8073B"/>
    <w:rsid w:val="00BA28F1"/>
    <w:rsid w:val="00BC569C"/>
    <w:rsid w:val="00BD262C"/>
    <w:rsid w:val="00BD377D"/>
    <w:rsid w:val="00BD39E6"/>
    <w:rsid w:val="00BE3596"/>
    <w:rsid w:val="00BF3FE4"/>
    <w:rsid w:val="00BF4B64"/>
    <w:rsid w:val="00C00E95"/>
    <w:rsid w:val="00C13022"/>
    <w:rsid w:val="00C16135"/>
    <w:rsid w:val="00C260A9"/>
    <w:rsid w:val="00C32F44"/>
    <w:rsid w:val="00C70981"/>
    <w:rsid w:val="00C72089"/>
    <w:rsid w:val="00CB46C2"/>
    <w:rsid w:val="00CE7B46"/>
    <w:rsid w:val="00CF2460"/>
    <w:rsid w:val="00D1716C"/>
    <w:rsid w:val="00D36038"/>
    <w:rsid w:val="00D37811"/>
    <w:rsid w:val="00D4319A"/>
    <w:rsid w:val="00D549BC"/>
    <w:rsid w:val="00D5555B"/>
    <w:rsid w:val="00D5789D"/>
    <w:rsid w:val="00D8088A"/>
    <w:rsid w:val="00DA0794"/>
    <w:rsid w:val="00DE418D"/>
    <w:rsid w:val="00E07195"/>
    <w:rsid w:val="00E27932"/>
    <w:rsid w:val="00E56A4C"/>
    <w:rsid w:val="00E84417"/>
    <w:rsid w:val="00EB0801"/>
    <w:rsid w:val="00EB76F7"/>
    <w:rsid w:val="00EC2C50"/>
    <w:rsid w:val="00EE0E41"/>
    <w:rsid w:val="00EE7AAB"/>
    <w:rsid w:val="00EF0BD1"/>
    <w:rsid w:val="00EF1C6D"/>
    <w:rsid w:val="00EF2887"/>
    <w:rsid w:val="00F06B81"/>
    <w:rsid w:val="00F140E2"/>
    <w:rsid w:val="00F2064E"/>
    <w:rsid w:val="00F65B3F"/>
    <w:rsid w:val="00F77C3C"/>
    <w:rsid w:val="00F81615"/>
    <w:rsid w:val="00F9645E"/>
    <w:rsid w:val="00FA1096"/>
    <w:rsid w:val="00FF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35623691"/>
  <w15:docId w15:val="{3EFB0B55-D527-4651-826C-44292FEC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88" w:lineRule="auto"/>
    </w:pPr>
    <w:rPr>
      <w:rFonts w:ascii="Arial" w:hAnsi="Arial"/>
      <w:sz w:val="22"/>
    </w:rPr>
  </w:style>
  <w:style w:type="paragraph" w:styleId="Heading1">
    <w:name w:val="heading 1"/>
    <w:aliases w:val="Kop 1 (Hoofdstuk)"/>
    <w:basedOn w:val="Normal"/>
    <w:next w:val="Normal"/>
    <w:qFormat/>
    <w:pPr>
      <w:keepNext/>
      <w:outlineLvl w:val="0"/>
    </w:pPr>
    <w:rPr>
      <w:b/>
      <w:caps/>
      <w:sz w:val="28"/>
    </w:rPr>
  </w:style>
  <w:style w:type="paragraph" w:styleId="Heading2">
    <w:name w:val="heading 2"/>
    <w:aliases w:val="Kop 2 (paragraaf)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spacing w:line="240" w:lineRule="auto"/>
      <w:outlineLvl w:val="5"/>
    </w:pPr>
    <w:rPr>
      <w:rFonts w:ascii="RIVM Demos" w:hAnsi="RIVM Demos"/>
      <w:b/>
      <w:sz w:val="18"/>
      <w:lang w:eastAsia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cs="Arial"/>
      <w:i/>
      <w:iCs/>
      <w:noProof/>
      <w:sz w:val="20"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eratuur">
    <w:name w:val="Literatuur"/>
    <w:basedOn w:val="Normal"/>
    <w:pPr>
      <w:numPr>
        <w:numId w:val="1"/>
      </w:numPr>
    </w:pPr>
    <w:rPr>
      <w:sz w:val="20"/>
    </w:rPr>
  </w:style>
  <w:style w:type="paragraph" w:customStyle="1" w:styleId="Formatkop">
    <w:name w:val="Formatkop"/>
    <w:basedOn w:val="Normal"/>
    <w:next w:val="Normal"/>
    <w:rPr>
      <w:i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spacing w:line="240" w:lineRule="auto"/>
    </w:pPr>
    <w:rPr>
      <w:lang w:eastAsia="en-US"/>
    </w:rPr>
  </w:style>
  <w:style w:type="paragraph" w:styleId="BodyText2">
    <w:name w:val="Body Text 2"/>
    <w:basedOn w:val="Normal"/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705"/>
    </w:pPr>
    <w:rPr>
      <w:bCs/>
      <w:szCs w:val="16"/>
    </w:rPr>
  </w:style>
  <w:style w:type="character" w:customStyle="1" w:styleId="BodyTextChar">
    <w:name w:val="Body Text Char"/>
    <w:basedOn w:val="DefaultParagraphFont"/>
    <w:link w:val="BodyText"/>
    <w:rsid w:val="000B07E9"/>
    <w:rPr>
      <w:rFonts w:ascii="Arial" w:hAnsi="Arial"/>
      <w:sz w:val="22"/>
      <w:lang w:val="nl-NL" w:eastAsia="en-US" w:bidi="ar-SA"/>
    </w:rPr>
  </w:style>
  <w:style w:type="character" w:customStyle="1" w:styleId="apple-converted-space">
    <w:name w:val="apple-converted-space"/>
    <w:basedOn w:val="DefaultParagraphFont"/>
    <w:rsid w:val="00E07195"/>
  </w:style>
  <w:style w:type="character" w:customStyle="1" w:styleId="Heading5Char">
    <w:name w:val="Heading 5 Char"/>
    <w:basedOn w:val="DefaultParagraphFont"/>
    <w:link w:val="Heading5"/>
    <w:rsid w:val="000C7529"/>
    <w:rPr>
      <w:rFonts w:ascii="Arial" w:hAnsi="Arial"/>
      <w:b/>
      <w:bCs/>
    </w:rPr>
  </w:style>
  <w:style w:type="character" w:customStyle="1" w:styleId="Heading8Char">
    <w:name w:val="Heading 8 Char"/>
    <w:basedOn w:val="DefaultParagraphFont"/>
    <w:link w:val="Heading8"/>
    <w:rsid w:val="000C7529"/>
    <w:rPr>
      <w:rFonts w:ascii="Arial" w:hAnsi="Arial"/>
      <w:i/>
      <w:iCs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310D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310D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6D310D"/>
    <w:rPr>
      <w:vertAlign w:val="superscript"/>
    </w:rPr>
  </w:style>
  <w:style w:type="paragraph" w:styleId="ListParagraph">
    <w:name w:val="List Paragraph"/>
    <w:basedOn w:val="Normal"/>
    <w:uiPriority w:val="34"/>
    <w:qFormat/>
    <w:rsid w:val="00216C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11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19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19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1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19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F9645E"/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F9645E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997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2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B7D9F-8F23-4CEA-98C2-376646DB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F53F47E6</Template>
  <TotalTime>71</TotalTime>
  <Pages>2</Pages>
  <Words>444</Words>
  <Characters>2582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Algemene patiëntengegevens</vt:lpstr>
      <vt:lpstr>Algemene patiëntengegevens</vt:lpstr>
    </vt:vector>
  </TitlesOfParts>
  <Company>Kwaliteitsinstituut voor de Gezondheidszorg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Algemene patiëntengegevens</dc:title>
  <dc:creator>Thopmans</dc:creator>
  <cp:lastModifiedBy>Kati Halonen</cp:lastModifiedBy>
  <cp:revision>7</cp:revision>
  <cp:lastPrinted>2019-08-26T10:19:00Z</cp:lastPrinted>
  <dcterms:created xsi:type="dcterms:W3CDTF">2019-10-10T11:24:00Z</dcterms:created>
  <dcterms:modified xsi:type="dcterms:W3CDTF">2020-03-10T13:29:00Z</dcterms:modified>
</cp:coreProperties>
</file>