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18" w:rsidRPr="00846C3F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846C3F">
        <w:rPr>
          <w:rFonts w:cs="Arial"/>
        </w:rPr>
        <w:t>Algemene cliëntengegevens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CF2460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SNIV</w:t>
            </w:r>
            <w:r w:rsidR="00EF1C6D">
              <w:rPr>
                <w:rFonts w:cs="Arial"/>
                <w:sz w:val="20"/>
              </w:rPr>
              <w:t>-</w:t>
            </w:r>
            <w:bookmarkStart w:id="0" w:name="_GoBack"/>
            <w:bookmarkEnd w:id="0"/>
            <w:r w:rsidR="002F61AC">
              <w:rPr>
                <w:rFonts w:cs="Arial"/>
                <w:sz w:val="20"/>
              </w:rPr>
              <w:t>studie</w:t>
            </w:r>
            <w:r w:rsidRPr="00CF2460">
              <w:rPr>
                <w:rFonts w:cs="Arial"/>
                <w:sz w:val="20"/>
              </w:rPr>
              <w:t>nummer</w:t>
            </w:r>
            <w:r w:rsidR="00EF1C6D">
              <w:rPr>
                <w:rFonts w:cs="Arial"/>
                <w:sz w:val="20"/>
              </w:rPr>
              <w:t>:</w:t>
            </w:r>
            <w:r w:rsidRPr="00CF24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…………………………….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CF2460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822629" w:rsidRPr="00CF2460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 xml:space="preserve">Geslacht: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man / vrouw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 xml:space="preserve">O </w:t>
            </w:r>
            <w:proofErr w:type="spellStart"/>
            <w:r w:rsidRPr="00846C3F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822629" w:rsidRPr="00CF2460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Geboortejaar: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822629" w:rsidRPr="00CF2460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822629" w:rsidRPr="00CF2460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Registratiedatum (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 w:rsidR="00822629" w:rsidRPr="00CF2460">
              <w:rPr>
                <w:rFonts w:cs="Arial"/>
                <w:sz w:val="20"/>
              </w:rPr>
              <w:t>jjjj</w:t>
            </w:r>
            <w:proofErr w:type="spellEnd"/>
            <w:r w:rsidR="00822629">
              <w:rPr>
                <w:rFonts w:cs="Arial"/>
                <w:sz w:val="20"/>
              </w:rPr>
              <w:t xml:space="preserve">): </w:t>
            </w:r>
            <w:r w:rsidR="00822629">
              <w:rPr>
                <w:rFonts w:cs="Arial"/>
                <w:sz w:val="20"/>
              </w:rPr>
              <w:tab/>
            </w:r>
            <w:r w:rsidR="00822629" w:rsidRPr="00CF2460">
              <w:rPr>
                <w:rFonts w:cs="Arial"/>
                <w:sz w:val="20"/>
              </w:rPr>
              <w:t>_ _ /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_ _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/ _ _ _ _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822629" w:rsidRPr="00CF2460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822629" w:rsidRPr="00CF2460" w:rsidRDefault="007A207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Verblijfskatheter</w:t>
            </w:r>
            <w:r w:rsidR="00EF1C6D">
              <w:rPr>
                <w:rFonts w:cs="Arial"/>
                <w:bCs/>
                <w:sz w:val="20"/>
              </w:rPr>
              <w:t xml:space="preserve">: </w:t>
            </w:r>
            <w:r w:rsidR="00EF1C6D">
              <w:rPr>
                <w:rFonts w:cs="Arial"/>
                <w:bCs/>
                <w:sz w:val="20"/>
              </w:rPr>
              <w:tab/>
            </w:r>
            <w:r w:rsidR="00EF1C6D"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 Eerste </w:t>
            </w:r>
            <w:proofErr w:type="spellStart"/>
            <w:r>
              <w:rPr>
                <w:rFonts w:cs="Arial"/>
                <w:sz w:val="20"/>
              </w:rPr>
              <w:t>lijns</w:t>
            </w:r>
            <w:proofErr w:type="spellEnd"/>
            <w:r>
              <w:rPr>
                <w:rFonts w:cs="Arial"/>
                <w:sz w:val="20"/>
              </w:rPr>
              <w:t xml:space="preserve"> verblijf</w:t>
            </w:r>
          </w:p>
        </w:tc>
      </w:tr>
      <w:tr w:rsidR="00F902B2" w:rsidRPr="009505ED" w:rsidTr="008C1C55">
        <w:trPr>
          <w:trHeight w:val="312"/>
        </w:trPr>
        <w:tc>
          <w:tcPr>
            <w:tcW w:w="5669" w:type="dxa"/>
            <w:tcBorders>
              <w:right w:val="single" w:sz="4" w:space="0" w:color="auto"/>
            </w:tcBorders>
            <w:vAlign w:val="bottom"/>
          </w:tcPr>
          <w:p w:rsidR="00F902B2" w:rsidRPr="009505ED" w:rsidRDefault="00F902B2" w:rsidP="00F902B2">
            <w:pPr>
              <w:widowControl w:val="0"/>
              <w:shd w:val="clear" w:color="auto" w:fill="FFFFFF"/>
              <w:spacing w:line="300" w:lineRule="auto"/>
              <w:rPr>
                <w:rFonts w:cs="Arial"/>
                <w:sz w:val="20"/>
              </w:rPr>
            </w:pPr>
            <w:r w:rsidRPr="009505ED">
              <w:rPr>
                <w:rFonts w:cs="Arial"/>
                <w:sz w:val="20"/>
              </w:rPr>
              <w:t>Wond en/of decubitus:</w:t>
            </w:r>
            <w:r w:rsidRPr="009505ED">
              <w:rPr>
                <w:rFonts w:cs="Arial"/>
                <w:sz w:val="20"/>
              </w:rPr>
              <w:tab/>
            </w:r>
            <w:r w:rsidR="009505ED">
              <w:rPr>
                <w:rFonts w:cs="Arial"/>
                <w:sz w:val="20"/>
              </w:rPr>
              <w:tab/>
            </w:r>
            <w:r w:rsidRPr="009505ED">
              <w:rPr>
                <w:rFonts w:cs="Arial"/>
                <w:sz w:val="20"/>
              </w:rPr>
              <w:t>wond / decubitus / geen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902B2" w:rsidRPr="009505ED" w:rsidRDefault="00F902B2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:rsidR="00546E0E" w:rsidRPr="00B46BE1" w:rsidRDefault="00546E0E" w:rsidP="00B659A7">
      <w:pPr>
        <w:widowControl w:val="0"/>
        <w:shd w:val="clear" w:color="auto" w:fill="FFFFFF"/>
        <w:spacing w:line="300" w:lineRule="auto"/>
        <w:rPr>
          <w:rFonts w:cs="Arial"/>
          <w:color w:val="000000"/>
          <w:sz w:val="10"/>
          <w:szCs w:val="10"/>
        </w:rPr>
      </w:pPr>
    </w:p>
    <w:p w:rsidR="00206F29" w:rsidRPr="00846C3F" w:rsidDel="0096119F" w:rsidRDefault="00CF2460" w:rsidP="00BC569C">
      <w:pPr>
        <w:widowControl w:val="0"/>
        <w:shd w:val="clear" w:color="auto" w:fill="FFFFFF"/>
        <w:spacing w:line="300" w:lineRule="auto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Dragerschap</w:t>
      </w:r>
    </w:p>
    <w:p w:rsidR="00CF2460" w:rsidRPr="00B659A7" w:rsidRDefault="00CF2460" w:rsidP="00B659A7">
      <w:pPr>
        <w:widowControl w:val="0"/>
        <w:spacing w:line="300" w:lineRule="auto"/>
        <w:rPr>
          <w:sz w:val="20"/>
        </w:rPr>
      </w:pPr>
      <w:r>
        <w:rPr>
          <w:sz w:val="20"/>
        </w:rPr>
        <w:t xml:space="preserve">Is de cliënt bewezen </w:t>
      </w:r>
      <w:r w:rsidR="00206F29" w:rsidRPr="00846C3F" w:rsidDel="0096119F">
        <w:rPr>
          <w:sz w:val="20"/>
        </w:rPr>
        <w:t>drager van een BRMO</w:t>
      </w:r>
      <w:r>
        <w:rPr>
          <w:sz w:val="20"/>
        </w:rPr>
        <w:t>?</w:t>
      </w:r>
      <w:r w:rsidR="00576D03">
        <w:rPr>
          <w:sz w:val="20"/>
        </w:rPr>
        <w:t xml:space="preserve"> (</w:t>
      </w:r>
      <w:r w:rsidR="00576D03">
        <w:rPr>
          <w:rFonts w:cs="Arial"/>
          <w:color w:val="000000"/>
          <w:sz w:val="20"/>
        </w:rPr>
        <w:t xml:space="preserve">kweek in verleden positief, </w:t>
      </w:r>
      <w:r w:rsidR="00576D03" w:rsidRPr="006F4852" w:rsidDel="0096119F">
        <w:rPr>
          <w:rFonts w:cs="Arial"/>
          <w:color w:val="000000"/>
          <w:sz w:val="20"/>
        </w:rPr>
        <w:t>nog niet negatief verklaard</w:t>
      </w:r>
      <w:r w:rsidR="00576D03">
        <w:rPr>
          <w:rFonts w:cs="Arial"/>
          <w:color w:val="000000"/>
          <w:sz w:val="20"/>
        </w:rPr>
        <w:t>)</w:t>
      </w:r>
    </w:p>
    <w:p w:rsidR="00F65B3F" w:rsidRPr="007A4351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7A4351">
        <w:rPr>
          <w:rFonts w:cs="Arial"/>
          <w:bCs/>
          <w:sz w:val="20"/>
        </w:rPr>
        <w:t>ee</w:t>
      </w:r>
    </w:p>
    <w:p w:rsidR="00CF2460" w:rsidRPr="00BF4678" w:rsidRDefault="00EF1C6D" w:rsidP="00C45078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CF2460" w:rsidRPr="007A4351" w:rsidDel="0096119F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,</w:t>
      </w:r>
      <w:r w:rsidR="00CF2460" w:rsidRPr="007A4351">
        <w:rPr>
          <w:rFonts w:cs="Arial"/>
          <w:bCs/>
          <w:sz w:val="20"/>
        </w:rPr>
        <w:t xml:space="preserve"> meerdere antwoorden mogelijk:</w:t>
      </w:r>
      <w:r w:rsidR="00E27932">
        <w:rPr>
          <w:rFonts w:cs="Arial"/>
          <w:bCs/>
          <w:sz w:val="20"/>
        </w:rPr>
        <w:tab/>
      </w:r>
      <w:r w:rsidR="00E27932" w:rsidRPr="00E27932">
        <w:rPr>
          <w:rFonts w:cs="Arial"/>
          <w:bCs/>
          <w:sz w:val="16"/>
          <w:szCs w:val="16"/>
        </w:rPr>
        <w:sym w:font="Wingdings" w:char="F0A8"/>
      </w:r>
      <w:r w:rsidR="00E27932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MRSA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ESBL</w:t>
      </w:r>
      <w:r w:rsidR="00C45078" w:rsidRPr="00C45078">
        <w:rPr>
          <w:rFonts w:cs="Arial"/>
          <w:bCs/>
          <w:sz w:val="20"/>
        </w:rPr>
        <w:tab/>
      </w:r>
      <w:r w:rsidR="00C45078" w:rsidRP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CPE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VRE</w:t>
      </w:r>
      <w:r w:rsidR="00C45078"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 w:rsidRPr="00BF4678">
        <w:rPr>
          <w:rFonts w:cs="Arial"/>
          <w:bCs/>
          <w:sz w:val="16"/>
          <w:szCs w:val="16"/>
        </w:rPr>
        <w:sym w:font="Wingdings" w:char="F0A8"/>
      </w:r>
      <w:r w:rsidR="00C45078" w:rsidRPr="00BF4678">
        <w:rPr>
          <w:rFonts w:cs="Arial"/>
          <w:bCs/>
          <w:sz w:val="16"/>
          <w:szCs w:val="16"/>
        </w:rPr>
        <w:tab/>
      </w:r>
      <w:r w:rsidR="00C45078" w:rsidRPr="00BF4678">
        <w:rPr>
          <w:rFonts w:cs="Arial"/>
          <w:bCs/>
          <w:sz w:val="20"/>
        </w:rPr>
        <w:t>anders, namelijk ______________________</w:t>
      </w:r>
    </w:p>
    <w:p w:rsidR="00CF2460" w:rsidRPr="00F65B3F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F65B3F">
        <w:rPr>
          <w:rFonts w:cs="Arial"/>
          <w:b/>
          <w:sz w:val="20"/>
        </w:rPr>
        <w:t>Antimicrobiële</w:t>
      </w:r>
      <w:r w:rsidR="00CF2460" w:rsidRPr="00F65B3F">
        <w:rPr>
          <w:rFonts w:cs="Arial"/>
          <w:b/>
          <w:sz w:val="20"/>
        </w:rPr>
        <w:t xml:space="preserve"> middelen</w:t>
      </w:r>
    </w:p>
    <w:p w:rsidR="007A4351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F65B3F">
        <w:rPr>
          <w:rFonts w:cs="Arial"/>
          <w:bCs/>
          <w:sz w:val="20"/>
        </w:rPr>
        <w:t xml:space="preserve">Gebruik </w:t>
      </w:r>
      <w:r w:rsidR="007A4351" w:rsidRPr="00846C3F">
        <w:rPr>
          <w:rFonts w:cs="Arial"/>
          <w:sz w:val="20"/>
        </w:rPr>
        <w:t xml:space="preserve">deze cliënt </w:t>
      </w:r>
      <w:r w:rsidR="000C2085" w:rsidRPr="00F65B3F">
        <w:rPr>
          <w:rFonts w:cs="Arial"/>
          <w:bCs/>
          <w:sz w:val="20"/>
        </w:rPr>
        <w:t>antimicrobiële</w:t>
      </w:r>
      <w:r w:rsidRPr="00F65B3F">
        <w:rPr>
          <w:rFonts w:cs="Arial"/>
          <w:bCs/>
          <w:sz w:val="20"/>
        </w:rPr>
        <w:t xml:space="preserve"> middelen (antibiotica</w:t>
      </w:r>
      <w:r w:rsidR="00F65B3F">
        <w:rPr>
          <w:rFonts w:cs="Arial"/>
          <w:bCs/>
          <w:sz w:val="20"/>
        </w:rPr>
        <w:t xml:space="preserve"> / </w:t>
      </w:r>
      <w:r w:rsidRPr="00F65B3F">
        <w:rPr>
          <w:rFonts w:cs="Arial"/>
          <w:bCs/>
          <w:sz w:val="20"/>
        </w:rPr>
        <w:t>antimycotica</w:t>
      </w:r>
      <w:r w:rsidR="00346C1B" w:rsidRPr="00F65B3F">
        <w:rPr>
          <w:rFonts w:cs="Arial"/>
          <w:bCs/>
          <w:sz w:val="20"/>
        </w:rPr>
        <w:t>)</w:t>
      </w:r>
      <w:r w:rsidR="00BC569C">
        <w:rPr>
          <w:rFonts w:cs="Arial"/>
          <w:bCs/>
          <w:sz w:val="20"/>
        </w:rPr>
        <w:t>?</w:t>
      </w:r>
    </w:p>
    <w:p w:rsid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F65B3F">
        <w:rPr>
          <w:rFonts w:cs="Arial"/>
          <w:bCs/>
          <w:sz w:val="20"/>
        </w:rPr>
        <w:t>ee</w:t>
      </w:r>
    </w:p>
    <w:p w:rsidR="009977D5" w:rsidRP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F65B3F">
        <w:rPr>
          <w:rFonts w:cs="Arial"/>
          <w:bCs/>
          <w:sz w:val="20"/>
        </w:rPr>
        <w:t>a, vul tabel in: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2835"/>
      </w:tblGrid>
      <w:tr w:rsidR="00F65B3F" w:rsidRPr="00F65B3F" w:rsidTr="0076591B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Soort antibioticum</w:t>
            </w:r>
            <w:r w:rsidR="00B659A7">
              <w:rPr>
                <w:rFonts w:cs="Arial"/>
                <w:b/>
                <w:iCs/>
                <w:sz w:val="20"/>
              </w:rPr>
              <w:t xml:space="preserve"> 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(ATC-code: </w:t>
            </w:r>
            <w:r w:rsidR="007F5A66">
              <w:rPr>
                <w:rFonts w:cs="Arial"/>
                <w:b/>
                <w:iCs/>
                <w:color w:val="808080" w:themeColor="background1" w:themeShade="80"/>
                <w:sz w:val="20"/>
              </w:rPr>
              <w:t>indien digitaal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835" w:type="dxa"/>
            <w:vAlign w:val="center"/>
          </w:tcPr>
          <w:p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Eind</w:t>
            </w:r>
            <w:r w:rsidR="00EF1C6D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F65B3F">
              <w:rPr>
                <w:rFonts w:cs="Arial"/>
                <w:b/>
                <w:iCs/>
                <w:sz w:val="20"/>
              </w:rPr>
              <w:t>beoordelings</w:t>
            </w:r>
            <w:r w:rsidR="006B0D14" w:rsidRPr="00F65B3F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F65B3F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1</w:t>
            </w:r>
            <w:r w:rsidR="00F65B3F" w:rsidRPr="00F65B3F">
              <w:rPr>
                <w:rFonts w:cs="Arial"/>
                <w:bCs/>
                <w:sz w:val="20"/>
              </w:rPr>
              <w:t>.Naam:</w:t>
            </w:r>
            <w:r w:rsidR="00546E0E">
              <w:rPr>
                <w:rFonts w:cs="Arial"/>
                <w:bCs/>
                <w:sz w:val="20"/>
              </w:rPr>
              <w:t xml:space="preserve"> </w:t>
            </w:r>
          </w:p>
          <w:p w:rsidR="00F65B3F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:rsidR="00F65B3F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2.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:rsidTr="00BC569C">
        <w:trPr>
          <w:cantSplit/>
          <w:trHeight w:val="340"/>
        </w:trPr>
        <w:tc>
          <w:tcPr>
            <w:tcW w:w="4535" w:type="dxa"/>
            <w:vAlign w:val="center"/>
            <w:hideMark/>
          </w:tcPr>
          <w:p w:rsidR="00F65B3F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3.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:rsidTr="00BC569C">
        <w:trPr>
          <w:cantSplit/>
          <w:trHeight w:val="340"/>
        </w:trPr>
        <w:tc>
          <w:tcPr>
            <w:tcW w:w="4535" w:type="dxa"/>
            <w:vAlign w:val="center"/>
          </w:tcPr>
          <w:p w:rsidR="00F65B3F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4.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835" w:type="dxa"/>
            <w:vAlign w:val="center"/>
          </w:tcPr>
          <w:p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</w:tbl>
    <w:p w:rsidR="008314BA" w:rsidRPr="00F902B2" w:rsidRDefault="008314BA" w:rsidP="00BC569C">
      <w:pPr>
        <w:pStyle w:val="Heading5"/>
        <w:keepNext w:val="0"/>
        <w:widowControl w:val="0"/>
        <w:spacing w:line="300" w:lineRule="auto"/>
        <w:rPr>
          <w:rFonts w:cs="Arial"/>
          <w:sz w:val="10"/>
          <w:szCs w:val="10"/>
        </w:rPr>
      </w:pPr>
    </w:p>
    <w:p w:rsidR="008314BA" w:rsidRPr="00846C3F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>Zorginfectie</w:t>
      </w:r>
      <w:r w:rsidR="0076591B">
        <w:rPr>
          <w:rFonts w:cs="Arial"/>
          <w:sz w:val="20"/>
        </w:rPr>
        <w:t>s</w:t>
      </w:r>
    </w:p>
    <w:p w:rsidR="007A4351" w:rsidRPr="00846C3F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 xml:space="preserve">Heeft deze cliënt een zorginfectie </w:t>
      </w:r>
      <w:r w:rsidR="00822629">
        <w:rPr>
          <w:rFonts w:cs="Arial"/>
          <w:sz w:val="20"/>
        </w:rPr>
        <w:t>op de dag van registratie</w:t>
      </w:r>
      <w:r w:rsidRPr="00846C3F">
        <w:rPr>
          <w:rFonts w:cs="Arial"/>
          <w:sz w:val="20"/>
        </w:rPr>
        <w:t xml:space="preserve"> (volgens de gehanteerde definities)?</w:t>
      </w:r>
    </w:p>
    <w:p w:rsidR="007A4351" w:rsidRPr="00EF1C6D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Nee, u bent klaar</w:t>
      </w:r>
      <w:r w:rsidR="00B659A7">
        <w:rPr>
          <w:rFonts w:cs="Arial"/>
          <w:bCs/>
          <w:sz w:val="20"/>
        </w:rPr>
        <w:t>.</w:t>
      </w:r>
    </w:p>
    <w:p w:rsidR="007A4351" w:rsidRPr="00EF1C6D" w:rsidRDefault="00822629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 xml:space="preserve">Ja, vul tabel in: 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371"/>
        <w:gridCol w:w="1304"/>
        <w:gridCol w:w="4112"/>
      </w:tblGrid>
      <w:tr w:rsidR="001158FC" w:rsidRPr="00F65B3F" w:rsidTr="00EE5313">
        <w:trPr>
          <w:cantSplit/>
          <w:trHeight w:val="340"/>
          <w:tblHeader/>
        </w:trPr>
        <w:tc>
          <w:tcPr>
            <w:tcW w:w="3371" w:type="dxa"/>
            <w:vAlign w:val="center"/>
            <w:hideMark/>
          </w:tcPr>
          <w:p w:rsidR="001158FC" w:rsidRDefault="001158FC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:rsidR="001158FC" w:rsidRPr="00F65B3F" w:rsidRDefault="001158FC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1304" w:type="dxa"/>
            <w:vAlign w:val="center"/>
          </w:tcPr>
          <w:p w:rsidR="001158FC" w:rsidRPr="00F65B3F" w:rsidRDefault="00EE5313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</w:t>
            </w:r>
            <w:r w:rsidR="001158FC">
              <w:rPr>
                <w:rFonts w:cs="Arial"/>
                <w:b/>
                <w:iCs/>
                <w:sz w:val="20"/>
              </w:rPr>
              <w:t>?</w:t>
            </w:r>
          </w:p>
        </w:tc>
        <w:tc>
          <w:tcPr>
            <w:tcW w:w="4112" w:type="dxa"/>
            <w:vAlign w:val="center"/>
          </w:tcPr>
          <w:p w:rsidR="001158FC" w:rsidRPr="00B659A7" w:rsidRDefault="001158FC" w:rsidP="00B659A7">
            <w:pPr>
              <w:widowControl w:val="0"/>
              <w:spacing w:line="300" w:lineRule="auto"/>
              <w:rPr>
                <w:rFonts w:cs="Arial"/>
                <w:b/>
                <w:i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Verwekkers</w:t>
            </w:r>
            <w:r w:rsid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(optioneel)</w:t>
            </w:r>
          </w:p>
        </w:tc>
      </w:tr>
      <w:tr w:rsidR="001158FC" w:rsidRPr="00247FC5" w:rsidTr="00EE5313">
        <w:trPr>
          <w:cantSplit/>
          <w:trHeight w:val="340"/>
        </w:trPr>
        <w:tc>
          <w:tcPr>
            <w:tcW w:w="3371" w:type="dxa"/>
            <w:vAlign w:val="center"/>
            <w:hideMark/>
          </w:tcPr>
          <w:p w:rsidR="001158FC" w:rsidRPr="007A4351" w:rsidRDefault="001158F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1304" w:type="dxa"/>
            <w:vAlign w:val="center"/>
          </w:tcPr>
          <w:p w:rsidR="001158FC" w:rsidRDefault="001158F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B659A7">
              <w:rPr>
                <w:rFonts w:cs="Arial"/>
                <w:bCs/>
                <w:sz w:val="20"/>
              </w:rPr>
              <w:t>Ja</w:t>
            </w:r>
          </w:p>
          <w:p w:rsidR="001158FC" w:rsidRPr="00F65B3F" w:rsidRDefault="001158FC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B659A7">
              <w:rPr>
                <w:rFonts w:cs="Arial"/>
                <w:bCs/>
                <w:sz w:val="20"/>
              </w:rPr>
              <w:t>Nee</w:t>
            </w:r>
          </w:p>
        </w:tc>
        <w:tc>
          <w:tcPr>
            <w:tcW w:w="4112" w:type="dxa"/>
          </w:tcPr>
          <w:p w:rsidR="001158FC" w:rsidRPr="00B659A7" w:rsidRDefault="00B659A7" w:rsidP="00BC569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:rsidR="00B659A7" w:rsidRPr="00B659A7" w:rsidRDefault="00B659A7" w:rsidP="00BC569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</w:tc>
      </w:tr>
      <w:tr w:rsidR="001158FC" w:rsidRPr="00F65B3F" w:rsidTr="00EE5313">
        <w:trPr>
          <w:cantSplit/>
          <w:trHeight w:val="340"/>
        </w:trPr>
        <w:tc>
          <w:tcPr>
            <w:tcW w:w="3371" w:type="dxa"/>
            <w:tcBorders>
              <w:bottom w:val="single" w:sz="4" w:space="0" w:color="auto"/>
            </w:tcBorders>
            <w:vAlign w:val="center"/>
            <w:hideMark/>
          </w:tcPr>
          <w:p w:rsidR="001158FC" w:rsidRPr="00F140E2" w:rsidRDefault="001158F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  <w:r w:rsidR="00B659A7">
              <w:rPr>
                <w:rFonts w:cs="Arial"/>
                <w:bCs/>
                <w:sz w:val="20"/>
              </w:rPr>
              <w:t>, zo ja: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659A7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:rsidR="001158FC" w:rsidRPr="00F65B3F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158FC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:rsidR="00B659A7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</w:tc>
      </w:tr>
      <w:tr w:rsidR="001158FC" w:rsidRPr="00F65B3F" w:rsidTr="00EE5313">
        <w:trPr>
          <w:cantSplit/>
          <w:trHeight w:val="340"/>
        </w:trPr>
        <w:tc>
          <w:tcPr>
            <w:tcW w:w="8787" w:type="dxa"/>
            <w:gridSpan w:val="3"/>
            <w:tcBorders>
              <w:bottom w:val="single" w:sz="4" w:space="0" w:color="auto"/>
            </w:tcBorders>
            <w:vAlign w:val="center"/>
          </w:tcPr>
          <w:p w:rsidR="001158FC" w:rsidRPr="001158FC" w:rsidRDefault="007A207C" w:rsidP="004A5BBE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="001158FC" w:rsidRPr="00011B16">
              <w:rPr>
                <w:rFonts w:cs="Arial"/>
                <w:bCs/>
                <w:i/>
                <w:sz w:val="20"/>
              </w:rPr>
              <w:t>atheter gerelateerd?</w:t>
            </w:r>
            <w:r w:rsidR="004A5BBE">
              <w:rPr>
                <w:rFonts w:cs="Arial"/>
                <w:bCs/>
                <w:i/>
                <w:sz w:val="20"/>
              </w:rPr>
              <w:t xml:space="preserve"> (</w:t>
            </w:r>
            <w:r>
              <w:rPr>
                <w:rFonts w:cs="Arial"/>
                <w:bCs/>
                <w:i/>
                <w:sz w:val="20"/>
              </w:rPr>
              <w:t>verblijfs</w:t>
            </w:r>
            <w:r w:rsidR="004A5BBE">
              <w:rPr>
                <w:rFonts w:cs="Arial"/>
                <w:bCs/>
                <w:i/>
                <w:sz w:val="20"/>
              </w:rPr>
              <w:t>katheter afgelopen 7 dagen)</w:t>
            </w:r>
            <w:r w:rsidR="001158FC"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="001158FC" w:rsidRPr="00F65B3F">
              <w:rPr>
                <w:rFonts w:cs="Arial"/>
                <w:bCs/>
                <w:sz w:val="20"/>
              </w:rPr>
              <w:t xml:space="preserve">O </w:t>
            </w:r>
            <w:r w:rsidR="001158FC" w:rsidRPr="001158FC">
              <w:rPr>
                <w:rFonts w:cs="Arial"/>
                <w:bCs/>
                <w:i/>
                <w:sz w:val="20"/>
              </w:rPr>
              <w:t>Ja</w:t>
            </w:r>
            <w:r w:rsidR="001158FC">
              <w:rPr>
                <w:rFonts w:cs="Arial"/>
                <w:bCs/>
                <w:i/>
                <w:sz w:val="20"/>
              </w:rPr>
              <w:tab/>
            </w:r>
            <w:r w:rsidR="001158FC" w:rsidRPr="00F65B3F">
              <w:rPr>
                <w:rFonts w:cs="Arial"/>
                <w:bCs/>
                <w:sz w:val="20"/>
              </w:rPr>
              <w:t xml:space="preserve">O </w:t>
            </w:r>
            <w:r w:rsidR="001158FC" w:rsidRPr="001158FC">
              <w:rPr>
                <w:rFonts w:cs="Arial"/>
                <w:bCs/>
                <w:i/>
                <w:sz w:val="20"/>
              </w:rPr>
              <w:t>Nee</w:t>
            </w:r>
            <w:r w:rsidR="004A5BBE"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F902B2" w:rsidRPr="00F65B3F" w:rsidTr="00EE5313">
        <w:trPr>
          <w:cantSplit/>
          <w:trHeight w:val="340"/>
        </w:trPr>
        <w:tc>
          <w:tcPr>
            <w:tcW w:w="8787" w:type="dxa"/>
            <w:gridSpan w:val="3"/>
            <w:tcBorders>
              <w:bottom w:val="single" w:sz="4" w:space="0" w:color="auto"/>
            </w:tcBorders>
            <w:vAlign w:val="center"/>
          </w:tcPr>
          <w:p w:rsidR="00F902B2" w:rsidRPr="00011B16" w:rsidRDefault="009B35A1" w:rsidP="004A5BBE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</w:t>
            </w:r>
            <w:r w:rsidR="00F902B2">
              <w:rPr>
                <w:rFonts w:cs="Arial"/>
                <w:bCs/>
                <w:i/>
                <w:sz w:val="20"/>
              </w:rPr>
              <w:t xml:space="preserve"> ja</w:t>
            </w:r>
            <w:r>
              <w:rPr>
                <w:rFonts w:cs="Arial"/>
                <w:bCs/>
                <w:i/>
                <w:sz w:val="20"/>
              </w:rPr>
              <w:t xml:space="preserve">, is eind- of beoordelingsdatum </w:t>
            </w:r>
            <w:r w:rsidR="00F902B2">
              <w:rPr>
                <w:rFonts w:cs="Arial"/>
                <w:bCs/>
                <w:i/>
                <w:sz w:val="20"/>
              </w:rPr>
              <w:t xml:space="preserve">voor </w:t>
            </w:r>
            <w:r w:rsidR="007A207C">
              <w:rPr>
                <w:rFonts w:cs="Arial"/>
                <w:bCs/>
                <w:i/>
                <w:sz w:val="20"/>
              </w:rPr>
              <w:t>verblijfs</w:t>
            </w:r>
            <w:r w:rsidR="00F902B2">
              <w:rPr>
                <w:rFonts w:cs="Arial"/>
                <w:bCs/>
                <w:i/>
                <w:sz w:val="20"/>
              </w:rPr>
              <w:t xml:space="preserve">katheter </w:t>
            </w:r>
            <w:r w:rsidR="009505ED">
              <w:rPr>
                <w:rFonts w:cs="Arial"/>
                <w:bCs/>
                <w:i/>
                <w:sz w:val="20"/>
              </w:rPr>
              <w:t>bekend?</w:t>
            </w:r>
            <w:r w:rsidR="00F902B2">
              <w:rPr>
                <w:rFonts w:cs="Arial"/>
                <w:bCs/>
                <w:i/>
                <w:sz w:val="20"/>
              </w:rPr>
              <w:tab/>
            </w:r>
            <w:r w:rsidR="00F902B2" w:rsidRPr="00F65B3F">
              <w:rPr>
                <w:rFonts w:cs="Arial"/>
                <w:bCs/>
                <w:sz w:val="20"/>
              </w:rPr>
              <w:t xml:space="preserve">O </w:t>
            </w:r>
            <w:r w:rsidR="00F902B2" w:rsidRPr="001158FC">
              <w:rPr>
                <w:rFonts w:cs="Arial"/>
                <w:bCs/>
                <w:i/>
                <w:sz w:val="20"/>
              </w:rPr>
              <w:t>Ja</w:t>
            </w:r>
            <w:r w:rsidR="00F902B2">
              <w:rPr>
                <w:rFonts w:cs="Arial"/>
                <w:bCs/>
                <w:i/>
                <w:sz w:val="20"/>
              </w:rPr>
              <w:tab/>
            </w:r>
            <w:r w:rsidR="00F902B2" w:rsidRPr="00F65B3F">
              <w:rPr>
                <w:rFonts w:cs="Arial"/>
                <w:bCs/>
                <w:sz w:val="20"/>
              </w:rPr>
              <w:t xml:space="preserve">O </w:t>
            </w:r>
            <w:r w:rsidR="00F902B2"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8E3298" w:rsidRPr="008E3298" w:rsidTr="00EE5313">
        <w:trPr>
          <w:cantSplit/>
          <w:trHeight w:val="340"/>
        </w:trPr>
        <w:tc>
          <w:tcPr>
            <w:tcW w:w="8787" w:type="dxa"/>
            <w:gridSpan w:val="3"/>
            <w:tcBorders>
              <w:bottom w:val="single" w:sz="4" w:space="0" w:color="auto"/>
            </w:tcBorders>
            <w:vAlign w:val="center"/>
          </w:tcPr>
          <w:p w:rsidR="00B46BE1" w:rsidRPr="008E3298" w:rsidRDefault="00B46BE1" w:rsidP="004A5BBE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</w:t>
            </w:r>
            <w:r w:rsidR="005827DE"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 xml:space="preserve">tergebruik, wat is de indicatie? </w:t>
            </w: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………………………………………………………</w:t>
            </w:r>
          </w:p>
        </w:tc>
      </w:tr>
      <w:tr w:rsidR="001158FC" w:rsidRPr="00F65B3F" w:rsidTr="00EE5313">
        <w:trPr>
          <w:cantSplit/>
          <w:trHeight w:val="340"/>
        </w:trPr>
        <w:tc>
          <w:tcPr>
            <w:tcW w:w="3371" w:type="dxa"/>
            <w:vAlign w:val="center"/>
            <w:hideMark/>
          </w:tcPr>
          <w:p w:rsidR="001158FC" w:rsidRPr="00F65B3F" w:rsidRDefault="001158F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Gastro-intestinale infectie</w:t>
            </w:r>
          </w:p>
        </w:tc>
        <w:tc>
          <w:tcPr>
            <w:tcW w:w="1304" w:type="dxa"/>
            <w:vAlign w:val="center"/>
          </w:tcPr>
          <w:p w:rsidR="00B659A7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:rsidR="001158FC" w:rsidRPr="00F65B3F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4112" w:type="dxa"/>
          </w:tcPr>
          <w:p w:rsidR="001158FC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:rsidR="00B659A7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</w:tc>
      </w:tr>
      <w:tr w:rsidR="001158FC" w:rsidRPr="00F65B3F" w:rsidTr="00EE5313">
        <w:trPr>
          <w:cantSplit/>
          <w:trHeight w:val="340"/>
        </w:trPr>
        <w:tc>
          <w:tcPr>
            <w:tcW w:w="3371" w:type="dxa"/>
            <w:vAlign w:val="center"/>
          </w:tcPr>
          <w:p w:rsidR="001158FC" w:rsidRPr="00822629" w:rsidRDefault="001158FC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Huidinfectie</w:t>
            </w:r>
            <w:r>
              <w:rPr>
                <w:rFonts w:cs="Arial"/>
                <w:bCs/>
                <w:sz w:val="20"/>
              </w:rPr>
              <w:t xml:space="preserve">, zo ja welke: </w:t>
            </w:r>
          </w:p>
        </w:tc>
        <w:tc>
          <w:tcPr>
            <w:tcW w:w="1304" w:type="dxa"/>
            <w:vAlign w:val="center"/>
          </w:tcPr>
          <w:p w:rsidR="00B659A7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:rsidR="001158FC" w:rsidRPr="00F65B3F" w:rsidRDefault="00B659A7" w:rsidP="00B659A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4112" w:type="dxa"/>
          </w:tcPr>
          <w:p w:rsidR="001158FC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:rsidR="00B659A7" w:rsidRPr="00B659A7" w:rsidRDefault="00B659A7" w:rsidP="0092524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</w:tc>
      </w:tr>
      <w:tr w:rsidR="001158FC" w:rsidRPr="00F65B3F" w:rsidTr="00EE5313">
        <w:trPr>
          <w:cantSplit/>
          <w:trHeight w:val="340"/>
        </w:trPr>
        <w:tc>
          <w:tcPr>
            <w:tcW w:w="8787" w:type="dxa"/>
            <w:gridSpan w:val="3"/>
            <w:vAlign w:val="center"/>
          </w:tcPr>
          <w:p w:rsidR="001158FC" w:rsidRPr="001158FC" w:rsidRDefault="001158FC" w:rsidP="00BC569C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A43348">
              <w:rPr>
                <w:rFonts w:cs="Arial"/>
                <w:bCs/>
                <w:sz w:val="20"/>
              </w:rPr>
              <w:t>Cellulitis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weke delen</w:t>
            </w:r>
            <w:r>
              <w:rPr>
                <w:rFonts w:cs="Arial"/>
                <w:bCs/>
                <w:sz w:val="20"/>
              </w:rPr>
              <w:t xml:space="preserve"> infectie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wondinfectie</w:t>
            </w:r>
          </w:p>
          <w:p w:rsidR="001158FC" w:rsidRDefault="001158FC" w:rsidP="00BC569C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Herpes simplex of herpes </w:t>
            </w:r>
            <w:r w:rsidRPr="00A43348">
              <w:rPr>
                <w:rFonts w:cs="Arial"/>
                <w:bCs/>
                <w:sz w:val="20"/>
              </w:rPr>
              <w:t xml:space="preserve">zoster </w:t>
            </w:r>
          </w:p>
          <w:p w:rsidR="001158FC" w:rsidRPr="001158FC" w:rsidRDefault="001158FC" w:rsidP="00BC569C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1158FC">
              <w:rPr>
                <w:rFonts w:cs="Arial"/>
                <w:bCs/>
                <w:sz w:val="20"/>
              </w:rPr>
              <w:t>Schimmel infectie</w:t>
            </w:r>
          </w:p>
        </w:tc>
      </w:tr>
    </w:tbl>
    <w:p w:rsidR="009977D5" w:rsidRPr="00546E0E" w:rsidRDefault="009977D5" w:rsidP="00546E0E">
      <w:pPr>
        <w:pStyle w:val="Heading5"/>
        <w:keepNext w:val="0"/>
        <w:widowControl w:val="0"/>
        <w:spacing w:line="300" w:lineRule="auto"/>
        <w:rPr>
          <w:rFonts w:cs="Arial"/>
          <w:sz w:val="4"/>
          <w:szCs w:val="4"/>
        </w:rPr>
      </w:pPr>
    </w:p>
    <w:sectPr w:rsidR="009977D5" w:rsidRPr="00546E0E" w:rsidSect="00C450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276" w:left="1440" w:header="709" w:footer="567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38" w:rsidRPr="00BC569C" w:rsidRDefault="00B53774" w:rsidP="0076591B">
    <w:pPr>
      <w:pStyle w:val="Footer"/>
      <w:tabs>
        <w:tab w:val="clear" w:pos="4536"/>
        <w:tab w:val="clear" w:pos="9072"/>
      </w:tabs>
      <w:jc w:val="right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BF4678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6591B" w:rsidRPr="0076591B">
      <w:rPr>
        <w:b/>
        <w:bCs/>
        <w:color w:val="808080"/>
        <w:szCs w:val="22"/>
      </w:rPr>
      <w:t xml:space="preserve"> </w:t>
    </w:r>
    <w:r w:rsidR="00BF4678">
      <w:rPr>
        <w:b/>
        <w:bCs/>
        <w:color w:val="808080"/>
        <w:szCs w:val="22"/>
      </w:rPr>
      <w:t>–</w:t>
    </w:r>
    <w:r w:rsidRPr="0076591B">
      <w:rPr>
        <w:b/>
        <w:bCs/>
        <w:color w:val="808080"/>
        <w:szCs w:val="22"/>
      </w:rPr>
      <w:t xml:space="preserve"> </w:t>
    </w:r>
    <w:r w:rsidR="00E05ECD">
      <w:rPr>
        <w:b/>
        <w:bCs/>
        <w:color w:val="808080"/>
        <w:szCs w:val="22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110F"/>
    <w:multiLevelType w:val="hybridMultilevel"/>
    <w:tmpl w:val="3ACAE04A"/>
    <w:lvl w:ilvl="0" w:tplc="DE52A1B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6286"/>
    <w:rsid w:val="00011B16"/>
    <w:rsid w:val="00035912"/>
    <w:rsid w:val="000670DE"/>
    <w:rsid w:val="0008276F"/>
    <w:rsid w:val="00097536"/>
    <w:rsid w:val="000B07E9"/>
    <w:rsid w:val="000B7138"/>
    <w:rsid w:val="000C2085"/>
    <w:rsid w:val="000C7529"/>
    <w:rsid w:val="000F1BFD"/>
    <w:rsid w:val="00101082"/>
    <w:rsid w:val="001158FC"/>
    <w:rsid w:val="00115A2D"/>
    <w:rsid w:val="00152CF1"/>
    <w:rsid w:val="0016505C"/>
    <w:rsid w:val="001C6CD9"/>
    <w:rsid w:val="001E75A5"/>
    <w:rsid w:val="001F7403"/>
    <w:rsid w:val="00206F29"/>
    <w:rsid w:val="00216CE8"/>
    <w:rsid w:val="00216F7F"/>
    <w:rsid w:val="00247FC5"/>
    <w:rsid w:val="002C0CFA"/>
    <w:rsid w:val="002C4965"/>
    <w:rsid w:val="002D56D4"/>
    <w:rsid w:val="002F61AC"/>
    <w:rsid w:val="002F686A"/>
    <w:rsid w:val="00346C1B"/>
    <w:rsid w:val="00375477"/>
    <w:rsid w:val="00377DDC"/>
    <w:rsid w:val="003D5BF0"/>
    <w:rsid w:val="003F4D1C"/>
    <w:rsid w:val="00487FF9"/>
    <w:rsid w:val="004A5BBE"/>
    <w:rsid w:val="004B25EC"/>
    <w:rsid w:val="00502C53"/>
    <w:rsid w:val="00546E0E"/>
    <w:rsid w:val="00552FAB"/>
    <w:rsid w:val="00553815"/>
    <w:rsid w:val="00576D03"/>
    <w:rsid w:val="005827DE"/>
    <w:rsid w:val="00594DD2"/>
    <w:rsid w:val="00596050"/>
    <w:rsid w:val="005A7731"/>
    <w:rsid w:val="005D2A96"/>
    <w:rsid w:val="005E2E54"/>
    <w:rsid w:val="005F7C9B"/>
    <w:rsid w:val="00617BF9"/>
    <w:rsid w:val="0068333A"/>
    <w:rsid w:val="006B0D14"/>
    <w:rsid w:val="006C0DB4"/>
    <w:rsid w:val="006D310D"/>
    <w:rsid w:val="007124F0"/>
    <w:rsid w:val="0074484D"/>
    <w:rsid w:val="00757534"/>
    <w:rsid w:val="0076591B"/>
    <w:rsid w:val="00773B17"/>
    <w:rsid w:val="00796DC8"/>
    <w:rsid w:val="007A207C"/>
    <w:rsid w:val="007A4351"/>
    <w:rsid w:val="007B255D"/>
    <w:rsid w:val="007F5A66"/>
    <w:rsid w:val="007F6E63"/>
    <w:rsid w:val="00822629"/>
    <w:rsid w:val="008314BA"/>
    <w:rsid w:val="0083575E"/>
    <w:rsid w:val="00846C3F"/>
    <w:rsid w:val="008660BC"/>
    <w:rsid w:val="00870D23"/>
    <w:rsid w:val="008A62F0"/>
    <w:rsid w:val="008C1C55"/>
    <w:rsid w:val="008C32EE"/>
    <w:rsid w:val="008D45AD"/>
    <w:rsid w:val="008E3298"/>
    <w:rsid w:val="008F2718"/>
    <w:rsid w:val="008F28DC"/>
    <w:rsid w:val="008F3557"/>
    <w:rsid w:val="0092524C"/>
    <w:rsid w:val="009505ED"/>
    <w:rsid w:val="0096119F"/>
    <w:rsid w:val="009977D5"/>
    <w:rsid w:val="009A7AF9"/>
    <w:rsid w:val="009B35A1"/>
    <w:rsid w:val="009F399E"/>
    <w:rsid w:val="00A25B93"/>
    <w:rsid w:val="00A43348"/>
    <w:rsid w:val="00A47888"/>
    <w:rsid w:val="00AF42EB"/>
    <w:rsid w:val="00B01493"/>
    <w:rsid w:val="00B26E27"/>
    <w:rsid w:val="00B46BE1"/>
    <w:rsid w:val="00B5011C"/>
    <w:rsid w:val="00B51C75"/>
    <w:rsid w:val="00B53774"/>
    <w:rsid w:val="00B578FF"/>
    <w:rsid w:val="00B659A7"/>
    <w:rsid w:val="00B8073B"/>
    <w:rsid w:val="00BC569C"/>
    <w:rsid w:val="00BD377D"/>
    <w:rsid w:val="00BD39E6"/>
    <w:rsid w:val="00BF3FE4"/>
    <w:rsid w:val="00BF4678"/>
    <w:rsid w:val="00C16135"/>
    <w:rsid w:val="00C45078"/>
    <w:rsid w:val="00C70981"/>
    <w:rsid w:val="00C72089"/>
    <w:rsid w:val="00C868EB"/>
    <w:rsid w:val="00CB46C2"/>
    <w:rsid w:val="00CE7B46"/>
    <w:rsid w:val="00CF2460"/>
    <w:rsid w:val="00D1716C"/>
    <w:rsid w:val="00D37811"/>
    <w:rsid w:val="00D4319A"/>
    <w:rsid w:val="00D549BC"/>
    <w:rsid w:val="00D5555B"/>
    <w:rsid w:val="00D8088A"/>
    <w:rsid w:val="00D85B5E"/>
    <w:rsid w:val="00DA0794"/>
    <w:rsid w:val="00E05ECD"/>
    <w:rsid w:val="00E07195"/>
    <w:rsid w:val="00E27932"/>
    <w:rsid w:val="00E56A4C"/>
    <w:rsid w:val="00E67B0B"/>
    <w:rsid w:val="00E84417"/>
    <w:rsid w:val="00EB0801"/>
    <w:rsid w:val="00EB76F7"/>
    <w:rsid w:val="00EE0E41"/>
    <w:rsid w:val="00EE5313"/>
    <w:rsid w:val="00EF0BD1"/>
    <w:rsid w:val="00EF1C6D"/>
    <w:rsid w:val="00EF2887"/>
    <w:rsid w:val="00F06B81"/>
    <w:rsid w:val="00F140E2"/>
    <w:rsid w:val="00F2064E"/>
    <w:rsid w:val="00F60AC2"/>
    <w:rsid w:val="00F65B3F"/>
    <w:rsid w:val="00F6718A"/>
    <w:rsid w:val="00F81615"/>
    <w:rsid w:val="00F902B2"/>
    <w:rsid w:val="00F964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F3E6C1F"/>
  <w15:docId w15:val="{C6F6A2A6-3A6B-4E8C-9919-16DC100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11BB-B544-407C-99AF-5C011C39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F53F47E6</Template>
  <TotalTime>4</TotalTime>
  <Pages>1</Pages>
  <Words>273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6</cp:revision>
  <cp:lastPrinted>2019-08-26T10:43:00Z</cp:lastPrinted>
  <dcterms:created xsi:type="dcterms:W3CDTF">2019-10-10T11:23:00Z</dcterms:created>
  <dcterms:modified xsi:type="dcterms:W3CDTF">2020-03-10T13:02:00Z</dcterms:modified>
</cp:coreProperties>
</file>