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52DC" w14:textId="77777777" w:rsidR="00810C3E" w:rsidRDefault="00CA5398" w:rsidP="005E5E84">
      <w:pPr>
        <w:pStyle w:val="Heading1"/>
        <w:spacing w:before="82"/>
      </w:pPr>
      <w:r>
        <w:t>Grip aşısı daveti</w:t>
      </w:r>
    </w:p>
    <w:p w14:paraId="375282F6" w14:textId="77777777" w:rsidR="00810C3E" w:rsidRDefault="00810C3E" w:rsidP="005E5E84">
      <w:pPr>
        <w:pStyle w:val="BodyText"/>
        <w:spacing w:before="1"/>
      </w:pPr>
    </w:p>
    <w:p w14:paraId="69417D36" w14:textId="77777777" w:rsidR="00C53FAE" w:rsidRDefault="00CA5398" w:rsidP="00C53FAE">
      <w:pPr>
        <w:pStyle w:val="BodyText"/>
        <w:ind w:left="142" w:right="6375"/>
      </w:pPr>
      <w:r>
        <w:t xml:space="preserve">Hastanın adı </w:t>
      </w:r>
    </w:p>
    <w:p w14:paraId="7376E451" w14:textId="6E87C29A" w:rsidR="00810C3E" w:rsidRDefault="00CA5398" w:rsidP="00C53FAE">
      <w:pPr>
        <w:pStyle w:val="BodyText"/>
        <w:ind w:left="142" w:right="6375"/>
      </w:pPr>
      <w:r>
        <w:t>Hastanın adresi</w:t>
      </w:r>
      <w:bookmarkStart w:id="0" w:name="_GoBack"/>
      <w:bookmarkEnd w:id="0"/>
    </w:p>
    <w:p w14:paraId="4BD276DD" w14:textId="492F3F87" w:rsidR="00C53FAE" w:rsidRDefault="00CA5398" w:rsidP="00C53FAE">
      <w:pPr>
        <w:pStyle w:val="BodyText"/>
        <w:tabs>
          <w:tab w:val="left" w:pos="2676"/>
        </w:tabs>
        <w:spacing w:line="480" w:lineRule="auto"/>
        <w:ind w:left="142"/>
      </w:pPr>
      <w:r>
        <w:t>Hastanın posta kodu ve</w:t>
      </w:r>
      <w:r w:rsidR="00C53FAE">
        <w:t xml:space="preserve"> </w:t>
      </w:r>
      <w:r>
        <w:t xml:space="preserve">oturduğu şehir  </w:t>
      </w:r>
    </w:p>
    <w:p w14:paraId="3321E62C" w14:textId="7A7DEBF8" w:rsidR="00810C3E" w:rsidRDefault="00CA5398" w:rsidP="005E5E84">
      <w:pPr>
        <w:pStyle w:val="BodyText"/>
        <w:spacing w:line="480" w:lineRule="auto"/>
        <w:ind w:right="6534"/>
      </w:pPr>
      <w:r>
        <w:t>Tarih,</w:t>
      </w:r>
    </w:p>
    <w:p w14:paraId="3687EB72" w14:textId="77777777" w:rsidR="00810C3E" w:rsidRDefault="00CA5398" w:rsidP="005E5E84">
      <w:pPr>
        <w:pStyle w:val="BodyText"/>
        <w:spacing w:line="243" w:lineRule="exact"/>
      </w:pPr>
      <w:r>
        <w:t>Sayın bay/bayan,</w:t>
      </w:r>
    </w:p>
    <w:p w14:paraId="17603681" w14:textId="77777777" w:rsidR="00810C3E" w:rsidRDefault="00810C3E" w:rsidP="005E5E84">
      <w:pPr>
        <w:pStyle w:val="BodyText"/>
        <w:spacing w:before="11"/>
        <w:rPr>
          <w:sz w:val="19"/>
        </w:rPr>
      </w:pPr>
    </w:p>
    <w:p w14:paraId="6117AE48" w14:textId="6B127A14" w:rsidR="00810C3E" w:rsidRDefault="00CA5398" w:rsidP="005E5E84">
      <w:pPr>
        <w:pStyle w:val="BodyText"/>
        <w:spacing w:before="1"/>
        <w:ind w:right="601"/>
      </w:pPr>
      <w:r>
        <w:t>Bu yazıyla sizi yıllık grip aşısı</w:t>
      </w:r>
      <w:r w:rsidR="00E96813">
        <w:t>nı vurulmak</w:t>
      </w:r>
      <w:r>
        <w:t xml:space="preserve"> üzere davet ediyorum. Grip aşısı ücretsizdir. Belirlenen tarih ve saatte grip aşınızı vurdurabilirsiniz.</w:t>
      </w:r>
    </w:p>
    <w:p w14:paraId="6485DB91" w14:textId="77777777" w:rsidR="00810C3E" w:rsidRDefault="00810C3E" w:rsidP="005E5E84">
      <w:pPr>
        <w:pStyle w:val="BodyText"/>
      </w:pPr>
    </w:p>
    <w:p w14:paraId="7E453A97" w14:textId="77777777" w:rsidR="00810C3E" w:rsidRDefault="00CA5398" w:rsidP="005E5E84">
      <w:pPr>
        <w:pStyle w:val="BodyText"/>
        <w:tabs>
          <w:tab w:val="left" w:pos="1516"/>
        </w:tabs>
      </w:pPr>
      <w:r>
        <w:t>Tarih:</w:t>
      </w:r>
      <w:r>
        <w:tab/>
        <w:t>...................................................</w:t>
      </w:r>
    </w:p>
    <w:p w14:paraId="40E5A8CB" w14:textId="77777777" w:rsidR="00810C3E" w:rsidRDefault="00CA5398" w:rsidP="005E5E84">
      <w:pPr>
        <w:pStyle w:val="BodyText"/>
        <w:tabs>
          <w:tab w:val="left" w:pos="1516"/>
        </w:tabs>
        <w:spacing w:line="243" w:lineRule="exact"/>
      </w:pPr>
      <w:r>
        <w:t>Saat:</w:t>
      </w:r>
      <w:r>
        <w:tab/>
        <w:t>...................................................</w:t>
      </w:r>
    </w:p>
    <w:p w14:paraId="458949FD" w14:textId="77777777" w:rsidR="00810C3E" w:rsidRDefault="00CA5398" w:rsidP="005E5E84">
      <w:pPr>
        <w:pStyle w:val="BodyText"/>
        <w:tabs>
          <w:tab w:val="left" w:pos="1516"/>
        </w:tabs>
        <w:spacing w:line="243" w:lineRule="exact"/>
      </w:pPr>
      <w:r>
        <w:t>Yer:</w:t>
      </w:r>
      <w:r>
        <w:tab/>
        <w:t>...................................................</w:t>
      </w:r>
    </w:p>
    <w:p w14:paraId="3EE84B5F" w14:textId="77777777" w:rsidR="00810C3E" w:rsidRDefault="00810C3E" w:rsidP="005E5E84">
      <w:pPr>
        <w:pStyle w:val="BodyText"/>
        <w:spacing w:before="1"/>
      </w:pPr>
    </w:p>
    <w:p w14:paraId="70A05AE5" w14:textId="77777777" w:rsidR="00810C3E" w:rsidRDefault="00CA5398" w:rsidP="005E5E84">
      <w:pPr>
        <w:pStyle w:val="Heading1"/>
      </w:pPr>
      <w:r>
        <w:t>Dikkat:</w:t>
      </w:r>
    </w:p>
    <w:p w14:paraId="31982580" w14:textId="4E5120CB" w:rsidR="003B0578" w:rsidRPr="00723DAD" w:rsidRDefault="003B0578" w:rsidP="005E5E84">
      <w:pPr>
        <w:tabs>
          <w:tab w:val="left" w:pos="426"/>
        </w:tabs>
        <w:spacing w:before="2"/>
        <w:ind w:left="100" w:right="303"/>
      </w:pPr>
      <w:r>
        <w:rPr>
          <w:sz w:val="20"/>
        </w:rPr>
        <w:t>Aile hekiminiz korona virüsüne karşı tedbir almaktadır. Bu nedenle muayenehaneye gelmeniz güvenli olur. Siz de buna yardımcı olabilirsiniz:</w:t>
      </w:r>
    </w:p>
    <w:p w14:paraId="41521A0A" w14:textId="0984CF8E" w:rsidR="00976BDF" w:rsidRPr="00A301C0" w:rsidRDefault="00E96813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  <w:rPr>
          <w:sz w:val="20"/>
        </w:rPr>
      </w:pPr>
      <w:r>
        <w:rPr>
          <w:sz w:val="20"/>
        </w:rPr>
        <w:t xml:space="preserve">Bu </w:t>
      </w:r>
      <w:r w:rsidR="00A301C0">
        <w:rPr>
          <w:sz w:val="20"/>
        </w:rPr>
        <w:t>şikayetlerden 1’i veya birkaçı sizde olu</w:t>
      </w:r>
      <w:r>
        <w:rPr>
          <w:sz w:val="20"/>
        </w:rPr>
        <w:t xml:space="preserve">rsa </w:t>
      </w:r>
      <w:r w:rsidR="00A301C0">
        <w:rPr>
          <w:sz w:val="20"/>
        </w:rPr>
        <w:t xml:space="preserve"> evde kalın ve bizimle yeni bir randevu yapın: nezle, boğaz ağrısı, hapşırma, öksürme, ani yorgunluk, tat ve koku almama, ateş. </w:t>
      </w:r>
    </w:p>
    <w:p w14:paraId="676FC8B8" w14:textId="471B25E5" w:rsidR="004A16C8" w:rsidRPr="006A2159" w:rsidRDefault="0088063A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100" w:right="303" w:firstLine="0"/>
      </w:pPr>
      <w:r>
        <w:rPr>
          <w:sz w:val="20"/>
        </w:rPr>
        <w:t>Başkalarına karşı 1.5 metrelik sosyal mesafeyi koruyun</w:t>
      </w:r>
      <w:r w:rsidR="00E96813">
        <w:rPr>
          <w:sz w:val="20"/>
        </w:rPr>
        <w:t>.</w:t>
      </w:r>
    </w:p>
    <w:p w14:paraId="52CBE5CC" w14:textId="77899B94" w:rsidR="00810C3E" w:rsidRPr="00B13E42" w:rsidRDefault="00CA5398" w:rsidP="005E5E84">
      <w:pPr>
        <w:pStyle w:val="ListParagraph"/>
        <w:numPr>
          <w:ilvl w:val="0"/>
          <w:numId w:val="4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r>
        <w:rPr>
          <w:sz w:val="20"/>
        </w:rPr>
        <w:t>Randevuya gelirken bu yazıyı da beraberinizde getirin</w:t>
      </w:r>
      <w:r w:rsidR="00E96813">
        <w:rPr>
          <w:sz w:val="20"/>
        </w:rPr>
        <w:t>.</w:t>
      </w:r>
    </w:p>
    <w:p w14:paraId="70301CB3" w14:textId="0CCCAEAE" w:rsidR="00D0153C" w:rsidRPr="00FA140A" w:rsidRDefault="00CA5398" w:rsidP="005E5E84">
      <w:pPr>
        <w:pStyle w:val="ListParagraph"/>
        <w:numPr>
          <w:ilvl w:val="0"/>
          <w:numId w:val="4"/>
        </w:numPr>
        <w:tabs>
          <w:tab w:val="left" w:pos="426"/>
        </w:tabs>
        <w:spacing w:before="2"/>
        <w:ind w:left="426" w:right="303" w:hanging="326"/>
      </w:pPr>
      <w:r>
        <w:rPr>
          <w:sz w:val="20"/>
        </w:rPr>
        <w:t>Grip aşısı üst kol bölgenize uygulanmaktadır. Bu yüzden üst kolunuzu rahatça açabileceğiniz kıyafetler giyiniz.</w:t>
      </w:r>
    </w:p>
    <w:p w14:paraId="5C18CCAE" w14:textId="3E7115A3" w:rsidR="003B0578" w:rsidRDefault="003B0578" w:rsidP="005E5E84">
      <w:pPr>
        <w:pStyle w:val="BodyText"/>
        <w:spacing w:before="10"/>
        <w:rPr>
          <w:sz w:val="19"/>
        </w:rPr>
      </w:pPr>
    </w:p>
    <w:p w14:paraId="1357F3AC" w14:textId="77777777" w:rsidR="003B0578" w:rsidRDefault="003B0578" w:rsidP="005E5E84">
      <w:pPr>
        <w:pStyle w:val="BodyText"/>
        <w:spacing w:before="10"/>
        <w:rPr>
          <w:sz w:val="19"/>
        </w:rPr>
      </w:pPr>
    </w:p>
    <w:p w14:paraId="618E9081" w14:textId="77777777" w:rsidR="00810C3E" w:rsidRDefault="00CA5398" w:rsidP="005E5E84">
      <w:pPr>
        <w:pStyle w:val="Heading1"/>
        <w:spacing w:before="1"/>
      </w:pPr>
      <w:r>
        <w:t>Aşının etkisi nedir?</w:t>
      </w:r>
    </w:p>
    <w:p w14:paraId="354A7DCE" w14:textId="1E79D766" w:rsidR="00810C3E" w:rsidRDefault="00EE3F5A" w:rsidP="005E5E84">
      <w:pPr>
        <w:pStyle w:val="BodyText"/>
      </w:pPr>
      <w:r>
        <w:t>Grip aşısı gribe karşı en iyi korumadır. Grip aşısı vücudunuzun grip virüsüne karşı antikor oluşturmasını sağlamaktadır. Grip aşısı uygulandıktan 2 hafta sonra vücudunuz yeterli antikor üretmiş olur.</w:t>
      </w:r>
    </w:p>
    <w:p w14:paraId="05C9129E" w14:textId="77777777" w:rsidR="00810C3E" w:rsidRDefault="00810C3E" w:rsidP="005E5E84">
      <w:pPr>
        <w:pStyle w:val="BodyText"/>
      </w:pPr>
    </w:p>
    <w:p w14:paraId="0DDBF584" w14:textId="5AB7F263" w:rsidR="00810C3E" w:rsidRDefault="00CA5398" w:rsidP="005E5E84">
      <w:pPr>
        <w:pStyle w:val="Heading1"/>
        <w:spacing w:line="240" w:lineRule="auto"/>
      </w:pPr>
      <w:r>
        <w:t>Muayenehaneyi ne zaman arayabilirsiniz?</w:t>
      </w:r>
    </w:p>
    <w:p w14:paraId="47816953" w14:textId="47F22B45" w:rsidR="00FA140A" w:rsidRPr="00FA140A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37" w:lineRule="auto"/>
        <w:ind w:left="426" w:right="502" w:hanging="326"/>
        <w:rPr>
          <w:sz w:val="20"/>
        </w:rPr>
      </w:pPr>
      <w:r>
        <w:rPr>
          <w:sz w:val="20"/>
        </w:rPr>
        <w:t xml:space="preserve">Aşının vurulacağı gün sizde yukarıda sıraladığımız şikayetlerden 1’i veya birkaçı olduğunda. </w:t>
      </w:r>
    </w:p>
    <w:p w14:paraId="5C161339" w14:textId="7522715A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37" w:lineRule="auto"/>
        <w:ind w:left="426" w:right="367" w:hanging="326"/>
        <w:rPr>
          <w:sz w:val="20"/>
        </w:rPr>
      </w:pPr>
      <w:r>
        <w:rPr>
          <w:sz w:val="20"/>
        </w:rPr>
        <w:t>Daha önce tavuk yumurtası proteinine veya antibiyotiğe (neomisin veya gentamisin) karşı alerjiniz olduğu anlaşıldığında</w:t>
      </w:r>
      <w:r w:rsidR="00E96813">
        <w:rPr>
          <w:sz w:val="20"/>
        </w:rPr>
        <w:t>.</w:t>
      </w:r>
      <w:r>
        <w:rPr>
          <w:sz w:val="20"/>
        </w:rPr>
        <w:t xml:space="preserve">  Bu </w:t>
      </w:r>
      <w:r w:rsidR="00E96813">
        <w:rPr>
          <w:sz w:val="20"/>
        </w:rPr>
        <w:t xml:space="preserve">ender rastlanilan bir durumdur. </w:t>
      </w:r>
    </w:p>
    <w:p w14:paraId="72FBC308" w14:textId="45637BD0" w:rsidR="00D0153C" w:rsidRPr="00E30616" w:rsidRDefault="00E31EB1" w:rsidP="005E5E84">
      <w:pPr>
        <w:pStyle w:val="ListParagraph"/>
        <w:numPr>
          <w:ilvl w:val="0"/>
          <w:numId w:val="1"/>
        </w:numPr>
        <w:tabs>
          <w:tab w:val="left" w:pos="460"/>
        </w:tabs>
        <w:spacing w:before="1" w:line="237" w:lineRule="auto"/>
        <w:ind w:right="367"/>
        <w:rPr>
          <w:sz w:val="20"/>
        </w:rPr>
      </w:pPr>
      <w:r>
        <w:rPr>
          <w:sz w:val="20"/>
        </w:rPr>
        <w:t xml:space="preserve">Yazının </w:t>
      </w:r>
      <w:r w:rsidR="00E96813">
        <w:rPr>
          <w:sz w:val="20"/>
        </w:rPr>
        <w:t xml:space="preserve">başında </w:t>
      </w:r>
      <w:r>
        <w:rPr>
          <w:sz w:val="20"/>
        </w:rPr>
        <w:t xml:space="preserve"> belirtilen gün müsait değilseniz.</w:t>
      </w:r>
    </w:p>
    <w:p w14:paraId="55EC4EC4" w14:textId="77777777" w:rsidR="00810C3E" w:rsidRDefault="00810C3E" w:rsidP="005E5E84">
      <w:pPr>
        <w:pStyle w:val="BodyText"/>
        <w:spacing w:before="1"/>
      </w:pPr>
    </w:p>
    <w:p w14:paraId="6596A5F8" w14:textId="77777777" w:rsidR="00810C3E" w:rsidRDefault="00CA5398" w:rsidP="005E5E84">
      <w:pPr>
        <w:pStyle w:val="Heading1"/>
        <w:spacing w:before="1"/>
      </w:pPr>
      <w:r>
        <w:t>Yan etkileri var mı?</w:t>
      </w:r>
    </w:p>
    <w:p w14:paraId="5F6A0318" w14:textId="77777777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5" w:lineRule="exact"/>
        <w:ind w:left="100" w:firstLine="0"/>
        <w:rPr>
          <w:sz w:val="20"/>
        </w:rPr>
      </w:pPr>
      <w:r>
        <w:rPr>
          <w:sz w:val="20"/>
        </w:rPr>
        <w:t>Kolunuz grip aşısından sonra bir gün ağrıyabilir. Aşı yeri kızarır ve şişebilir.</w:t>
      </w:r>
    </w:p>
    <w:p w14:paraId="01058E0F" w14:textId="77777777" w:rsidR="00810C3E" w:rsidRDefault="00CA5398" w:rsidP="005E5E8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</w:rPr>
      </w:pPr>
      <w:r>
        <w:rPr>
          <w:sz w:val="20"/>
        </w:rPr>
        <w:t xml:space="preserve">Grip aşısından sonra kendinizi birkaç gün biraz rahatsız hissedebilirsiniz. Bu grip değildir. Vücudunuz o arada gribe karşı direnç oluşturmaktadır. </w:t>
      </w:r>
    </w:p>
    <w:p w14:paraId="4D277CDC" w14:textId="77777777" w:rsidR="00810C3E" w:rsidRDefault="00810C3E" w:rsidP="005E5E84">
      <w:pPr>
        <w:pStyle w:val="BodyText"/>
        <w:spacing w:before="10"/>
        <w:rPr>
          <w:sz w:val="19"/>
        </w:rPr>
      </w:pPr>
    </w:p>
    <w:p w14:paraId="7EEDF297" w14:textId="77777777" w:rsidR="00810C3E" w:rsidRDefault="00CA5398" w:rsidP="005E5E84">
      <w:pPr>
        <w:pStyle w:val="Heading1"/>
        <w:spacing w:before="1" w:line="240" w:lineRule="auto"/>
      </w:pPr>
      <w:r>
        <w:t>Daha fazla bilgi edinmek ister misiniz?</w:t>
      </w:r>
    </w:p>
    <w:p w14:paraId="09807B07" w14:textId="1491A69E" w:rsidR="00CA5398" w:rsidRPr="00CA5398" w:rsidRDefault="00CA5398" w:rsidP="005E5E84">
      <w:pPr>
        <w:pStyle w:val="ListParagraph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r>
        <w:rPr>
          <w:sz w:val="20"/>
        </w:rPr>
        <w:t>Bu daveti</w:t>
      </w:r>
      <w:r w:rsidR="00E96813">
        <w:rPr>
          <w:sz w:val="20"/>
        </w:rPr>
        <w:t xml:space="preserve">yenin </w:t>
      </w:r>
      <w:r>
        <w:rPr>
          <w:sz w:val="20"/>
        </w:rPr>
        <w:t xml:space="preserve"> arka sayfasındaki bilgiyi okuyunuz.</w:t>
      </w:r>
    </w:p>
    <w:p w14:paraId="20FC6BE0" w14:textId="77777777" w:rsidR="00810C3E" w:rsidRDefault="00C53FAE" w:rsidP="005E5E84">
      <w:pPr>
        <w:pStyle w:val="ListParagraph"/>
        <w:numPr>
          <w:ilvl w:val="1"/>
          <w:numId w:val="1"/>
        </w:numPr>
        <w:tabs>
          <w:tab w:val="left" w:pos="426"/>
        </w:tabs>
        <w:spacing w:before="1" w:line="244" w:lineRule="exact"/>
        <w:ind w:left="100" w:firstLine="0"/>
        <w:rPr>
          <w:sz w:val="20"/>
        </w:rPr>
      </w:pPr>
      <w:hyperlink r:id="rId8">
        <w:r w:rsidR="005E5E84">
          <w:rPr>
            <w:color w:val="0000FF"/>
            <w:sz w:val="20"/>
            <w:u w:val="single" w:color="0000FF"/>
          </w:rPr>
          <w:t>www.rivm.nl/griepprik</w:t>
        </w:r>
      </w:hyperlink>
    </w:p>
    <w:p w14:paraId="0EC329EC" w14:textId="77777777" w:rsidR="00810C3E" w:rsidRDefault="00C53FAE" w:rsidP="005E5E84">
      <w:pPr>
        <w:pStyle w:val="ListParagraph"/>
        <w:numPr>
          <w:ilvl w:val="1"/>
          <w:numId w:val="1"/>
        </w:numPr>
        <w:tabs>
          <w:tab w:val="left" w:pos="426"/>
        </w:tabs>
        <w:spacing w:line="243" w:lineRule="exact"/>
        <w:ind w:left="100" w:firstLine="0"/>
        <w:rPr>
          <w:sz w:val="20"/>
        </w:rPr>
      </w:pPr>
      <w:hyperlink r:id="rId9">
        <w:r w:rsidR="005E5E84">
          <w:rPr>
            <w:color w:val="0000FF"/>
            <w:sz w:val="20"/>
            <w:u w:val="single" w:color="0000FF"/>
          </w:rPr>
          <w:t>www.thuisarts.nl/griep</w:t>
        </w:r>
      </w:hyperlink>
    </w:p>
    <w:p w14:paraId="6B3FD601" w14:textId="593C0D2D" w:rsidR="00F90548" w:rsidRDefault="00CA5398" w:rsidP="00E44A5F">
      <w:pPr>
        <w:pStyle w:val="BodyText"/>
        <w:spacing w:line="655" w:lineRule="auto"/>
        <w:ind w:right="3681"/>
      </w:pPr>
      <w:r>
        <w:t>Veya aile hekimi muayenehanesiyle irtibata geçiniz. Aile hekiminiz</w:t>
      </w:r>
    </w:p>
    <w:sectPr w:rsidR="00F90548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3E"/>
    <w:rsid w:val="000C1723"/>
    <w:rsid w:val="000C581B"/>
    <w:rsid w:val="00212A5A"/>
    <w:rsid w:val="002A24F0"/>
    <w:rsid w:val="002A490D"/>
    <w:rsid w:val="003111B9"/>
    <w:rsid w:val="00316CF8"/>
    <w:rsid w:val="00322519"/>
    <w:rsid w:val="003B0578"/>
    <w:rsid w:val="003D5459"/>
    <w:rsid w:val="003E7218"/>
    <w:rsid w:val="004A16C8"/>
    <w:rsid w:val="004D2E18"/>
    <w:rsid w:val="00576F56"/>
    <w:rsid w:val="00582B5E"/>
    <w:rsid w:val="005919AF"/>
    <w:rsid w:val="0059609D"/>
    <w:rsid w:val="005E5E84"/>
    <w:rsid w:val="0061316F"/>
    <w:rsid w:val="006227F4"/>
    <w:rsid w:val="006A2159"/>
    <w:rsid w:val="006C267A"/>
    <w:rsid w:val="00723DAD"/>
    <w:rsid w:val="00785079"/>
    <w:rsid w:val="00796103"/>
    <w:rsid w:val="007A3CC0"/>
    <w:rsid w:val="007C208B"/>
    <w:rsid w:val="007C3D3F"/>
    <w:rsid w:val="007F187E"/>
    <w:rsid w:val="00810C3E"/>
    <w:rsid w:val="0088063A"/>
    <w:rsid w:val="00976BDF"/>
    <w:rsid w:val="009A2938"/>
    <w:rsid w:val="009E24C2"/>
    <w:rsid w:val="00A301C0"/>
    <w:rsid w:val="00AD61F5"/>
    <w:rsid w:val="00B13E42"/>
    <w:rsid w:val="00B92D04"/>
    <w:rsid w:val="00C53FAE"/>
    <w:rsid w:val="00C80999"/>
    <w:rsid w:val="00CA5398"/>
    <w:rsid w:val="00CA750C"/>
    <w:rsid w:val="00D0153C"/>
    <w:rsid w:val="00D50AF0"/>
    <w:rsid w:val="00DB3843"/>
    <w:rsid w:val="00DD69AD"/>
    <w:rsid w:val="00E30616"/>
    <w:rsid w:val="00E31EB1"/>
    <w:rsid w:val="00E44A5F"/>
    <w:rsid w:val="00E96813"/>
    <w:rsid w:val="00EE3F5A"/>
    <w:rsid w:val="00EE633E"/>
    <w:rsid w:val="00F66882"/>
    <w:rsid w:val="00F81468"/>
    <w:rsid w:val="00F90548"/>
    <w:rsid w:val="00FA140A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9F6E"/>
  <w15:docId w15:val="{FC743238-4288-4DEC-9BCD-989761F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eastAsia="nl-NL" w:bidi="nl-NL"/>
    </w:rPr>
  </w:style>
  <w:style w:type="paragraph" w:styleId="Heading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46"/>
    <w:rPr>
      <w:rFonts w:ascii="Segoe UI" w:eastAsia="Verdana" w:hAnsi="Segoe UI" w:cs="Segoe UI"/>
      <w:sz w:val="18"/>
      <w:szCs w:val="18"/>
      <w:lang w:val="tr-TR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68"/>
    <w:rPr>
      <w:rFonts w:ascii="Verdana" w:eastAsia="Verdana" w:hAnsi="Verdana" w:cs="Verdana"/>
      <w:sz w:val="20"/>
      <w:szCs w:val="20"/>
      <w:lang w:val="tr-TR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tr-TR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grieppri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huisarts.nl/gri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jving xmlns="f6c6fa96-07b8-40fd-bb64-3de6288cda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B209F36091F40B7D8D0243BBA9B2E" ma:contentTypeVersion="13" ma:contentTypeDescription="Een nieuw document maken." ma:contentTypeScope="" ma:versionID="79b3d229014fb6a6d62ab36af59daad4">
  <xsd:schema xmlns:xsd="http://www.w3.org/2001/XMLSchema" xmlns:xs="http://www.w3.org/2001/XMLSchema" xmlns:p="http://schemas.microsoft.com/office/2006/metadata/properties" xmlns:ns2="f6c6fa96-07b8-40fd-bb64-3de6288cda9e" xmlns:ns3="6de18a54-4842-4990-a540-041ae6d8fed4" targetNamespace="http://schemas.microsoft.com/office/2006/metadata/properties" ma:root="true" ma:fieldsID="d053de69d94888511be0b681715c4626" ns2:_="" ns3:_="">
    <xsd:import namespace="f6c6fa96-07b8-40fd-bb64-3de6288cda9e"/>
    <xsd:import namespace="6de18a54-4842-4990-a540-041ae6d8f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chrijv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6fa96-07b8-40fd-bb64-3de6288cd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chrijving" ma:index="18" nillable="true" ma:displayName="beschrijving" ma:format="Dropdown" ma:internalName="beschrijv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8a54-4842-4990-a540-041ae6d8f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06A1-25E6-4A11-BE4F-1835751B3B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6de18a54-4842-4990-a540-041ae6d8fed4"/>
    <ds:schemaRef ds:uri="f6c6fa96-07b8-40fd-bb64-3de6288cda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F9D005-CE95-4680-A674-C5CEE6B8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6fa96-07b8-40fd-bb64-3de6288cda9e"/>
    <ds:schemaRef ds:uri="6de18a54-4842-4990-a540-041ae6d8f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74294-9F11-4776-A813-30C7A68FD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8A137E94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</dc:creator>
  <cp:lastModifiedBy>Elle Langens</cp:lastModifiedBy>
  <cp:revision>2</cp:revision>
  <cp:lastPrinted>2019-05-16T09:41:00Z</cp:lastPrinted>
  <dcterms:created xsi:type="dcterms:W3CDTF">2020-08-17T10:09:00Z</dcterms:created>
  <dcterms:modified xsi:type="dcterms:W3CDTF">2020-08-17T10:09:00Z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  <property fmtid="{D5CDD505-2E9C-101B-9397-08002B2CF9AE}" pid="5" name="ContentTypeId">
    <vt:lpwstr>0x010100B15B209F36091F40B7D8D0243BBA9B2E</vt:lpwstr>
  </property>
</Properties>
</file>