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ED40" w14:textId="77777777" w:rsidR="003930C2" w:rsidRPr="00EA2D66" w:rsidRDefault="00B56F29" w:rsidP="003930C2">
      <w:pPr>
        <w:pStyle w:val="RIVMTitel"/>
      </w:pPr>
      <w:r>
        <w:t>Normenlijst</w:t>
      </w:r>
      <w:r w:rsidR="003930C2">
        <w:t xml:space="preserve"> hygiëne</w:t>
      </w:r>
      <w:r w:rsidR="00F8399D">
        <w:t>richtlijn voor</w:t>
      </w:r>
      <w:r w:rsidR="003930C2">
        <w:t xml:space="preserve"> </w:t>
      </w:r>
      <w:r w:rsidR="0066504B">
        <w:t>seksbedrijven</w:t>
      </w:r>
      <w:r w:rsidR="00F8399D">
        <w:t xml:space="preserve"> en sekswerkers</w:t>
      </w:r>
    </w:p>
    <w:p w14:paraId="4F236021" w14:textId="77777777" w:rsidR="003930C2" w:rsidRDefault="001548EB" w:rsidP="003930C2">
      <w:pPr>
        <w:pStyle w:val="Kop1"/>
      </w:pPr>
      <w:r>
        <w:t>Toelichting</w:t>
      </w:r>
    </w:p>
    <w:p w14:paraId="1B2BAE74" w14:textId="77777777" w:rsidR="00DC422A" w:rsidRDefault="00215AB7" w:rsidP="00DC422A">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00C01D23" w:rsidRPr="00F8399D">
        <w:t>u een opsomming van alle normen uit de hygiënerichtlijn voor seksbedrijven en sekswerkers. De paragraafnummering komt overeen met de nummering in de richtlijn. U kunt deze normenlijst gebruiken om een checklist te maken die past bij uw situatie. Let wel, de normen dienen inhoudelijk hetzelfde te blijven om te voldoen aan de hygiënerichtlijn. Als normen niet van toepassing zijn dan kunt u dat in de lijst aangeven door bijvoorbeeld ‘n.v.t.’ als optie toe te voegen. Wanneer geen normen zijn opgenomen in de paragraaf dan staat achter de paragraaftitel: “Geen normen van toepassing”.</w:t>
      </w:r>
      <w:r w:rsidR="00DC422A">
        <w:t xml:space="preserve"> </w:t>
      </w:r>
    </w:p>
    <w:p w14:paraId="75D05128" w14:textId="77777777" w:rsidR="00624056" w:rsidRDefault="0018434A" w:rsidP="00624056">
      <w:pPr>
        <w:pStyle w:val="Kop1"/>
      </w:pPr>
      <w:r w:rsidRPr="00983664">
        <w:t xml:space="preserve">Veilige seks en persoonlijke hygiëne </w:t>
      </w:r>
      <w:bookmarkEnd w:id="6"/>
    </w:p>
    <w:p w14:paraId="53C67480" w14:textId="77777777" w:rsidR="00FF660C" w:rsidRPr="00FF660C" w:rsidRDefault="0018434A" w:rsidP="00FF660C">
      <w:pPr>
        <w:pStyle w:val="Kop2"/>
      </w:pPr>
      <w:r w:rsidRPr="00983664">
        <w:t>Handhygiëne</w:t>
      </w:r>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56F29" w14:paraId="6123AF1C" w14:textId="77777777" w:rsidTr="00A162D2">
        <w:trPr>
          <w:cantSplit/>
        </w:trPr>
        <w:sdt>
          <w:sdtPr>
            <w:id w:val="-2058610179"/>
            <w14:checkbox>
              <w14:checked w14:val="0"/>
              <w14:checkedState w14:val="2612" w14:font="MS Gothic"/>
              <w14:uncheckedState w14:val="2610" w14:font="MS Gothic"/>
            </w14:checkbox>
          </w:sdtPr>
          <w:sdtEndPr/>
          <w:sdtContent>
            <w:tc>
              <w:tcPr>
                <w:tcW w:w="416" w:type="dxa"/>
              </w:tcPr>
              <w:p w14:paraId="7F702DD6" w14:textId="77777777" w:rsidR="00B56F29" w:rsidRDefault="00A162D2" w:rsidP="00381DF0">
                <w:pPr>
                  <w:pStyle w:val="RIVMStandaard"/>
                </w:pPr>
                <w:r>
                  <w:rPr>
                    <w:rFonts w:ascii="MS Gothic" w:eastAsia="MS Gothic" w:hAnsi="MS Gothic" w:hint="eastAsia"/>
                  </w:rPr>
                  <w:t>☐</w:t>
                </w:r>
              </w:p>
            </w:tc>
          </w:sdtContent>
        </w:sdt>
        <w:tc>
          <w:tcPr>
            <w:tcW w:w="7171" w:type="dxa"/>
          </w:tcPr>
          <w:p w14:paraId="0D9B54B2" w14:textId="77777777" w:rsidR="00FF660C" w:rsidRDefault="0018434A" w:rsidP="00A162D2">
            <w:pPr>
              <w:pStyle w:val="RIVMStandaard"/>
            </w:pPr>
            <w:r w:rsidRPr="00983664">
              <w:t>Was de handen:</w:t>
            </w:r>
          </w:p>
          <w:p w14:paraId="1B0CDE26" w14:textId="77777777" w:rsidR="009558F5" w:rsidRDefault="009558F5" w:rsidP="009B378C">
            <w:pPr>
              <w:pStyle w:val="RIVMStandaard"/>
              <w:numPr>
                <w:ilvl w:val="0"/>
                <w:numId w:val="6"/>
              </w:numPr>
            </w:pPr>
            <w:r w:rsidRPr="00983664">
              <w:t>voor en na ieder sekscontact of massage;</w:t>
            </w:r>
          </w:p>
          <w:p w14:paraId="57B31518" w14:textId="77777777" w:rsidR="009558F5" w:rsidRDefault="009558F5" w:rsidP="009B378C">
            <w:pPr>
              <w:pStyle w:val="RIVMStandaard"/>
              <w:numPr>
                <w:ilvl w:val="0"/>
                <w:numId w:val="6"/>
              </w:numPr>
            </w:pPr>
            <w:r w:rsidRPr="00983664">
              <w:t>als er lichaamsvloeistoffen zoals sperma, voorvocht, vaginaal vocht of bloed op de handen zitten;</w:t>
            </w:r>
          </w:p>
          <w:p w14:paraId="0C3D29E4" w14:textId="77777777" w:rsidR="009558F5" w:rsidRDefault="009558F5" w:rsidP="009B378C">
            <w:pPr>
              <w:pStyle w:val="RIVMStandaard"/>
              <w:numPr>
                <w:ilvl w:val="0"/>
                <w:numId w:val="6"/>
              </w:numPr>
            </w:pPr>
            <w:r>
              <w:t>als er glijmiddel of massagevloeistof op de handen zit;</w:t>
            </w:r>
          </w:p>
          <w:p w14:paraId="217CC016" w14:textId="77777777" w:rsidR="009558F5" w:rsidRDefault="009558F5" w:rsidP="009B378C">
            <w:pPr>
              <w:pStyle w:val="RIVMStandaard"/>
              <w:numPr>
                <w:ilvl w:val="0"/>
                <w:numId w:val="6"/>
              </w:numPr>
            </w:pPr>
            <w:r>
              <w:t>na een toiletbezoek;</w:t>
            </w:r>
          </w:p>
          <w:p w14:paraId="49E1BE92" w14:textId="77777777" w:rsidR="009558F5" w:rsidRDefault="009558F5" w:rsidP="009B378C">
            <w:pPr>
              <w:pStyle w:val="RIVMStandaard"/>
              <w:numPr>
                <w:ilvl w:val="0"/>
                <w:numId w:val="6"/>
              </w:numPr>
            </w:pPr>
            <w:r>
              <w:t>voor en na het (bereiden van) eten;</w:t>
            </w:r>
          </w:p>
          <w:p w14:paraId="7458B1D1" w14:textId="77777777" w:rsidR="009558F5" w:rsidRDefault="009558F5" w:rsidP="009B378C">
            <w:pPr>
              <w:pStyle w:val="RIVMStandaard"/>
              <w:numPr>
                <w:ilvl w:val="0"/>
                <w:numId w:val="6"/>
              </w:numPr>
            </w:pPr>
            <w:r>
              <w:t>na het uittrekken van wegwerphandschoenen;</w:t>
            </w:r>
          </w:p>
          <w:p w14:paraId="09AA8369" w14:textId="77777777" w:rsidR="009558F5" w:rsidRDefault="009558F5" w:rsidP="009B378C">
            <w:pPr>
              <w:pStyle w:val="RIVMStandaard"/>
              <w:numPr>
                <w:ilvl w:val="0"/>
                <w:numId w:val="6"/>
              </w:numPr>
            </w:pPr>
            <w:r>
              <w:t>na schoonmaakwerkzaamheden;</w:t>
            </w:r>
          </w:p>
          <w:p w14:paraId="6D7FF695" w14:textId="77777777" w:rsidR="009558F5" w:rsidRDefault="009558F5" w:rsidP="009B378C">
            <w:pPr>
              <w:pStyle w:val="RIVMStandaard"/>
              <w:numPr>
                <w:ilvl w:val="0"/>
                <w:numId w:val="6"/>
              </w:numPr>
            </w:pPr>
            <w:r>
              <w:t>als de handen zichtbaar vuil zijn.</w:t>
            </w:r>
          </w:p>
        </w:tc>
      </w:tr>
      <w:tr w:rsidR="00B56F29" w14:paraId="096FA68C" w14:textId="77777777" w:rsidTr="00A162D2">
        <w:trPr>
          <w:cantSplit/>
        </w:trPr>
        <w:sdt>
          <w:sdtPr>
            <w:id w:val="401723368"/>
            <w14:checkbox>
              <w14:checked w14:val="0"/>
              <w14:checkedState w14:val="2612" w14:font="MS Gothic"/>
              <w14:uncheckedState w14:val="2610" w14:font="MS Gothic"/>
            </w14:checkbox>
          </w:sdtPr>
          <w:sdtEndPr/>
          <w:sdtContent>
            <w:tc>
              <w:tcPr>
                <w:tcW w:w="416" w:type="dxa"/>
              </w:tcPr>
              <w:p w14:paraId="31019E1D" w14:textId="77777777" w:rsidR="00B56F29" w:rsidRDefault="00FF660C" w:rsidP="00381DF0">
                <w:pPr>
                  <w:pStyle w:val="RIVMStandaard"/>
                </w:pPr>
                <w:r>
                  <w:rPr>
                    <w:rFonts w:ascii="MS Gothic" w:eastAsia="MS Gothic" w:hAnsi="MS Gothic" w:hint="eastAsia"/>
                  </w:rPr>
                  <w:t>☐</w:t>
                </w:r>
              </w:p>
            </w:tc>
          </w:sdtContent>
        </w:sdt>
        <w:tc>
          <w:tcPr>
            <w:tcW w:w="7171" w:type="dxa"/>
          </w:tcPr>
          <w:p w14:paraId="261B8951" w14:textId="77777777" w:rsidR="00B56F29" w:rsidRDefault="0018434A" w:rsidP="00381DF0">
            <w:pPr>
              <w:pStyle w:val="RIVMStandaard"/>
            </w:pPr>
            <w:r w:rsidRPr="00983664">
              <w:t xml:space="preserve">Was de handen volgens de werkinstructie in </w:t>
            </w:r>
            <w:r w:rsidRPr="0018434A">
              <w:t>bijlage 2</w:t>
            </w:r>
            <w:r w:rsidRPr="00983664">
              <w:t>.</w:t>
            </w:r>
          </w:p>
        </w:tc>
      </w:tr>
    </w:tbl>
    <w:p w14:paraId="1B54EC3A" w14:textId="77777777" w:rsidR="00A162D2" w:rsidRPr="00FF660C" w:rsidRDefault="0018434A" w:rsidP="00A162D2">
      <w:pPr>
        <w:pStyle w:val="Kop2"/>
      </w:pPr>
      <w:bookmarkStart w:id="7" w:name="_Toc515884760"/>
      <w:r w:rsidRPr="00983664">
        <w:t>Een schoon lichaam</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14:paraId="01C3FDB0" w14:textId="77777777" w:rsidTr="00A162D2">
        <w:trPr>
          <w:cantSplit/>
        </w:trPr>
        <w:sdt>
          <w:sdtPr>
            <w:id w:val="1421212954"/>
            <w14:checkbox>
              <w14:checked w14:val="0"/>
              <w14:checkedState w14:val="2612" w14:font="MS Gothic"/>
              <w14:uncheckedState w14:val="2610" w14:font="MS Gothic"/>
            </w14:checkbox>
          </w:sdtPr>
          <w:sdtEndPr/>
          <w:sdtContent>
            <w:tc>
              <w:tcPr>
                <w:tcW w:w="416" w:type="dxa"/>
              </w:tcPr>
              <w:p w14:paraId="23F73CB9" w14:textId="77777777" w:rsidR="00A162D2" w:rsidRDefault="00A162D2" w:rsidP="0018434A">
                <w:pPr>
                  <w:pStyle w:val="RIVMStandaard"/>
                </w:pPr>
                <w:r>
                  <w:rPr>
                    <w:rFonts w:ascii="MS Gothic" w:eastAsia="MS Gothic" w:hAnsi="MS Gothic" w:hint="eastAsia"/>
                  </w:rPr>
                  <w:t>☐</w:t>
                </w:r>
              </w:p>
            </w:tc>
          </w:sdtContent>
        </w:sdt>
        <w:tc>
          <w:tcPr>
            <w:tcW w:w="7171" w:type="dxa"/>
          </w:tcPr>
          <w:p w14:paraId="5EE13BE7" w14:textId="77777777" w:rsidR="00A162D2" w:rsidRDefault="0018434A" w:rsidP="0018434A">
            <w:pPr>
              <w:pStyle w:val="RIVMStandaard"/>
            </w:pPr>
            <w:r w:rsidRPr="00983664">
              <w:t>Douche dagelijks.</w:t>
            </w:r>
          </w:p>
        </w:tc>
      </w:tr>
      <w:tr w:rsidR="00A162D2" w14:paraId="26664271" w14:textId="77777777" w:rsidTr="00A162D2">
        <w:trPr>
          <w:cantSplit/>
        </w:trPr>
        <w:sdt>
          <w:sdtPr>
            <w:id w:val="838193603"/>
            <w14:checkbox>
              <w14:checked w14:val="0"/>
              <w14:checkedState w14:val="2612" w14:font="MS Gothic"/>
              <w14:uncheckedState w14:val="2610" w14:font="MS Gothic"/>
            </w14:checkbox>
          </w:sdtPr>
          <w:sdtEndPr/>
          <w:sdtContent>
            <w:tc>
              <w:tcPr>
                <w:tcW w:w="416" w:type="dxa"/>
              </w:tcPr>
              <w:p w14:paraId="56E80A93" w14:textId="77777777" w:rsidR="00A162D2" w:rsidRDefault="00A162D2" w:rsidP="0018434A">
                <w:pPr>
                  <w:pStyle w:val="RIVMStandaard"/>
                </w:pPr>
                <w:r>
                  <w:rPr>
                    <w:rFonts w:ascii="MS Gothic" w:eastAsia="MS Gothic" w:hAnsi="MS Gothic" w:hint="eastAsia"/>
                  </w:rPr>
                  <w:t>☐</w:t>
                </w:r>
              </w:p>
            </w:tc>
          </w:sdtContent>
        </w:sdt>
        <w:tc>
          <w:tcPr>
            <w:tcW w:w="7171" w:type="dxa"/>
          </w:tcPr>
          <w:p w14:paraId="1EEA87BE" w14:textId="77777777" w:rsidR="00A162D2" w:rsidRDefault="0018434A" w:rsidP="0018434A">
            <w:pPr>
              <w:pStyle w:val="RIVMStandaard"/>
            </w:pPr>
            <w:r w:rsidRPr="00983664">
              <w:t>Was uw onderlichaam na vaginale of anale seks met water. Gebruik geen zeep of andere producten voor uw vagina.</w:t>
            </w:r>
          </w:p>
        </w:tc>
      </w:tr>
      <w:tr w:rsidR="00A162D2" w14:paraId="118E0EB5" w14:textId="77777777" w:rsidTr="00A162D2">
        <w:trPr>
          <w:cantSplit/>
        </w:trPr>
        <w:sdt>
          <w:sdtPr>
            <w:id w:val="-1889339709"/>
            <w14:checkbox>
              <w14:checked w14:val="1"/>
              <w14:checkedState w14:val="2612" w14:font="MS Gothic"/>
              <w14:uncheckedState w14:val="2610" w14:font="MS Gothic"/>
            </w14:checkbox>
          </w:sdtPr>
          <w:sdtEndPr/>
          <w:sdtContent>
            <w:tc>
              <w:tcPr>
                <w:tcW w:w="416" w:type="dxa"/>
              </w:tcPr>
              <w:p w14:paraId="3C0FA84A" w14:textId="494E0756" w:rsidR="00A162D2" w:rsidRDefault="00045740" w:rsidP="0018434A">
                <w:pPr>
                  <w:pStyle w:val="RIVMStandaard"/>
                </w:pPr>
                <w:r>
                  <w:rPr>
                    <w:rFonts w:ascii="MS Gothic" w:eastAsia="MS Gothic" w:hAnsi="MS Gothic" w:hint="eastAsia"/>
                  </w:rPr>
                  <w:t>☒</w:t>
                </w:r>
              </w:p>
            </w:tc>
          </w:sdtContent>
        </w:sdt>
        <w:tc>
          <w:tcPr>
            <w:tcW w:w="7171" w:type="dxa"/>
          </w:tcPr>
          <w:p w14:paraId="3FB80469" w14:textId="77777777" w:rsidR="00A162D2" w:rsidRDefault="0018434A" w:rsidP="009558F5">
            <w:pPr>
              <w:pStyle w:val="RIVMStandaard"/>
            </w:pPr>
            <w:r w:rsidRPr="00983664">
              <w:t xml:space="preserve">Bij een </w:t>
            </w:r>
            <w:r w:rsidRPr="00AC3D45">
              <w:t>klapper</w:t>
            </w:r>
            <w:r w:rsidRPr="00983664">
              <w:t>: spoel de binnenkant van uw vagina en anus niet uit, hierdoor vergroot u juist de kans op een soa. Bij een vaginale klapper: plas goed uit en was de buitenkant van uw vagina met water. Neem contact op met uw huisarts of GGD-</w:t>
            </w:r>
            <w:proofErr w:type="spellStart"/>
            <w:r w:rsidRPr="00983664">
              <w:t>soapoli</w:t>
            </w:r>
            <w:proofErr w:type="spellEnd"/>
            <w:r w:rsidRPr="00983664">
              <w:t xml:space="preserve"> om te beoordelen of aanvullend onderzoek en/of behandeling nodig is.</w:t>
            </w:r>
          </w:p>
        </w:tc>
      </w:tr>
      <w:tr w:rsidR="00A162D2" w14:paraId="003C0A4D" w14:textId="77777777" w:rsidTr="00A162D2">
        <w:trPr>
          <w:cantSplit/>
        </w:trPr>
        <w:sdt>
          <w:sdtPr>
            <w:id w:val="-218835356"/>
            <w14:checkbox>
              <w14:checked w14:val="0"/>
              <w14:checkedState w14:val="2612" w14:font="MS Gothic"/>
              <w14:uncheckedState w14:val="2610" w14:font="MS Gothic"/>
            </w14:checkbox>
          </w:sdtPr>
          <w:sdtEndPr/>
          <w:sdtContent>
            <w:tc>
              <w:tcPr>
                <w:tcW w:w="416" w:type="dxa"/>
              </w:tcPr>
              <w:p w14:paraId="11D6F213" w14:textId="77777777" w:rsidR="00A162D2" w:rsidRDefault="00A162D2" w:rsidP="0018434A">
                <w:pPr>
                  <w:pStyle w:val="RIVMStandaard"/>
                </w:pPr>
                <w:r>
                  <w:rPr>
                    <w:rFonts w:ascii="MS Gothic" w:eastAsia="MS Gothic" w:hAnsi="MS Gothic" w:hint="eastAsia"/>
                  </w:rPr>
                  <w:t>☐</w:t>
                </w:r>
              </w:p>
            </w:tc>
          </w:sdtContent>
        </w:sdt>
        <w:tc>
          <w:tcPr>
            <w:tcW w:w="7171" w:type="dxa"/>
          </w:tcPr>
          <w:p w14:paraId="7E117ED7" w14:textId="77777777" w:rsidR="00A162D2" w:rsidRDefault="0018434A" w:rsidP="0018434A">
            <w:pPr>
              <w:pStyle w:val="RIVMStandaard"/>
            </w:pPr>
            <w:r w:rsidRPr="00983664">
              <w:t>Gebruik per klant schoon linnengoed of een grote handdoek waarmee het lichaam van de klant niet op de lakens komt. Gooi de handdoek direct na de seks in de was.</w:t>
            </w:r>
          </w:p>
        </w:tc>
      </w:tr>
      <w:tr w:rsidR="00A162D2" w14:paraId="031C83D9" w14:textId="77777777" w:rsidTr="00A162D2">
        <w:trPr>
          <w:cantSplit/>
        </w:trPr>
        <w:sdt>
          <w:sdtPr>
            <w:id w:val="460469088"/>
            <w14:checkbox>
              <w14:checked w14:val="0"/>
              <w14:checkedState w14:val="2612" w14:font="MS Gothic"/>
              <w14:uncheckedState w14:val="2610" w14:font="MS Gothic"/>
            </w14:checkbox>
          </w:sdtPr>
          <w:sdtEndPr/>
          <w:sdtContent>
            <w:tc>
              <w:tcPr>
                <w:tcW w:w="416" w:type="dxa"/>
              </w:tcPr>
              <w:p w14:paraId="1A63D9C2" w14:textId="77777777" w:rsidR="00A162D2" w:rsidRDefault="00A162D2" w:rsidP="0018434A">
                <w:pPr>
                  <w:pStyle w:val="RIVMStandaard"/>
                </w:pPr>
                <w:r>
                  <w:rPr>
                    <w:rFonts w:ascii="MS Gothic" w:eastAsia="MS Gothic" w:hAnsi="MS Gothic" w:hint="eastAsia"/>
                  </w:rPr>
                  <w:t>☐</w:t>
                </w:r>
              </w:p>
            </w:tc>
          </w:sdtContent>
        </w:sdt>
        <w:tc>
          <w:tcPr>
            <w:tcW w:w="7171" w:type="dxa"/>
          </w:tcPr>
          <w:p w14:paraId="03A59A49" w14:textId="77777777" w:rsidR="00A162D2" w:rsidRDefault="0018434A" w:rsidP="0018434A">
            <w:pPr>
              <w:pStyle w:val="RIVMStandaard"/>
            </w:pPr>
            <w:r w:rsidRPr="00983664">
              <w:t>Komt de klant toch op de lakens: verschoon de lakens na de klant.</w:t>
            </w:r>
          </w:p>
        </w:tc>
      </w:tr>
      <w:tr w:rsidR="00A162D2" w14:paraId="1121938F" w14:textId="77777777" w:rsidTr="00A162D2">
        <w:trPr>
          <w:cantSplit/>
        </w:trPr>
        <w:sdt>
          <w:sdtPr>
            <w:id w:val="1146170978"/>
            <w14:checkbox>
              <w14:checked w14:val="0"/>
              <w14:checkedState w14:val="2612" w14:font="MS Gothic"/>
              <w14:uncheckedState w14:val="2610" w14:font="MS Gothic"/>
            </w14:checkbox>
          </w:sdtPr>
          <w:sdtEndPr/>
          <w:sdtContent>
            <w:tc>
              <w:tcPr>
                <w:tcW w:w="416" w:type="dxa"/>
              </w:tcPr>
              <w:p w14:paraId="77FAD0A2" w14:textId="77777777" w:rsidR="00A162D2" w:rsidRDefault="00A162D2" w:rsidP="0018434A">
                <w:pPr>
                  <w:pStyle w:val="RIVMStandaard"/>
                </w:pPr>
                <w:r>
                  <w:rPr>
                    <w:rFonts w:ascii="MS Gothic" w:eastAsia="MS Gothic" w:hAnsi="MS Gothic" w:hint="eastAsia"/>
                  </w:rPr>
                  <w:t>☐</w:t>
                </w:r>
              </w:p>
            </w:tc>
          </w:sdtContent>
        </w:sdt>
        <w:tc>
          <w:tcPr>
            <w:tcW w:w="7171" w:type="dxa"/>
          </w:tcPr>
          <w:p w14:paraId="6C22E113" w14:textId="77777777" w:rsidR="00A162D2" w:rsidRDefault="0018434A" w:rsidP="0018434A">
            <w:pPr>
              <w:pStyle w:val="RIVMStandaard"/>
            </w:pPr>
            <w:r w:rsidRPr="00983664">
              <w:t>Ook ander linnengoed dat is gebruikt door de klant, zoals een badjas of een stoffen handdoek, direct na gebruik in de was gooien.</w:t>
            </w:r>
          </w:p>
        </w:tc>
      </w:tr>
    </w:tbl>
    <w:bookmarkEnd w:id="7"/>
    <w:p w14:paraId="50269FF4" w14:textId="77777777" w:rsidR="00A162D2" w:rsidRPr="00FF660C" w:rsidRDefault="002E6690" w:rsidP="00A162D2">
      <w:pPr>
        <w:pStyle w:val="Kop2"/>
      </w:pPr>
      <w:r>
        <w:t>S</w:t>
      </w:r>
      <w:r w:rsidR="0018434A" w:rsidRPr="00983664">
        <w:t>eksspeeltjes en andere voorwerpen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14:paraId="05CFEB99" w14:textId="77777777" w:rsidTr="0018434A">
        <w:trPr>
          <w:cantSplit/>
        </w:trPr>
        <w:sdt>
          <w:sdtPr>
            <w:id w:val="17205508"/>
            <w14:checkbox>
              <w14:checked w14:val="0"/>
              <w14:checkedState w14:val="2612" w14:font="MS Gothic"/>
              <w14:uncheckedState w14:val="2610" w14:font="MS Gothic"/>
            </w14:checkbox>
          </w:sdtPr>
          <w:sdtEndPr/>
          <w:sdtContent>
            <w:tc>
              <w:tcPr>
                <w:tcW w:w="416" w:type="dxa"/>
              </w:tcPr>
              <w:p w14:paraId="74D326A9" w14:textId="77777777" w:rsidR="00A162D2" w:rsidRDefault="00A162D2" w:rsidP="0018434A">
                <w:pPr>
                  <w:pStyle w:val="RIVMStandaard"/>
                </w:pPr>
                <w:r>
                  <w:rPr>
                    <w:rFonts w:ascii="MS Gothic" w:eastAsia="MS Gothic" w:hAnsi="MS Gothic" w:hint="eastAsia"/>
                  </w:rPr>
                  <w:t>☐</w:t>
                </w:r>
              </w:p>
            </w:tc>
          </w:sdtContent>
        </w:sdt>
        <w:tc>
          <w:tcPr>
            <w:tcW w:w="7171" w:type="dxa"/>
          </w:tcPr>
          <w:p w14:paraId="637F051F" w14:textId="77777777" w:rsidR="00A162D2" w:rsidRDefault="0018434A" w:rsidP="0018434A">
            <w:pPr>
              <w:pStyle w:val="RIVMStandaard"/>
            </w:pPr>
            <w:r w:rsidRPr="00983664">
              <w:t>Voorkom besmetting door seksv</w:t>
            </w:r>
            <w:r>
              <w:t>oorwerpen door te kiezen voor éé</w:t>
            </w:r>
            <w:r w:rsidRPr="00983664">
              <w:t>n van de onderstaande handelingen:</w:t>
            </w:r>
          </w:p>
          <w:p w14:paraId="1AF46D7A" w14:textId="77777777" w:rsidR="0066504B" w:rsidRDefault="0066504B" w:rsidP="009B378C">
            <w:pPr>
              <w:pStyle w:val="RIVMStandaard"/>
              <w:numPr>
                <w:ilvl w:val="0"/>
                <w:numId w:val="4"/>
              </w:numPr>
            </w:pPr>
            <w:r w:rsidRPr="00983664">
              <w:t xml:space="preserve">Maak de speeltjes en voorwerpen waar lichaamsvloeistof, glijmiddel of massagevloeistof op zit direct na gebruik bij een klant schoon én </w:t>
            </w:r>
            <w:r w:rsidRPr="00AF2295">
              <w:t>desinfecteer</w:t>
            </w:r>
            <w:r w:rsidRPr="00983664">
              <w:t xml:space="preserve"> ze. </w:t>
            </w:r>
            <w:r w:rsidR="002E6690">
              <w:t xml:space="preserve">In </w:t>
            </w:r>
            <w:r w:rsidR="002E6690" w:rsidRPr="002E6690">
              <w:t>paragraaf 3.3</w:t>
            </w:r>
            <w:r w:rsidR="002E6690">
              <w:t xml:space="preserve"> wordt uitgelegd wanneer gedesinfecteerd moet worden en in </w:t>
            </w:r>
            <w:r w:rsidR="002E6690" w:rsidRPr="002E6690">
              <w:t>paragraaf 3.4</w:t>
            </w:r>
            <w:r w:rsidR="002E6690">
              <w:t xml:space="preserve"> welke middelen gebruikt mogen worden</w:t>
            </w:r>
            <w:r w:rsidRPr="00983664">
              <w:t>; of:</w:t>
            </w:r>
          </w:p>
          <w:p w14:paraId="2E18946C" w14:textId="77777777" w:rsidR="0066504B" w:rsidRDefault="0066504B" w:rsidP="009B378C">
            <w:pPr>
              <w:pStyle w:val="RIVMStandaard"/>
              <w:numPr>
                <w:ilvl w:val="0"/>
                <w:numId w:val="4"/>
              </w:numPr>
            </w:pPr>
            <w:r w:rsidRPr="00983664">
              <w:t>Doe een condoom om het speeltje of het voorwerp als het niet te groot is. Leg een knoop in de open kant van het condoom (aan onderkant van speeltje of voorwerp). Gebruik per klant een nieuw condoom. Gooi het condoom na gebruik weg. Maak daarna het speeltje schoon met water en zeep. Mocht het seksspeeltje tóch, bijvoorbeeld bij het afdoen van het condoom, in aanraking komen met lichaamsvloeistoffen, glijmiddel of massagevloeistof, dan is schoonmaken én desinfecteren nodig; of:</w:t>
            </w:r>
          </w:p>
          <w:p w14:paraId="0002C86F" w14:textId="77777777" w:rsidR="0066504B" w:rsidRDefault="0066504B" w:rsidP="009B378C">
            <w:pPr>
              <w:pStyle w:val="RIVMStandaard"/>
              <w:numPr>
                <w:ilvl w:val="0"/>
                <w:numId w:val="4"/>
              </w:numPr>
            </w:pPr>
            <w:r w:rsidRPr="00983664">
              <w:t>Gebruik wegwerpmaterialen. Gooi die direct na gebruik bij één persoon weg. Er bestaan bijvoorbeeld wegwerpscheermesjes, wegwerpeendenbekken en wegwerpspoelmaterialen.</w:t>
            </w:r>
          </w:p>
        </w:tc>
      </w:tr>
      <w:tr w:rsidR="00A162D2" w14:paraId="1E1EEB73" w14:textId="77777777" w:rsidTr="0018434A">
        <w:trPr>
          <w:cantSplit/>
        </w:trPr>
        <w:sdt>
          <w:sdtPr>
            <w:id w:val="-498431673"/>
            <w14:checkbox>
              <w14:checked w14:val="0"/>
              <w14:checkedState w14:val="2612" w14:font="MS Gothic"/>
              <w14:uncheckedState w14:val="2610" w14:font="MS Gothic"/>
            </w14:checkbox>
          </w:sdtPr>
          <w:sdtEndPr/>
          <w:sdtContent>
            <w:tc>
              <w:tcPr>
                <w:tcW w:w="416" w:type="dxa"/>
              </w:tcPr>
              <w:p w14:paraId="148DF293" w14:textId="77777777" w:rsidR="00A162D2" w:rsidRDefault="00A162D2" w:rsidP="0018434A">
                <w:pPr>
                  <w:pStyle w:val="RIVMStandaard"/>
                </w:pPr>
                <w:r>
                  <w:rPr>
                    <w:rFonts w:ascii="MS Gothic" w:eastAsia="MS Gothic" w:hAnsi="MS Gothic" w:hint="eastAsia"/>
                  </w:rPr>
                  <w:t>☐</w:t>
                </w:r>
              </w:p>
            </w:tc>
          </w:sdtContent>
        </w:sdt>
        <w:tc>
          <w:tcPr>
            <w:tcW w:w="7171" w:type="dxa"/>
          </w:tcPr>
          <w:p w14:paraId="249FB63C" w14:textId="77777777" w:rsidR="00A162D2" w:rsidRDefault="0018434A" w:rsidP="0018434A">
            <w:pPr>
              <w:pStyle w:val="RIVMStandaard"/>
            </w:pPr>
            <w:r w:rsidRPr="00983664">
              <w:t>Houd vuile seksspeeltjes en voorwerpen gescheiden van schone spullen. Zo voorkomt u dat de schone spullen ook vuil worden.</w:t>
            </w:r>
          </w:p>
        </w:tc>
      </w:tr>
      <w:tr w:rsidR="00A162D2" w14:paraId="757DC434" w14:textId="77777777" w:rsidTr="0018434A">
        <w:trPr>
          <w:cantSplit/>
        </w:trPr>
        <w:sdt>
          <w:sdtPr>
            <w:id w:val="-791129294"/>
            <w14:checkbox>
              <w14:checked w14:val="0"/>
              <w14:checkedState w14:val="2612" w14:font="MS Gothic"/>
              <w14:uncheckedState w14:val="2610" w14:font="MS Gothic"/>
            </w14:checkbox>
          </w:sdtPr>
          <w:sdtEndPr/>
          <w:sdtContent>
            <w:tc>
              <w:tcPr>
                <w:tcW w:w="416" w:type="dxa"/>
              </w:tcPr>
              <w:p w14:paraId="233B517A" w14:textId="77777777" w:rsidR="00A162D2" w:rsidRDefault="00A162D2" w:rsidP="0018434A">
                <w:pPr>
                  <w:pStyle w:val="RIVMStandaard"/>
                </w:pPr>
                <w:r>
                  <w:rPr>
                    <w:rFonts w:ascii="MS Gothic" w:eastAsia="MS Gothic" w:hAnsi="MS Gothic" w:hint="eastAsia"/>
                  </w:rPr>
                  <w:t>☐</w:t>
                </w:r>
              </w:p>
            </w:tc>
          </w:sdtContent>
        </w:sdt>
        <w:tc>
          <w:tcPr>
            <w:tcW w:w="7171" w:type="dxa"/>
          </w:tcPr>
          <w:p w14:paraId="35B17FBA" w14:textId="77777777" w:rsidR="00A162D2" w:rsidRDefault="0018434A" w:rsidP="009558F5">
            <w:pPr>
              <w:pStyle w:val="RIVMStandaard"/>
            </w:pPr>
            <w:r w:rsidRPr="00983664">
              <w:t xml:space="preserve">Maak oppervlakken waar lichaamsvloeistof, glijmiddel of massagevloeistof op zit, zoals de matrashoes, schoon. </w:t>
            </w:r>
            <w:r w:rsidRPr="00AF2295">
              <w:t xml:space="preserve">Desinfecteer </w:t>
            </w:r>
            <w:r w:rsidRPr="00983664">
              <w:t xml:space="preserve">daarna de plekken waar vloeistoffen op zaten. </w:t>
            </w:r>
            <w:r w:rsidR="002E6690">
              <w:t xml:space="preserve">In </w:t>
            </w:r>
            <w:r w:rsidR="002E6690" w:rsidRPr="002E6690">
              <w:t>paragraaf 3.3</w:t>
            </w:r>
            <w:r w:rsidR="002E6690">
              <w:t xml:space="preserve"> wordt uitgelegd wanneer gedesinfecteerd moet worden en in </w:t>
            </w:r>
            <w:r w:rsidR="002E6690" w:rsidRPr="002E6690">
              <w:t>paragraaf 3.4</w:t>
            </w:r>
            <w:r w:rsidR="002E6690">
              <w:t xml:space="preserve"> welke middelen gebruikt mogen worden</w:t>
            </w:r>
            <w:r w:rsidRPr="00983664">
              <w:t>.</w:t>
            </w:r>
          </w:p>
        </w:tc>
      </w:tr>
    </w:tbl>
    <w:p w14:paraId="74DD0396" w14:textId="77777777" w:rsidR="006867F4" w:rsidRPr="00FF660C" w:rsidRDefault="0018434A" w:rsidP="006867F4">
      <w:pPr>
        <w:pStyle w:val="Kop2"/>
      </w:pPr>
      <w:r w:rsidRPr="00983664">
        <w:lastRenderedPageBreak/>
        <w:t>Condooms en glijmiddelen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B6025" w14:paraId="5ABD0CFF" w14:textId="77777777" w:rsidTr="0018434A">
        <w:trPr>
          <w:cantSplit/>
        </w:trPr>
        <w:tc>
          <w:tcPr>
            <w:tcW w:w="416" w:type="dxa"/>
          </w:tcPr>
          <w:p w14:paraId="5DDF85B4" w14:textId="77777777" w:rsidR="007B6025" w:rsidRDefault="007B6025" w:rsidP="009558F5">
            <w:pPr>
              <w:pStyle w:val="RIVMStandaard"/>
              <w:keepNext/>
            </w:pPr>
          </w:p>
        </w:tc>
        <w:tc>
          <w:tcPr>
            <w:tcW w:w="7171" w:type="dxa"/>
          </w:tcPr>
          <w:p w14:paraId="6319401A" w14:textId="77777777" w:rsidR="007B6025" w:rsidRPr="009558F5" w:rsidRDefault="007B6025" w:rsidP="009558F5">
            <w:pPr>
              <w:pStyle w:val="RIVMStandaard"/>
              <w:keepNext/>
              <w:rPr>
                <w:b/>
                <w:i/>
              </w:rPr>
            </w:pPr>
            <w:r w:rsidRPr="009558F5">
              <w:rPr>
                <w:b/>
                <w:i/>
              </w:rPr>
              <w:t>Algemeen</w:t>
            </w:r>
          </w:p>
        </w:tc>
      </w:tr>
      <w:tr w:rsidR="006867F4" w14:paraId="74079521" w14:textId="77777777" w:rsidTr="0018434A">
        <w:trPr>
          <w:cantSplit/>
        </w:trPr>
        <w:sdt>
          <w:sdtPr>
            <w:id w:val="912672189"/>
            <w14:checkbox>
              <w14:checked w14:val="0"/>
              <w14:checkedState w14:val="2612" w14:font="MS Gothic"/>
              <w14:uncheckedState w14:val="2610" w14:font="MS Gothic"/>
            </w14:checkbox>
          </w:sdtPr>
          <w:sdtEndPr/>
          <w:sdtContent>
            <w:tc>
              <w:tcPr>
                <w:tcW w:w="416" w:type="dxa"/>
              </w:tcPr>
              <w:p w14:paraId="21A86D87" w14:textId="77777777" w:rsidR="006867F4" w:rsidRDefault="006867F4" w:rsidP="0018434A">
                <w:pPr>
                  <w:pStyle w:val="RIVMStandaard"/>
                </w:pPr>
                <w:r>
                  <w:rPr>
                    <w:rFonts w:ascii="MS Gothic" w:eastAsia="MS Gothic" w:hAnsi="MS Gothic" w:hint="eastAsia"/>
                  </w:rPr>
                  <w:t>☐</w:t>
                </w:r>
              </w:p>
            </w:tc>
          </w:sdtContent>
        </w:sdt>
        <w:tc>
          <w:tcPr>
            <w:tcW w:w="7171" w:type="dxa"/>
          </w:tcPr>
          <w:p w14:paraId="557E942E" w14:textId="77777777" w:rsidR="006867F4" w:rsidRDefault="0018434A" w:rsidP="0018434A">
            <w:pPr>
              <w:pStyle w:val="RIVMStandaard"/>
            </w:pPr>
            <w:r w:rsidRPr="00983664">
              <w:t xml:space="preserve">Zorg dat in of vlakbij de ruimte waar seksuele handelingen plaatsvinden glijmiddelen en </w:t>
            </w:r>
            <w:r w:rsidRPr="008B6FD4">
              <w:t>goedgekeurde condooms</w:t>
            </w:r>
            <w:r w:rsidRPr="00983664">
              <w:t xml:space="preserve"> zijn.</w:t>
            </w:r>
          </w:p>
        </w:tc>
      </w:tr>
      <w:tr w:rsidR="006867F4" w14:paraId="607B6261" w14:textId="77777777" w:rsidTr="0018434A">
        <w:trPr>
          <w:cantSplit/>
        </w:trPr>
        <w:sdt>
          <w:sdtPr>
            <w:id w:val="-1122994762"/>
            <w14:checkbox>
              <w14:checked w14:val="0"/>
              <w14:checkedState w14:val="2612" w14:font="MS Gothic"/>
              <w14:uncheckedState w14:val="2610" w14:font="MS Gothic"/>
            </w14:checkbox>
          </w:sdtPr>
          <w:sdtEndPr/>
          <w:sdtContent>
            <w:tc>
              <w:tcPr>
                <w:tcW w:w="416" w:type="dxa"/>
              </w:tcPr>
              <w:p w14:paraId="61F10CD2" w14:textId="77777777" w:rsidR="006867F4" w:rsidRDefault="006867F4" w:rsidP="0018434A">
                <w:pPr>
                  <w:pStyle w:val="RIVMStandaard"/>
                </w:pPr>
                <w:r>
                  <w:rPr>
                    <w:rFonts w:ascii="MS Gothic" w:eastAsia="MS Gothic" w:hAnsi="MS Gothic" w:hint="eastAsia"/>
                  </w:rPr>
                  <w:t>☐</w:t>
                </w:r>
              </w:p>
            </w:tc>
          </w:sdtContent>
        </w:sdt>
        <w:tc>
          <w:tcPr>
            <w:tcW w:w="7171" w:type="dxa"/>
          </w:tcPr>
          <w:p w14:paraId="7785BB9D" w14:textId="77777777" w:rsidR="006867F4" w:rsidRDefault="008B6FD4" w:rsidP="0018434A">
            <w:pPr>
              <w:pStyle w:val="RIVMStandaard"/>
            </w:pPr>
            <w:r w:rsidRPr="00983664">
              <w:t>Gebruik alleen glijmiddelen die ook daadwerkelijk als glijmiddel verkocht worden. Vervang glijmiddel nooit door handcrème, babyolie of andere producten.</w:t>
            </w:r>
          </w:p>
        </w:tc>
      </w:tr>
      <w:tr w:rsidR="006867F4" w14:paraId="6FCB00FD" w14:textId="77777777" w:rsidTr="0018434A">
        <w:trPr>
          <w:cantSplit/>
        </w:trPr>
        <w:sdt>
          <w:sdtPr>
            <w:id w:val="249786150"/>
            <w14:checkbox>
              <w14:checked w14:val="0"/>
              <w14:checkedState w14:val="2612" w14:font="MS Gothic"/>
              <w14:uncheckedState w14:val="2610" w14:font="MS Gothic"/>
            </w14:checkbox>
          </w:sdtPr>
          <w:sdtEndPr/>
          <w:sdtContent>
            <w:tc>
              <w:tcPr>
                <w:tcW w:w="416" w:type="dxa"/>
              </w:tcPr>
              <w:p w14:paraId="787A1640" w14:textId="77777777" w:rsidR="006867F4" w:rsidRDefault="006867F4" w:rsidP="0018434A">
                <w:pPr>
                  <w:pStyle w:val="RIVMStandaard"/>
                </w:pPr>
                <w:r>
                  <w:rPr>
                    <w:rFonts w:ascii="MS Gothic" w:eastAsia="MS Gothic" w:hAnsi="MS Gothic" w:hint="eastAsia"/>
                  </w:rPr>
                  <w:t>☐</w:t>
                </w:r>
              </w:p>
            </w:tc>
          </w:sdtContent>
        </w:sdt>
        <w:tc>
          <w:tcPr>
            <w:tcW w:w="7171" w:type="dxa"/>
          </w:tcPr>
          <w:p w14:paraId="7EB48E7B" w14:textId="77777777" w:rsidR="006867F4" w:rsidRDefault="008B6FD4" w:rsidP="0018434A">
            <w:pPr>
              <w:pStyle w:val="RIVMStandaard"/>
            </w:pPr>
            <w:r w:rsidRPr="00983664">
              <w:t>Gebruik bij latexcondooms alleen glijmiddelen en massagevloeistof op water- of siliconenbasis. Condooms kunnen worden beschadigd, doordat latex oplost in vetten en oliën.</w:t>
            </w:r>
          </w:p>
        </w:tc>
      </w:tr>
      <w:tr w:rsidR="006867F4" w14:paraId="0ED7AB41" w14:textId="77777777" w:rsidTr="0018434A">
        <w:trPr>
          <w:cantSplit/>
        </w:trPr>
        <w:sdt>
          <w:sdtPr>
            <w:id w:val="1582256662"/>
            <w14:checkbox>
              <w14:checked w14:val="0"/>
              <w14:checkedState w14:val="2612" w14:font="MS Gothic"/>
              <w14:uncheckedState w14:val="2610" w14:font="MS Gothic"/>
            </w14:checkbox>
          </w:sdtPr>
          <w:sdtEndPr/>
          <w:sdtContent>
            <w:tc>
              <w:tcPr>
                <w:tcW w:w="416" w:type="dxa"/>
              </w:tcPr>
              <w:p w14:paraId="59F1D0EF" w14:textId="77777777" w:rsidR="006867F4" w:rsidRDefault="006867F4" w:rsidP="0018434A">
                <w:pPr>
                  <w:pStyle w:val="RIVMStandaard"/>
                </w:pPr>
                <w:r>
                  <w:rPr>
                    <w:rFonts w:ascii="MS Gothic" w:eastAsia="MS Gothic" w:hAnsi="MS Gothic" w:hint="eastAsia"/>
                  </w:rPr>
                  <w:t>☐</w:t>
                </w:r>
              </w:p>
            </w:tc>
          </w:sdtContent>
        </w:sdt>
        <w:tc>
          <w:tcPr>
            <w:tcW w:w="7171" w:type="dxa"/>
          </w:tcPr>
          <w:p w14:paraId="2CE957BD" w14:textId="77777777" w:rsidR="006867F4" w:rsidRDefault="008B6FD4" w:rsidP="0018434A">
            <w:pPr>
              <w:pStyle w:val="RIVMStandaard"/>
            </w:pPr>
            <w:r w:rsidRPr="00983664">
              <w:t>Glijmiddelen en massagevloeistof op vet- of oliebasis alleen gebruiken in combinatie met polyurethaancondooms. Polyurethaancondooms kunnen wél tegen vetten en oliën.</w:t>
            </w:r>
          </w:p>
        </w:tc>
      </w:tr>
      <w:tr w:rsidR="006867F4" w14:paraId="475E04A9" w14:textId="77777777" w:rsidTr="0018434A">
        <w:trPr>
          <w:cantSplit/>
        </w:trPr>
        <w:sdt>
          <w:sdtPr>
            <w:id w:val="1516491916"/>
            <w14:checkbox>
              <w14:checked w14:val="0"/>
              <w14:checkedState w14:val="2612" w14:font="MS Gothic"/>
              <w14:uncheckedState w14:val="2610" w14:font="MS Gothic"/>
            </w14:checkbox>
          </w:sdtPr>
          <w:sdtEndPr/>
          <w:sdtContent>
            <w:tc>
              <w:tcPr>
                <w:tcW w:w="416" w:type="dxa"/>
              </w:tcPr>
              <w:p w14:paraId="02D19BEF" w14:textId="77777777" w:rsidR="006867F4" w:rsidRDefault="006867F4" w:rsidP="0018434A">
                <w:pPr>
                  <w:pStyle w:val="RIVMStandaard"/>
                </w:pPr>
                <w:r>
                  <w:rPr>
                    <w:rFonts w:ascii="MS Gothic" w:eastAsia="MS Gothic" w:hAnsi="MS Gothic" w:hint="eastAsia"/>
                  </w:rPr>
                  <w:t>☐</w:t>
                </w:r>
              </w:p>
            </w:tc>
          </w:sdtContent>
        </w:sdt>
        <w:tc>
          <w:tcPr>
            <w:tcW w:w="7171" w:type="dxa"/>
          </w:tcPr>
          <w:p w14:paraId="3E57BF98" w14:textId="77777777" w:rsidR="006867F4" w:rsidRDefault="008B6FD4" w:rsidP="0018434A">
            <w:pPr>
              <w:pStyle w:val="RIVMStandaard"/>
            </w:pPr>
            <w:r w:rsidRPr="00983664">
              <w:t>Gebruik latexvrije condooms als de sekswerker of de klant een allergie heeft voor latex.</w:t>
            </w:r>
          </w:p>
        </w:tc>
      </w:tr>
      <w:tr w:rsidR="006867F4" w14:paraId="135F85F4" w14:textId="77777777" w:rsidTr="0018434A">
        <w:trPr>
          <w:cantSplit/>
        </w:trPr>
        <w:sdt>
          <w:sdtPr>
            <w:id w:val="1884363488"/>
            <w14:checkbox>
              <w14:checked w14:val="0"/>
              <w14:checkedState w14:val="2612" w14:font="MS Gothic"/>
              <w14:uncheckedState w14:val="2610" w14:font="MS Gothic"/>
            </w14:checkbox>
          </w:sdtPr>
          <w:sdtEndPr/>
          <w:sdtContent>
            <w:tc>
              <w:tcPr>
                <w:tcW w:w="416" w:type="dxa"/>
              </w:tcPr>
              <w:p w14:paraId="7CE59B16" w14:textId="77777777" w:rsidR="006867F4" w:rsidRDefault="006867F4" w:rsidP="0018434A">
                <w:pPr>
                  <w:pStyle w:val="RIVMStandaard"/>
                </w:pPr>
                <w:r>
                  <w:rPr>
                    <w:rFonts w:ascii="MS Gothic" w:eastAsia="MS Gothic" w:hAnsi="MS Gothic" w:hint="eastAsia"/>
                  </w:rPr>
                  <w:t>☐</w:t>
                </w:r>
              </w:p>
            </w:tc>
          </w:sdtContent>
        </w:sdt>
        <w:tc>
          <w:tcPr>
            <w:tcW w:w="7171" w:type="dxa"/>
          </w:tcPr>
          <w:p w14:paraId="0F7B9714" w14:textId="77777777" w:rsidR="006867F4" w:rsidRDefault="008B6FD4" w:rsidP="0018434A">
            <w:pPr>
              <w:pStyle w:val="RIVMStandaard"/>
            </w:pPr>
            <w:r w:rsidRPr="00983664">
              <w:t xml:space="preserve">Gebruik altijd een condoom en voldoende glijmiddel bij vaginale en anale seks. Gebruik ook een condoom tijdens het pijpen of </w:t>
            </w:r>
            <w:proofErr w:type="spellStart"/>
            <w:r w:rsidRPr="00983664">
              <w:t>deepthroaten</w:t>
            </w:r>
            <w:proofErr w:type="spellEnd"/>
            <w:r w:rsidRPr="00983664">
              <w:t xml:space="preserve"> en een beflapje tijdens het beffen of </w:t>
            </w:r>
            <w:proofErr w:type="spellStart"/>
            <w:r w:rsidRPr="006C5841">
              <w:t>rimmen</w:t>
            </w:r>
            <w:proofErr w:type="spellEnd"/>
            <w:r w:rsidRPr="00983664">
              <w:t>. Slik nooit sperma, voorvocht, vaginaal vocht, bloed of ontlasting in.</w:t>
            </w:r>
          </w:p>
        </w:tc>
      </w:tr>
      <w:tr w:rsidR="007B6025" w14:paraId="4260DB39" w14:textId="77777777" w:rsidTr="00DC422A">
        <w:trPr>
          <w:cantSplit/>
        </w:trPr>
        <w:tc>
          <w:tcPr>
            <w:tcW w:w="416" w:type="dxa"/>
          </w:tcPr>
          <w:p w14:paraId="52A29125" w14:textId="77777777" w:rsidR="007B6025" w:rsidRDefault="007B6025" w:rsidP="009558F5">
            <w:pPr>
              <w:pStyle w:val="RIVMStandaard"/>
              <w:keepNext/>
            </w:pPr>
          </w:p>
        </w:tc>
        <w:tc>
          <w:tcPr>
            <w:tcW w:w="7171" w:type="dxa"/>
          </w:tcPr>
          <w:p w14:paraId="41A7186D" w14:textId="77777777" w:rsidR="007B6025" w:rsidRPr="009558F5" w:rsidRDefault="007B6025" w:rsidP="009558F5">
            <w:pPr>
              <w:pStyle w:val="RIVMStandaard"/>
              <w:keepNext/>
              <w:rPr>
                <w:i/>
              </w:rPr>
            </w:pPr>
            <w:r w:rsidRPr="009558F5">
              <w:rPr>
                <w:b/>
                <w:i/>
              </w:rPr>
              <w:t>Condooms</w:t>
            </w:r>
          </w:p>
        </w:tc>
      </w:tr>
      <w:tr w:rsidR="008B6FD4" w14:paraId="3E9A2FBD" w14:textId="77777777" w:rsidTr="00DC422A">
        <w:trPr>
          <w:cantSplit/>
        </w:trPr>
        <w:sdt>
          <w:sdtPr>
            <w:id w:val="668987522"/>
            <w14:checkbox>
              <w14:checked w14:val="0"/>
              <w14:checkedState w14:val="2612" w14:font="MS Gothic"/>
              <w14:uncheckedState w14:val="2610" w14:font="MS Gothic"/>
            </w14:checkbox>
          </w:sdtPr>
          <w:sdtEndPr/>
          <w:sdtContent>
            <w:tc>
              <w:tcPr>
                <w:tcW w:w="416" w:type="dxa"/>
              </w:tcPr>
              <w:p w14:paraId="18C6FA71" w14:textId="77777777" w:rsidR="008B6FD4" w:rsidRDefault="008B6FD4" w:rsidP="00DC422A">
                <w:pPr>
                  <w:pStyle w:val="RIVMStandaard"/>
                </w:pPr>
                <w:r>
                  <w:rPr>
                    <w:rFonts w:ascii="MS Gothic" w:eastAsia="MS Gothic" w:hAnsi="MS Gothic" w:hint="eastAsia"/>
                  </w:rPr>
                  <w:t>☐</w:t>
                </w:r>
              </w:p>
            </w:tc>
          </w:sdtContent>
        </w:sdt>
        <w:tc>
          <w:tcPr>
            <w:tcW w:w="7171" w:type="dxa"/>
          </w:tcPr>
          <w:p w14:paraId="248287A3" w14:textId="77777777" w:rsidR="008B6FD4" w:rsidRDefault="008B6FD4" w:rsidP="009558F5">
            <w:pPr>
              <w:pStyle w:val="RIVMStandaard"/>
            </w:pPr>
            <w:r w:rsidRPr="00983664">
              <w:t>Gebruik alleen condooms met een CE-logo op de verpakking.</w:t>
            </w:r>
          </w:p>
        </w:tc>
      </w:tr>
      <w:tr w:rsidR="008B6FD4" w14:paraId="024E4903" w14:textId="77777777" w:rsidTr="00DC422A">
        <w:trPr>
          <w:cantSplit/>
        </w:trPr>
        <w:sdt>
          <w:sdtPr>
            <w:id w:val="283708672"/>
            <w14:checkbox>
              <w14:checked w14:val="0"/>
              <w14:checkedState w14:val="2612" w14:font="MS Gothic"/>
              <w14:uncheckedState w14:val="2610" w14:font="MS Gothic"/>
            </w14:checkbox>
          </w:sdtPr>
          <w:sdtEndPr/>
          <w:sdtContent>
            <w:tc>
              <w:tcPr>
                <w:tcW w:w="416" w:type="dxa"/>
              </w:tcPr>
              <w:p w14:paraId="3C262FFD" w14:textId="77777777" w:rsidR="008B6FD4" w:rsidRDefault="008B6FD4" w:rsidP="00DC422A">
                <w:pPr>
                  <w:pStyle w:val="RIVMStandaard"/>
                </w:pPr>
                <w:r>
                  <w:rPr>
                    <w:rFonts w:ascii="MS Gothic" w:eastAsia="MS Gothic" w:hAnsi="MS Gothic" w:hint="eastAsia"/>
                  </w:rPr>
                  <w:t>☐</w:t>
                </w:r>
              </w:p>
            </w:tc>
          </w:sdtContent>
        </w:sdt>
        <w:tc>
          <w:tcPr>
            <w:tcW w:w="7171" w:type="dxa"/>
          </w:tcPr>
          <w:p w14:paraId="200BDDF2" w14:textId="77777777" w:rsidR="008B6FD4" w:rsidRDefault="008B6FD4" w:rsidP="00DC422A">
            <w:pPr>
              <w:pStyle w:val="RIVMStandaard"/>
            </w:pPr>
            <w:r w:rsidRPr="00983664">
              <w:t>Gebruik alleen condooms die niet over de datum zijn en waarvan de verpakking onbeschadigd is.</w:t>
            </w:r>
          </w:p>
        </w:tc>
      </w:tr>
      <w:tr w:rsidR="008B6FD4" w14:paraId="41B6BBE0" w14:textId="77777777" w:rsidTr="00DC422A">
        <w:trPr>
          <w:cantSplit/>
        </w:trPr>
        <w:sdt>
          <w:sdtPr>
            <w:id w:val="106629449"/>
            <w14:checkbox>
              <w14:checked w14:val="0"/>
              <w14:checkedState w14:val="2612" w14:font="MS Gothic"/>
              <w14:uncheckedState w14:val="2610" w14:font="MS Gothic"/>
            </w14:checkbox>
          </w:sdtPr>
          <w:sdtEndPr/>
          <w:sdtContent>
            <w:tc>
              <w:tcPr>
                <w:tcW w:w="416" w:type="dxa"/>
              </w:tcPr>
              <w:p w14:paraId="10539F21" w14:textId="77777777" w:rsidR="008B6FD4" w:rsidRDefault="008B6FD4" w:rsidP="00DC422A">
                <w:pPr>
                  <w:pStyle w:val="RIVMStandaard"/>
                </w:pPr>
                <w:r>
                  <w:rPr>
                    <w:rFonts w:ascii="MS Gothic" w:eastAsia="MS Gothic" w:hAnsi="MS Gothic" w:hint="eastAsia"/>
                  </w:rPr>
                  <w:t>☐</w:t>
                </w:r>
              </w:p>
            </w:tc>
          </w:sdtContent>
        </w:sdt>
        <w:tc>
          <w:tcPr>
            <w:tcW w:w="7171" w:type="dxa"/>
          </w:tcPr>
          <w:p w14:paraId="730C80D1" w14:textId="77777777" w:rsidR="008B6FD4" w:rsidRDefault="008B6FD4" w:rsidP="009558F5">
            <w:pPr>
              <w:pStyle w:val="RIVMStandaard"/>
            </w:pPr>
            <w:r w:rsidRPr="00983664">
              <w:t>Zorg dat condooms geen nonoxynol 9 bevatten.</w:t>
            </w:r>
          </w:p>
        </w:tc>
      </w:tr>
      <w:tr w:rsidR="008B6FD4" w14:paraId="391FE5CE" w14:textId="77777777" w:rsidTr="00DC422A">
        <w:trPr>
          <w:cantSplit/>
        </w:trPr>
        <w:sdt>
          <w:sdtPr>
            <w:id w:val="2146690236"/>
            <w14:checkbox>
              <w14:checked w14:val="0"/>
              <w14:checkedState w14:val="2612" w14:font="MS Gothic"/>
              <w14:uncheckedState w14:val="2610" w14:font="MS Gothic"/>
            </w14:checkbox>
          </w:sdtPr>
          <w:sdtEndPr/>
          <w:sdtContent>
            <w:tc>
              <w:tcPr>
                <w:tcW w:w="416" w:type="dxa"/>
              </w:tcPr>
              <w:p w14:paraId="1A525439" w14:textId="77777777" w:rsidR="008B6FD4" w:rsidRDefault="008B6FD4" w:rsidP="00DC422A">
                <w:pPr>
                  <w:pStyle w:val="RIVMStandaard"/>
                </w:pPr>
                <w:r>
                  <w:rPr>
                    <w:rFonts w:ascii="MS Gothic" w:eastAsia="MS Gothic" w:hAnsi="MS Gothic" w:hint="eastAsia"/>
                  </w:rPr>
                  <w:t>☐</w:t>
                </w:r>
              </w:p>
            </w:tc>
          </w:sdtContent>
        </w:sdt>
        <w:tc>
          <w:tcPr>
            <w:tcW w:w="7171" w:type="dxa"/>
          </w:tcPr>
          <w:p w14:paraId="6375CBFF" w14:textId="77777777" w:rsidR="008B6FD4" w:rsidRDefault="008B6FD4" w:rsidP="00DC422A">
            <w:pPr>
              <w:pStyle w:val="RIVMStandaard"/>
            </w:pPr>
            <w:r w:rsidRPr="00983664">
              <w:t>Gebruik het condoom zoals omschreven in de gebruiksaanwijzing.</w:t>
            </w:r>
          </w:p>
        </w:tc>
      </w:tr>
      <w:tr w:rsidR="006867F4" w14:paraId="5E46F568" w14:textId="77777777" w:rsidTr="0018434A">
        <w:trPr>
          <w:cantSplit/>
        </w:trPr>
        <w:sdt>
          <w:sdtPr>
            <w:id w:val="1090670452"/>
            <w14:checkbox>
              <w14:checked w14:val="0"/>
              <w14:checkedState w14:val="2612" w14:font="MS Gothic"/>
              <w14:uncheckedState w14:val="2610" w14:font="MS Gothic"/>
            </w14:checkbox>
          </w:sdtPr>
          <w:sdtEndPr/>
          <w:sdtContent>
            <w:tc>
              <w:tcPr>
                <w:tcW w:w="416" w:type="dxa"/>
              </w:tcPr>
              <w:p w14:paraId="17BFE675" w14:textId="77777777" w:rsidR="006867F4" w:rsidRDefault="006867F4" w:rsidP="0018434A">
                <w:pPr>
                  <w:pStyle w:val="RIVMStandaard"/>
                </w:pPr>
                <w:r>
                  <w:rPr>
                    <w:rFonts w:ascii="MS Gothic" w:eastAsia="MS Gothic" w:hAnsi="MS Gothic" w:hint="eastAsia"/>
                  </w:rPr>
                  <w:t>☐</w:t>
                </w:r>
              </w:p>
            </w:tc>
          </w:sdtContent>
        </w:sdt>
        <w:tc>
          <w:tcPr>
            <w:tcW w:w="7171" w:type="dxa"/>
          </w:tcPr>
          <w:p w14:paraId="37F8C915" w14:textId="77777777" w:rsidR="006867F4" w:rsidRDefault="008B6FD4" w:rsidP="0018434A">
            <w:pPr>
              <w:pStyle w:val="RIVMStandaard"/>
            </w:pPr>
            <w:r w:rsidRPr="00983664">
              <w:t>Bewaar condooms in hun originele verpakking, op een droge en donkere plek op kamertemperatuur. Leg ze dus niet in de koelkast of op de vensterbank. Bewaar condooms niet in de buurt van scherpe voorwerpen.</w:t>
            </w:r>
          </w:p>
        </w:tc>
      </w:tr>
    </w:tbl>
    <w:p w14:paraId="63417B42" w14:textId="77777777" w:rsidR="006867F4" w:rsidRDefault="008B6FD4" w:rsidP="006867F4">
      <w:pPr>
        <w:pStyle w:val="Kop2"/>
      </w:pPr>
      <w:r w:rsidRPr="00983664">
        <w:t>Soa-onderzoek</w:t>
      </w:r>
    </w:p>
    <w:p w14:paraId="62228311" w14:textId="77777777" w:rsidR="00DC422A" w:rsidRPr="00DC422A" w:rsidRDefault="00DC422A" w:rsidP="00DC422A">
      <w:pPr>
        <w:pStyle w:val="RIVMStandaard"/>
      </w:pPr>
      <w:r>
        <w:t>Geen normen van toepassing.</w:t>
      </w:r>
    </w:p>
    <w:p w14:paraId="610B1930" w14:textId="77777777" w:rsidR="002E6690" w:rsidRDefault="002E6690" w:rsidP="002E6690">
      <w:pPr>
        <w:pStyle w:val="Kop2"/>
      </w:pPr>
      <w:r w:rsidRPr="002E6690">
        <w:t>Vaccinatie tegen soa’s</w:t>
      </w:r>
    </w:p>
    <w:p w14:paraId="01D22381" w14:textId="77777777" w:rsidR="002E6690" w:rsidRPr="00DC422A" w:rsidRDefault="002E6690" w:rsidP="002E6690">
      <w:pPr>
        <w:pStyle w:val="RIVMStandaard"/>
      </w:pPr>
      <w:r>
        <w:t>Geen normen van toepassing.</w:t>
      </w:r>
    </w:p>
    <w:p w14:paraId="75A8AFE7" w14:textId="77777777" w:rsidR="006867F4" w:rsidRDefault="007B6025" w:rsidP="006867F4">
      <w:pPr>
        <w:pStyle w:val="Kop2"/>
      </w:pPr>
      <w:r w:rsidRPr="00983664">
        <w:lastRenderedPageBreak/>
        <w:t>Werken tijdens ziekte</w:t>
      </w:r>
    </w:p>
    <w:p w14:paraId="637118EB" w14:textId="77777777" w:rsidR="007B6025" w:rsidRPr="007B6025" w:rsidRDefault="007B6025" w:rsidP="007B6025">
      <w:pPr>
        <w:pStyle w:val="RIVMStandaard"/>
      </w:pPr>
      <w:r>
        <w:t>Geen normen van toepassing.</w:t>
      </w:r>
    </w:p>
    <w:p w14:paraId="04D5E4CA" w14:textId="77777777" w:rsidR="002E6690" w:rsidRDefault="002E6690" w:rsidP="002E6690">
      <w:pPr>
        <w:pStyle w:val="Kop2"/>
      </w:pPr>
      <w:r w:rsidRPr="00983664">
        <w:t>Werken tijdens menstruatie</w:t>
      </w:r>
    </w:p>
    <w:p w14:paraId="1CB6BEB3" w14:textId="77777777" w:rsidR="002E6690" w:rsidRPr="007B6025" w:rsidRDefault="002E6690" w:rsidP="002E6690">
      <w:pPr>
        <w:pStyle w:val="RIVMStandaard"/>
      </w:pPr>
      <w:r>
        <w:t>Geen normen van toepassing.</w:t>
      </w:r>
    </w:p>
    <w:p w14:paraId="29BE9E0A" w14:textId="77777777" w:rsidR="006867F4" w:rsidRPr="00FF660C" w:rsidRDefault="007B6025" w:rsidP="006867F4">
      <w:pPr>
        <w:pStyle w:val="Kop2"/>
      </w:pPr>
      <w:r w:rsidRPr="00983664">
        <w:t>Klanten scheren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2BF1191" w14:textId="77777777" w:rsidTr="0018434A">
        <w:trPr>
          <w:cantSplit/>
        </w:trPr>
        <w:sdt>
          <w:sdtPr>
            <w:id w:val="1642920547"/>
            <w14:checkbox>
              <w14:checked w14:val="0"/>
              <w14:checkedState w14:val="2612" w14:font="MS Gothic"/>
              <w14:uncheckedState w14:val="2610" w14:font="MS Gothic"/>
            </w14:checkbox>
          </w:sdtPr>
          <w:sdtEndPr/>
          <w:sdtContent>
            <w:tc>
              <w:tcPr>
                <w:tcW w:w="416" w:type="dxa"/>
              </w:tcPr>
              <w:p w14:paraId="10C1A447" w14:textId="77777777" w:rsidR="006867F4" w:rsidRDefault="006867F4" w:rsidP="0018434A">
                <w:pPr>
                  <w:pStyle w:val="RIVMStandaard"/>
                </w:pPr>
                <w:r>
                  <w:rPr>
                    <w:rFonts w:ascii="MS Gothic" w:eastAsia="MS Gothic" w:hAnsi="MS Gothic" w:hint="eastAsia"/>
                  </w:rPr>
                  <w:t>☐</w:t>
                </w:r>
              </w:p>
            </w:tc>
          </w:sdtContent>
        </w:sdt>
        <w:tc>
          <w:tcPr>
            <w:tcW w:w="7171" w:type="dxa"/>
          </w:tcPr>
          <w:p w14:paraId="6FC7E592" w14:textId="77777777" w:rsidR="006867F4" w:rsidRDefault="007B6025" w:rsidP="0018434A">
            <w:pPr>
              <w:pStyle w:val="RIVMStandaard"/>
            </w:pPr>
            <w:r w:rsidRPr="00983664">
              <w:t>Laat klanten die scheerseks willen hun eigen mesjes meenemen of gebruik wegwerpmesjes. Gebruik per klant een nieuw mesje.</w:t>
            </w:r>
          </w:p>
        </w:tc>
      </w:tr>
      <w:tr w:rsidR="006867F4" w14:paraId="3A2108C5" w14:textId="77777777" w:rsidTr="0018434A">
        <w:trPr>
          <w:cantSplit/>
        </w:trPr>
        <w:sdt>
          <w:sdtPr>
            <w:id w:val="615106848"/>
            <w14:checkbox>
              <w14:checked w14:val="0"/>
              <w14:checkedState w14:val="2612" w14:font="MS Gothic"/>
              <w14:uncheckedState w14:val="2610" w14:font="MS Gothic"/>
            </w14:checkbox>
          </w:sdtPr>
          <w:sdtEndPr/>
          <w:sdtContent>
            <w:tc>
              <w:tcPr>
                <w:tcW w:w="416" w:type="dxa"/>
              </w:tcPr>
              <w:p w14:paraId="5711C782" w14:textId="77777777" w:rsidR="006867F4" w:rsidRDefault="006867F4" w:rsidP="0018434A">
                <w:pPr>
                  <w:pStyle w:val="RIVMStandaard"/>
                </w:pPr>
                <w:r>
                  <w:rPr>
                    <w:rFonts w:ascii="MS Gothic" w:eastAsia="MS Gothic" w:hAnsi="MS Gothic" w:hint="eastAsia"/>
                  </w:rPr>
                  <w:t>☐</w:t>
                </w:r>
              </w:p>
            </w:tc>
          </w:sdtContent>
        </w:sdt>
        <w:tc>
          <w:tcPr>
            <w:tcW w:w="7171" w:type="dxa"/>
          </w:tcPr>
          <w:p w14:paraId="601FAC47" w14:textId="77777777" w:rsidR="007B6025" w:rsidRDefault="007B6025" w:rsidP="0018434A">
            <w:pPr>
              <w:pStyle w:val="RIVMStandaard"/>
            </w:pPr>
            <w:r w:rsidRPr="00983664">
              <w:t xml:space="preserve">Gooi wegwerpmesjes direct na gebruik weg in een </w:t>
            </w:r>
            <w:r w:rsidRPr="008F2EC7">
              <w:t>naaldcontainer</w:t>
            </w:r>
            <w:r w:rsidRPr="00983664">
              <w:t xml:space="preserve"> met het UN-keurmerk. Gooi scheermesjes nooit in een gewone vuilniszak of afvalbak. Mensen die het afval ophalen of vervoeren, zouden zich dan kunnen verwonden.</w:t>
            </w:r>
          </w:p>
        </w:tc>
      </w:tr>
      <w:tr w:rsidR="006867F4" w14:paraId="2E95F4B9" w14:textId="77777777" w:rsidTr="0018434A">
        <w:trPr>
          <w:cantSplit/>
        </w:trPr>
        <w:sdt>
          <w:sdtPr>
            <w:id w:val="644089484"/>
            <w14:checkbox>
              <w14:checked w14:val="0"/>
              <w14:checkedState w14:val="2612" w14:font="MS Gothic"/>
              <w14:uncheckedState w14:val="2610" w14:font="MS Gothic"/>
            </w14:checkbox>
          </w:sdtPr>
          <w:sdtEndPr/>
          <w:sdtContent>
            <w:tc>
              <w:tcPr>
                <w:tcW w:w="416" w:type="dxa"/>
              </w:tcPr>
              <w:p w14:paraId="205A3367" w14:textId="77777777" w:rsidR="006867F4" w:rsidRDefault="006867F4" w:rsidP="0018434A">
                <w:pPr>
                  <w:pStyle w:val="RIVMStandaard"/>
                </w:pPr>
                <w:r>
                  <w:rPr>
                    <w:rFonts w:ascii="MS Gothic" w:eastAsia="MS Gothic" w:hAnsi="MS Gothic" w:hint="eastAsia"/>
                  </w:rPr>
                  <w:t>☐</w:t>
                </w:r>
              </w:p>
            </w:tc>
          </w:sdtContent>
        </w:sdt>
        <w:tc>
          <w:tcPr>
            <w:tcW w:w="7171" w:type="dxa"/>
          </w:tcPr>
          <w:p w14:paraId="3F72B4FC" w14:textId="77777777" w:rsidR="006867F4" w:rsidRDefault="007B6025" w:rsidP="002E6690">
            <w:pPr>
              <w:pStyle w:val="RIVMStandaard"/>
            </w:pPr>
            <w:r w:rsidRPr="00983664">
              <w:t xml:space="preserve">Ziet u dat uw klant een wondje heeft? Volg de stappen in </w:t>
            </w:r>
            <w:r w:rsidRPr="007B6025">
              <w:t>paragraaf 2.</w:t>
            </w:r>
            <w:r w:rsidR="002E6690">
              <w:t>10</w:t>
            </w:r>
            <w:r w:rsidRPr="00983664">
              <w:t>.</w:t>
            </w:r>
          </w:p>
        </w:tc>
      </w:tr>
    </w:tbl>
    <w:p w14:paraId="49DA3A7E" w14:textId="77777777" w:rsidR="006867F4" w:rsidRPr="00FF660C" w:rsidRDefault="009558F5" w:rsidP="006867F4">
      <w:pPr>
        <w:pStyle w:val="Kop2"/>
      </w:pPr>
      <w:r>
        <w:t>W</w:t>
      </w:r>
      <w:r w:rsidR="007B6025" w:rsidRPr="00983664">
        <w:t>ondje</w:t>
      </w:r>
      <w:r>
        <w:t>s</w:t>
      </w:r>
      <w:r w:rsidR="007B6025" w:rsidRPr="00983664">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B6025" w14:paraId="490C1829" w14:textId="77777777" w:rsidTr="0018434A">
        <w:trPr>
          <w:cantSplit/>
        </w:trPr>
        <w:tc>
          <w:tcPr>
            <w:tcW w:w="416" w:type="dxa"/>
          </w:tcPr>
          <w:p w14:paraId="5402D315" w14:textId="77777777" w:rsidR="007B6025" w:rsidRDefault="007B6025" w:rsidP="009558F5">
            <w:pPr>
              <w:pStyle w:val="RIVMStandaard"/>
              <w:keepNext/>
            </w:pPr>
          </w:p>
        </w:tc>
        <w:tc>
          <w:tcPr>
            <w:tcW w:w="7171" w:type="dxa"/>
          </w:tcPr>
          <w:p w14:paraId="0B68A845" w14:textId="77777777" w:rsidR="007B6025" w:rsidRPr="009558F5" w:rsidRDefault="007B6025" w:rsidP="009558F5">
            <w:pPr>
              <w:pStyle w:val="RIVMStandaard"/>
              <w:keepNext/>
              <w:rPr>
                <w:i/>
              </w:rPr>
            </w:pPr>
            <w:r w:rsidRPr="009558F5">
              <w:rPr>
                <w:b/>
                <w:i/>
              </w:rPr>
              <w:t>Wondjes op de huid</w:t>
            </w:r>
          </w:p>
        </w:tc>
      </w:tr>
      <w:tr w:rsidR="006867F4" w14:paraId="75D2AF85" w14:textId="77777777" w:rsidTr="0018434A">
        <w:trPr>
          <w:cantSplit/>
        </w:trPr>
        <w:sdt>
          <w:sdtPr>
            <w:id w:val="-922407854"/>
            <w14:checkbox>
              <w14:checked w14:val="0"/>
              <w14:checkedState w14:val="2612" w14:font="MS Gothic"/>
              <w14:uncheckedState w14:val="2610" w14:font="MS Gothic"/>
            </w14:checkbox>
          </w:sdtPr>
          <w:sdtEndPr/>
          <w:sdtContent>
            <w:tc>
              <w:tcPr>
                <w:tcW w:w="416" w:type="dxa"/>
              </w:tcPr>
              <w:p w14:paraId="7007C677" w14:textId="77777777" w:rsidR="006867F4" w:rsidRDefault="006867F4" w:rsidP="0018434A">
                <w:pPr>
                  <w:pStyle w:val="RIVMStandaard"/>
                </w:pPr>
                <w:r>
                  <w:rPr>
                    <w:rFonts w:ascii="MS Gothic" w:eastAsia="MS Gothic" w:hAnsi="MS Gothic" w:hint="eastAsia"/>
                  </w:rPr>
                  <w:t>☐</w:t>
                </w:r>
              </w:p>
            </w:tc>
          </w:sdtContent>
        </w:sdt>
        <w:tc>
          <w:tcPr>
            <w:tcW w:w="7171" w:type="dxa"/>
          </w:tcPr>
          <w:p w14:paraId="7555C0CF" w14:textId="77777777" w:rsidR="006867F4" w:rsidRDefault="007B6025" w:rsidP="0018434A">
            <w:pPr>
              <w:pStyle w:val="RIVMStandaard"/>
            </w:pPr>
            <w:r w:rsidRPr="00983664">
              <w:t>Raak bloed en wondvocht van een ander niet met blote handen aan. Gebruik hiervoor wegwerphandschoenen.</w:t>
            </w:r>
          </w:p>
        </w:tc>
      </w:tr>
      <w:tr w:rsidR="006867F4" w14:paraId="00A65D2B" w14:textId="77777777" w:rsidTr="0018434A">
        <w:trPr>
          <w:cantSplit/>
        </w:trPr>
        <w:sdt>
          <w:sdtPr>
            <w:id w:val="-1780790533"/>
            <w14:checkbox>
              <w14:checked w14:val="0"/>
              <w14:checkedState w14:val="2612" w14:font="MS Gothic"/>
              <w14:uncheckedState w14:val="2610" w14:font="MS Gothic"/>
            </w14:checkbox>
          </w:sdtPr>
          <w:sdtEndPr/>
          <w:sdtContent>
            <w:tc>
              <w:tcPr>
                <w:tcW w:w="416" w:type="dxa"/>
              </w:tcPr>
              <w:p w14:paraId="2EA477EE" w14:textId="77777777" w:rsidR="006867F4" w:rsidRDefault="006867F4" w:rsidP="0018434A">
                <w:pPr>
                  <w:pStyle w:val="RIVMStandaard"/>
                </w:pPr>
                <w:r>
                  <w:rPr>
                    <w:rFonts w:ascii="MS Gothic" w:eastAsia="MS Gothic" w:hAnsi="MS Gothic" w:hint="eastAsia"/>
                  </w:rPr>
                  <w:t>☐</w:t>
                </w:r>
              </w:p>
            </w:tc>
          </w:sdtContent>
        </w:sdt>
        <w:tc>
          <w:tcPr>
            <w:tcW w:w="7171" w:type="dxa"/>
          </w:tcPr>
          <w:p w14:paraId="7699AD9D" w14:textId="77777777" w:rsidR="006867F4" w:rsidRDefault="007B6025" w:rsidP="0018434A">
            <w:pPr>
              <w:pStyle w:val="RIVMStandaard"/>
            </w:pPr>
            <w:r w:rsidRPr="00983664">
              <w:t>Laat het wondje goed doorbloeden. Spoel het wondje daarna schoon met schoon lauwwarm water.</w:t>
            </w:r>
          </w:p>
        </w:tc>
      </w:tr>
      <w:tr w:rsidR="006867F4" w14:paraId="5837CBC3" w14:textId="77777777" w:rsidTr="0018434A">
        <w:trPr>
          <w:cantSplit/>
        </w:trPr>
        <w:sdt>
          <w:sdtPr>
            <w:id w:val="-776862810"/>
            <w14:checkbox>
              <w14:checked w14:val="0"/>
              <w14:checkedState w14:val="2612" w14:font="MS Gothic"/>
              <w14:uncheckedState w14:val="2610" w14:font="MS Gothic"/>
            </w14:checkbox>
          </w:sdtPr>
          <w:sdtEndPr/>
          <w:sdtContent>
            <w:tc>
              <w:tcPr>
                <w:tcW w:w="416" w:type="dxa"/>
              </w:tcPr>
              <w:p w14:paraId="0950FB4A" w14:textId="77777777" w:rsidR="006867F4" w:rsidRDefault="006867F4" w:rsidP="0018434A">
                <w:pPr>
                  <w:pStyle w:val="RIVMStandaard"/>
                </w:pPr>
                <w:r>
                  <w:rPr>
                    <w:rFonts w:ascii="MS Gothic" w:eastAsia="MS Gothic" w:hAnsi="MS Gothic" w:hint="eastAsia"/>
                  </w:rPr>
                  <w:t>☐</w:t>
                </w:r>
              </w:p>
            </w:tc>
          </w:sdtContent>
        </w:sdt>
        <w:tc>
          <w:tcPr>
            <w:tcW w:w="7171" w:type="dxa"/>
          </w:tcPr>
          <w:p w14:paraId="02C4EFFF" w14:textId="77777777" w:rsidR="006867F4" w:rsidRDefault="007B6025" w:rsidP="0018434A">
            <w:pPr>
              <w:pStyle w:val="RIVMStandaard"/>
            </w:pPr>
            <w:r w:rsidRPr="00983664">
              <w:t>Doe een pleister of gaasje op het wondje.</w:t>
            </w:r>
          </w:p>
        </w:tc>
      </w:tr>
      <w:tr w:rsidR="007B6025" w14:paraId="1E21DD3F" w14:textId="77777777" w:rsidTr="0018434A">
        <w:trPr>
          <w:cantSplit/>
        </w:trPr>
        <w:tc>
          <w:tcPr>
            <w:tcW w:w="416" w:type="dxa"/>
          </w:tcPr>
          <w:p w14:paraId="6F90C9EC" w14:textId="77777777" w:rsidR="007B6025" w:rsidRDefault="007B6025" w:rsidP="009558F5">
            <w:pPr>
              <w:pStyle w:val="RIVMStandaard"/>
              <w:keepNext/>
            </w:pPr>
          </w:p>
        </w:tc>
        <w:tc>
          <w:tcPr>
            <w:tcW w:w="7171" w:type="dxa"/>
          </w:tcPr>
          <w:p w14:paraId="209F663C" w14:textId="77777777" w:rsidR="007B6025" w:rsidRPr="009558F5" w:rsidRDefault="007B6025" w:rsidP="009558F5">
            <w:pPr>
              <w:pStyle w:val="RIVMStandaard"/>
              <w:keepNext/>
              <w:rPr>
                <w:i/>
              </w:rPr>
            </w:pPr>
            <w:r w:rsidRPr="009558F5">
              <w:rPr>
                <w:b/>
                <w:i/>
              </w:rPr>
              <w:t>Wondjes in de slijmvliezen (binnenkant wangen, vagina en anus)</w:t>
            </w:r>
          </w:p>
        </w:tc>
      </w:tr>
      <w:tr w:rsidR="006867F4" w14:paraId="6033F912" w14:textId="77777777" w:rsidTr="0018434A">
        <w:trPr>
          <w:cantSplit/>
        </w:trPr>
        <w:sdt>
          <w:sdtPr>
            <w:id w:val="1390914603"/>
            <w14:checkbox>
              <w14:checked w14:val="0"/>
              <w14:checkedState w14:val="2612" w14:font="MS Gothic"/>
              <w14:uncheckedState w14:val="2610" w14:font="MS Gothic"/>
            </w14:checkbox>
          </w:sdtPr>
          <w:sdtEndPr/>
          <w:sdtContent>
            <w:tc>
              <w:tcPr>
                <w:tcW w:w="416" w:type="dxa"/>
              </w:tcPr>
              <w:p w14:paraId="14317E60" w14:textId="77777777" w:rsidR="006867F4" w:rsidRDefault="006867F4" w:rsidP="0018434A">
                <w:pPr>
                  <w:pStyle w:val="RIVMStandaard"/>
                </w:pPr>
                <w:r>
                  <w:rPr>
                    <w:rFonts w:ascii="MS Gothic" w:eastAsia="MS Gothic" w:hAnsi="MS Gothic" w:hint="eastAsia"/>
                  </w:rPr>
                  <w:t>☐</w:t>
                </w:r>
              </w:p>
            </w:tc>
          </w:sdtContent>
        </w:sdt>
        <w:tc>
          <w:tcPr>
            <w:tcW w:w="7171" w:type="dxa"/>
          </w:tcPr>
          <w:p w14:paraId="49C9DD1A" w14:textId="77777777" w:rsidR="006867F4" w:rsidRDefault="007B6025" w:rsidP="0018434A">
            <w:pPr>
              <w:pStyle w:val="RIVMStandaard"/>
            </w:pPr>
            <w:r w:rsidRPr="00983664">
              <w:t>Spoel het slijmvlies met water. Gebruik geen zeep. Zeep droogt uw slijmvliezen uit, waardoor u sneller soa’s of een schimmelinfectie oploopt.</w:t>
            </w:r>
          </w:p>
        </w:tc>
      </w:tr>
      <w:tr w:rsidR="006867F4" w14:paraId="0051D3DE" w14:textId="77777777" w:rsidTr="0018434A">
        <w:trPr>
          <w:cantSplit/>
        </w:trPr>
        <w:sdt>
          <w:sdtPr>
            <w:id w:val="1571154118"/>
            <w14:checkbox>
              <w14:checked w14:val="0"/>
              <w14:checkedState w14:val="2612" w14:font="MS Gothic"/>
              <w14:uncheckedState w14:val="2610" w14:font="MS Gothic"/>
            </w14:checkbox>
          </w:sdtPr>
          <w:sdtEndPr/>
          <w:sdtContent>
            <w:tc>
              <w:tcPr>
                <w:tcW w:w="416" w:type="dxa"/>
              </w:tcPr>
              <w:p w14:paraId="44E72472" w14:textId="77777777" w:rsidR="006867F4" w:rsidRDefault="006867F4" w:rsidP="0018434A">
                <w:pPr>
                  <w:pStyle w:val="RIVMStandaard"/>
                </w:pPr>
                <w:r>
                  <w:rPr>
                    <w:rFonts w:ascii="MS Gothic" w:eastAsia="MS Gothic" w:hAnsi="MS Gothic" w:hint="eastAsia"/>
                  </w:rPr>
                  <w:t>☐</w:t>
                </w:r>
              </w:p>
            </w:tc>
          </w:sdtContent>
        </w:sdt>
        <w:tc>
          <w:tcPr>
            <w:tcW w:w="7171" w:type="dxa"/>
          </w:tcPr>
          <w:p w14:paraId="726DFB62" w14:textId="77777777" w:rsidR="006867F4" w:rsidRDefault="007B6025" w:rsidP="0018434A">
            <w:pPr>
              <w:pStyle w:val="RIVMStandaard"/>
            </w:pPr>
            <w:r w:rsidRPr="00983664">
              <w:t xml:space="preserve">Is er toch iets misgegaan en heeft u of uw klant sperma, voorvocht, vaginaal vocht of bloed van de ander in een open wond gekregen? Spoel en behandel de wond dan op de manier die hierboven is beschreven. Bel met of ga daarna meteen naar uw huisarts of de </w:t>
            </w:r>
            <w:r w:rsidRPr="007B6025">
              <w:t>GGD</w:t>
            </w:r>
            <w:r w:rsidRPr="00983664">
              <w:t>. Vertel dat u lichaamsvloeistoffen van een ander in uw wondje hebt gekregen. De arts vertelt dan welke maatregelen noodzakelijk zijn.</w:t>
            </w:r>
          </w:p>
        </w:tc>
      </w:tr>
      <w:tr w:rsidR="006867F4" w14:paraId="2662404C" w14:textId="77777777" w:rsidTr="0018434A">
        <w:trPr>
          <w:cantSplit/>
        </w:trPr>
        <w:sdt>
          <w:sdtPr>
            <w:id w:val="1683163705"/>
            <w14:checkbox>
              <w14:checked w14:val="0"/>
              <w14:checkedState w14:val="2612" w14:font="MS Gothic"/>
              <w14:uncheckedState w14:val="2610" w14:font="MS Gothic"/>
            </w14:checkbox>
          </w:sdtPr>
          <w:sdtEndPr/>
          <w:sdtContent>
            <w:tc>
              <w:tcPr>
                <w:tcW w:w="416" w:type="dxa"/>
              </w:tcPr>
              <w:p w14:paraId="5E39A976" w14:textId="77777777" w:rsidR="006867F4" w:rsidRDefault="006867F4" w:rsidP="0018434A">
                <w:pPr>
                  <w:pStyle w:val="RIVMStandaard"/>
                </w:pPr>
                <w:r>
                  <w:rPr>
                    <w:rFonts w:ascii="MS Gothic" w:eastAsia="MS Gothic" w:hAnsi="MS Gothic" w:hint="eastAsia"/>
                  </w:rPr>
                  <w:t>☐</w:t>
                </w:r>
              </w:p>
            </w:tc>
          </w:sdtContent>
        </w:sdt>
        <w:tc>
          <w:tcPr>
            <w:tcW w:w="7171" w:type="dxa"/>
          </w:tcPr>
          <w:p w14:paraId="65270E73" w14:textId="77777777" w:rsidR="006867F4" w:rsidRDefault="007B6025" w:rsidP="0018434A">
            <w:pPr>
              <w:pStyle w:val="RIVMStandaard"/>
            </w:pPr>
            <w:r w:rsidRPr="00983664">
              <w:t xml:space="preserve">Zorg dat u de telefoonnummers van uw huisarts en </w:t>
            </w:r>
            <w:r w:rsidRPr="007B6025">
              <w:t>GGD</w:t>
            </w:r>
            <w:r w:rsidRPr="00983664">
              <w:t xml:space="preserve"> in uw telefoon hebt staan.</w:t>
            </w:r>
          </w:p>
        </w:tc>
      </w:tr>
    </w:tbl>
    <w:p w14:paraId="22497A61" w14:textId="77777777" w:rsidR="006867F4" w:rsidRPr="00FF660C" w:rsidRDefault="009558F5" w:rsidP="009558F5">
      <w:pPr>
        <w:pStyle w:val="Kop2"/>
      </w:pPr>
      <w:proofErr w:type="spellStart"/>
      <w:r w:rsidRPr="009558F5">
        <w:lastRenderedPageBreak/>
        <w:t>Fisten</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E2EAE89" w14:textId="77777777" w:rsidTr="0018434A">
        <w:trPr>
          <w:cantSplit/>
        </w:trPr>
        <w:sdt>
          <w:sdtPr>
            <w:id w:val="486439825"/>
            <w14:checkbox>
              <w14:checked w14:val="0"/>
              <w14:checkedState w14:val="2612" w14:font="MS Gothic"/>
              <w14:uncheckedState w14:val="2610" w14:font="MS Gothic"/>
            </w14:checkbox>
          </w:sdtPr>
          <w:sdtEndPr/>
          <w:sdtContent>
            <w:tc>
              <w:tcPr>
                <w:tcW w:w="416" w:type="dxa"/>
              </w:tcPr>
              <w:p w14:paraId="77E89BC0" w14:textId="77777777" w:rsidR="006867F4" w:rsidRDefault="006867F4" w:rsidP="0018434A">
                <w:pPr>
                  <w:pStyle w:val="RIVMStandaard"/>
                </w:pPr>
                <w:r>
                  <w:rPr>
                    <w:rFonts w:ascii="MS Gothic" w:eastAsia="MS Gothic" w:hAnsi="MS Gothic" w:hint="eastAsia"/>
                  </w:rPr>
                  <w:t>☐</w:t>
                </w:r>
              </w:p>
            </w:tc>
          </w:sdtContent>
        </w:sdt>
        <w:tc>
          <w:tcPr>
            <w:tcW w:w="7171" w:type="dxa"/>
          </w:tcPr>
          <w:p w14:paraId="31ABFDA7" w14:textId="77777777" w:rsidR="006867F4" w:rsidRDefault="007B6025" w:rsidP="0018434A">
            <w:pPr>
              <w:pStyle w:val="RIVMStandaard"/>
            </w:pPr>
            <w:r w:rsidRPr="00983664">
              <w:t>Zorg dat uw nagels kort zijn en zonder scherpe randjes.</w:t>
            </w:r>
          </w:p>
        </w:tc>
      </w:tr>
      <w:tr w:rsidR="006867F4" w14:paraId="5559F224" w14:textId="77777777" w:rsidTr="0018434A">
        <w:trPr>
          <w:cantSplit/>
        </w:trPr>
        <w:sdt>
          <w:sdtPr>
            <w:id w:val="-1235236882"/>
            <w14:checkbox>
              <w14:checked w14:val="0"/>
              <w14:checkedState w14:val="2612" w14:font="MS Gothic"/>
              <w14:uncheckedState w14:val="2610" w14:font="MS Gothic"/>
            </w14:checkbox>
          </w:sdtPr>
          <w:sdtEndPr/>
          <w:sdtContent>
            <w:tc>
              <w:tcPr>
                <w:tcW w:w="416" w:type="dxa"/>
              </w:tcPr>
              <w:p w14:paraId="4FEA8074" w14:textId="77777777" w:rsidR="006867F4" w:rsidRDefault="006867F4" w:rsidP="0018434A">
                <w:pPr>
                  <w:pStyle w:val="RIVMStandaard"/>
                </w:pPr>
                <w:r>
                  <w:rPr>
                    <w:rFonts w:ascii="MS Gothic" w:eastAsia="MS Gothic" w:hAnsi="MS Gothic" w:hint="eastAsia"/>
                  </w:rPr>
                  <w:t>☐</w:t>
                </w:r>
              </w:p>
            </w:tc>
          </w:sdtContent>
        </w:sdt>
        <w:tc>
          <w:tcPr>
            <w:tcW w:w="7171" w:type="dxa"/>
          </w:tcPr>
          <w:p w14:paraId="724ED54D" w14:textId="77777777" w:rsidR="007B6025" w:rsidRDefault="007B6025" w:rsidP="0018434A">
            <w:pPr>
              <w:pStyle w:val="RIVMStandaard"/>
            </w:pPr>
            <w:r w:rsidRPr="00983664">
              <w:t xml:space="preserve">Gebruik een handschoen om de hand waarmee u </w:t>
            </w:r>
            <w:proofErr w:type="spellStart"/>
            <w:r w:rsidRPr="00983664">
              <w:t>fist</w:t>
            </w:r>
            <w:proofErr w:type="spellEnd"/>
            <w:r w:rsidRPr="00983664">
              <w:t>. Gebruik alleen handschoenen met op de verpakking de volgende normen en afbeeldingen: CE-markering en norm EN 374 geschikt voor micro-organismen.</w:t>
            </w:r>
          </w:p>
        </w:tc>
      </w:tr>
      <w:tr w:rsidR="006867F4" w14:paraId="657A1E7C" w14:textId="77777777" w:rsidTr="0018434A">
        <w:trPr>
          <w:cantSplit/>
        </w:trPr>
        <w:sdt>
          <w:sdtPr>
            <w:id w:val="1586803833"/>
            <w14:checkbox>
              <w14:checked w14:val="0"/>
              <w14:checkedState w14:val="2612" w14:font="MS Gothic"/>
              <w14:uncheckedState w14:val="2610" w14:font="MS Gothic"/>
            </w14:checkbox>
          </w:sdtPr>
          <w:sdtEndPr/>
          <w:sdtContent>
            <w:tc>
              <w:tcPr>
                <w:tcW w:w="416" w:type="dxa"/>
              </w:tcPr>
              <w:p w14:paraId="76AB42FD" w14:textId="77777777" w:rsidR="006867F4" w:rsidRDefault="006867F4" w:rsidP="0018434A">
                <w:pPr>
                  <w:pStyle w:val="RIVMStandaard"/>
                </w:pPr>
                <w:r>
                  <w:rPr>
                    <w:rFonts w:ascii="MS Gothic" w:eastAsia="MS Gothic" w:hAnsi="MS Gothic" w:hint="eastAsia"/>
                  </w:rPr>
                  <w:t>☐</w:t>
                </w:r>
              </w:p>
            </w:tc>
          </w:sdtContent>
        </w:sdt>
        <w:tc>
          <w:tcPr>
            <w:tcW w:w="7171" w:type="dxa"/>
          </w:tcPr>
          <w:p w14:paraId="2335E40A" w14:textId="77777777" w:rsidR="006867F4" w:rsidRDefault="007B6025" w:rsidP="0018434A">
            <w:pPr>
              <w:pStyle w:val="RIVMStandaard"/>
            </w:pPr>
            <w:r w:rsidRPr="00983664">
              <w:t>Gebruik per klant een nieuwe handschoen en nieuw glijmiddel.</w:t>
            </w:r>
          </w:p>
        </w:tc>
      </w:tr>
      <w:tr w:rsidR="006867F4" w14:paraId="5832FE69" w14:textId="77777777" w:rsidTr="0018434A">
        <w:trPr>
          <w:cantSplit/>
        </w:trPr>
        <w:sdt>
          <w:sdtPr>
            <w:id w:val="-457724212"/>
            <w14:checkbox>
              <w14:checked w14:val="0"/>
              <w14:checkedState w14:val="2612" w14:font="MS Gothic"/>
              <w14:uncheckedState w14:val="2610" w14:font="MS Gothic"/>
            </w14:checkbox>
          </w:sdtPr>
          <w:sdtEndPr/>
          <w:sdtContent>
            <w:tc>
              <w:tcPr>
                <w:tcW w:w="416" w:type="dxa"/>
              </w:tcPr>
              <w:p w14:paraId="18F0667F" w14:textId="77777777" w:rsidR="006867F4" w:rsidRDefault="006867F4" w:rsidP="0018434A">
                <w:pPr>
                  <w:pStyle w:val="RIVMStandaard"/>
                </w:pPr>
                <w:r>
                  <w:rPr>
                    <w:rFonts w:ascii="MS Gothic" w:eastAsia="MS Gothic" w:hAnsi="MS Gothic" w:hint="eastAsia"/>
                  </w:rPr>
                  <w:t>☐</w:t>
                </w:r>
              </w:p>
            </w:tc>
          </w:sdtContent>
        </w:sdt>
        <w:tc>
          <w:tcPr>
            <w:tcW w:w="7171" w:type="dxa"/>
          </w:tcPr>
          <w:p w14:paraId="5998DBBE" w14:textId="77777777" w:rsidR="006867F4" w:rsidRDefault="007B6025" w:rsidP="0018434A">
            <w:pPr>
              <w:pStyle w:val="RIVMStandaard"/>
            </w:pPr>
            <w:r w:rsidRPr="00983664">
              <w:t>Stop als de anus gaat bloeden.</w:t>
            </w:r>
          </w:p>
        </w:tc>
      </w:tr>
      <w:tr w:rsidR="006867F4" w14:paraId="3D5AAA2C" w14:textId="77777777" w:rsidTr="0018434A">
        <w:trPr>
          <w:cantSplit/>
        </w:trPr>
        <w:sdt>
          <w:sdtPr>
            <w:id w:val="798487004"/>
            <w14:checkbox>
              <w14:checked w14:val="0"/>
              <w14:checkedState w14:val="2612" w14:font="MS Gothic"/>
              <w14:uncheckedState w14:val="2610" w14:font="MS Gothic"/>
            </w14:checkbox>
          </w:sdtPr>
          <w:sdtEndPr/>
          <w:sdtContent>
            <w:tc>
              <w:tcPr>
                <w:tcW w:w="416" w:type="dxa"/>
              </w:tcPr>
              <w:p w14:paraId="3756DBAF" w14:textId="77777777" w:rsidR="006867F4" w:rsidRDefault="006867F4" w:rsidP="0018434A">
                <w:pPr>
                  <w:pStyle w:val="RIVMStandaard"/>
                </w:pPr>
                <w:r>
                  <w:rPr>
                    <w:rFonts w:ascii="MS Gothic" w:eastAsia="MS Gothic" w:hAnsi="MS Gothic" w:hint="eastAsia"/>
                  </w:rPr>
                  <w:t>☐</w:t>
                </w:r>
              </w:p>
            </w:tc>
          </w:sdtContent>
        </w:sdt>
        <w:tc>
          <w:tcPr>
            <w:tcW w:w="7171" w:type="dxa"/>
          </w:tcPr>
          <w:p w14:paraId="1A36A4BD" w14:textId="77777777" w:rsidR="006867F4" w:rsidRDefault="007B6025" w:rsidP="0018434A">
            <w:pPr>
              <w:pStyle w:val="RIVMStandaard"/>
            </w:pPr>
            <w:r w:rsidRPr="00983664">
              <w:t xml:space="preserve">Laat de klant zijn anus schoonspoelen voor het </w:t>
            </w:r>
            <w:proofErr w:type="spellStart"/>
            <w:r w:rsidRPr="00983664">
              <w:t>fisten</w:t>
            </w:r>
            <w:proofErr w:type="spellEnd"/>
            <w:r w:rsidRPr="00983664">
              <w:t>.</w:t>
            </w:r>
          </w:p>
        </w:tc>
      </w:tr>
    </w:tbl>
    <w:p w14:paraId="5A3F26B6" w14:textId="77777777" w:rsidR="002E6690" w:rsidRPr="00FF660C" w:rsidRDefault="002E6690" w:rsidP="002E6690">
      <w:pPr>
        <w:pStyle w:val="Kop2"/>
      </w:pPr>
      <w:r>
        <w:t>G</w:t>
      </w:r>
      <w:r w:rsidRPr="009558F5">
        <w:t>olden shower en poepseks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2E6690" w14:paraId="53A4433C" w14:textId="77777777" w:rsidTr="00FB4622">
        <w:trPr>
          <w:cantSplit/>
        </w:trPr>
        <w:sdt>
          <w:sdtPr>
            <w:id w:val="1879347360"/>
            <w14:checkbox>
              <w14:checked w14:val="0"/>
              <w14:checkedState w14:val="2612" w14:font="MS Gothic"/>
              <w14:uncheckedState w14:val="2610" w14:font="MS Gothic"/>
            </w14:checkbox>
          </w:sdtPr>
          <w:sdtEndPr/>
          <w:sdtContent>
            <w:tc>
              <w:tcPr>
                <w:tcW w:w="416" w:type="dxa"/>
              </w:tcPr>
              <w:p w14:paraId="43BCEDF5" w14:textId="77777777" w:rsidR="002E6690" w:rsidRDefault="002E6690" w:rsidP="00FB4622">
                <w:pPr>
                  <w:pStyle w:val="RIVMStandaard"/>
                </w:pPr>
                <w:r>
                  <w:rPr>
                    <w:rFonts w:ascii="MS Gothic" w:eastAsia="MS Gothic" w:hAnsi="MS Gothic" w:hint="eastAsia"/>
                  </w:rPr>
                  <w:t>☐</w:t>
                </w:r>
              </w:p>
            </w:tc>
          </w:sdtContent>
        </w:sdt>
        <w:tc>
          <w:tcPr>
            <w:tcW w:w="7171" w:type="dxa"/>
          </w:tcPr>
          <w:p w14:paraId="4201A1AD" w14:textId="77777777" w:rsidR="002E6690" w:rsidRDefault="002E6690" w:rsidP="00FB4622">
            <w:pPr>
              <w:pStyle w:val="RIVMStandaard"/>
            </w:pPr>
            <w:r w:rsidRPr="00983664">
              <w:t>Drink geen urine wanneer u ziet of vermoedt dat er bloed in de urine aanwezig is.</w:t>
            </w:r>
          </w:p>
        </w:tc>
      </w:tr>
      <w:tr w:rsidR="002E6690" w14:paraId="438A2CD2" w14:textId="77777777" w:rsidTr="00FB4622">
        <w:trPr>
          <w:cantSplit/>
        </w:trPr>
        <w:sdt>
          <w:sdtPr>
            <w:id w:val="-1693142740"/>
            <w14:checkbox>
              <w14:checked w14:val="0"/>
              <w14:checkedState w14:val="2612" w14:font="MS Gothic"/>
              <w14:uncheckedState w14:val="2610" w14:font="MS Gothic"/>
            </w14:checkbox>
          </w:sdtPr>
          <w:sdtEndPr/>
          <w:sdtContent>
            <w:tc>
              <w:tcPr>
                <w:tcW w:w="416" w:type="dxa"/>
              </w:tcPr>
              <w:p w14:paraId="5FB44962" w14:textId="77777777" w:rsidR="002E6690" w:rsidRDefault="002E6690" w:rsidP="00FB4622">
                <w:pPr>
                  <w:pStyle w:val="RIVMStandaard"/>
                </w:pPr>
                <w:r>
                  <w:rPr>
                    <w:rFonts w:ascii="MS Gothic" w:eastAsia="MS Gothic" w:hAnsi="MS Gothic" w:hint="eastAsia"/>
                  </w:rPr>
                  <w:t>☐</w:t>
                </w:r>
              </w:p>
            </w:tc>
          </w:sdtContent>
        </w:sdt>
        <w:tc>
          <w:tcPr>
            <w:tcW w:w="7171" w:type="dxa"/>
          </w:tcPr>
          <w:p w14:paraId="227026B8" w14:textId="77777777" w:rsidR="002E6690" w:rsidRDefault="002E6690" w:rsidP="00FB4622">
            <w:pPr>
              <w:pStyle w:val="RIVMStandaard"/>
            </w:pPr>
            <w:r w:rsidRPr="00983664">
              <w:t>Eet geen poep van uw klant.</w:t>
            </w:r>
          </w:p>
        </w:tc>
      </w:tr>
      <w:tr w:rsidR="002E6690" w14:paraId="55D02381" w14:textId="77777777" w:rsidTr="00FB4622">
        <w:trPr>
          <w:cantSplit/>
        </w:trPr>
        <w:sdt>
          <w:sdtPr>
            <w:id w:val="916528548"/>
            <w14:checkbox>
              <w14:checked w14:val="0"/>
              <w14:checkedState w14:val="2612" w14:font="MS Gothic"/>
              <w14:uncheckedState w14:val="2610" w14:font="MS Gothic"/>
            </w14:checkbox>
          </w:sdtPr>
          <w:sdtEndPr/>
          <w:sdtContent>
            <w:tc>
              <w:tcPr>
                <w:tcW w:w="416" w:type="dxa"/>
              </w:tcPr>
              <w:p w14:paraId="26E6552C" w14:textId="77777777" w:rsidR="002E6690" w:rsidRDefault="002E6690" w:rsidP="00FB4622">
                <w:pPr>
                  <w:pStyle w:val="RIVMStandaard"/>
                </w:pPr>
                <w:r>
                  <w:rPr>
                    <w:rFonts w:ascii="MS Gothic" w:eastAsia="MS Gothic" w:hAnsi="MS Gothic" w:hint="eastAsia"/>
                  </w:rPr>
                  <w:t>☐</w:t>
                </w:r>
              </w:p>
            </w:tc>
          </w:sdtContent>
        </w:sdt>
        <w:tc>
          <w:tcPr>
            <w:tcW w:w="7171" w:type="dxa"/>
          </w:tcPr>
          <w:p w14:paraId="6D5E4D80" w14:textId="77777777" w:rsidR="002E6690" w:rsidRDefault="002E6690" w:rsidP="00FB4622">
            <w:pPr>
              <w:pStyle w:val="RIVMStandaard"/>
            </w:pPr>
            <w:r w:rsidRPr="00983664">
              <w:t>Voorkom dat er poep of urine met zichtbare bloedbijmenging in wondjes komt.</w:t>
            </w:r>
          </w:p>
        </w:tc>
      </w:tr>
    </w:tbl>
    <w:p w14:paraId="2CEEFD62" w14:textId="77777777" w:rsidR="007B6025" w:rsidRDefault="007B6025" w:rsidP="007B6025">
      <w:pPr>
        <w:pStyle w:val="Kop2"/>
      </w:pPr>
      <w:r w:rsidRPr="00983664">
        <w:t>Huidbeschadig</w:t>
      </w:r>
      <w:r w:rsidR="009558F5">
        <w:t xml:space="preserve">ing of </w:t>
      </w:r>
      <w:r w:rsidRPr="00983664">
        <w:t>-doorbor</w:t>
      </w:r>
      <w:r w:rsidR="009558F5">
        <w:t>ing</w:t>
      </w:r>
    </w:p>
    <w:p w14:paraId="677B5332" w14:textId="77777777" w:rsidR="007B6025" w:rsidRPr="007B6025" w:rsidRDefault="007B6025" w:rsidP="007B6025">
      <w:pPr>
        <w:pStyle w:val="RIVMStandaard"/>
      </w:pPr>
      <w:r>
        <w:t>Geen normen van toepassing.</w:t>
      </w:r>
    </w:p>
    <w:p w14:paraId="013380A8" w14:textId="77777777" w:rsidR="006867F4" w:rsidRDefault="007B6025" w:rsidP="006867F4">
      <w:pPr>
        <w:pStyle w:val="Kop1"/>
      </w:pPr>
      <w:r w:rsidRPr="00983664">
        <w:t>Schoonmaken en desinfecteren van ruimtes en voorwerpen</w:t>
      </w:r>
      <w:r>
        <w:t xml:space="preserve"> </w:t>
      </w:r>
    </w:p>
    <w:p w14:paraId="2FDB5831" w14:textId="77777777" w:rsidR="006867F4" w:rsidRPr="00FF660C" w:rsidRDefault="007B6025" w:rsidP="006867F4">
      <w:pPr>
        <w:pStyle w:val="Kop2"/>
      </w:pPr>
      <w:r w:rsidRPr="00983664">
        <w:t>Schoonmaakregels en -technieken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B6025" w14:paraId="5FA423C7" w14:textId="77777777" w:rsidTr="0018434A">
        <w:trPr>
          <w:cantSplit/>
        </w:trPr>
        <w:tc>
          <w:tcPr>
            <w:tcW w:w="416" w:type="dxa"/>
          </w:tcPr>
          <w:p w14:paraId="0CD31B42" w14:textId="77777777" w:rsidR="007B6025" w:rsidRDefault="007B6025" w:rsidP="009558F5">
            <w:pPr>
              <w:pStyle w:val="RIVMStandaard"/>
              <w:keepNext/>
            </w:pPr>
          </w:p>
        </w:tc>
        <w:tc>
          <w:tcPr>
            <w:tcW w:w="7171" w:type="dxa"/>
          </w:tcPr>
          <w:p w14:paraId="19C96E96" w14:textId="77777777" w:rsidR="007B6025" w:rsidRPr="009558F5" w:rsidRDefault="007B6025" w:rsidP="009558F5">
            <w:pPr>
              <w:pStyle w:val="RIVMStandaard"/>
              <w:keepNext/>
              <w:rPr>
                <w:i/>
              </w:rPr>
            </w:pPr>
            <w:bookmarkStart w:id="8" w:name="_Toc355620331"/>
            <w:r w:rsidRPr="009558F5">
              <w:rPr>
                <w:b/>
                <w:i/>
              </w:rPr>
              <w:t>Algemene schoonmaakregels</w:t>
            </w:r>
            <w:bookmarkEnd w:id="8"/>
          </w:p>
        </w:tc>
      </w:tr>
      <w:tr w:rsidR="006867F4" w14:paraId="6DA37700" w14:textId="77777777" w:rsidTr="0018434A">
        <w:trPr>
          <w:cantSplit/>
        </w:trPr>
        <w:sdt>
          <w:sdtPr>
            <w:id w:val="2051955780"/>
            <w14:checkbox>
              <w14:checked w14:val="0"/>
              <w14:checkedState w14:val="2612" w14:font="MS Gothic"/>
              <w14:uncheckedState w14:val="2610" w14:font="MS Gothic"/>
            </w14:checkbox>
          </w:sdtPr>
          <w:sdtEndPr/>
          <w:sdtContent>
            <w:tc>
              <w:tcPr>
                <w:tcW w:w="416" w:type="dxa"/>
              </w:tcPr>
              <w:p w14:paraId="36FD8317" w14:textId="77777777" w:rsidR="006867F4" w:rsidRDefault="006867F4" w:rsidP="0018434A">
                <w:pPr>
                  <w:pStyle w:val="RIVMStandaard"/>
                </w:pPr>
                <w:r>
                  <w:rPr>
                    <w:rFonts w:ascii="MS Gothic" w:eastAsia="MS Gothic" w:hAnsi="MS Gothic" w:hint="eastAsia"/>
                  </w:rPr>
                  <w:t>☐</w:t>
                </w:r>
              </w:p>
            </w:tc>
          </w:sdtContent>
        </w:sdt>
        <w:tc>
          <w:tcPr>
            <w:tcW w:w="7171" w:type="dxa"/>
          </w:tcPr>
          <w:p w14:paraId="369AD9D4" w14:textId="77777777" w:rsidR="006867F4" w:rsidRDefault="007B6025" w:rsidP="0018434A">
            <w:pPr>
              <w:pStyle w:val="RIVMStandaard"/>
            </w:pPr>
            <w:r w:rsidRPr="00983664">
              <w:t>Maak eerst ‘droog’ schoon (bijvoorbeeld afstoffen of stofzuigen) en daarna ‘nat’ (bijvoorbeeld met een vochtige doek of dweil).</w:t>
            </w:r>
          </w:p>
        </w:tc>
      </w:tr>
      <w:tr w:rsidR="006867F4" w14:paraId="78E7BF64" w14:textId="77777777" w:rsidTr="0018434A">
        <w:trPr>
          <w:cantSplit/>
        </w:trPr>
        <w:sdt>
          <w:sdtPr>
            <w:id w:val="-186919318"/>
            <w14:checkbox>
              <w14:checked w14:val="0"/>
              <w14:checkedState w14:val="2612" w14:font="MS Gothic"/>
              <w14:uncheckedState w14:val="2610" w14:font="MS Gothic"/>
            </w14:checkbox>
          </w:sdtPr>
          <w:sdtEndPr/>
          <w:sdtContent>
            <w:tc>
              <w:tcPr>
                <w:tcW w:w="416" w:type="dxa"/>
              </w:tcPr>
              <w:p w14:paraId="331924CD" w14:textId="77777777" w:rsidR="006867F4" w:rsidRDefault="006867F4" w:rsidP="0018434A">
                <w:pPr>
                  <w:pStyle w:val="RIVMStandaard"/>
                </w:pPr>
                <w:r>
                  <w:rPr>
                    <w:rFonts w:ascii="MS Gothic" w:eastAsia="MS Gothic" w:hAnsi="MS Gothic" w:hint="eastAsia"/>
                  </w:rPr>
                  <w:t>☐</w:t>
                </w:r>
              </w:p>
            </w:tc>
          </w:sdtContent>
        </w:sdt>
        <w:tc>
          <w:tcPr>
            <w:tcW w:w="7171" w:type="dxa"/>
          </w:tcPr>
          <w:p w14:paraId="66A5923B" w14:textId="77777777" w:rsidR="006867F4" w:rsidRDefault="007B6025" w:rsidP="009558F5">
            <w:pPr>
              <w:pStyle w:val="RIVMStandaard"/>
            </w:pPr>
            <w:r w:rsidRPr="00983664">
              <w:t>Maak schoon ‘van schoon naar vuil’ en ‘van hoog naar laag’.</w:t>
            </w:r>
          </w:p>
        </w:tc>
      </w:tr>
      <w:tr w:rsidR="006867F4" w14:paraId="151CAF11" w14:textId="77777777" w:rsidTr="0018434A">
        <w:trPr>
          <w:cantSplit/>
        </w:trPr>
        <w:sdt>
          <w:sdtPr>
            <w:id w:val="142859006"/>
            <w14:checkbox>
              <w14:checked w14:val="0"/>
              <w14:checkedState w14:val="2612" w14:font="MS Gothic"/>
              <w14:uncheckedState w14:val="2610" w14:font="MS Gothic"/>
            </w14:checkbox>
          </w:sdtPr>
          <w:sdtEndPr/>
          <w:sdtContent>
            <w:tc>
              <w:tcPr>
                <w:tcW w:w="416" w:type="dxa"/>
              </w:tcPr>
              <w:p w14:paraId="6DA656FC" w14:textId="77777777" w:rsidR="006867F4" w:rsidRDefault="006867F4" w:rsidP="0018434A">
                <w:pPr>
                  <w:pStyle w:val="RIVMStandaard"/>
                </w:pPr>
                <w:r>
                  <w:rPr>
                    <w:rFonts w:ascii="MS Gothic" w:eastAsia="MS Gothic" w:hAnsi="MS Gothic" w:hint="eastAsia"/>
                  </w:rPr>
                  <w:t>☐</w:t>
                </w:r>
              </w:p>
            </w:tc>
          </w:sdtContent>
        </w:sdt>
        <w:tc>
          <w:tcPr>
            <w:tcW w:w="7171" w:type="dxa"/>
          </w:tcPr>
          <w:p w14:paraId="216404E6" w14:textId="77777777" w:rsidR="006867F4" w:rsidRDefault="007B6025" w:rsidP="0018434A">
            <w:pPr>
              <w:pStyle w:val="RIVMStandaard"/>
            </w:pPr>
            <w:r w:rsidRPr="00983664">
              <w:t>Maak alleen schoon met middelen die ook daadwerkelijk als schoonmaakmiddel worden verkocht, zoals een allesreiniger. Gebruik de middelen volgens de instructies op de verpakking.</w:t>
            </w:r>
          </w:p>
        </w:tc>
      </w:tr>
      <w:tr w:rsidR="006867F4" w14:paraId="515DA226" w14:textId="77777777" w:rsidTr="0018434A">
        <w:trPr>
          <w:cantSplit/>
        </w:trPr>
        <w:sdt>
          <w:sdtPr>
            <w:id w:val="-1369379269"/>
            <w14:checkbox>
              <w14:checked w14:val="0"/>
              <w14:checkedState w14:val="2612" w14:font="MS Gothic"/>
              <w14:uncheckedState w14:val="2610" w14:font="MS Gothic"/>
            </w14:checkbox>
          </w:sdtPr>
          <w:sdtEndPr/>
          <w:sdtContent>
            <w:tc>
              <w:tcPr>
                <w:tcW w:w="416" w:type="dxa"/>
              </w:tcPr>
              <w:p w14:paraId="0874EBE8" w14:textId="77777777" w:rsidR="006867F4" w:rsidRDefault="006867F4" w:rsidP="0018434A">
                <w:pPr>
                  <w:pStyle w:val="RIVMStandaard"/>
                </w:pPr>
                <w:r>
                  <w:rPr>
                    <w:rFonts w:ascii="MS Gothic" w:eastAsia="MS Gothic" w:hAnsi="MS Gothic" w:hint="eastAsia"/>
                  </w:rPr>
                  <w:t>☐</w:t>
                </w:r>
              </w:p>
            </w:tc>
          </w:sdtContent>
        </w:sdt>
        <w:tc>
          <w:tcPr>
            <w:tcW w:w="7171" w:type="dxa"/>
          </w:tcPr>
          <w:p w14:paraId="088AD6C3" w14:textId="77777777" w:rsidR="006867F4" w:rsidRDefault="007B6025" w:rsidP="007B6025">
            <w:pPr>
              <w:pStyle w:val="RIVMStandaard"/>
            </w:pPr>
            <w:r w:rsidRPr="00983664">
              <w:t xml:space="preserve">Draag wegwerphandschoenen tijdens het schoonmaken. Gebruik handschoenen met op de verpakking: CE-markering en norm ‘EN 374’ geschikt voor micro-organismen. </w:t>
            </w:r>
          </w:p>
        </w:tc>
      </w:tr>
      <w:tr w:rsidR="006867F4" w14:paraId="5F55B114" w14:textId="77777777" w:rsidTr="0018434A">
        <w:trPr>
          <w:cantSplit/>
        </w:trPr>
        <w:sdt>
          <w:sdtPr>
            <w:id w:val="-858885195"/>
            <w14:checkbox>
              <w14:checked w14:val="0"/>
              <w14:checkedState w14:val="2612" w14:font="MS Gothic"/>
              <w14:uncheckedState w14:val="2610" w14:font="MS Gothic"/>
            </w14:checkbox>
          </w:sdtPr>
          <w:sdtEndPr/>
          <w:sdtContent>
            <w:tc>
              <w:tcPr>
                <w:tcW w:w="416" w:type="dxa"/>
              </w:tcPr>
              <w:p w14:paraId="10226533" w14:textId="77777777" w:rsidR="006867F4" w:rsidRDefault="006867F4" w:rsidP="0018434A">
                <w:pPr>
                  <w:pStyle w:val="RIVMStandaard"/>
                </w:pPr>
                <w:r>
                  <w:rPr>
                    <w:rFonts w:ascii="MS Gothic" w:eastAsia="MS Gothic" w:hAnsi="MS Gothic" w:hint="eastAsia"/>
                  </w:rPr>
                  <w:t>☐</w:t>
                </w:r>
              </w:p>
            </w:tc>
          </w:sdtContent>
        </w:sdt>
        <w:tc>
          <w:tcPr>
            <w:tcW w:w="7171" w:type="dxa"/>
          </w:tcPr>
          <w:p w14:paraId="1290FD64" w14:textId="77777777" w:rsidR="006867F4" w:rsidRDefault="007B6025" w:rsidP="002E6690">
            <w:pPr>
              <w:pStyle w:val="RIVMStandaard"/>
            </w:pPr>
            <w:r w:rsidRPr="00983664">
              <w:t xml:space="preserve">Was uw handen na het uittrekken en weggooien van de handschoenen. Was uw handen volgens de werkinstructie in </w:t>
            </w:r>
            <w:r w:rsidRPr="007B6025">
              <w:t>bijlage</w:t>
            </w:r>
            <w:r w:rsidR="002E6690">
              <w:t> </w:t>
            </w:r>
            <w:r w:rsidRPr="007B6025">
              <w:t>2</w:t>
            </w:r>
            <w:r w:rsidRPr="00983664">
              <w:t>.</w:t>
            </w:r>
          </w:p>
        </w:tc>
      </w:tr>
      <w:tr w:rsidR="000736C8" w14:paraId="52059EC0" w14:textId="77777777" w:rsidTr="00F8399D">
        <w:trPr>
          <w:cantSplit/>
        </w:trPr>
        <w:sdt>
          <w:sdtPr>
            <w:id w:val="-1646499327"/>
            <w14:checkbox>
              <w14:checked w14:val="0"/>
              <w14:checkedState w14:val="2612" w14:font="MS Gothic"/>
              <w14:uncheckedState w14:val="2610" w14:font="MS Gothic"/>
            </w14:checkbox>
          </w:sdtPr>
          <w:sdtEndPr/>
          <w:sdtContent>
            <w:tc>
              <w:tcPr>
                <w:tcW w:w="416" w:type="dxa"/>
              </w:tcPr>
              <w:p w14:paraId="75773E9A" w14:textId="77777777" w:rsidR="000736C8" w:rsidRDefault="000736C8" w:rsidP="00F8399D">
                <w:pPr>
                  <w:pStyle w:val="RIVMStandaard"/>
                </w:pPr>
                <w:r>
                  <w:rPr>
                    <w:rFonts w:ascii="MS Gothic" w:eastAsia="MS Gothic" w:hAnsi="MS Gothic" w:hint="eastAsia"/>
                  </w:rPr>
                  <w:t>☐</w:t>
                </w:r>
              </w:p>
            </w:tc>
          </w:sdtContent>
        </w:sdt>
        <w:tc>
          <w:tcPr>
            <w:tcW w:w="7171" w:type="dxa"/>
          </w:tcPr>
          <w:p w14:paraId="7AA9A130" w14:textId="77777777" w:rsidR="000736C8" w:rsidRDefault="000736C8" w:rsidP="00F8399D">
            <w:pPr>
              <w:pStyle w:val="RIVMStandaard"/>
            </w:pPr>
            <w:r w:rsidRPr="00983664">
              <w:t>Was ook uw handen:</w:t>
            </w:r>
          </w:p>
          <w:p w14:paraId="5899A965" w14:textId="77777777" w:rsidR="009558F5" w:rsidRDefault="009558F5" w:rsidP="009B378C">
            <w:pPr>
              <w:pStyle w:val="RIVMStandaard"/>
              <w:numPr>
                <w:ilvl w:val="0"/>
                <w:numId w:val="7"/>
              </w:numPr>
            </w:pPr>
            <w:r w:rsidRPr="00983664">
              <w:t>als er lichaamsvloeistoffen zoals sperma, voorvocht, vaginaal vocht of bloed op de handen zitten;</w:t>
            </w:r>
          </w:p>
          <w:p w14:paraId="1A046461" w14:textId="77777777" w:rsidR="009558F5" w:rsidRDefault="009558F5" w:rsidP="009B378C">
            <w:pPr>
              <w:pStyle w:val="RIVMStandaard"/>
              <w:numPr>
                <w:ilvl w:val="0"/>
                <w:numId w:val="7"/>
              </w:numPr>
            </w:pPr>
            <w:r w:rsidRPr="00983664">
              <w:t>als er glijmiddel of massageolie op de handen zit;</w:t>
            </w:r>
          </w:p>
          <w:p w14:paraId="358BAB2A" w14:textId="77777777" w:rsidR="009558F5" w:rsidRDefault="009558F5" w:rsidP="009B378C">
            <w:pPr>
              <w:pStyle w:val="RIVMStandaard"/>
              <w:numPr>
                <w:ilvl w:val="0"/>
                <w:numId w:val="7"/>
              </w:numPr>
            </w:pPr>
            <w:r w:rsidRPr="00983664">
              <w:t>na een toiletbezoek;</w:t>
            </w:r>
          </w:p>
          <w:p w14:paraId="4A324080" w14:textId="77777777" w:rsidR="009558F5" w:rsidRDefault="009558F5" w:rsidP="009B378C">
            <w:pPr>
              <w:pStyle w:val="RIVMStandaard"/>
              <w:numPr>
                <w:ilvl w:val="0"/>
                <w:numId w:val="7"/>
              </w:numPr>
            </w:pPr>
            <w:r w:rsidRPr="00983664">
              <w:t>voor en na het (bereiden van) eten;</w:t>
            </w:r>
          </w:p>
          <w:p w14:paraId="04E14AF7" w14:textId="77777777" w:rsidR="009558F5" w:rsidRDefault="009558F5" w:rsidP="009B378C">
            <w:pPr>
              <w:pStyle w:val="RIVMStandaard"/>
              <w:numPr>
                <w:ilvl w:val="0"/>
                <w:numId w:val="7"/>
              </w:numPr>
            </w:pPr>
            <w:r w:rsidRPr="00983664">
              <w:t>als de handen zichtbaar vuil zijn.</w:t>
            </w:r>
          </w:p>
        </w:tc>
      </w:tr>
      <w:tr w:rsidR="000736C8" w14:paraId="06B8D0A5" w14:textId="77777777" w:rsidTr="0018434A">
        <w:trPr>
          <w:cantSplit/>
        </w:trPr>
        <w:tc>
          <w:tcPr>
            <w:tcW w:w="416" w:type="dxa"/>
          </w:tcPr>
          <w:p w14:paraId="3CA80E5B" w14:textId="77777777" w:rsidR="000736C8" w:rsidRDefault="000736C8" w:rsidP="009558F5">
            <w:pPr>
              <w:pStyle w:val="RIVMStandaard"/>
              <w:keepNext/>
            </w:pPr>
          </w:p>
        </w:tc>
        <w:tc>
          <w:tcPr>
            <w:tcW w:w="7171" w:type="dxa"/>
          </w:tcPr>
          <w:p w14:paraId="163B9466" w14:textId="77777777" w:rsidR="000736C8" w:rsidRPr="009558F5" w:rsidRDefault="000736C8" w:rsidP="009558F5">
            <w:pPr>
              <w:pStyle w:val="RIVMStandaard"/>
              <w:keepNext/>
              <w:rPr>
                <w:i/>
              </w:rPr>
            </w:pPr>
            <w:r w:rsidRPr="009558F5">
              <w:rPr>
                <w:b/>
                <w:i/>
              </w:rPr>
              <w:t>Omgaan met schoonmaakmaterialen</w:t>
            </w:r>
          </w:p>
        </w:tc>
      </w:tr>
      <w:tr w:rsidR="006867F4" w14:paraId="236299DA" w14:textId="77777777" w:rsidTr="0018434A">
        <w:trPr>
          <w:cantSplit/>
        </w:trPr>
        <w:sdt>
          <w:sdtPr>
            <w:id w:val="-635103142"/>
            <w14:checkbox>
              <w14:checked w14:val="0"/>
              <w14:checkedState w14:val="2612" w14:font="MS Gothic"/>
              <w14:uncheckedState w14:val="2610" w14:font="MS Gothic"/>
            </w14:checkbox>
          </w:sdtPr>
          <w:sdtEndPr/>
          <w:sdtContent>
            <w:tc>
              <w:tcPr>
                <w:tcW w:w="416" w:type="dxa"/>
              </w:tcPr>
              <w:p w14:paraId="7B28F745" w14:textId="77777777" w:rsidR="006867F4" w:rsidRDefault="006867F4" w:rsidP="0018434A">
                <w:pPr>
                  <w:pStyle w:val="RIVMStandaard"/>
                </w:pPr>
                <w:r>
                  <w:rPr>
                    <w:rFonts w:ascii="MS Gothic" w:eastAsia="MS Gothic" w:hAnsi="MS Gothic" w:hint="eastAsia"/>
                  </w:rPr>
                  <w:t>☐</w:t>
                </w:r>
              </w:p>
            </w:tc>
          </w:sdtContent>
        </w:sdt>
        <w:tc>
          <w:tcPr>
            <w:tcW w:w="7171" w:type="dxa"/>
          </w:tcPr>
          <w:p w14:paraId="6DA30E25" w14:textId="77777777" w:rsidR="006867F4" w:rsidRDefault="000736C8" w:rsidP="0018434A">
            <w:pPr>
              <w:pStyle w:val="RIVMStandaard"/>
            </w:pPr>
            <w:r w:rsidRPr="00983664">
              <w:t>Gebruik bij elke schoonmaakbeurt nieuw sopwater</w:t>
            </w:r>
            <w:r>
              <w:t>.</w:t>
            </w:r>
          </w:p>
        </w:tc>
      </w:tr>
      <w:tr w:rsidR="006867F4" w14:paraId="23A820A1" w14:textId="77777777" w:rsidTr="0018434A">
        <w:trPr>
          <w:cantSplit/>
        </w:trPr>
        <w:sdt>
          <w:sdtPr>
            <w:id w:val="1959445703"/>
            <w14:checkbox>
              <w14:checked w14:val="0"/>
              <w14:checkedState w14:val="2612" w14:font="MS Gothic"/>
              <w14:uncheckedState w14:val="2610" w14:font="MS Gothic"/>
            </w14:checkbox>
          </w:sdtPr>
          <w:sdtEndPr/>
          <w:sdtContent>
            <w:tc>
              <w:tcPr>
                <w:tcW w:w="416" w:type="dxa"/>
              </w:tcPr>
              <w:p w14:paraId="18B51624" w14:textId="77777777" w:rsidR="006867F4" w:rsidRDefault="006867F4" w:rsidP="0018434A">
                <w:pPr>
                  <w:pStyle w:val="RIVMStandaard"/>
                </w:pPr>
                <w:r>
                  <w:rPr>
                    <w:rFonts w:ascii="MS Gothic" w:eastAsia="MS Gothic" w:hAnsi="MS Gothic" w:hint="eastAsia"/>
                  </w:rPr>
                  <w:t>☐</w:t>
                </w:r>
              </w:p>
            </w:tc>
          </w:sdtContent>
        </w:sdt>
        <w:tc>
          <w:tcPr>
            <w:tcW w:w="7171" w:type="dxa"/>
          </w:tcPr>
          <w:p w14:paraId="761F23AA" w14:textId="77777777" w:rsidR="006867F4" w:rsidRDefault="000736C8" w:rsidP="0018434A">
            <w:pPr>
              <w:pStyle w:val="RIVMStandaard"/>
            </w:pPr>
            <w:r w:rsidRPr="00983664">
              <w:t>Vervang het sopwater als het zichtbaar vuil is.</w:t>
            </w:r>
          </w:p>
        </w:tc>
      </w:tr>
      <w:tr w:rsidR="006867F4" w14:paraId="70C27E17" w14:textId="77777777" w:rsidTr="0018434A">
        <w:trPr>
          <w:cantSplit/>
        </w:trPr>
        <w:sdt>
          <w:sdtPr>
            <w:id w:val="1625809969"/>
            <w14:checkbox>
              <w14:checked w14:val="0"/>
              <w14:checkedState w14:val="2612" w14:font="MS Gothic"/>
              <w14:uncheckedState w14:val="2610" w14:font="MS Gothic"/>
            </w14:checkbox>
          </w:sdtPr>
          <w:sdtEndPr/>
          <w:sdtContent>
            <w:tc>
              <w:tcPr>
                <w:tcW w:w="416" w:type="dxa"/>
              </w:tcPr>
              <w:p w14:paraId="03F87B50" w14:textId="77777777" w:rsidR="006867F4" w:rsidRDefault="006867F4" w:rsidP="0018434A">
                <w:pPr>
                  <w:pStyle w:val="RIVMStandaard"/>
                </w:pPr>
                <w:r>
                  <w:rPr>
                    <w:rFonts w:ascii="MS Gothic" w:eastAsia="MS Gothic" w:hAnsi="MS Gothic" w:hint="eastAsia"/>
                  </w:rPr>
                  <w:t>☐</w:t>
                </w:r>
              </w:p>
            </w:tc>
          </w:sdtContent>
        </w:sdt>
        <w:tc>
          <w:tcPr>
            <w:tcW w:w="7171" w:type="dxa"/>
          </w:tcPr>
          <w:p w14:paraId="6E9F4FBA" w14:textId="77777777" w:rsidR="006867F4" w:rsidRDefault="000736C8" w:rsidP="0018434A">
            <w:pPr>
              <w:pStyle w:val="RIVMStandaard"/>
            </w:pPr>
            <w:r w:rsidRPr="00983664">
              <w:t>Gooi het sopwater weg na het schoonmaken.</w:t>
            </w:r>
          </w:p>
        </w:tc>
      </w:tr>
      <w:tr w:rsidR="006867F4" w14:paraId="2DD99B57" w14:textId="77777777" w:rsidTr="0018434A">
        <w:trPr>
          <w:cantSplit/>
        </w:trPr>
        <w:sdt>
          <w:sdtPr>
            <w:id w:val="-2069257866"/>
            <w14:checkbox>
              <w14:checked w14:val="0"/>
              <w14:checkedState w14:val="2612" w14:font="MS Gothic"/>
              <w14:uncheckedState w14:val="2610" w14:font="MS Gothic"/>
            </w14:checkbox>
          </w:sdtPr>
          <w:sdtEndPr/>
          <w:sdtContent>
            <w:tc>
              <w:tcPr>
                <w:tcW w:w="416" w:type="dxa"/>
              </w:tcPr>
              <w:p w14:paraId="706C2B5E" w14:textId="77777777" w:rsidR="006867F4" w:rsidRDefault="006867F4" w:rsidP="0018434A">
                <w:pPr>
                  <w:pStyle w:val="RIVMStandaard"/>
                </w:pPr>
                <w:r>
                  <w:rPr>
                    <w:rFonts w:ascii="MS Gothic" w:eastAsia="MS Gothic" w:hAnsi="MS Gothic" w:hint="eastAsia"/>
                  </w:rPr>
                  <w:t>☐</w:t>
                </w:r>
              </w:p>
            </w:tc>
          </w:sdtContent>
        </w:sdt>
        <w:tc>
          <w:tcPr>
            <w:tcW w:w="7171" w:type="dxa"/>
          </w:tcPr>
          <w:p w14:paraId="00C8AE76" w14:textId="77777777" w:rsidR="006867F4" w:rsidRDefault="000736C8" w:rsidP="0018434A">
            <w:pPr>
              <w:pStyle w:val="RIVMStandaard"/>
            </w:pPr>
            <w:r w:rsidRPr="00983664">
              <w:t>Vervang schoonmaakmaterialen als ze zichtbaar vuil zijn.</w:t>
            </w:r>
          </w:p>
        </w:tc>
      </w:tr>
      <w:tr w:rsidR="006867F4" w14:paraId="709FB993" w14:textId="77777777" w:rsidTr="0018434A">
        <w:trPr>
          <w:cantSplit/>
        </w:trPr>
        <w:sdt>
          <w:sdtPr>
            <w:id w:val="-1877915528"/>
            <w14:checkbox>
              <w14:checked w14:val="0"/>
              <w14:checkedState w14:val="2612" w14:font="MS Gothic"/>
              <w14:uncheckedState w14:val="2610" w14:font="MS Gothic"/>
            </w14:checkbox>
          </w:sdtPr>
          <w:sdtEndPr/>
          <w:sdtContent>
            <w:tc>
              <w:tcPr>
                <w:tcW w:w="416" w:type="dxa"/>
              </w:tcPr>
              <w:p w14:paraId="10293479" w14:textId="77777777" w:rsidR="006867F4" w:rsidRDefault="006867F4" w:rsidP="0018434A">
                <w:pPr>
                  <w:pStyle w:val="RIVMStandaard"/>
                </w:pPr>
                <w:r>
                  <w:rPr>
                    <w:rFonts w:ascii="MS Gothic" w:eastAsia="MS Gothic" w:hAnsi="MS Gothic" w:hint="eastAsia"/>
                  </w:rPr>
                  <w:t>☐</w:t>
                </w:r>
              </w:p>
            </w:tc>
          </w:sdtContent>
        </w:sdt>
        <w:tc>
          <w:tcPr>
            <w:tcW w:w="7171" w:type="dxa"/>
          </w:tcPr>
          <w:p w14:paraId="17CEB919" w14:textId="77777777" w:rsidR="006867F4" w:rsidRDefault="000736C8" w:rsidP="0018434A">
            <w:pPr>
              <w:pStyle w:val="RIVMStandaard"/>
            </w:pPr>
            <w:r w:rsidRPr="00983664">
              <w:t>Was schoonmaakmaterialen zoals moppen en doeken na elk gebruik op 60 °C. Laat ze daarna aan de lucht of in een droogtrommel drogen. U kunt ook voor wegwerpmaterialen kiezen; gooi die direct na gebruik weg.</w:t>
            </w:r>
          </w:p>
        </w:tc>
      </w:tr>
      <w:tr w:rsidR="000736C8" w14:paraId="6C45E1F6" w14:textId="77777777" w:rsidTr="00F8399D">
        <w:trPr>
          <w:cantSplit/>
        </w:trPr>
        <w:sdt>
          <w:sdtPr>
            <w:id w:val="-1494102328"/>
            <w14:checkbox>
              <w14:checked w14:val="0"/>
              <w14:checkedState w14:val="2612" w14:font="MS Gothic"/>
              <w14:uncheckedState w14:val="2610" w14:font="MS Gothic"/>
            </w14:checkbox>
          </w:sdtPr>
          <w:sdtEndPr/>
          <w:sdtContent>
            <w:tc>
              <w:tcPr>
                <w:tcW w:w="416" w:type="dxa"/>
              </w:tcPr>
              <w:p w14:paraId="3A9F3B85" w14:textId="77777777" w:rsidR="000736C8" w:rsidRDefault="000736C8" w:rsidP="00F8399D">
                <w:pPr>
                  <w:pStyle w:val="RIVMStandaard"/>
                </w:pPr>
                <w:r>
                  <w:rPr>
                    <w:rFonts w:ascii="MS Gothic" w:eastAsia="MS Gothic" w:hAnsi="MS Gothic" w:hint="eastAsia"/>
                  </w:rPr>
                  <w:t>☐</w:t>
                </w:r>
              </w:p>
            </w:tc>
          </w:sdtContent>
        </w:sdt>
        <w:tc>
          <w:tcPr>
            <w:tcW w:w="7171" w:type="dxa"/>
          </w:tcPr>
          <w:p w14:paraId="09BB29F9" w14:textId="77777777" w:rsidR="000736C8" w:rsidRDefault="000736C8" w:rsidP="00F8399D">
            <w:pPr>
              <w:pStyle w:val="RIVMStandaard"/>
            </w:pPr>
            <w:r w:rsidRPr="00983664">
              <w:t>Laat natte schoonmaakmaterialen na gebruik nooit in emmers achter, om te voorkomen dat ziekteverwekkers uitgroeien.</w:t>
            </w:r>
          </w:p>
        </w:tc>
      </w:tr>
      <w:tr w:rsidR="000736C8" w14:paraId="0FCC3D49" w14:textId="77777777" w:rsidTr="00F8399D">
        <w:trPr>
          <w:cantSplit/>
        </w:trPr>
        <w:sdt>
          <w:sdtPr>
            <w:id w:val="728502353"/>
            <w14:checkbox>
              <w14:checked w14:val="0"/>
              <w14:checkedState w14:val="2612" w14:font="MS Gothic"/>
              <w14:uncheckedState w14:val="2610" w14:font="MS Gothic"/>
            </w14:checkbox>
          </w:sdtPr>
          <w:sdtEndPr/>
          <w:sdtContent>
            <w:tc>
              <w:tcPr>
                <w:tcW w:w="416" w:type="dxa"/>
              </w:tcPr>
              <w:p w14:paraId="4FFA9686" w14:textId="77777777" w:rsidR="000736C8" w:rsidRDefault="000736C8" w:rsidP="00F8399D">
                <w:pPr>
                  <w:pStyle w:val="RIVMStandaard"/>
                </w:pPr>
                <w:r>
                  <w:rPr>
                    <w:rFonts w:ascii="MS Gothic" w:eastAsia="MS Gothic" w:hAnsi="MS Gothic" w:hint="eastAsia"/>
                  </w:rPr>
                  <w:t>☐</w:t>
                </w:r>
              </w:p>
            </w:tc>
          </w:sdtContent>
        </w:sdt>
        <w:tc>
          <w:tcPr>
            <w:tcW w:w="7171" w:type="dxa"/>
          </w:tcPr>
          <w:p w14:paraId="5B6D6BC5" w14:textId="77777777" w:rsidR="000736C8" w:rsidRDefault="000736C8" w:rsidP="00F8399D">
            <w:pPr>
              <w:pStyle w:val="RIVMStandaard"/>
            </w:pPr>
            <w:r w:rsidRPr="00983664">
              <w:t>Hang bezems, raamtrekkers en andere materialen op. Laat ze niet op de vloer staan. Hangend kunnen de materialen beter drogen.</w:t>
            </w:r>
          </w:p>
        </w:tc>
      </w:tr>
      <w:tr w:rsidR="000736C8" w14:paraId="542B0097" w14:textId="77777777" w:rsidTr="00F8399D">
        <w:trPr>
          <w:cantSplit/>
        </w:trPr>
        <w:sdt>
          <w:sdtPr>
            <w:id w:val="880208334"/>
            <w14:checkbox>
              <w14:checked w14:val="0"/>
              <w14:checkedState w14:val="2612" w14:font="MS Gothic"/>
              <w14:uncheckedState w14:val="2610" w14:font="MS Gothic"/>
            </w14:checkbox>
          </w:sdtPr>
          <w:sdtEndPr/>
          <w:sdtContent>
            <w:tc>
              <w:tcPr>
                <w:tcW w:w="416" w:type="dxa"/>
              </w:tcPr>
              <w:p w14:paraId="2957CF65" w14:textId="77777777" w:rsidR="000736C8" w:rsidRDefault="000736C8" w:rsidP="00F8399D">
                <w:pPr>
                  <w:pStyle w:val="RIVMStandaard"/>
                </w:pPr>
                <w:r>
                  <w:rPr>
                    <w:rFonts w:ascii="MS Gothic" w:eastAsia="MS Gothic" w:hAnsi="MS Gothic" w:hint="eastAsia"/>
                  </w:rPr>
                  <w:t>☐</w:t>
                </w:r>
              </w:p>
            </w:tc>
          </w:sdtContent>
        </w:sdt>
        <w:tc>
          <w:tcPr>
            <w:tcW w:w="7171" w:type="dxa"/>
          </w:tcPr>
          <w:p w14:paraId="28BC202C" w14:textId="77777777" w:rsidR="000736C8" w:rsidRDefault="000736C8" w:rsidP="00F8399D">
            <w:pPr>
              <w:pStyle w:val="RIVMStandaard"/>
            </w:pPr>
            <w:r w:rsidRPr="00983664">
              <w:t>Spoel gebruikte emmers na gebruik om met schoon sop. Laat ze omgekeerd drogen.</w:t>
            </w:r>
          </w:p>
        </w:tc>
      </w:tr>
      <w:tr w:rsidR="006867F4" w14:paraId="3F4A5E16" w14:textId="77777777" w:rsidTr="0018434A">
        <w:trPr>
          <w:cantSplit/>
        </w:trPr>
        <w:sdt>
          <w:sdtPr>
            <w:id w:val="-2103560578"/>
            <w14:checkbox>
              <w14:checked w14:val="0"/>
              <w14:checkedState w14:val="2612" w14:font="MS Gothic"/>
              <w14:uncheckedState w14:val="2610" w14:font="MS Gothic"/>
            </w14:checkbox>
          </w:sdtPr>
          <w:sdtEndPr/>
          <w:sdtContent>
            <w:tc>
              <w:tcPr>
                <w:tcW w:w="416" w:type="dxa"/>
              </w:tcPr>
              <w:p w14:paraId="10C27B13" w14:textId="77777777" w:rsidR="006867F4" w:rsidRDefault="000736C8" w:rsidP="0018434A">
                <w:pPr>
                  <w:pStyle w:val="RIVMStandaard"/>
                </w:pPr>
                <w:r>
                  <w:rPr>
                    <w:rFonts w:ascii="MS Gothic" w:eastAsia="MS Gothic" w:hAnsi="MS Gothic" w:hint="eastAsia"/>
                  </w:rPr>
                  <w:t>☐</w:t>
                </w:r>
              </w:p>
            </w:tc>
          </w:sdtContent>
        </w:sdt>
        <w:tc>
          <w:tcPr>
            <w:tcW w:w="7171" w:type="dxa"/>
          </w:tcPr>
          <w:p w14:paraId="0FF82FB1" w14:textId="77777777" w:rsidR="006867F4" w:rsidRDefault="000736C8" w:rsidP="0018434A">
            <w:pPr>
              <w:pStyle w:val="RIVMStandaard"/>
            </w:pPr>
            <w:r w:rsidRPr="00983664">
              <w:t>Gebruik dagelijks schone materialen.</w:t>
            </w:r>
          </w:p>
        </w:tc>
      </w:tr>
      <w:tr w:rsidR="006867F4" w14:paraId="347D9254" w14:textId="77777777" w:rsidTr="0018434A">
        <w:trPr>
          <w:cantSplit/>
        </w:trPr>
        <w:sdt>
          <w:sdtPr>
            <w:id w:val="-713118207"/>
            <w14:checkbox>
              <w14:checked w14:val="0"/>
              <w14:checkedState w14:val="2612" w14:font="MS Gothic"/>
              <w14:uncheckedState w14:val="2610" w14:font="MS Gothic"/>
            </w14:checkbox>
          </w:sdtPr>
          <w:sdtEndPr/>
          <w:sdtContent>
            <w:tc>
              <w:tcPr>
                <w:tcW w:w="416" w:type="dxa"/>
              </w:tcPr>
              <w:p w14:paraId="23084218" w14:textId="77777777" w:rsidR="006867F4" w:rsidRDefault="006867F4" w:rsidP="0018434A">
                <w:pPr>
                  <w:pStyle w:val="RIVMStandaard"/>
                </w:pPr>
                <w:r>
                  <w:rPr>
                    <w:rFonts w:ascii="MS Gothic" w:eastAsia="MS Gothic" w:hAnsi="MS Gothic" w:hint="eastAsia"/>
                  </w:rPr>
                  <w:t>☐</w:t>
                </w:r>
              </w:p>
            </w:tc>
          </w:sdtContent>
        </w:sdt>
        <w:tc>
          <w:tcPr>
            <w:tcW w:w="7171" w:type="dxa"/>
          </w:tcPr>
          <w:p w14:paraId="0EDC4CDE" w14:textId="77777777" w:rsidR="006867F4" w:rsidRDefault="000736C8" w:rsidP="0018434A">
            <w:pPr>
              <w:pStyle w:val="RIVMStandaard"/>
            </w:pPr>
            <w:r w:rsidRPr="00983664">
              <w:t>Berg schoonmaakmaterialen schoon op in een aparte kast. Berg ook schoonmaakmiddelen op in deze of een andere kast.</w:t>
            </w:r>
          </w:p>
        </w:tc>
      </w:tr>
      <w:tr w:rsidR="006867F4" w14:paraId="3F929B5C" w14:textId="77777777" w:rsidTr="0018434A">
        <w:trPr>
          <w:cantSplit/>
        </w:trPr>
        <w:sdt>
          <w:sdtPr>
            <w:id w:val="-950086662"/>
            <w14:checkbox>
              <w14:checked w14:val="0"/>
              <w14:checkedState w14:val="2612" w14:font="MS Gothic"/>
              <w14:uncheckedState w14:val="2610" w14:font="MS Gothic"/>
            </w14:checkbox>
          </w:sdtPr>
          <w:sdtEndPr/>
          <w:sdtContent>
            <w:tc>
              <w:tcPr>
                <w:tcW w:w="416" w:type="dxa"/>
              </w:tcPr>
              <w:p w14:paraId="50636466" w14:textId="77777777" w:rsidR="006867F4" w:rsidRDefault="006867F4" w:rsidP="0018434A">
                <w:pPr>
                  <w:pStyle w:val="RIVMStandaard"/>
                </w:pPr>
                <w:r>
                  <w:rPr>
                    <w:rFonts w:ascii="MS Gothic" w:eastAsia="MS Gothic" w:hAnsi="MS Gothic" w:hint="eastAsia"/>
                  </w:rPr>
                  <w:t>☐</w:t>
                </w:r>
              </w:p>
            </w:tc>
          </w:sdtContent>
        </w:sdt>
        <w:tc>
          <w:tcPr>
            <w:tcW w:w="7171" w:type="dxa"/>
          </w:tcPr>
          <w:p w14:paraId="100F8CA0" w14:textId="77777777" w:rsidR="006867F4" w:rsidRDefault="000736C8" w:rsidP="0018434A">
            <w:pPr>
              <w:pStyle w:val="RIVMStandaard"/>
            </w:pPr>
            <w:r w:rsidRPr="00983664">
              <w:t xml:space="preserve">Vervang het filter en de </w:t>
            </w:r>
            <w:proofErr w:type="spellStart"/>
            <w:r w:rsidRPr="00983664">
              <w:t>stofzak</w:t>
            </w:r>
            <w:proofErr w:type="spellEnd"/>
            <w:r w:rsidRPr="00983664">
              <w:t xml:space="preserve"> van de stofzuiger zo vaak als de fabrikant voorschrijft.</w:t>
            </w:r>
          </w:p>
        </w:tc>
      </w:tr>
      <w:tr w:rsidR="000736C8" w14:paraId="3F1E7BD0" w14:textId="77777777" w:rsidTr="0018434A">
        <w:trPr>
          <w:cantSplit/>
        </w:trPr>
        <w:sdt>
          <w:sdtPr>
            <w:id w:val="-81761833"/>
            <w14:checkbox>
              <w14:checked w14:val="0"/>
              <w14:checkedState w14:val="2612" w14:font="MS Gothic"/>
              <w14:uncheckedState w14:val="2610" w14:font="MS Gothic"/>
            </w14:checkbox>
          </w:sdtPr>
          <w:sdtEndPr/>
          <w:sdtContent>
            <w:tc>
              <w:tcPr>
                <w:tcW w:w="416" w:type="dxa"/>
              </w:tcPr>
              <w:p w14:paraId="765EEBF7" w14:textId="77777777" w:rsidR="000736C8" w:rsidRDefault="000736C8" w:rsidP="0018434A">
                <w:pPr>
                  <w:pStyle w:val="RIVMStandaard"/>
                </w:pPr>
                <w:r>
                  <w:rPr>
                    <w:rFonts w:ascii="MS Gothic" w:eastAsia="MS Gothic" w:hAnsi="MS Gothic" w:hint="eastAsia"/>
                  </w:rPr>
                  <w:t>☐</w:t>
                </w:r>
              </w:p>
            </w:tc>
          </w:sdtContent>
        </w:sdt>
        <w:tc>
          <w:tcPr>
            <w:tcW w:w="7171" w:type="dxa"/>
          </w:tcPr>
          <w:p w14:paraId="328F50E0" w14:textId="77777777" w:rsidR="000736C8" w:rsidRPr="00983664" w:rsidRDefault="000736C8" w:rsidP="0018434A">
            <w:pPr>
              <w:pStyle w:val="RIVMStandaard"/>
            </w:pPr>
            <w:r w:rsidRPr="00983664">
              <w:t>Gebruik bij het dweilen verschillende emmers voor schoon en vuil sopwater. Maak de dweil of mop nat in de emmer met schoon sop, en spoel hem uit in de andere. Zo blijft het sopwater langer schoon.</w:t>
            </w:r>
          </w:p>
        </w:tc>
      </w:tr>
      <w:tr w:rsidR="000736C8" w14:paraId="1EC01D4D" w14:textId="77777777" w:rsidTr="0018434A">
        <w:trPr>
          <w:cantSplit/>
        </w:trPr>
        <w:tc>
          <w:tcPr>
            <w:tcW w:w="416" w:type="dxa"/>
          </w:tcPr>
          <w:p w14:paraId="0F80BD9F" w14:textId="77777777" w:rsidR="000736C8" w:rsidRDefault="000736C8" w:rsidP="009558F5">
            <w:pPr>
              <w:pStyle w:val="RIVMStandaard"/>
              <w:keepNext/>
            </w:pPr>
          </w:p>
        </w:tc>
        <w:tc>
          <w:tcPr>
            <w:tcW w:w="7171" w:type="dxa"/>
          </w:tcPr>
          <w:p w14:paraId="58F7352E" w14:textId="77777777" w:rsidR="000736C8" w:rsidRPr="009558F5" w:rsidRDefault="000736C8" w:rsidP="009558F5">
            <w:pPr>
              <w:pStyle w:val="RIVMStandaard"/>
              <w:keepNext/>
              <w:rPr>
                <w:i/>
              </w:rPr>
            </w:pPr>
            <w:r w:rsidRPr="009558F5">
              <w:rPr>
                <w:b/>
                <w:i/>
              </w:rPr>
              <w:t>Het gebruik van microvezeldoekjes</w:t>
            </w:r>
          </w:p>
        </w:tc>
      </w:tr>
      <w:tr w:rsidR="000736C8" w14:paraId="4A22C1DA" w14:textId="77777777" w:rsidTr="0018434A">
        <w:trPr>
          <w:cantSplit/>
        </w:trPr>
        <w:sdt>
          <w:sdtPr>
            <w:id w:val="-340775209"/>
            <w14:checkbox>
              <w14:checked w14:val="0"/>
              <w14:checkedState w14:val="2612" w14:font="MS Gothic"/>
              <w14:uncheckedState w14:val="2610" w14:font="MS Gothic"/>
            </w14:checkbox>
          </w:sdtPr>
          <w:sdtEndPr/>
          <w:sdtContent>
            <w:tc>
              <w:tcPr>
                <w:tcW w:w="416" w:type="dxa"/>
              </w:tcPr>
              <w:p w14:paraId="4B30C28D" w14:textId="77777777" w:rsidR="000736C8" w:rsidRDefault="000736C8" w:rsidP="0018434A">
                <w:pPr>
                  <w:pStyle w:val="RIVMStandaard"/>
                </w:pPr>
                <w:r>
                  <w:rPr>
                    <w:rFonts w:ascii="MS Gothic" w:eastAsia="MS Gothic" w:hAnsi="MS Gothic" w:hint="eastAsia"/>
                  </w:rPr>
                  <w:t>☐</w:t>
                </w:r>
              </w:p>
            </w:tc>
          </w:sdtContent>
        </w:sdt>
        <w:tc>
          <w:tcPr>
            <w:tcW w:w="7171" w:type="dxa"/>
          </w:tcPr>
          <w:p w14:paraId="28A4822D" w14:textId="77777777" w:rsidR="000736C8" w:rsidRPr="00983664" w:rsidRDefault="000736C8" w:rsidP="0018434A">
            <w:pPr>
              <w:pStyle w:val="RIVMStandaard"/>
            </w:pPr>
            <w:r w:rsidRPr="00983664">
              <w:t>Gebruikt u microvezeldoekjes? Volg dan de gebruiksaanwijzing/instructies van de fabrikant. U vindt deze op de verpakking of op de website van de fabrikant.</w:t>
            </w:r>
          </w:p>
        </w:tc>
      </w:tr>
      <w:tr w:rsidR="000736C8" w14:paraId="2BA48A56" w14:textId="77777777" w:rsidTr="0018434A">
        <w:trPr>
          <w:cantSplit/>
        </w:trPr>
        <w:sdt>
          <w:sdtPr>
            <w:id w:val="913744809"/>
            <w14:checkbox>
              <w14:checked w14:val="0"/>
              <w14:checkedState w14:val="2612" w14:font="MS Gothic"/>
              <w14:uncheckedState w14:val="2610" w14:font="MS Gothic"/>
            </w14:checkbox>
          </w:sdtPr>
          <w:sdtEndPr/>
          <w:sdtContent>
            <w:tc>
              <w:tcPr>
                <w:tcW w:w="416" w:type="dxa"/>
              </w:tcPr>
              <w:p w14:paraId="3273A94E" w14:textId="77777777" w:rsidR="000736C8" w:rsidRDefault="000736C8" w:rsidP="0018434A">
                <w:pPr>
                  <w:pStyle w:val="RIVMStandaard"/>
                </w:pPr>
                <w:r>
                  <w:rPr>
                    <w:rFonts w:ascii="MS Gothic" w:eastAsia="MS Gothic" w:hAnsi="MS Gothic" w:hint="eastAsia"/>
                  </w:rPr>
                  <w:t>☐</w:t>
                </w:r>
              </w:p>
            </w:tc>
          </w:sdtContent>
        </w:sdt>
        <w:tc>
          <w:tcPr>
            <w:tcW w:w="7171" w:type="dxa"/>
          </w:tcPr>
          <w:p w14:paraId="1A32D866" w14:textId="77777777" w:rsidR="000736C8" w:rsidRPr="00983664" w:rsidRDefault="000736C8" w:rsidP="0018434A">
            <w:pPr>
              <w:pStyle w:val="RIVMStandaard"/>
            </w:pPr>
            <w:r w:rsidRPr="00983664">
              <w:t>Vervang de microvezeldoekjes na 150 keer wassen. Of eerder als dat op de verpakking staat aangegeven.</w:t>
            </w:r>
          </w:p>
        </w:tc>
      </w:tr>
    </w:tbl>
    <w:p w14:paraId="625BD171" w14:textId="77777777" w:rsidR="006867F4" w:rsidRPr="00FF660C" w:rsidRDefault="000736C8" w:rsidP="006867F4">
      <w:pPr>
        <w:pStyle w:val="Kop2"/>
      </w:pPr>
      <w:r w:rsidRPr="00983664">
        <w:lastRenderedPageBreak/>
        <w:t>Schoonmaakschema’s gebruiken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A4EFA2F" w14:textId="77777777" w:rsidTr="0018434A">
        <w:trPr>
          <w:cantSplit/>
        </w:trPr>
        <w:sdt>
          <w:sdtPr>
            <w:id w:val="-1864430990"/>
            <w14:checkbox>
              <w14:checked w14:val="0"/>
              <w14:checkedState w14:val="2612" w14:font="MS Gothic"/>
              <w14:uncheckedState w14:val="2610" w14:font="MS Gothic"/>
            </w14:checkbox>
          </w:sdtPr>
          <w:sdtEndPr/>
          <w:sdtContent>
            <w:tc>
              <w:tcPr>
                <w:tcW w:w="416" w:type="dxa"/>
              </w:tcPr>
              <w:p w14:paraId="777ED1D6" w14:textId="77777777" w:rsidR="006867F4" w:rsidRDefault="006867F4" w:rsidP="0018434A">
                <w:pPr>
                  <w:pStyle w:val="RIVMStandaard"/>
                </w:pPr>
                <w:r>
                  <w:rPr>
                    <w:rFonts w:ascii="MS Gothic" w:eastAsia="MS Gothic" w:hAnsi="MS Gothic" w:hint="eastAsia"/>
                  </w:rPr>
                  <w:t>☐</w:t>
                </w:r>
              </w:p>
            </w:tc>
          </w:sdtContent>
        </w:sdt>
        <w:tc>
          <w:tcPr>
            <w:tcW w:w="7171" w:type="dxa"/>
          </w:tcPr>
          <w:p w14:paraId="5744ED43" w14:textId="77777777" w:rsidR="006867F4" w:rsidRDefault="000736C8" w:rsidP="0018434A">
            <w:pPr>
              <w:pStyle w:val="RIVMStandaard"/>
            </w:pPr>
            <w:r w:rsidRPr="00983664">
              <w:t>Werk volgens een schoonmaakschema. Beschrijf hierin hoe vaak u elk onderdeel schoonmaakt. En met welke schoonmaakmiddelen en -materialen.</w:t>
            </w:r>
          </w:p>
        </w:tc>
      </w:tr>
      <w:tr w:rsidR="006867F4" w14:paraId="10819564" w14:textId="77777777" w:rsidTr="0018434A">
        <w:trPr>
          <w:cantSplit/>
        </w:trPr>
        <w:sdt>
          <w:sdtPr>
            <w:id w:val="-225830942"/>
            <w14:checkbox>
              <w14:checked w14:val="0"/>
              <w14:checkedState w14:val="2612" w14:font="MS Gothic"/>
              <w14:uncheckedState w14:val="2610" w14:font="MS Gothic"/>
            </w14:checkbox>
          </w:sdtPr>
          <w:sdtEndPr/>
          <w:sdtContent>
            <w:tc>
              <w:tcPr>
                <w:tcW w:w="416" w:type="dxa"/>
              </w:tcPr>
              <w:p w14:paraId="12E0A48F" w14:textId="77777777" w:rsidR="006867F4" w:rsidRDefault="006867F4" w:rsidP="0018434A">
                <w:pPr>
                  <w:pStyle w:val="RIVMStandaard"/>
                </w:pPr>
                <w:r>
                  <w:rPr>
                    <w:rFonts w:ascii="MS Gothic" w:eastAsia="MS Gothic" w:hAnsi="MS Gothic" w:hint="eastAsia"/>
                  </w:rPr>
                  <w:t>☐</w:t>
                </w:r>
              </w:p>
            </w:tc>
          </w:sdtContent>
        </w:sdt>
        <w:tc>
          <w:tcPr>
            <w:tcW w:w="7171" w:type="dxa"/>
          </w:tcPr>
          <w:p w14:paraId="4F15C05D" w14:textId="77777777" w:rsidR="006867F4" w:rsidRDefault="000736C8" w:rsidP="0018434A">
            <w:pPr>
              <w:pStyle w:val="RIVMStandaard"/>
            </w:pPr>
            <w:r w:rsidRPr="00983664">
              <w:t xml:space="preserve">In </w:t>
            </w:r>
            <w:r w:rsidRPr="000736C8">
              <w:t>bijlage 1</w:t>
            </w:r>
            <w:r w:rsidRPr="00983664">
              <w:t xml:space="preserve"> is een voorbeeld van een schoonmaakschema opgenomen. U mag natuurlijk vaker schoonmaken dan in dit schema is aangegeven. Minder vaak schoonmaken, of op een andere manier dan in de normen genoemd wordt, mag alleen met een goede reden (bijvoorbeeld omdat een ruimte bijna nooit wordt gebruikt).</w:t>
            </w:r>
          </w:p>
        </w:tc>
      </w:tr>
    </w:tbl>
    <w:p w14:paraId="564CDC7E" w14:textId="77777777" w:rsidR="006867F4" w:rsidRPr="00FF660C" w:rsidRDefault="002E6690" w:rsidP="002E6690">
      <w:pPr>
        <w:pStyle w:val="Kop2"/>
      </w:pPr>
      <w:r w:rsidRPr="002E6690">
        <w:t>Desinfecteren van oppervlakken en 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D191F41" w14:textId="77777777" w:rsidTr="0018434A">
        <w:trPr>
          <w:cantSplit/>
        </w:trPr>
        <w:sdt>
          <w:sdtPr>
            <w:id w:val="416599340"/>
            <w14:checkbox>
              <w14:checked w14:val="0"/>
              <w14:checkedState w14:val="2612" w14:font="MS Gothic"/>
              <w14:uncheckedState w14:val="2610" w14:font="MS Gothic"/>
            </w14:checkbox>
          </w:sdtPr>
          <w:sdtEndPr/>
          <w:sdtContent>
            <w:tc>
              <w:tcPr>
                <w:tcW w:w="416" w:type="dxa"/>
              </w:tcPr>
              <w:p w14:paraId="5DB3AC55" w14:textId="77777777" w:rsidR="006867F4" w:rsidRDefault="006867F4" w:rsidP="0018434A">
                <w:pPr>
                  <w:pStyle w:val="RIVMStandaard"/>
                </w:pPr>
                <w:r>
                  <w:rPr>
                    <w:rFonts w:ascii="MS Gothic" w:eastAsia="MS Gothic" w:hAnsi="MS Gothic" w:hint="eastAsia"/>
                  </w:rPr>
                  <w:t>☐</w:t>
                </w:r>
              </w:p>
            </w:tc>
          </w:sdtContent>
        </w:sdt>
        <w:tc>
          <w:tcPr>
            <w:tcW w:w="7171" w:type="dxa"/>
          </w:tcPr>
          <w:p w14:paraId="50E71B8F" w14:textId="77777777" w:rsidR="006867F4" w:rsidRDefault="00D01C9C" w:rsidP="0018434A">
            <w:pPr>
              <w:pStyle w:val="RIVMStandaard"/>
            </w:pPr>
            <w:r w:rsidRPr="00983664">
              <w:t>Desinfecteer alleen als er eerst is schoongemaakt en het oppervlak droog is. Desinfecterende middelen werken niet als iets nog vuil, nat en/of stoffig is.</w:t>
            </w:r>
          </w:p>
        </w:tc>
      </w:tr>
      <w:tr w:rsidR="006867F4" w14:paraId="26A5E476" w14:textId="77777777" w:rsidTr="0018434A">
        <w:trPr>
          <w:cantSplit/>
        </w:trPr>
        <w:sdt>
          <w:sdtPr>
            <w:id w:val="2058200449"/>
            <w14:checkbox>
              <w14:checked w14:val="0"/>
              <w14:checkedState w14:val="2612" w14:font="MS Gothic"/>
              <w14:uncheckedState w14:val="2610" w14:font="MS Gothic"/>
            </w14:checkbox>
          </w:sdtPr>
          <w:sdtEndPr/>
          <w:sdtContent>
            <w:tc>
              <w:tcPr>
                <w:tcW w:w="416" w:type="dxa"/>
              </w:tcPr>
              <w:p w14:paraId="57D0E671" w14:textId="77777777" w:rsidR="006867F4" w:rsidRDefault="006867F4" w:rsidP="0018434A">
                <w:pPr>
                  <w:pStyle w:val="RIVMStandaard"/>
                </w:pPr>
                <w:r>
                  <w:rPr>
                    <w:rFonts w:ascii="MS Gothic" w:eastAsia="MS Gothic" w:hAnsi="MS Gothic" w:hint="eastAsia"/>
                  </w:rPr>
                  <w:t>☐</w:t>
                </w:r>
              </w:p>
            </w:tc>
          </w:sdtContent>
        </w:sdt>
        <w:tc>
          <w:tcPr>
            <w:tcW w:w="7171" w:type="dxa"/>
          </w:tcPr>
          <w:p w14:paraId="04255120" w14:textId="77777777" w:rsidR="006867F4" w:rsidRDefault="00D01C9C" w:rsidP="0018434A">
            <w:pPr>
              <w:pStyle w:val="RIVMStandaard"/>
            </w:pPr>
            <w:r w:rsidRPr="00983664">
              <w:t xml:space="preserve">Seksspeeltjes en andere seksvoorwerpen (bijvoorbeeld vibrators, dildo’s, sekspoppen en </w:t>
            </w:r>
            <w:proofErr w:type="spellStart"/>
            <w:r w:rsidRPr="00AF2295">
              <w:t>bdsm</w:t>
            </w:r>
            <w:proofErr w:type="spellEnd"/>
            <w:r w:rsidRPr="00983664">
              <w:t>-materiaal) pas desinfecteren ná het schoonmaken en alleen als er lichaamsvloeistoffen of glijmiddel of massagevloeistof op zijn gekomen. Desinfecteren is niet nodig als het speeltje tijdens het gebruik in een condoom wordt gestopt en er (bij verwijderen van condoom) geen lichaamsvloeistoffen op zijn gekomen. Het speeltje wel altijd schoonmaken na gebruik.</w:t>
            </w:r>
          </w:p>
        </w:tc>
      </w:tr>
      <w:tr w:rsidR="006867F4" w14:paraId="38E5336D" w14:textId="77777777" w:rsidTr="0018434A">
        <w:trPr>
          <w:cantSplit/>
        </w:trPr>
        <w:sdt>
          <w:sdtPr>
            <w:id w:val="-1686818420"/>
            <w14:checkbox>
              <w14:checked w14:val="0"/>
              <w14:checkedState w14:val="2612" w14:font="MS Gothic"/>
              <w14:uncheckedState w14:val="2610" w14:font="MS Gothic"/>
            </w14:checkbox>
          </w:sdtPr>
          <w:sdtEndPr/>
          <w:sdtContent>
            <w:tc>
              <w:tcPr>
                <w:tcW w:w="416" w:type="dxa"/>
              </w:tcPr>
              <w:p w14:paraId="453A404F" w14:textId="77777777" w:rsidR="006867F4" w:rsidRDefault="006867F4" w:rsidP="0018434A">
                <w:pPr>
                  <w:pStyle w:val="RIVMStandaard"/>
                </w:pPr>
                <w:r>
                  <w:rPr>
                    <w:rFonts w:ascii="MS Gothic" w:eastAsia="MS Gothic" w:hAnsi="MS Gothic" w:hint="eastAsia"/>
                  </w:rPr>
                  <w:t>☐</w:t>
                </w:r>
              </w:p>
            </w:tc>
          </w:sdtContent>
        </w:sdt>
        <w:tc>
          <w:tcPr>
            <w:tcW w:w="7171" w:type="dxa"/>
          </w:tcPr>
          <w:p w14:paraId="66C1EE70" w14:textId="77777777" w:rsidR="006867F4" w:rsidRDefault="00D01C9C" w:rsidP="0018434A">
            <w:pPr>
              <w:pStyle w:val="RIVMStandaard"/>
            </w:pPr>
            <w:r w:rsidRPr="00983664">
              <w:t>Andere voorwerpen en oppervlakken waar lichaamsvloeistoffen of glijmiddel of massagevloeistof op zitten</w:t>
            </w:r>
            <w:r>
              <w:t>:</w:t>
            </w:r>
            <w:r w:rsidRPr="00983664">
              <w:t xml:space="preserve"> eerst schoonmaken en daarna alleen de plek desinfecteren waar de betreffende vloeistof terecht is gekomen.</w:t>
            </w:r>
          </w:p>
        </w:tc>
      </w:tr>
      <w:tr w:rsidR="006867F4" w14:paraId="1919A708" w14:textId="77777777" w:rsidTr="0018434A">
        <w:trPr>
          <w:cantSplit/>
        </w:trPr>
        <w:sdt>
          <w:sdtPr>
            <w:id w:val="695822489"/>
            <w14:checkbox>
              <w14:checked w14:val="0"/>
              <w14:checkedState w14:val="2612" w14:font="MS Gothic"/>
              <w14:uncheckedState w14:val="2610" w14:font="MS Gothic"/>
            </w14:checkbox>
          </w:sdtPr>
          <w:sdtEndPr/>
          <w:sdtContent>
            <w:tc>
              <w:tcPr>
                <w:tcW w:w="416" w:type="dxa"/>
              </w:tcPr>
              <w:p w14:paraId="4BF2B649" w14:textId="77777777" w:rsidR="006867F4" w:rsidRDefault="006867F4" w:rsidP="0018434A">
                <w:pPr>
                  <w:pStyle w:val="RIVMStandaard"/>
                </w:pPr>
                <w:r>
                  <w:rPr>
                    <w:rFonts w:ascii="MS Gothic" w:eastAsia="MS Gothic" w:hAnsi="MS Gothic" w:hint="eastAsia"/>
                  </w:rPr>
                  <w:t>☐</w:t>
                </w:r>
              </w:p>
            </w:tc>
          </w:sdtContent>
        </w:sdt>
        <w:tc>
          <w:tcPr>
            <w:tcW w:w="7171" w:type="dxa"/>
          </w:tcPr>
          <w:p w14:paraId="3947F89E" w14:textId="77777777" w:rsidR="006867F4" w:rsidRDefault="00D01C9C" w:rsidP="0018434A">
            <w:pPr>
              <w:pStyle w:val="RIVMStandaard"/>
            </w:pPr>
            <w:r w:rsidRPr="00983664">
              <w:t>Houd schone en vuile seksspeeltjes gescheiden.</w:t>
            </w:r>
          </w:p>
        </w:tc>
      </w:tr>
    </w:tbl>
    <w:p w14:paraId="0829AB63" w14:textId="77777777" w:rsidR="002E6690" w:rsidRPr="00FF660C" w:rsidRDefault="002E6690" w:rsidP="002E6690">
      <w:pPr>
        <w:pStyle w:val="Kop2"/>
      </w:pPr>
      <w:r w:rsidRPr="002E6690">
        <w:t>Toegelaten desinfectiemiddelen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2E6690" w14:paraId="47D43544" w14:textId="77777777" w:rsidTr="00FB4622">
        <w:trPr>
          <w:cantSplit/>
        </w:trPr>
        <w:sdt>
          <w:sdtPr>
            <w:id w:val="89365028"/>
            <w14:checkbox>
              <w14:checked w14:val="0"/>
              <w14:checkedState w14:val="2612" w14:font="MS Gothic"/>
              <w14:uncheckedState w14:val="2610" w14:font="MS Gothic"/>
            </w14:checkbox>
          </w:sdtPr>
          <w:sdtEndPr/>
          <w:sdtContent>
            <w:tc>
              <w:tcPr>
                <w:tcW w:w="416" w:type="dxa"/>
              </w:tcPr>
              <w:p w14:paraId="41A0A166" w14:textId="77777777" w:rsidR="002E6690" w:rsidRDefault="002E6690" w:rsidP="00FB4622">
                <w:pPr>
                  <w:pStyle w:val="RIVMStandaard"/>
                </w:pPr>
                <w:r>
                  <w:rPr>
                    <w:rFonts w:ascii="MS Gothic" w:eastAsia="MS Gothic" w:hAnsi="MS Gothic" w:hint="eastAsia"/>
                  </w:rPr>
                  <w:t>☐</w:t>
                </w:r>
              </w:p>
            </w:tc>
          </w:sdtContent>
        </w:sdt>
        <w:tc>
          <w:tcPr>
            <w:tcW w:w="7171" w:type="dxa"/>
          </w:tcPr>
          <w:p w14:paraId="4A5C94E1" w14:textId="77777777" w:rsidR="002E6690" w:rsidRDefault="002E6690" w:rsidP="00FB4622">
            <w:pPr>
              <w:pStyle w:val="RIVMStandaard"/>
            </w:pPr>
            <w:r w:rsidRPr="00983664">
              <w:t xml:space="preserve">Gebruik alleen een desinfecterend middel dat door het </w:t>
            </w:r>
            <w:proofErr w:type="spellStart"/>
            <w:r w:rsidRPr="00983664">
              <w:t>Ctgb</w:t>
            </w:r>
            <w:proofErr w:type="spellEnd"/>
            <w:r w:rsidRPr="00983664">
              <w:t xml:space="preserve"> is toegelaten. Controleer in het actueel gebruiksvoorschrift dat het middel:</w:t>
            </w:r>
          </w:p>
          <w:p w14:paraId="5CC858DF" w14:textId="77777777" w:rsidR="002E6690" w:rsidRDefault="002E6690" w:rsidP="00FB4622">
            <w:pPr>
              <w:pStyle w:val="RIVMStandaard"/>
              <w:numPr>
                <w:ilvl w:val="0"/>
                <w:numId w:val="8"/>
              </w:numPr>
            </w:pPr>
            <w:r w:rsidRPr="00983664">
              <w:t>geschikt is voor het ‘materiaal’ (bijvoorbeeld handen, seksvoorwerpen of harde oppervlakken) dat u wilt desinfecteren; en:</w:t>
            </w:r>
          </w:p>
          <w:p w14:paraId="0D065AC0" w14:textId="77777777" w:rsidR="002E6690" w:rsidRDefault="002E6690" w:rsidP="00FB4622">
            <w:pPr>
              <w:pStyle w:val="RIVMStandaard"/>
              <w:numPr>
                <w:ilvl w:val="0"/>
                <w:numId w:val="8"/>
              </w:numPr>
            </w:pPr>
            <w:r w:rsidRPr="00983664">
              <w:t>effectief is tegen bacteriën en virussen.</w:t>
            </w:r>
          </w:p>
        </w:tc>
      </w:tr>
      <w:tr w:rsidR="002E6690" w14:paraId="11D75EE8" w14:textId="77777777" w:rsidTr="00FB4622">
        <w:trPr>
          <w:cantSplit/>
        </w:trPr>
        <w:sdt>
          <w:sdtPr>
            <w:id w:val="-1166550603"/>
            <w14:checkbox>
              <w14:checked w14:val="0"/>
              <w14:checkedState w14:val="2612" w14:font="MS Gothic"/>
              <w14:uncheckedState w14:val="2610" w14:font="MS Gothic"/>
            </w14:checkbox>
          </w:sdtPr>
          <w:sdtEndPr/>
          <w:sdtContent>
            <w:tc>
              <w:tcPr>
                <w:tcW w:w="416" w:type="dxa"/>
              </w:tcPr>
              <w:p w14:paraId="330C506A" w14:textId="77777777" w:rsidR="002E6690" w:rsidRDefault="002E6690" w:rsidP="00FB4622">
                <w:pPr>
                  <w:pStyle w:val="RIVMStandaard"/>
                </w:pPr>
                <w:r>
                  <w:rPr>
                    <w:rFonts w:ascii="MS Gothic" w:eastAsia="MS Gothic" w:hAnsi="MS Gothic" w:hint="eastAsia"/>
                  </w:rPr>
                  <w:t>☐</w:t>
                </w:r>
              </w:p>
            </w:tc>
          </w:sdtContent>
        </w:sdt>
        <w:tc>
          <w:tcPr>
            <w:tcW w:w="7171" w:type="dxa"/>
          </w:tcPr>
          <w:p w14:paraId="7A75BCC2" w14:textId="77777777" w:rsidR="002E6690" w:rsidRDefault="002E6690" w:rsidP="00FB4622">
            <w:pPr>
              <w:pStyle w:val="RIVMStandaard"/>
            </w:pPr>
            <w:r w:rsidRPr="00983664">
              <w:t>Gebruik een desinfecterend middel altijd volgens het gebruiksvoorschrift.</w:t>
            </w:r>
          </w:p>
        </w:tc>
      </w:tr>
    </w:tbl>
    <w:p w14:paraId="0E60AAA6" w14:textId="77777777" w:rsidR="006867F4" w:rsidRPr="00FF660C" w:rsidRDefault="000E77D1" w:rsidP="006867F4">
      <w:pPr>
        <w:pStyle w:val="Kop2"/>
      </w:pPr>
      <w:r w:rsidRPr="00983664">
        <w:lastRenderedPageBreak/>
        <w:t>Vuile was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F7BC343" w14:textId="77777777" w:rsidTr="0018434A">
        <w:trPr>
          <w:cantSplit/>
        </w:trPr>
        <w:sdt>
          <w:sdtPr>
            <w:id w:val="-1064019620"/>
            <w14:checkbox>
              <w14:checked w14:val="0"/>
              <w14:checkedState w14:val="2612" w14:font="MS Gothic"/>
              <w14:uncheckedState w14:val="2610" w14:font="MS Gothic"/>
            </w14:checkbox>
          </w:sdtPr>
          <w:sdtEndPr/>
          <w:sdtContent>
            <w:tc>
              <w:tcPr>
                <w:tcW w:w="416" w:type="dxa"/>
              </w:tcPr>
              <w:p w14:paraId="2D7F56E8" w14:textId="77777777" w:rsidR="006867F4" w:rsidRDefault="006867F4" w:rsidP="0018434A">
                <w:pPr>
                  <w:pStyle w:val="RIVMStandaard"/>
                </w:pPr>
                <w:r>
                  <w:rPr>
                    <w:rFonts w:ascii="MS Gothic" w:eastAsia="MS Gothic" w:hAnsi="MS Gothic" w:hint="eastAsia"/>
                  </w:rPr>
                  <w:t>☐</w:t>
                </w:r>
              </w:p>
            </w:tc>
          </w:sdtContent>
        </w:sdt>
        <w:tc>
          <w:tcPr>
            <w:tcW w:w="7171" w:type="dxa"/>
          </w:tcPr>
          <w:p w14:paraId="0935C964" w14:textId="77777777" w:rsidR="006867F4" w:rsidRDefault="000E77D1" w:rsidP="0018434A">
            <w:pPr>
              <w:pStyle w:val="RIVMStandaard"/>
            </w:pPr>
            <w:r w:rsidRPr="00983664">
              <w:t>Verzamel en transporteer vuile was in een dichte wasmand of plastic zak.</w:t>
            </w:r>
          </w:p>
        </w:tc>
      </w:tr>
      <w:tr w:rsidR="006867F4" w14:paraId="532E0AB4" w14:textId="77777777" w:rsidTr="0018434A">
        <w:trPr>
          <w:cantSplit/>
        </w:trPr>
        <w:sdt>
          <w:sdtPr>
            <w:id w:val="2145932976"/>
            <w14:checkbox>
              <w14:checked w14:val="0"/>
              <w14:checkedState w14:val="2612" w14:font="MS Gothic"/>
              <w14:uncheckedState w14:val="2610" w14:font="MS Gothic"/>
            </w14:checkbox>
          </w:sdtPr>
          <w:sdtEndPr/>
          <w:sdtContent>
            <w:tc>
              <w:tcPr>
                <w:tcW w:w="416" w:type="dxa"/>
              </w:tcPr>
              <w:p w14:paraId="79FEDB8B" w14:textId="77777777" w:rsidR="006867F4" w:rsidRDefault="006867F4" w:rsidP="0018434A">
                <w:pPr>
                  <w:pStyle w:val="RIVMStandaard"/>
                </w:pPr>
                <w:r>
                  <w:rPr>
                    <w:rFonts w:ascii="MS Gothic" w:eastAsia="MS Gothic" w:hAnsi="MS Gothic" w:hint="eastAsia"/>
                  </w:rPr>
                  <w:t>☐</w:t>
                </w:r>
              </w:p>
            </w:tc>
          </w:sdtContent>
        </w:sdt>
        <w:tc>
          <w:tcPr>
            <w:tcW w:w="7171" w:type="dxa"/>
          </w:tcPr>
          <w:p w14:paraId="41396D97" w14:textId="77777777" w:rsidR="006867F4" w:rsidRDefault="000E77D1" w:rsidP="0018434A">
            <w:pPr>
              <w:pStyle w:val="RIVMStandaard"/>
            </w:pPr>
            <w:r w:rsidRPr="00983664">
              <w:t>Druk geen lucht uit de plastic zak gevuld met wasgoed (bijvoorbeeld om de zak makkelijker te sluiten); ziekteverwekkers kunnen zich ook via de lucht verspreiden.</w:t>
            </w:r>
          </w:p>
        </w:tc>
      </w:tr>
      <w:tr w:rsidR="006867F4" w14:paraId="7D6715BE" w14:textId="77777777" w:rsidTr="0018434A">
        <w:trPr>
          <w:cantSplit/>
        </w:trPr>
        <w:sdt>
          <w:sdtPr>
            <w:id w:val="-98184393"/>
            <w14:checkbox>
              <w14:checked w14:val="0"/>
              <w14:checkedState w14:val="2612" w14:font="MS Gothic"/>
              <w14:uncheckedState w14:val="2610" w14:font="MS Gothic"/>
            </w14:checkbox>
          </w:sdtPr>
          <w:sdtEndPr/>
          <w:sdtContent>
            <w:tc>
              <w:tcPr>
                <w:tcW w:w="416" w:type="dxa"/>
              </w:tcPr>
              <w:p w14:paraId="285D74DB" w14:textId="77777777" w:rsidR="006867F4" w:rsidRDefault="006867F4" w:rsidP="0018434A">
                <w:pPr>
                  <w:pStyle w:val="RIVMStandaard"/>
                </w:pPr>
                <w:r>
                  <w:rPr>
                    <w:rFonts w:ascii="MS Gothic" w:eastAsia="MS Gothic" w:hAnsi="MS Gothic" w:hint="eastAsia"/>
                  </w:rPr>
                  <w:t>☐</w:t>
                </w:r>
              </w:p>
            </w:tc>
          </w:sdtContent>
        </w:sdt>
        <w:tc>
          <w:tcPr>
            <w:tcW w:w="7171" w:type="dxa"/>
          </w:tcPr>
          <w:p w14:paraId="2458CAC1" w14:textId="77777777" w:rsidR="006867F4" w:rsidRDefault="000E77D1" w:rsidP="0018434A">
            <w:pPr>
              <w:pStyle w:val="RIVMStandaard"/>
            </w:pPr>
            <w:r w:rsidRPr="00983664">
              <w:t>Doe (hoes)lakens en slopen na elke klant in de was als klanten niet op een schone handdoek liggen.</w:t>
            </w:r>
          </w:p>
        </w:tc>
      </w:tr>
      <w:tr w:rsidR="006867F4" w14:paraId="1D16620B" w14:textId="77777777" w:rsidTr="0018434A">
        <w:trPr>
          <w:cantSplit/>
        </w:trPr>
        <w:sdt>
          <w:sdtPr>
            <w:id w:val="1115103581"/>
            <w14:checkbox>
              <w14:checked w14:val="0"/>
              <w14:checkedState w14:val="2612" w14:font="MS Gothic"/>
              <w14:uncheckedState w14:val="2610" w14:font="MS Gothic"/>
            </w14:checkbox>
          </w:sdtPr>
          <w:sdtEndPr/>
          <w:sdtContent>
            <w:tc>
              <w:tcPr>
                <w:tcW w:w="416" w:type="dxa"/>
              </w:tcPr>
              <w:p w14:paraId="76BA0CBC" w14:textId="77777777" w:rsidR="006867F4" w:rsidRDefault="006867F4" w:rsidP="0018434A">
                <w:pPr>
                  <w:pStyle w:val="RIVMStandaard"/>
                </w:pPr>
                <w:r>
                  <w:rPr>
                    <w:rFonts w:ascii="MS Gothic" w:eastAsia="MS Gothic" w:hAnsi="MS Gothic" w:hint="eastAsia"/>
                  </w:rPr>
                  <w:t>☐</w:t>
                </w:r>
              </w:p>
            </w:tc>
          </w:sdtContent>
        </w:sdt>
        <w:tc>
          <w:tcPr>
            <w:tcW w:w="7171" w:type="dxa"/>
          </w:tcPr>
          <w:p w14:paraId="5A878C18" w14:textId="77777777" w:rsidR="006867F4" w:rsidRDefault="000E77D1" w:rsidP="0018434A">
            <w:pPr>
              <w:pStyle w:val="RIVMStandaard"/>
            </w:pPr>
            <w:r w:rsidRPr="00983664">
              <w:t>Wordt er per klant een schone handdoek op het bed gelegd? Dan hoeft alleen de handdoek na elke klant te worden gewassen. Verschoon (hoes)lakens en slopen na elke verhuurperiode en direct als ze zichtbaar vuil of nat zijn. Als er geen sprake is van verhuur: minimaal dagelijks.</w:t>
            </w:r>
          </w:p>
        </w:tc>
      </w:tr>
      <w:tr w:rsidR="006867F4" w14:paraId="225AF130" w14:textId="77777777" w:rsidTr="0018434A">
        <w:trPr>
          <w:cantSplit/>
        </w:trPr>
        <w:sdt>
          <w:sdtPr>
            <w:id w:val="894087350"/>
            <w14:checkbox>
              <w14:checked w14:val="0"/>
              <w14:checkedState w14:val="2612" w14:font="MS Gothic"/>
              <w14:uncheckedState w14:val="2610" w14:font="MS Gothic"/>
            </w14:checkbox>
          </w:sdtPr>
          <w:sdtEndPr/>
          <w:sdtContent>
            <w:tc>
              <w:tcPr>
                <w:tcW w:w="416" w:type="dxa"/>
              </w:tcPr>
              <w:p w14:paraId="7EBBF3FE" w14:textId="77777777" w:rsidR="006867F4" w:rsidRDefault="006867F4" w:rsidP="0018434A">
                <w:pPr>
                  <w:pStyle w:val="RIVMStandaard"/>
                </w:pPr>
                <w:r>
                  <w:rPr>
                    <w:rFonts w:ascii="MS Gothic" w:eastAsia="MS Gothic" w:hAnsi="MS Gothic" w:hint="eastAsia"/>
                  </w:rPr>
                  <w:t>☐</w:t>
                </w:r>
              </w:p>
            </w:tc>
          </w:sdtContent>
        </w:sdt>
        <w:tc>
          <w:tcPr>
            <w:tcW w:w="7171" w:type="dxa"/>
          </w:tcPr>
          <w:p w14:paraId="0B8C59BA" w14:textId="77777777" w:rsidR="006867F4" w:rsidRDefault="000E77D1" w:rsidP="0018434A">
            <w:pPr>
              <w:pStyle w:val="RIVMStandaard"/>
            </w:pPr>
            <w:r w:rsidRPr="00983664">
              <w:t>Was vuil wasgoed dagelijks.</w:t>
            </w:r>
          </w:p>
        </w:tc>
      </w:tr>
      <w:tr w:rsidR="006867F4" w14:paraId="6B7F5C92" w14:textId="77777777" w:rsidTr="0018434A">
        <w:trPr>
          <w:cantSplit/>
        </w:trPr>
        <w:sdt>
          <w:sdtPr>
            <w:id w:val="-1836216950"/>
            <w14:checkbox>
              <w14:checked w14:val="0"/>
              <w14:checkedState w14:val="2612" w14:font="MS Gothic"/>
              <w14:uncheckedState w14:val="2610" w14:font="MS Gothic"/>
            </w14:checkbox>
          </w:sdtPr>
          <w:sdtEndPr/>
          <w:sdtContent>
            <w:tc>
              <w:tcPr>
                <w:tcW w:w="416" w:type="dxa"/>
              </w:tcPr>
              <w:p w14:paraId="15E39642" w14:textId="77777777" w:rsidR="006867F4" w:rsidRDefault="006867F4" w:rsidP="0018434A">
                <w:pPr>
                  <w:pStyle w:val="RIVMStandaard"/>
                </w:pPr>
                <w:r>
                  <w:rPr>
                    <w:rFonts w:ascii="MS Gothic" w:eastAsia="MS Gothic" w:hAnsi="MS Gothic" w:hint="eastAsia"/>
                  </w:rPr>
                  <w:t>☐</w:t>
                </w:r>
              </w:p>
            </w:tc>
          </w:sdtContent>
        </w:sdt>
        <w:tc>
          <w:tcPr>
            <w:tcW w:w="7171" w:type="dxa"/>
          </w:tcPr>
          <w:p w14:paraId="570810F5" w14:textId="77777777" w:rsidR="000E77D1" w:rsidRDefault="000E77D1" w:rsidP="009558F5">
            <w:pPr>
              <w:pStyle w:val="RIVMStandaard"/>
            </w:pPr>
            <w:r w:rsidRPr="00983664">
              <w:t>Draag wegwerphandschoenen bij het sorteren van de vuile was. Gebruik handschoenen met op de verpakking: CE-markering en norm ‘EN 374’ geschikt voor micro-organismen.</w:t>
            </w:r>
          </w:p>
        </w:tc>
      </w:tr>
      <w:tr w:rsidR="006867F4" w14:paraId="295FE422" w14:textId="77777777" w:rsidTr="0018434A">
        <w:trPr>
          <w:cantSplit/>
        </w:trPr>
        <w:sdt>
          <w:sdtPr>
            <w:id w:val="1162588105"/>
            <w14:checkbox>
              <w14:checked w14:val="0"/>
              <w14:checkedState w14:val="2612" w14:font="MS Gothic"/>
              <w14:uncheckedState w14:val="2610" w14:font="MS Gothic"/>
            </w14:checkbox>
          </w:sdtPr>
          <w:sdtEndPr/>
          <w:sdtContent>
            <w:tc>
              <w:tcPr>
                <w:tcW w:w="416" w:type="dxa"/>
              </w:tcPr>
              <w:p w14:paraId="100F3784" w14:textId="77777777" w:rsidR="006867F4" w:rsidRDefault="006867F4" w:rsidP="0018434A">
                <w:pPr>
                  <w:pStyle w:val="RIVMStandaard"/>
                </w:pPr>
                <w:r>
                  <w:rPr>
                    <w:rFonts w:ascii="MS Gothic" w:eastAsia="MS Gothic" w:hAnsi="MS Gothic" w:hint="eastAsia"/>
                  </w:rPr>
                  <w:t>☐</w:t>
                </w:r>
              </w:p>
            </w:tc>
          </w:sdtContent>
        </w:sdt>
        <w:tc>
          <w:tcPr>
            <w:tcW w:w="7171" w:type="dxa"/>
          </w:tcPr>
          <w:p w14:paraId="32D17AC7" w14:textId="77777777" w:rsidR="006867F4" w:rsidRDefault="000E77D1" w:rsidP="0018434A">
            <w:pPr>
              <w:pStyle w:val="RIVMStandaard"/>
            </w:pPr>
            <w:r w:rsidRPr="00983664">
              <w:t>Was de handen na het uittrekken van de handschoenen.</w:t>
            </w:r>
          </w:p>
        </w:tc>
      </w:tr>
      <w:tr w:rsidR="006867F4" w14:paraId="392D0BE8" w14:textId="77777777" w:rsidTr="0018434A">
        <w:trPr>
          <w:cantSplit/>
        </w:trPr>
        <w:sdt>
          <w:sdtPr>
            <w:id w:val="43107921"/>
            <w14:checkbox>
              <w14:checked w14:val="0"/>
              <w14:checkedState w14:val="2612" w14:font="MS Gothic"/>
              <w14:uncheckedState w14:val="2610" w14:font="MS Gothic"/>
            </w14:checkbox>
          </w:sdtPr>
          <w:sdtEndPr/>
          <w:sdtContent>
            <w:tc>
              <w:tcPr>
                <w:tcW w:w="416" w:type="dxa"/>
              </w:tcPr>
              <w:p w14:paraId="5EBFBCE6" w14:textId="77777777" w:rsidR="006867F4" w:rsidRDefault="006867F4" w:rsidP="0018434A">
                <w:pPr>
                  <w:pStyle w:val="RIVMStandaard"/>
                </w:pPr>
                <w:r>
                  <w:rPr>
                    <w:rFonts w:ascii="MS Gothic" w:eastAsia="MS Gothic" w:hAnsi="MS Gothic" w:hint="eastAsia"/>
                  </w:rPr>
                  <w:t>☐</w:t>
                </w:r>
              </w:p>
            </w:tc>
          </w:sdtContent>
        </w:sdt>
        <w:tc>
          <w:tcPr>
            <w:tcW w:w="7171" w:type="dxa"/>
          </w:tcPr>
          <w:p w14:paraId="7CBEA781" w14:textId="77777777" w:rsidR="006867F4" w:rsidRDefault="000E77D1" w:rsidP="009B378C">
            <w:pPr>
              <w:pStyle w:val="RIVMStandaard"/>
            </w:pPr>
            <w:r w:rsidRPr="00983664">
              <w:t>Gebruik een volledig wasprogramma. Was op 60 °C als er bloed of andere lichaamsvloeistoffen op het wasgoed zitten. Als het wasgoed niet op 60 °C mag worden gewassen, volg dan het wasvoorschrift. Laat het wasgoed vervolgens drogen in een droogtrommel of strijk het.</w:t>
            </w:r>
          </w:p>
        </w:tc>
      </w:tr>
      <w:tr w:rsidR="000E77D1" w14:paraId="6D7E6DDC" w14:textId="77777777" w:rsidTr="0018434A">
        <w:trPr>
          <w:cantSplit/>
        </w:trPr>
        <w:sdt>
          <w:sdtPr>
            <w:id w:val="-1696226800"/>
            <w14:checkbox>
              <w14:checked w14:val="0"/>
              <w14:checkedState w14:val="2612" w14:font="MS Gothic"/>
              <w14:uncheckedState w14:val="2610" w14:font="MS Gothic"/>
            </w14:checkbox>
          </w:sdtPr>
          <w:sdtEndPr/>
          <w:sdtContent>
            <w:tc>
              <w:tcPr>
                <w:tcW w:w="416" w:type="dxa"/>
              </w:tcPr>
              <w:p w14:paraId="102E897E" w14:textId="77777777" w:rsidR="000E77D1" w:rsidRDefault="000E77D1" w:rsidP="0018434A">
                <w:pPr>
                  <w:pStyle w:val="RIVMStandaard"/>
                </w:pPr>
                <w:r>
                  <w:rPr>
                    <w:rFonts w:ascii="MS Gothic" w:eastAsia="MS Gothic" w:hAnsi="MS Gothic" w:hint="eastAsia"/>
                  </w:rPr>
                  <w:t>☐</w:t>
                </w:r>
              </w:p>
            </w:tc>
          </w:sdtContent>
        </w:sdt>
        <w:tc>
          <w:tcPr>
            <w:tcW w:w="7171" w:type="dxa"/>
          </w:tcPr>
          <w:p w14:paraId="645D61D1" w14:textId="77777777" w:rsidR="000E77D1" w:rsidRPr="00983664" w:rsidRDefault="000E77D1" w:rsidP="0018434A">
            <w:pPr>
              <w:pStyle w:val="RIVMStandaard"/>
            </w:pPr>
            <w:r w:rsidRPr="00983664">
              <w:t>Was het overige wasgoed volgens het wasvoorschrift.</w:t>
            </w:r>
          </w:p>
        </w:tc>
      </w:tr>
    </w:tbl>
    <w:p w14:paraId="26497015" w14:textId="77777777" w:rsidR="006867F4" w:rsidRPr="00FF660C" w:rsidRDefault="000E77D1" w:rsidP="006867F4">
      <w:pPr>
        <w:pStyle w:val="Kop2"/>
      </w:pPr>
      <w:r w:rsidRPr="00983664">
        <w:t>Afvalverwerking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E77D1" w14:paraId="5A74BB96" w14:textId="77777777" w:rsidTr="0018434A">
        <w:trPr>
          <w:cantSplit/>
        </w:trPr>
        <w:tc>
          <w:tcPr>
            <w:tcW w:w="416" w:type="dxa"/>
          </w:tcPr>
          <w:p w14:paraId="6A5DA37A" w14:textId="77777777" w:rsidR="000E77D1" w:rsidRDefault="000E77D1" w:rsidP="009B378C">
            <w:pPr>
              <w:pStyle w:val="RIVMStandaard"/>
              <w:keepNext/>
            </w:pPr>
          </w:p>
        </w:tc>
        <w:tc>
          <w:tcPr>
            <w:tcW w:w="7171" w:type="dxa"/>
          </w:tcPr>
          <w:p w14:paraId="255574F6" w14:textId="77777777" w:rsidR="000E77D1" w:rsidRPr="009B378C" w:rsidRDefault="000E77D1" w:rsidP="009B378C">
            <w:pPr>
              <w:pStyle w:val="RIVMStandaard"/>
              <w:keepNext/>
              <w:rPr>
                <w:i/>
              </w:rPr>
            </w:pPr>
            <w:r w:rsidRPr="009B378C">
              <w:rPr>
                <w:b/>
                <w:i/>
              </w:rPr>
              <w:t>Huishoudelijk afval</w:t>
            </w:r>
          </w:p>
        </w:tc>
      </w:tr>
      <w:tr w:rsidR="006867F4" w14:paraId="1E99B612" w14:textId="77777777" w:rsidTr="0018434A">
        <w:trPr>
          <w:cantSplit/>
        </w:trPr>
        <w:sdt>
          <w:sdtPr>
            <w:id w:val="1842577506"/>
            <w14:checkbox>
              <w14:checked w14:val="0"/>
              <w14:checkedState w14:val="2612" w14:font="MS Gothic"/>
              <w14:uncheckedState w14:val="2610" w14:font="MS Gothic"/>
            </w14:checkbox>
          </w:sdtPr>
          <w:sdtEndPr/>
          <w:sdtContent>
            <w:tc>
              <w:tcPr>
                <w:tcW w:w="416" w:type="dxa"/>
              </w:tcPr>
              <w:p w14:paraId="4B4D4880" w14:textId="77777777" w:rsidR="006867F4" w:rsidRDefault="006867F4" w:rsidP="0018434A">
                <w:pPr>
                  <w:pStyle w:val="RIVMStandaard"/>
                </w:pPr>
                <w:r>
                  <w:rPr>
                    <w:rFonts w:ascii="MS Gothic" w:eastAsia="MS Gothic" w:hAnsi="MS Gothic" w:hint="eastAsia"/>
                  </w:rPr>
                  <w:t>☐</w:t>
                </w:r>
              </w:p>
            </w:tc>
          </w:sdtContent>
        </w:sdt>
        <w:tc>
          <w:tcPr>
            <w:tcW w:w="7171" w:type="dxa"/>
          </w:tcPr>
          <w:p w14:paraId="6EE33CA0" w14:textId="77777777" w:rsidR="006867F4" w:rsidRDefault="000E77D1" w:rsidP="0018434A">
            <w:pPr>
              <w:pStyle w:val="RIVMStandaard"/>
            </w:pPr>
            <w:r w:rsidRPr="00983664">
              <w:t xml:space="preserve">Gebruik plastic zakken in alle afvalbakken (met uitzondering van </w:t>
            </w:r>
            <w:proofErr w:type="spellStart"/>
            <w:r w:rsidRPr="00983664">
              <w:t>rookwerende</w:t>
            </w:r>
            <w:proofErr w:type="spellEnd"/>
            <w:r w:rsidRPr="00983664">
              <w:t xml:space="preserve"> afvalbakken).</w:t>
            </w:r>
          </w:p>
        </w:tc>
      </w:tr>
      <w:tr w:rsidR="006867F4" w14:paraId="0A389306" w14:textId="77777777" w:rsidTr="0018434A">
        <w:trPr>
          <w:cantSplit/>
        </w:trPr>
        <w:sdt>
          <w:sdtPr>
            <w:id w:val="-1739784478"/>
            <w14:checkbox>
              <w14:checked w14:val="0"/>
              <w14:checkedState w14:val="2612" w14:font="MS Gothic"/>
              <w14:uncheckedState w14:val="2610" w14:font="MS Gothic"/>
            </w14:checkbox>
          </w:sdtPr>
          <w:sdtEndPr/>
          <w:sdtContent>
            <w:tc>
              <w:tcPr>
                <w:tcW w:w="416" w:type="dxa"/>
              </w:tcPr>
              <w:p w14:paraId="09EA9268" w14:textId="77777777" w:rsidR="006867F4" w:rsidRDefault="006867F4" w:rsidP="0018434A">
                <w:pPr>
                  <w:pStyle w:val="RIVMStandaard"/>
                </w:pPr>
                <w:r>
                  <w:rPr>
                    <w:rFonts w:ascii="MS Gothic" w:eastAsia="MS Gothic" w:hAnsi="MS Gothic" w:hint="eastAsia"/>
                  </w:rPr>
                  <w:t>☐</w:t>
                </w:r>
              </w:p>
            </w:tc>
          </w:sdtContent>
        </w:sdt>
        <w:tc>
          <w:tcPr>
            <w:tcW w:w="7171" w:type="dxa"/>
          </w:tcPr>
          <w:p w14:paraId="06FF464C" w14:textId="77777777" w:rsidR="006867F4" w:rsidRDefault="000E77D1" w:rsidP="0018434A">
            <w:pPr>
              <w:pStyle w:val="RIVMStandaard"/>
            </w:pPr>
            <w:r w:rsidRPr="00983664">
              <w:t>Leeg de afvalbakken in het gebouw minstens één keer per dag (of meerdere keren per dag als ze vol zijn) en na elke verhuurperiode. Sluit de zakken goed en bewaar ze op een aparte opslagplaats in gesloten afvalcontainers.</w:t>
            </w:r>
          </w:p>
        </w:tc>
      </w:tr>
      <w:tr w:rsidR="006867F4" w14:paraId="4FD54ABE" w14:textId="77777777" w:rsidTr="0018434A">
        <w:trPr>
          <w:cantSplit/>
        </w:trPr>
        <w:sdt>
          <w:sdtPr>
            <w:id w:val="-1589832346"/>
            <w14:checkbox>
              <w14:checked w14:val="0"/>
              <w14:checkedState w14:val="2612" w14:font="MS Gothic"/>
              <w14:uncheckedState w14:val="2610" w14:font="MS Gothic"/>
            </w14:checkbox>
          </w:sdtPr>
          <w:sdtEndPr/>
          <w:sdtContent>
            <w:tc>
              <w:tcPr>
                <w:tcW w:w="416" w:type="dxa"/>
              </w:tcPr>
              <w:p w14:paraId="376D169C" w14:textId="77777777" w:rsidR="006867F4" w:rsidRDefault="006867F4" w:rsidP="0018434A">
                <w:pPr>
                  <w:pStyle w:val="RIVMStandaard"/>
                </w:pPr>
                <w:r>
                  <w:rPr>
                    <w:rFonts w:ascii="MS Gothic" w:eastAsia="MS Gothic" w:hAnsi="MS Gothic" w:hint="eastAsia"/>
                  </w:rPr>
                  <w:t>☐</w:t>
                </w:r>
              </w:p>
            </w:tc>
          </w:sdtContent>
        </w:sdt>
        <w:tc>
          <w:tcPr>
            <w:tcW w:w="7171" w:type="dxa"/>
          </w:tcPr>
          <w:p w14:paraId="6F0938CF" w14:textId="77777777" w:rsidR="006867F4" w:rsidRDefault="000E77D1" w:rsidP="0018434A">
            <w:pPr>
              <w:pStyle w:val="RIVMStandaard"/>
            </w:pPr>
            <w:r w:rsidRPr="00983664">
              <w:t>Druk geen lucht uit de volle afvalzak (bijvoorbeeld om de zak makkelijker te sluiten); ziekteverwekkers kunnen zich ook via de lucht verspreiden.</w:t>
            </w:r>
          </w:p>
        </w:tc>
      </w:tr>
      <w:tr w:rsidR="006867F4" w14:paraId="0D8857E8" w14:textId="77777777" w:rsidTr="0018434A">
        <w:trPr>
          <w:cantSplit/>
        </w:trPr>
        <w:sdt>
          <w:sdtPr>
            <w:id w:val="832564041"/>
            <w14:checkbox>
              <w14:checked w14:val="0"/>
              <w14:checkedState w14:val="2612" w14:font="MS Gothic"/>
              <w14:uncheckedState w14:val="2610" w14:font="MS Gothic"/>
            </w14:checkbox>
          </w:sdtPr>
          <w:sdtEndPr/>
          <w:sdtContent>
            <w:tc>
              <w:tcPr>
                <w:tcW w:w="416" w:type="dxa"/>
              </w:tcPr>
              <w:p w14:paraId="44A14A71" w14:textId="77777777" w:rsidR="006867F4" w:rsidRDefault="006867F4" w:rsidP="0018434A">
                <w:pPr>
                  <w:pStyle w:val="RIVMStandaard"/>
                </w:pPr>
                <w:r>
                  <w:rPr>
                    <w:rFonts w:ascii="MS Gothic" w:eastAsia="MS Gothic" w:hAnsi="MS Gothic" w:hint="eastAsia"/>
                  </w:rPr>
                  <w:t>☐</w:t>
                </w:r>
              </w:p>
            </w:tc>
          </w:sdtContent>
        </w:sdt>
        <w:tc>
          <w:tcPr>
            <w:tcW w:w="7171" w:type="dxa"/>
          </w:tcPr>
          <w:p w14:paraId="7AB1AEB5" w14:textId="77777777" w:rsidR="006867F4" w:rsidRDefault="000E77D1" w:rsidP="0018434A">
            <w:pPr>
              <w:pStyle w:val="RIVMStandaard"/>
            </w:pPr>
            <w:r w:rsidRPr="00983664">
              <w:t xml:space="preserve">Draag bij het sluiten van de vuilniszakken wegwerphandschoenen. Hiermee wordt voorkomen dat eventuele lichaamsvloeistoffen op de handen komen. Komen er toch lichaamsvloeistoffen op de handen, volg dan de normen en instructies voor handhygiëne in </w:t>
            </w:r>
            <w:r w:rsidRPr="000E77D1">
              <w:t>paragraaf 2.1</w:t>
            </w:r>
            <w:r w:rsidRPr="00983664">
              <w:t>.</w:t>
            </w:r>
          </w:p>
        </w:tc>
      </w:tr>
      <w:tr w:rsidR="006867F4" w14:paraId="35F3E08C" w14:textId="77777777" w:rsidTr="0018434A">
        <w:trPr>
          <w:cantSplit/>
        </w:trPr>
        <w:sdt>
          <w:sdtPr>
            <w:id w:val="-1324746275"/>
            <w14:checkbox>
              <w14:checked w14:val="0"/>
              <w14:checkedState w14:val="2612" w14:font="MS Gothic"/>
              <w14:uncheckedState w14:val="2610" w14:font="MS Gothic"/>
            </w14:checkbox>
          </w:sdtPr>
          <w:sdtEndPr/>
          <w:sdtContent>
            <w:tc>
              <w:tcPr>
                <w:tcW w:w="416" w:type="dxa"/>
              </w:tcPr>
              <w:p w14:paraId="42A12663" w14:textId="77777777" w:rsidR="006867F4" w:rsidRDefault="006867F4" w:rsidP="0018434A">
                <w:pPr>
                  <w:pStyle w:val="RIVMStandaard"/>
                </w:pPr>
                <w:r>
                  <w:rPr>
                    <w:rFonts w:ascii="MS Gothic" w:eastAsia="MS Gothic" w:hAnsi="MS Gothic" w:hint="eastAsia"/>
                  </w:rPr>
                  <w:t>☐</w:t>
                </w:r>
              </w:p>
            </w:tc>
          </w:sdtContent>
        </w:sdt>
        <w:tc>
          <w:tcPr>
            <w:tcW w:w="7171" w:type="dxa"/>
          </w:tcPr>
          <w:p w14:paraId="3B4A8C44" w14:textId="77777777" w:rsidR="006867F4" w:rsidRDefault="00415D4E" w:rsidP="0018434A">
            <w:pPr>
              <w:pStyle w:val="RIVMStandaard"/>
            </w:pPr>
            <w:r w:rsidRPr="00983664">
              <w:t>Plaats geen afval naast afvalcontainers. Zorg dat het afval wordt opgehaald voordat een container vol is.</w:t>
            </w:r>
          </w:p>
        </w:tc>
      </w:tr>
      <w:tr w:rsidR="006867F4" w14:paraId="70C54417" w14:textId="77777777" w:rsidTr="0018434A">
        <w:trPr>
          <w:cantSplit/>
        </w:trPr>
        <w:sdt>
          <w:sdtPr>
            <w:id w:val="8423999"/>
            <w14:checkbox>
              <w14:checked w14:val="0"/>
              <w14:checkedState w14:val="2612" w14:font="MS Gothic"/>
              <w14:uncheckedState w14:val="2610" w14:font="MS Gothic"/>
            </w14:checkbox>
          </w:sdtPr>
          <w:sdtEndPr/>
          <w:sdtContent>
            <w:tc>
              <w:tcPr>
                <w:tcW w:w="416" w:type="dxa"/>
              </w:tcPr>
              <w:p w14:paraId="67FA3E83" w14:textId="77777777" w:rsidR="006867F4" w:rsidRDefault="006867F4" w:rsidP="0018434A">
                <w:pPr>
                  <w:pStyle w:val="RIVMStandaard"/>
                </w:pPr>
                <w:r>
                  <w:rPr>
                    <w:rFonts w:ascii="MS Gothic" w:eastAsia="MS Gothic" w:hAnsi="MS Gothic" w:hint="eastAsia"/>
                  </w:rPr>
                  <w:t>☐</w:t>
                </w:r>
              </w:p>
            </w:tc>
          </w:sdtContent>
        </w:sdt>
        <w:tc>
          <w:tcPr>
            <w:tcW w:w="7171" w:type="dxa"/>
          </w:tcPr>
          <w:p w14:paraId="063D17C3" w14:textId="77777777" w:rsidR="006867F4" w:rsidRDefault="00415D4E" w:rsidP="0018434A">
            <w:pPr>
              <w:pStyle w:val="RIVMStandaard"/>
            </w:pPr>
            <w:r w:rsidRPr="00983664">
              <w:t>Ventileer de opslagplaats en houd deze schoon en afgesloten, zodat er geen ratten of ander ongedierte op afkomen.</w:t>
            </w:r>
          </w:p>
        </w:tc>
      </w:tr>
      <w:tr w:rsidR="00415D4E" w14:paraId="2FB34F56" w14:textId="77777777" w:rsidTr="0018434A">
        <w:trPr>
          <w:cantSplit/>
        </w:trPr>
        <w:tc>
          <w:tcPr>
            <w:tcW w:w="416" w:type="dxa"/>
          </w:tcPr>
          <w:p w14:paraId="5AD225A8" w14:textId="77777777" w:rsidR="00415D4E" w:rsidRDefault="00415D4E" w:rsidP="009B378C">
            <w:pPr>
              <w:pStyle w:val="RIVMStandaard"/>
              <w:keepNext/>
            </w:pPr>
          </w:p>
        </w:tc>
        <w:tc>
          <w:tcPr>
            <w:tcW w:w="7171" w:type="dxa"/>
          </w:tcPr>
          <w:p w14:paraId="4AFB8F3F" w14:textId="77777777" w:rsidR="00415D4E" w:rsidRPr="009B378C" w:rsidRDefault="00415D4E" w:rsidP="009B378C">
            <w:pPr>
              <w:pStyle w:val="RIVMStandaard"/>
              <w:keepNext/>
              <w:rPr>
                <w:i/>
              </w:rPr>
            </w:pPr>
            <w:r w:rsidRPr="009B378C">
              <w:rPr>
                <w:b/>
                <w:i/>
              </w:rPr>
              <w:t>Scherp afval</w:t>
            </w:r>
          </w:p>
        </w:tc>
      </w:tr>
      <w:tr w:rsidR="006867F4" w14:paraId="6C425FE1" w14:textId="77777777" w:rsidTr="0018434A">
        <w:trPr>
          <w:cantSplit/>
        </w:trPr>
        <w:sdt>
          <w:sdtPr>
            <w:id w:val="-141657492"/>
            <w14:checkbox>
              <w14:checked w14:val="0"/>
              <w14:checkedState w14:val="2612" w14:font="MS Gothic"/>
              <w14:uncheckedState w14:val="2610" w14:font="MS Gothic"/>
            </w14:checkbox>
          </w:sdtPr>
          <w:sdtEndPr/>
          <w:sdtContent>
            <w:tc>
              <w:tcPr>
                <w:tcW w:w="416" w:type="dxa"/>
              </w:tcPr>
              <w:p w14:paraId="0CF75BDB" w14:textId="77777777" w:rsidR="006867F4" w:rsidRDefault="006867F4" w:rsidP="0018434A">
                <w:pPr>
                  <w:pStyle w:val="RIVMStandaard"/>
                </w:pPr>
                <w:r>
                  <w:rPr>
                    <w:rFonts w:ascii="MS Gothic" w:eastAsia="MS Gothic" w:hAnsi="MS Gothic" w:hint="eastAsia"/>
                  </w:rPr>
                  <w:t>☐</w:t>
                </w:r>
              </w:p>
            </w:tc>
          </w:sdtContent>
        </w:sdt>
        <w:tc>
          <w:tcPr>
            <w:tcW w:w="7171" w:type="dxa"/>
          </w:tcPr>
          <w:p w14:paraId="088B8A39" w14:textId="77777777" w:rsidR="00415D4E" w:rsidRDefault="00415D4E" w:rsidP="009B378C">
            <w:pPr>
              <w:pStyle w:val="RIVMStandaard"/>
            </w:pPr>
            <w:r w:rsidRPr="00983664">
              <w:t xml:space="preserve">Gooi scherpe voorwerpen (zoals scheermesjes) direct na gebruik in een </w:t>
            </w:r>
            <w:hyperlink w:anchor="naaldcontainer" w:history="1">
              <w:r w:rsidRPr="008F2EC7">
                <w:rPr>
                  <w:rStyle w:val="Hyperlink"/>
                  <w:color w:val="auto"/>
                  <w:u w:val="none"/>
                </w:rPr>
                <w:t>naaldcontainer</w:t>
              </w:r>
            </w:hyperlink>
            <w:r w:rsidRPr="00983664">
              <w:t xml:space="preserve"> met het UN-keurmerk (zie afbeelding). Gooi ze niet in een gewone afvalbak.</w:t>
            </w:r>
          </w:p>
        </w:tc>
      </w:tr>
      <w:tr w:rsidR="006867F4" w14:paraId="3C2F5373" w14:textId="77777777" w:rsidTr="0018434A">
        <w:trPr>
          <w:cantSplit/>
        </w:trPr>
        <w:sdt>
          <w:sdtPr>
            <w:id w:val="-549467188"/>
            <w14:checkbox>
              <w14:checked w14:val="0"/>
              <w14:checkedState w14:val="2612" w14:font="MS Gothic"/>
              <w14:uncheckedState w14:val="2610" w14:font="MS Gothic"/>
            </w14:checkbox>
          </w:sdtPr>
          <w:sdtEndPr/>
          <w:sdtContent>
            <w:tc>
              <w:tcPr>
                <w:tcW w:w="416" w:type="dxa"/>
              </w:tcPr>
              <w:p w14:paraId="49653D43" w14:textId="77777777" w:rsidR="006867F4" w:rsidRDefault="006867F4" w:rsidP="0018434A">
                <w:pPr>
                  <w:pStyle w:val="RIVMStandaard"/>
                </w:pPr>
                <w:r>
                  <w:rPr>
                    <w:rFonts w:ascii="MS Gothic" w:eastAsia="MS Gothic" w:hAnsi="MS Gothic" w:hint="eastAsia"/>
                  </w:rPr>
                  <w:t>☐</w:t>
                </w:r>
              </w:p>
            </w:tc>
          </w:sdtContent>
        </w:sdt>
        <w:tc>
          <w:tcPr>
            <w:tcW w:w="7171" w:type="dxa"/>
          </w:tcPr>
          <w:p w14:paraId="4BEC1D5D" w14:textId="77777777" w:rsidR="006867F4" w:rsidRDefault="00415D4E" w:rsidP="0018434A">
            <w:pPr>
              <w:pStyle w:val="RIVMStandaard"/>
            </w:pPr>
            <w:r w:rsidRPr="00983664">
              <w:t xml:space="preserve">Vervang naaldcontainers als ze tot de maximale </w:t>
            </w:r>
            <w:proofErr w:type="spellStart"/>
            <w:r w:rsidRPr="00983664">
              <w:t>vullijn</w:t>
            </w:r>
            <w:proofErr w:type="spellEnd"/>
            <w:r w:rsidRPr="00983664">
              <w:t xml:space="preserve"> vol zitten. Sluit het deksel en lever de volle naaldcontainers in.</w:t>
            </w:r>
          </w:p>
        </w:tc>
      </w:tr>
    </w:tbl>
    <w:p w14:paraId="7EA1345F" w14:textId="77777777" w:rsidR="006867F4" w:rsidRDefault="00415D4E" w:rsidP="006867F4">
      <w:pPr>
        <w:pStyle w:val="Kop1"/>
      </w:pPr>
      <w:r w:rsidRPr="00983664">
        <w:t>Bouw en inrichting</w:t>
      </w:r>
    </w:p>
    <w:p w14:paraId="0963194D" w14:textId="77777777" w:rsidR="006867F4" w:rsidRPr="00FF660C" w:rsidRDefault="00415D4E" w:rsidP="006867F4">
      <w:pPr>
        <w:pStyle w:val="Kop2"/>
      </w:pPr>
      <w:r w:rsidRPr="00983664">
        <w:t>Algemene normen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AFDD31A" w14:textId="77777777" w:rsidTr="0018434A">
        <w:trPr>
          <w:cantSplit/>
        </w:trPr>
        <w:sdt>
          <w:sdtPr>
            <w:id w:val="1846822003"/>
            <w14:checkbox>
              <w14:checked w14:val="0"/>
              <w14:checkedState w14:val="2612" w14:font="MS Gothic"/>
              <w14:uncheckedState w14:val="2610" w14:font="MS Gothic"/>
            </w14:checkbox>
          </w:sdtPr>
          <w:sdtEndPr/>
          <w:sdtContent>
            <w:tc>
              <w:tcPr>
                <w:tcW w:w="416" w:type="dxa"/>
              </w:tcPr>
              <w:p w14:paraId="39CE4AF5" w14:textId="77777777" w:rsidR="006867F4" w:rsidRDefault="006867F4" w:rsidP="0018434A">
                <w:pPr>
                  <w:pStyle w:val="RIVMStandaard"/>
                </w:pPr>
                <w:r>
                  <w:rPr>
                    <w:rFonts w:ascii="MS Gothic" w:eastAsia="MS Gothic" w:hAnsi="MS Gothic" w:hint="eastAsia"/>
                  </w:rPr>
                  <w:t>☐</w:t>
                </w:r>
              </w:p>
            </w:tc>
          </w:sdtContent>
        </w:sdt>
        <w:tc>
          <w:tcPr>
            <w:tcW w:w="7171" w:type="dxa"/>
          </w:tcPr>
          <w:p w14:paraId="3A1E6462" w14:textId="77777777" w:rsidR="006867F4" w:rsidRDefault="00415D4E" w:rsidP="0018434A">
            <w:pPr>
              <w:pStyle w:val="RIVMStandaard"/>
            </w:pPr>
            <w:r w:rsidRPr="00983664">
              <w:t>Richt ruimtes zo in dat schoonmakers overal bij kunnen. Voorkom moeilijk bereikbare hoeken en oppervlakken.</w:t>
            </w:r>
          </w:p>
        </w:tc>
      </w:tr>
      <w:tr w:rsidR="006867F4" w14:paraId="5B229AD3" w14:textId="77777777" w:rsidTr="0018434A">
        <w:trPr>
          <w:cantSplit/>
        </w:trPr>
        <w:sdt>
          <w:sdtPr>
            <w:id w:val="1442191558"/>
            <w14:checkbox>
              <w14:checked w14:val="0"/>
              <w14:checkedState w14:val="2612" w14:font="MS Gothic"/>
              <w14:uncheckedState w14:val="2610" w14:font="MS Gothic"/>
            </w14:checkbox>
          </w:sdtPr>
          <w:sdtEndPr/>
          <w:sdtContent>
            <w:tc>
              <w:tcPr>
                <w:tcW w:w="416" w:type="dxa"/>
              </w:tcPr>
              <w:p w14:paraId="36985B92" w14:textId="77777777" w:rsidR="006867F4" w:rsidRDefault="006867F4" w:rsidP="0018434A">
                <w:pPr>
                  <w:pStyle w:val="RIVMStandaard"/>
                </w:pPr>
                <w:r>
                  <w:rPr>
                    <w:rFonts w:ascii="MS Gothic" w:eastAsia="MS Gothic" w:hAnsi="MS Gothic" w:hint="eastAsia"/>
                  </w:rPr>
                  <w:t>☐</w:t>
                </w:r>
              </w:p>
            </w:tc>
          </w:sdtContent>
        </w:sdt>
        <w:tc>
          <w:tcPr>
            <w:tcW w:w="7171" w:type="dxa"/>
          </w:tcPr>
          <w:p w14:paraId="0DFDC2B0" w14:textId="77777777" w:rsidR="006867F4" w:rsidRDefault="00415D4E" w:rsidP="0018434A">
            <w:pPr>
              <w:pStyle w:val="RIVMStandaard"/>
            </w:pPr>
            <w:r w:rsidRPr="00983664">
              <w:t>Zorg dat meubilair en andere oppervlakken van een materiaal zijn dat goed is schoon te maken. Repareer kapotte materialen direct.</w:t>
            </w:r>
          </w:p>
        </w:tc>
      </w:tr>
      <w:tr w:rsidR="006867F4" w14:paraId="710EE2F7" w14:textId="77777777" w:rsidTr="0018434A">
        <w:trPr>
          <w:cantSplit/>
        </w:trPr>
        <w:sdt>
          <w:sdtPr>
            <w:id w:val="-1024783032"/>
            <w14:checkbox>
              <w14:checked w14:val="0"/>
              <w14:checkedState w14:val="2612" w14:font="MS Gothic"/>
              <w14:uncheckedState w14:val="2610" w14:font="MS Gothic"/>
            </w14:checkbox>
          </w:sdtPr>
          <w:sdtEndPr/>
          <w:sdtContent>
            <w:tc>
              <w:tcPr>
                <w:tcW w:w="416" w:type="dxa"/>
              </w:tcPr>
              <w:p w14:paraId="599A7607" w14:textId="77777777" w:rsidR="006867F4" w:rsidRDefault="006867F4" w:rsidP="0018434A">
                <w:pPr>
                  <w:pStyle w:val="RIVMStandaard"/>
                </w:pPr>
                <w:r>
                  <w:rPr>
                    <w:rFonts w:ascii="MS Gothic" w:eastAsia="MS Gothic" w:hAnsi="MS Gothic" w:hint="eastAsia"/>
                  </w:rPr>
                  <w:t>☐</w:t>
                </w:r>
              </w:p>
            </w:tc>
          </w:sdtContent>
        </w:sdt>
        <w:tc>
          <w:tcPr>
            <w:tcW w:w="7171" w:type="dxa"/>
          </w:tcPr>
          <w:p w14:paraId="15AEE188" w14:textId="77777777" w:rsidR="006867F4" w:rsidRDefault="00415D4E" w:rsidP="009B378C">
            <w:pPr>
              <w:pStyle w:val="RIVMStandaard"/>
            </w:pPr>
            <w:r w:rsidRPr="00983664">
              <w:t>Zorg ervoor dat er voldoende schoonmaakmaterialen, schoonmaakmiddelen en persoonlijke beschermingsmiddelen aanwezig zijn om de normen uit hoofdstuk 3 te kunnen uitvoeren.</w:t>
            </w:r>
          </w:p>
        </w:tc>
      </w:tr>
      <w:tr w:rsidR="006867F4" w14:paraId="24B312FD" w14:textId="77777777" w:rsidTr="0018434A">
        <w:trPr>
          <w:cantSplit/>
        </w:trPr>
        <w:sdt>
          <w:sdtPr>
            <w:id w:val="-683823725"/>
            <w14:checkbox>
              <w14:checked w14:val="0"/>
              <w14:checkedState w14:val="2612" w14:font="MS Gothic"/>
              <w14:uncheckedState w14:val="2610" w14:font="MS Gothic"/>
            </w14:checkbox>
          </w:sdtPr>
          <w:sdtEndPr/>
          <w:sdtContent>
            <w:tc>
              <w:tcPr>
                <w:tcW w:w="416" w:type="dxa"/>
              </w:tcPr>
              <w:p w14:paraId="6325FF49" w14:textId="77777777" w:rsidR="006867F4" w:rsidRDefault="006867F4" w:rsidP="0018434A">
                <w:pPr>
                  <w:pStyle w:val="RIVMStandaard"/>
                </w:pPr>
                <w:r>
                  <w:rPr>
                    <w:rFonts w:ascii="MS Gothic" w:eastAsia="MS Gothic" w:hAnsi="MS Gothic" w:hint="eastAsia"/>
                  </w:rPr>
                  <w:t>☐</w:t>
                </w:r>
              </w:p>
            </w:tc>
          </w:sdtContent>
        </w:sdt>
        <w:tc>
          <w:tcPr>
            <w:tcW w:w="7171" w:type="dxa"/>
          </w:tcPr>
          <w:p w14:paraId="43BF808A" w14:textId="77777777" w:rsidR="006867F4" w:rsidRDefault="00415D4E" w:rsidP="0018434A">
            <w:pPr>
              <w:pStyle w:val="RIVMStandaard"/>
            </w:pPr>
            <w:r w:rsidRPr="00983664">
              <w:t>Zorg dat er tijdens het schoonmaken voldoende licht is om goed te kunnen werken en het resultaat te zien.</w:t>
            </w:r>
          </w:p>
        </w:tc>
      </w:tr>
      <w:tr w:rsidR="006867F4" w14:paraId="0EF3F946" w14:textId="77777777" w:rsidTr="0018434A">
        <w:trPr>
          <w:cantSplit/>
        </w:trPr>
        <w:sdt>
          <w:sdtPr>
            <w:id w:val="1296570485"/>
            <w14:checkbox>
              <w14:checked w14:val="0"/>
              <w14:checkedState w14:val="2612" w14:font="MS Gothic"/>
              <w14:uncheckedState w14:val="2610" w14:font="MS Gothic"/>
            </w14:checkbox>
          </w:sdtPr>
          <w:sdtEndPr/>
          <w:sdtContent>
            <w:tc>
              <w:tcPr>
                <w:tcW w:w="416" w:type="dxa"/>
              </w:tcPr>
              <w:p w14:paraId="04EC3A1F" w14:textId="77777777" w:rsidR="006867F4" w:rsidRDefault="006867F4" w:rsidP="0018434A">
                <w:pPr>
                  <w:pStyle w:val="RIVMStandaard"/>
                </w:pPr>
                <w:r>
                  <w:rPr>
                    <w:rFonts w:ascii="MS Gothic" w:eastAsia="MS Gothic" w:hAnsi="MS Gothic" w:hint="eastAsia"/>
                  </w:rPr>
                  <w:t>☐</w:t>
                </w:r>
              </w:p>
            </w:tc>
          </w:sdtContent>
        </w:sdt>
        <w:tc>
          <w:tcPr>
            <w:tcW w:w="7171" w:type="dxa"/>
          </w:tcPr>
          <w:p w14:paraId="757E724D" w14:textId="77777777" w:rsidR="006867F4" w:rsidRDefault="00415D4E" w:rsidP="0018434A">
            <w:pPr>
              <w:pStyle w:val="RIVMStandaard"/>
            </w:pPr>
            <w:r w:rsidRPr="00983664">
              <w:t>Zorg voor goed werkende ventilatie in alle ruimtes. Plaats bijvoorbeeld ventilatieroosters of ramen die open kunnen.</w:t>
            </w:r>
          </w:p>
        </w:tc>
      </w:tr>
      <w:tr w:rsidR="006867F4" w14:paraId="6356E028" w14:textId="77777777" w:rsidTr="0018434A">
        <w:trPr>
          <w:cantSplit/>
        </w:trPr>
        <w:sdt>
          <w:sdtPr>
            <w:id w:val="2112001312"/>
            <w14:checkbox>
              <w14:checked w14:val="0"/>
              <w14:checkedState w14:val="2612" w14:font="MS Gothic"/>
              <w14:uncheckedState w14:val="2610" w14:font="MS Gothic"/>
            </w14:checkbox>
          </w:sdtPr>
          <w:sdtEndPr/>
          <w:sdtContent>
            <w:tc>
              <w:tcPr>
                <w:tcW w:w="416" w:type="dxa"/>
              </w:tcPr>
              <w:p w14:paraId="40AEAB4D" w14:textId="77777777" w:rsidR="006867F4" w:rsidRDefault="006867F4" w:rsidP="0018434A">
                <w:pPr>
                  <w:pStyle w:val="RIVMStandaard"/>
                </w:pPr>
                <w:r>
                  <w:rPr>
                    <w:rFonts w:ascii="MS Gothic" w:eastAsia="MS Gothic" w:hAnsi="MS Gothic" w:hint="eastAsia"/>
                  </w:rPr>
                  <w:t>☐</w:t>
                </w:r>
              </w:p>
            </w:tc>
          </w:sdtContent>
        </w:sdt>
        <w:tc>
          <w:tcPr>
            <w:tcW w:w="7171" w:type="dxa"/>
          </w:tcPr>
          <w:p w14:paraId="07EE7DA5" w14:textId="77777777" w:rsidR="006867F4" w:rsidRDefault="00415D4E" w:rsidP="009B378C">
            <w:pPr>
              <w:pStyle w:val="RIVMStandaard"/>
            </w:pPr>
            <w:r w:rsidRPr="008F2EC7">
              <w:t>Ventileer</w:t>
            </w:r>
            <w:r w:rsidRPr="00983664">
              <w:t xml:space="preserve"> alle ruimtes 24 uur per dag.</w:t>
            </w:r>
          </w:p>
        </w:tc>
      </w:tr>
      <w:tr w:rsidR="006867F4" w14:paraId="0954BE0E" w14:textId="77777777" w:rsidTr="0018434A">
        <w:trPr>
          <w:cantSplit/>
        </w:trPr>
        <w:sdt>
          <w:sdtPr>
            <w:id w:val="1303502227"/>
            <w14:checkbox>
              <w14:checked w14:val="0"/>
              <w14:checkedState w14:val="2612" w14:font="MS Gothic"/>
              <w14:uncheckedState w14:val="2610" w14:font="MS Gothic"/>
            </w14:checkbox>
          </w:sdtPr>
          <w:sdtEndPr/>
          <w:sdtContent>
            <w:tc>
              <w:tcPr>
                <w:tcW w:w="416" w:type="dxa"/>
              </w:tcPr>
              <w:p w14:paraId="16E247BC" w14:textId="77777777" w:rsidR="006867F4" w:rsidRDefault="006867F4" w:rsidP="0018434A">
                <w:pPr>
                  <w:pStyle w:val="RIVMStandaard"/>
                </w:pPr>
                <w:r>
                  <w:rPr>
                    <w:rFonts w:ascii="MS Gothic" w:eastAsia="MS Gothic" w:hAnsi="MS Gothic" w:hint="eastAsia"/>
                  </w:rPr>
                  <w:t>☐</w:t>
                </w:r>
              </w:p>
            </w:tc>
          </w:sdtContent>
        </w:sdt>
        <w:tc>
          <w:tcPr>
            <w:tcW w:w="7171" w:type="dxa"/>
          </w:tcPr>
          <w:p w14:paraId="01E6ABAD" w14:textId="77777777" w:rsidR="006867F4" w:rsidRDefault="00415D4E" w:rsidP="0018434A">
            <w:pPr>
              <w:pStyle w:val="RIVMStandaard"/>
            </w:pPr>
            <w:r w:rsidRPr="008F2EC7">
              <w:t>Lucht</w:t>
            </w:r>
            <w:r w:rsidRPr="00983664">
              <w:t xml:space="preserve"> minstens één keer per dag ongeveer 15 minuten alle ruimtes.</w:t>
            </w:r>
          </w:p>
        </w:tc>
      </w:tr>
      <w:tr w:rsidR="006867F4" w14:paraId="1B179919" w14:textId="77777777" w:rsidTr="0018434A">
        <w:trPr>
          <w:cantSplit/>
        </w:trPr>
        <w:sdt>
          <w:sdtPr>
            <w:id w:val="-1268840559"/>
            <w14:checkbox>
              <w14:checked w14:val="0"/>
              <w14:checkedState w14:val="2612" w14:font="MS Gothic"/>
              <w14:uncheckedState w14:val="2610" w14:font="MS Gothic"/>
            </w14:checkbox>
          </w:sdtPr>
          <w:sdtEndPr/>
          <w:sdtContent>
            <w:tc>
              <w:tcPr>
                <w:tcW w:w="416" w:type="dxa"/>
              </w:tcPr>
              <w:p w14:paraId="130BC707" w14:textId="77777777" w:rsidR="006867F4" w:rsidRDefault="006867F4" w:rsidP="0018434A">
                <w:pPr>
                  <w:pStyle w:val="RIVMStandaard"/>
                </w:pPr>
                <w:r>
                  <w:rPr>
                    <w:rFonts w:ascii="MS Gothic" w:eastAsia="MS Gothic" w:hAnsi="MS Gothic" w:hint="eastAsia"/>
                  </w:rPr>
                  <w:t>☐</w:t>
                </w:r>
              </w:p>
            </w:tc>
          </w:sdtContent>
        </w:sdt>
        <w:tc>
          <w:tcPr>
            <w:tcW w:w="7171" w:type="dxa"/>
          </w:tcPr>
          <w:p w14:paraId="45DF1AE5" w14:textId="77777777" w:rsidR="006867F4" w:rsidRDefault="00415D4E" w:rsidP="0018434A">
            <w:pPr>
              <w:pStyle w:val="RIVMStandaard"/>
            </w:pPr>
            <w:r w:rsidRPr="00983664">
              <w:t xml:space="preserve">Zorg voor minimaal één EHBO-trommel die voldoet aan de </w:t>
            </w:r>
            <w:r w:rsidRPr="009B378C">
              <w:t>richtlijnen van het Oranje Kruis</w:t>
            </w:r>
            <w:r w:rsidRPr="00983664">
              <w:t>.</w:t>
            </w:r>
          </w:p>
        </w:tc>
      </w:tr>
    </w:tbl>
    <w:p w14:paraId="73592467" w14:textId="77777777" w:rsidR="006867F4" w:rsidRPr="00FF660C" w:rsidRDefault="00415D4E" w:rsidP="006867F4">
      <w:pPr>
        <w:pStyle w:val="Kop2"/>
      </w:pPr>
      <w:r w:rsidRPr="00983664">
        <w:t>Ruimtes voor seksuele handelingen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9769755" w14:textId="77777777" w:rsidTr="0018434A">
        <w:trPr>
          <w:cantSplit/>
        </w:trPr>
        <w:sdt>
          <w:sdtPr>
            <w:id w:val="-1647586804"/>
            <w14:checkbox>
              <w14:checked w14:val="0"/>
              <w14:checkedState w14:val="2612" w14:font="MS Gothic"/>
              <w14:uncheckedState w14:val="2610" w14:font="MS Gothic"/>
            </w14:checkbox>
          </w:sdtPr>
          <w:sdtEndPr/>
          <w:sdtContent>
            <w:tc>
              <w:tcPr>
                <w:tcW w:w="416" w:type="dxa"/>
              </w:tcPr>
              <w:p w14:paraId="3DD678D5" w14:textId="77777777" w:rsidR="006867F4" w:rsidRDefault="006867F4" w:rsidP="0018434A">
                <w:pPr>
                  <w:pStyle w:val="RIVMStandaard"/>
                </w:pPr>
                <w:r>
                  <w:rPr>
                    <w:rFonts w:ascii="MS Gothic" w:eastAsia="MS Gothic" w:hAnsi="MS Gothic" w:hint="eastAsia"/>
                  </w:rPr>
                  <w:t>☐</w:t>
                </w:r>
              </w:p>
            </w:tc>
          </w:sdtContent>
        </w:sdt>
        <w:tc>
          <w:tcPr>
            <w:tcW w:w="7171" w:type="dxa"/>
          </w:tcPr>
          <w:p w14:paraId="67E64F21" w14:textId="77777777" w:rsidR="006867F4" w:rsidRDefault="00227245" w:rsidP="0018434A">
            <w:pPr>
              <w:pStyle w:val="RIVMStandaard"/>
            </w:pPr>
            <w:r w:rsidRPr="00983664">
              <w:t>Gebruik matras- en kussenhoezen die geen vocht doorlaten. Zo zijn ze goed schoon te houden.</w:t>
            </w:r>
          </w:p>
        </w:tc>
      </w:tr>
      <w:tr w:rsidR="006867F4" w14:paraId="47C9C80C" w14:textId="77777777" w:rsidTr="0018434A">
        <w:trPr>
          <w:cantSplit/>
        </w:trPr>
        <w:sdt>
          <w:sdtPr>
            <w:id w:val="2083943711"/>
            <w14:checkbox>
              <w14:checked w14:val="0"/>
              <w14:checkedState w14:val="2612" w14:font="MS Gothic"/>
              <w14:uncheckedState w14:val="2610" w14:font="MS Gothic"/>
            </w14:checkbox>
          </w:sdtPr>
          <w:sdtEndPr/>
          <w:sdtContent>
            <w:tc>
              <w:tcPr>
                <w:tcW w:w="416" w:type="dxa"/>
              </w:tcPr>
              <w:p w14:paraId="25985266" w14:textId="77777777" w:rsidR="006867F4" w:rsidRDefault="006867F4" w:rsidP="0018434A">
                <w:pPr>
                  <w:pStyle w:val="RIVMStandaard"/>
                </w:pPr>
                <w:r>
                  <w:rPr>
                    <w:rFonts w:ascii="MS Gothic" w:eastAsia="MS Gothic" w:hAnsi="MS Gothic" w:hint="eastAsia"/>
                  </w:rPr>
                  <w:t>☐</w:t>
                </w:r>
              </w:p>
            </w:tc>
          </w:sdtContent>
        </w:sdt>
        <w:tc>
          <w:tcPr>
            <w:tcW w:w="7171" w:type="dxa"/>
          </w:tcPr>
          <w:p w14:paraId="5F9DE792" w14:textId="77777777" w:rsidR="006867F4" w:rsidRDefault="00227245" w:rsidP="0018434A">
            <w:pPr>
              <w:pStyle w:val="RIVMStandaard"/>
            </w:pPr>
            <w:r w:rsidRPr="00983664">
              <w:t>Zorg dat voorwerpen en oppervlakken waar glijmiddel, massagevloeistof en/of lichaamsvloeistoffen op komen, van een materiaal zijn dat geen vocht doorlaat en dat goed schoon te maken en te desinfecteren is. Voorbeelden: vloeren, wanden, bedden, de bed</w:t>
            </w:r>
            <w:r>
              <w:t>-</w:t>
            </w:r>
            <w:r w:rsidRPr="00983664">
              <w:t xml:space="preserve">ombouw, stoelen in filmcabines en </w:t>
            </w:r>
            <w:proofErr w:type="spellStart"/>
            <w:r w:rsidRPr="00AF2295">
              <w:t>glory</w:t>
            </w:r>
            <w:proofErr w:type="spellEnd"/>
            <w:r w:rsidRPr="00AF2295">
              <w:t xml:space="preserve"> holes</w:t>
            </w:r>
            <w:r w:rsidRPr="00983664">
              <w:t>.</w:t>
            </w:r>
          </w:p>
        </w:tc>
      </w:tr>
      <w:tr w:rsidR="006867F4" w14:paraId="6B171D74" w14:textId="77777777" w:rsidTr="0018434A">
        <w:trPr>
          <w:cantSplit/>
        </w:trPr>
        <w:sdt>
          <w:sdtPr>
            <w:id w:val="1984729761"/>
            <w14:checkbox>
              <w14:checked w14:val="0"/>
              <w14:checkedState w14:val="2612" w14:font="MS Gothic"/>
              <w14:uncheckedState w14:val="2610" w14:font="MS Gothic"/>
            </w14:checkbox>
          </w:sdtPr>
          <w:sdtEndPr/>
          <w:sdtContent>
            <w:tc>
              <w:tcPr>
                <w:tcW w:w="416" w:type="dxa"/>
              </w:tcPr>
              <w:p w14:paraId="230C3F71" w14:textId="77777777" w:rsidR="006867F4" w:rsidRDefault="006867F4" w:rsidP="0018434A">
                <w:pPr>
                  <w:pStyle w:val="RIVMStandaard"/>
                </w:pPr>
                <w:r>
                  <w:rPr>
                    <w:rFonts w:ascii="MS Gothic" w:eastAsia="MS Gothic" w:hAnsi="MS Gothic" w:hint="eastAsia"/>
                  </w:rPr>
                  <w:t>☐</w:t>
                </w:r>
              </w:p>
            </w:tc>
          </w:sdtContent>
        </w:sdt>
        <w:tc>
          <w:tcPr>
            <w:tcW w:w="7171" w:type="dxa"/>
          </w:tcPr>
          <w:p w14:paraId="27EA85AE" w14:textId="77777777" w:rsidR="006867F4" w:rsidRDefault="00227245" w:rsidP="0018434A">
            <w:pPr>
              <w:pStyle w:val="RIVMStandaard"/>
            </w:pPr>
            <w:r w:rsidRPr="00983664">
              <w:t>Zorg, in of vlakbij de ruimte, voor een goed schoon te maken wastafel met warm en koud stromend water, een zeepdispenser en papieren wegwerphanddoeken. Stoffen handdoekjes zijn alleen toegestaan als er na gebruik een schone wordt opgehangen.</w:t>
            </w:r>
          </w:p>
        </w:tc>
      </w:tr>
      <w:tr w:rsidR="006867F4" w14:paraId="3C293199" w14:textId="77777777" w:rsidTr="0018434A">
        <w:trPr>
          <w:cantSplit/>
        </w:trPr>
        <w:sdt>
          <w:sdtPr>
            <w:id w:val="285557089"/>
            <w14:checkbox>
              <w14:checked w14:val="0"/>
              <w14:checkedState w14:val="2612" w14:font="MS Gothic"/>
              <w14:uncheckedState w14:val="2610" w14:font="MS Gothic"/>
            </w14:checkbox>
          </w:sdtPr>
          <w:sdtEndPr/>
          <w:sdtContent>
            <w:tc>
              <w:tcPr>
                <w:tcW w:w="416" w:type="dxa"/>
              </w:tcPr>
              <w:p w14:paraId="70D1E2A6" w14:textId="77777777" w:rsidR="006867F4" w:rsidRDefault="006867F4" w:rsidP="0018434A">
                <w:pPr>
                  <w:pStyle w:val="RIVMStandaard"/>
                </w:pPr>
                <w:r>
                  <w:rPr>
                    <w:rFonts w:ascii="MS Gothic" w:eastAsia="MS Gothic" w:hAnsi="MS Gothic" w:hint="eastAsia"/>
                  </w:rPr>
                  <w:t>☐</w:t>
                </w:r>
              </w:p>
            </w:tc>
          </w:sdtContent>
        </w:sdt>
        <w:tc>
          <w:tcPr>
            <w:tcW w:w="7171" w:type="dxa"/>
          </w:tcPr>
          <w:p w14:paraId="3EF0EFB8" w14:textId="77777777" w:rsidR="006867F4" w:rsidRDefault="00227245" w:rsidP="0018434A">
            <w:pPr>
              <w:pStyle w:val="RIVMStandaard"/>
            </w:pPr>
            <w:r w:rsidRPr="00983664">
              <w:t>Plaats een afvalbak met zak in de ruimte.</w:t>
            </w:r>
          </w:p>
        </w:tc>
      </w:tr>
      <w:tr w:rsidR="006867F4" w14:paraId="01EE4BE7" w14:textId="77777777" w:rsidTr="0018434A">
        <w:trPr>
          <w:cantSplit/>
        </w:trPr>
        <w:sdt>
          <w:sdtPr>
            <w:id w:val="2048334370"/>
            <w14:checkbox>
              <w14:checked w14:val="0"/>
              <w14:checkedState w14:val="2612" w14:font="MS Gothic"/>
              <w14:uncheckedState w14:val="2610" w14:font="MS Gothic"/>
            </w14:checkbox>
          </w:sdtPr>
          <w:sdtEndPr/>
          <w:sdtContent>
            <w:tc>
              <w:tcPr>
                <w:tcW w:w="416" w:type="dxa"/>
              </w:tcPr>
              <w:p w14:paraId="13608690" w14:textId="77777777" w:rsidR="006867F4" w:rsidRDefault="006867F4" w:rsidP="0018434A">
                <w:pPr>
                  <w:pStyle w:val="RIVMStandaard"/>
                </w:pPr>
                <w:r>
                  <w:rPr>
                    <w:rFonts w:ascii="MS Gothic" w:eastAsia="MS Gothic" w:hAnsi="MS Gothic" w:hint="eastAsia"/>
                  </w:rPr>
                  <w:t>☐</w:t>
                </w:r>
              </w:p>
            </w:tc>
          </w:sdtContent>
        </w:sdt>
        <w:tc>
          <w:tcPr>
            <w:tcW w:w="7171" w:type="dxa"/>
          </w:tcPr>
          <w:p w14:paraId="7916FCD4" w14:textId="77777777" w:rsidR="006867F4" w:rsidRDefault="00227245" w:rsidP="0018434A">
            <w:pPr>
              <w:pStyle w:val="RIVMStandaard"/>
            </w:pPr>
            <w:r w:rsidRPr="00983664">
              <w:t xml:space="preserve">Plaats papieren wegwerphanddoekjes en schoonmaak- en desinfectiemiddelen in of vlakbij de ruimte. Zo kunnen sekswerkers of klanten stoelen en andere plekken voor en na gebruik schoonmaken en zo nodig </w:t>
            </w:r>
            <w:r w:rsidRPr="00AF2295">
              <w:t>desinfecteren.</w:t>
            </w:r>
          </w:p>
        </w:tc>
      </w:tr>
      <w:tr w:rsidR="006867F4" w14:paraId="36466A4D" w14:textId="77777777" w:rsidTr="0018434A">
        <w:trPr>
          <w:cantSplit/>
        </w:trPr>
        <w:sdt>
          <w:sdtPr>
            <w:id w:val="-988779249"/>
            <w14:checkbox>
              <w14:checked w14:val="0"/>
              <w14:checkedState w14:val="2612" w14:font="MS Gothic"/>
              <w14:uncheckedState w14:val="2610" w14:font="MS Gothic"/>
            </w14:checkbox>
          </w:sdtPr>
          <w:sdtEndPr/>
          <w:sdtContent>
            <w:tc>
              <w:tcPr>
                <w:tcW w:w="416" w:type="dxa"/>
              </w:tcPr>
              <w:p w14:paraId="2DE28C33" w14:textId="77777777" w:rsidR="006867F4" w:rsidRDefault="006867F4" w:rsidP="0018434A">
                <w:pPr>
                  <w:pStyle w:val="RIVMStandaard"/>
                </w:pPr>
                <w:r>
                  <w:rPr>
                    <w:rFonts w:ascii="MS Gothic" w:eastAsia="MS Gothic" w:hAnsi="MS Gothic" w:hint="eastAsia"/>
                  </w:rPr>
                  <w:t>☐</w:t>
                </w:r>
              </w:p>
            </w:tc>
          </w:sdtContent>
        </w:sdt>
        <w:tc>
          <w:tcPr>
            <w:tcW w:w="7171" w:type="dxa"/>
          </w:tcPr>
          <w:p w14:paraId="67294B9B" w14:textId="77777777" w:rsidR="006867F4" w:rsidRDefault="00227245" w:rsidP="0018434A">
            <w:pPr>
              <w:pStyle w:val="RIVMStandaard"/>
            </w:pPr>
            <w:r w:rsidRPr="00983664">
              <w:t xml:space="preserve">Zorg dat er in of vlakbij de ruimte waarin seksuele handelingen plaatsvinden verschillende maten condooms met een CE-logo en glijmiddel zijn. Uitgebreide informatie over condooms en glijmiddelen vindt u in </w:t>
            </w:r>
            <w:r w:rsidRPr="009B378C">
              <w:t>paragraaf 2.4</w:t>
            </w:r>
            <w:r w:rsidRPr="00983664">
              <w:t>.</w:t>
            </w:r>
          </w:p>
        </w:tc>
      </w:tr>
      <w:tr w:rsidR="006867F4" w14:paraId="21F15A00" w14:textId="77777777" w:rsidTr="0018434A">
        <w:trPr>
          <w:cantSplit/>
        </w:trPr>
        <w:sdt>
          <w:sdtPr>
            <w:id w:val="672304571"/>
            <w14:checkbox>
              <w14:checked w14:val="0"/>
              <w14:checkedState w14:val="2612" w14:font="MS Gothic"/>
              <w14:uncheckedState w14:val="2610" w14:font="MS Gothic"/>
            </w14:checkbox>
          </w:sdtPr>
          <w:sdtEndPr/>
          <w:sdtContent>
            <w:tc>
              <w:tcPr>
                <w:tcW w:w="416" w:type="dxa"/>
              </w:tcPr>
              <w:p w14:paraId="4668E284" w14:textId="77777777" w:rsidR="006867F4" w:rsidRDefault="006867F4" w:rsidP="0018434A">
                <w:pPr>
                  <w:pStyle w:val="RIVMStandaard"/>
                </w:pPr>
                <w:r>
                  <w:rPr>
                    <w:rFonts w:ascii="MS Gothic" w:eastAsia="MS Gothic" w:hAnsi="MS Gothic" w:hint="eastAsia"/>
                  </w:rPr>
                  <w:t>☐</w:t>
                </w:r>
              </w:p>
            </w:tc>
          </w:sdtContent>
        </w:sdt>
        <w:tc>
          <w:tcPr>
            <w:tcW w:w="7171" w:type="dxa"/>
          </w:tcPr>
          <w:p w14:paraId="40C6B3ED" w14:textId="77777777" w:rsidR="006867F4" w:rsidRDefault="00227245" w:rsidP="0018434A">
            <w:pPr>
              <w:pStyle w:val="RIVMStandaard"/>
            </w:pPr>
            <w:r w:rsidRPr="00983664">
              <w:t xml:space="preserve">In ruimtes waar bezoekers zich samen terugtrekken om seksuele handelingen te verrichten (bijvoorbeeld in een relaxcabine) dienen de condooms, papieren wegwerphanddoekjes, afvalbak met zak en schoonmaak- en desinfectiemiddelen altijd </w:t>
            </w:r>
            <w:r w:rsidRPr="00983664">
              <w:rPr>
                <w:b/>
              </w:rPr>
              <w:t>in de ruimte zelf</w:t>
            </w:r>
            <w:r w:rsidRPr="00983664">
              <w:t xml:space="preserve"> aanwezig te zijn.</w:t>
            </w:r>
          </w:p>
        </w:tc>
      </w:tr>
      <w:tr w:rsidR="006867F4" w14:paraId="2709F6B0" w14:textId="77777777" w:rsidTr="0018434A">
        <w:trPr>
          <w:cantSplit/>
        </w:trPr>
        <w:sdt>
          <w:sdtPr>
            <w:id w:val="-1372913423"/>
            <w14:checkbox>
              <w14:checked w14:val="0"/>
              <w14:checkedState w14:val="2612" w14:font="MS Gothic"/>
              <w14:uncheckedState w14:val="2610" w14:font="MS Gothic"/>
            </w14:checkbox>
          </w:sdtPr>
          <w:sdtEndPr/>
          <w:sdtContent>
            <w:tc>
              <w:tcPr>
                <w:tcW w:w="416" w:type="dxa"/>
              </w:tcPr>
              <w:p w14:paraId="43166FBE" w14:textId="77777777" w:rsidR="006867F4" w:rsidRDefault="006867F4" w:rsidP="0018434A">
                <w:pPr>
                  <w:pStyle w:val="RIVMStandaard"/>
                </w:pPr>
                <w:r>
                  <w:rPr>
                    <w:rFonts w:ascii="MS Gothic" w:eastAsia="MS Gothic" w:hAnsi="MS Gothic" w:hint="eastAsia"/>
                  </w:rPr>
                  <w:t>☐</w:t>
                </w:r>
              </w:p>
            </w:tc>
          </w:sdtContent>
        </w:sdt>
        <w:tc>
          <w:tcPr>
            <w:tcW w:w="7171" w:type="dxa"/>
          </w:tcPr>
          <w:p w14:paraId="4EC99946" w14:textId="77777777" w:rsidR="006867F4" w:rsidRDefault="00227245" w:rsidP="0018434A">
            <w:pPr>
              <w:pStyle w:val="RIVMStandaard"/>
            </w:pPr>
            <w:r w:rsidRPr="00983664">
              <w:t xml:space="preserve">Worden er scherpe materialen, zoals scheermesjes, weggegooid in de ruimte? Plaats dan een </w:t>
            </w:r>
            <w:r w:rsidRPr="008F2EC7">
              <w:t>naaldcontainer</w:t>
            </w:r>
            <w:r w:rsidRPr="00983664">
              <w:t xml:space="preserve"> met het UN-keurmerk in de ruimte.</w:t>
            </w:r>
          </w:p>
        </w:tc>
      </w:tr>
      <w:tr w:rsidR="00227245" w14:paraId="1D434D23" w14:textId="77777777" w:rsidTr="0018434A">
        <w:trPr>
          <w:cantSplit/>
        </w:trPr>
        <w:sdt>
          <w:sdtPr>
            <w:id w:val="1127203573"/>
            <w14:checkbox>
              <w14:checked w14:val="0"/>
              <w14:checkedState w14:val="2612" w14:font="MS Gothic"/>
              <w14:uncheckedState w14:val="2610" w14:font="MS Gothic"/>
            </w14:checkbox>
          </w:sdtPr>
          <w:sdtEndPr/>
          <w:sdtContent>
            <w:tc>
              <w:tcPr>
                <w:tcW w:w="416" w:type="dxa"/>
              </w:tcPr>
              <w:p w14:paraId="444972C3" w14:textId="77777777" w:rsidR="00227245" w:rsidRDefault="00227245" w:rsidP="0018434A">
                <w:pPr>
                  <w:pStyle w:val="RIVMStandaard"/>
                </w:pPr>
                <w:r>
                  <w:rPr>
                    <w:rFonts w:ascii="MS Gothic" w:eastAsia="MS Gothic" w:hAnsi="MS Gothic" w:hint="eastAsia"/>
                  </w:rPr>
                  <w:t>☐</w:t>
                </w:r>
              </w:p>
            </w:tc>
          </w:sdtContent>
        </w:sdt>
        <w:tc>
          <w:tcPr>
            <w:tcW w:w="7171" w:type="dxa"/>
          </w:tcPr>
          <w:p w14:paraId="50C47EDA" w14:textId="77777777" w:rsidR="00227245" w:rsidRPr="00983664" w:rsidRDefault="00227245" w:rsidP="0018434A">
            <w:pPr>
              <w:pStyle w:val="RIVMStandaard"/>
            </w:pPr>
            <w:r w:rsidRPr="00983664">
              <w:t xml:space="preserve">De ruimte kan door </w:t>
            </w:r>
            <w:r>
              <w:t xml:space="preserve">de </w:t>
            </w:r>
            <w:r w:rsidRPr="00983664">
              <w:t xml:space="preserve">gebruiker(s) van de ruimte goed worden verlicht, bijvoorbeeld door middel van een </w:t>
            </w:r>
            <w:proofErr w:type="spellStart"/>
            <w:r w:rsidRPr="00983664">
              <w:t>dimknop</w:t>
            </w:r>
            <w:proofErr w:type="spellEnd"/>
            <w:r w:rsidRPr="00983664">
              <w:t>.</w:t>
            </w:r>
          </w:p>
        </w:tc>
      </w:tr>
    </w:tbl>
    <w:p w14:paraId="39F2E652" w14:textId="77777777" w:rsidR="002E6690" w:rsidRPr="00FF660C" w:rsidRDefault="002E6690" w:rsidP="002E6690">
      <w:pPr>
        <w:pStyle w:val="Kop2"/>
      </w:pPr>
      <w:r w:rsidRPr="002E6690">
        <w:t>Toiletten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2E6690" w14:paraId="0EACBE61" w14:textId="77777777" w:rsidTr="00FB4622">
        <w:trPr>
          <w:cantSplit/>
        </w:trPr>
        <w:sdt>
          <w:sdtPr>
            <w:id w:val="1655333416"/>
            <w14:checkbox>
              <w14:checked w14:val="0"/>
              <w14:checkedState w14:val="2612" w14:font="MS Gothic"/>
              <w14:uncheckedState w14:val="2610" w14:font="MS Gothic"/>
            </w14:checkbox>
          </w:sdtPr>
          <w:sdtEndPr/>
          <w:sdtContent>
            <w:tc>
              <w:tcPr>
                <w:tcW w:w="416" w:type="dxa"/>
              </w:tcPr>
              <w:p w14:paraId="367AB0E1" w14:textId="77777777" w:rsidR="002E6690" w:rsidRDefault="002E6690" w:rsidP="00FB4622">
                <w:pPr>
                  <w:pStyle w:val="RIVMStandaard"/>
                </w:pPr>
                <w:r>
                  <w:rPr>
                    <w:rFonts w:ascii="MS Gothic" w:eastAsia="MS Gothic" w:hAnsi="MS Gothic" w:hint="eastAsia"/>
                  </w:rPr>
                  <w:t>☐</w:t>
                </w:r>
              </w:p>
            </w:tc>
          </w:sdtContent>
        </w:sdt>
        <w:tc>
          <w:tcPr>
            <w:tcW w:w="7171" w:type="dxa"/>
          </w:tcPr>
          <w:p w14:paraId="1BE08075" w14:textId="77777777" w:rsidR="002E6690" w:rsidRDefault="002E6690" w:rsidP="00FB4622">
            <w:pPr>
              <w:pStyle w:val="RIVMStandaard"/>
            </w:pPr>
            <w:r w:rsidRPr="00983664">
              <w:t>Zorg dat het toilet en toiletr</w:t>
            </w:r>
            <w:r>
              <w:t>uimte is aangelegd volgens het B</w:t>
            </w:r>
            <w:r w:rsidRPr="00983664">
              <w:t>ouwbesluit; zo heeft de ruimte bijvoorbeeld gladde wanden en vloeren waar geen vocht in kan doordringen.</w:t>
            </w:r>
          </w:p>
        </w:tc>
      </w:tr>
      <w:tr w:rsidR="002E6690" w14:paraId="2FD405FE" w14:textId="77777777" w:rsidTr="00FB4622">
        <w:trPr>
          <w:cantSplit/>
        </w:trPr>
        <w:sdt>
          <w:sdtPr>
            <w:id w:val="-157077328"/>
            <w14:checkbox>
              <w14:checked w14:val="0"/>
              <w14:checkedState w14:val="2612" w14:font="MS Gothic"/>
              <w14:uncheckedState w14:val="2610" w14:font="MS Gothic"/>
            </w14:checkbox>
          </w:sdtPr>
          <w:sdtEndPr/>
          <w:sdtContent>
            <w:tc>
              <w:tcPr>
                <w:tcW w:w="416" w:type="dxa"/>
              </w:tcPr>
              <w:p w14:paraId="141059B8" w14:textId="77777777" w:rsidR="002E6690" w:rsidRDefault="002E6690" w:rsidP="00FB4622">
                <w:pPr>
                  <w:pStyle w:val="RIVMStandaard"/>
                </w:pPr>
                <w:r>
                  <w:rPr>
                    <w:rFonts w:ascii="MS Gothic" w:eastAsia="MS Gothic" w:hAnsi="MS Gothic" w:hint="eastAsia"/>
                  </w:rPr>
                  <w:t>☐</w:t>
                </w:r>
              </w:p>
            </w:tc>
          </w:sdtContent>
        </w:sdt>
        <w:tc>
          <w:tcPr>
            <w:tcW w:w="7171" w:type="dxa"/>
          </w:tcPr>
          <w:p w14:paraId="524EB073" w14:textId="77777777" w:rsidR="002E6690" w:rsidRDefault="002E6690" w:rsidP="00FB4622">
            <w:pPr>
              <w:pStyle w:val="RIVMStandaard"/>
            </w:pPr>
            <w:r w:rsidRPr="00983664">
              <w:t>Zorg voor een wastafel met stromend water, een zeepdispenser en papieren wegwerphanddoeken. Stoffen handdoekjes zijn alleen toegestaan als na elk gebruik het doekje wordt vervangen voor een schoon handdoekje.</w:t>
            </w:r>
          </w:p>
        </w:tc>
      </w:tr>
      <w:tr w:rsidR="002E6690" w14:paraId="036C58DB" w14:textId="77777777" w:rsidTr="00FB4622">
        <w:trPr>
          <w:cantSplit/>
        </w:trPr>
        <w:sdt>
          <w:sdtPr>
            <w:id w:val="697513217"/>
            <w14:checkbox>
              <w14:checked w14:val="0"/>
              <w14:checkedState w14:val="2612" w14:font="MS Gothic"/>
              <w14:uncheckedState w14:val="2610" w14:font="MS Gothic"/>
            </w14:checkbox>
          </w:sdtPr>
          <w:sdtEndPr/>
          <w:sdtContent>
            <w:tc>
              <w:tcPr>
                <w:tcW w:w="416" w:type="dxa"/>
              </w:tcPr>
              <w:p w14:paraId="73F6AF6C" w14:textId="77777777" w:rsidR="002E6690" w:rsidRDefault="002E6690" w:rsidP="00FB4622">
                <w:pPr>
                  <w:pStyle w:val="RIVMStandaard"/>
                </w:pPr>
                <w:r>
                  <w:rPr>
                    <w:rFonts w:ascii="MS Gothic" w:eastAsia="MS Gothic" w:hAnsi="MS Gothic" w:hint="eastAsia"/>
                  </w:rPr>
                  <w:t>☐</w:t>
                </w:r>
              </w:p>
            </w:tc>
          </w:sdtContent>
        </w:sdt>
        <w:tc>
          <w:tcPr>
            <w:tcW w:w="7171" w:type="dxa"/>
          </w:tcPr>
          <w:p w14:paraId="59B4AD61" w14:textId="77777777" w:rsidR="002E6690" w:rsidRDefault="002E6690" w:rsidP="00FB4622">
            <w:pPr>
              <w:pStyle w:val="RIVMStandaard"/>
            </w:pPr>
            <w:r w:rsidRPr="00983664">
              <w:t>Plaats een afvalbak met zak in de ruimte.</w:t>
            </w:r>
          </w:p>
        </w:tc>
      </w:tr>
      <w:tr w:rsidR="002E6690" w14:paraId="5D2E55ED" w14:textId="77777777" w:rsidTr="00FB4622">
        <w:trPr>
          <w:cantSplit/>
        </w:trPr>
        <w:sdt>
          <w:sdtPr>
            <w:id w:val="-1000651948"/>
            <w14:checkbox>
              <w14:checked w14:val="0"/>
              <w14:checkedState w14:val="2612" w14:font="MS Gothic"/>
              <w14:uncheckedState w14:val="2610" w14:font="MS Gothic"/>
            </w14:checkbox>
          </w:sdtPr>
          <w:sdtEndPr/>
          <w:sdtContent>
            <w:tc>
              <w:tcPr>
                <w:tcW w:w="416" w:type="dxa"/>
              </w:tcPr>
              <w:p w14:paraId="6E996B46" w14:textId="77777777" w:rsidR="002E6690" w:rsidRDefault="002E6690" w:rsidP="00FB4622">
                <w:pPr>
                  <w:pStyle w:val="RIVMStandaard"/>
                </w:pPr>
                <w:r>
                  <w:rPr>
                    <w:rFonts w:ascii="MS Gothic" w:eastAsia="MS Gothic" w:hAnsi="MS Gothic" w:hint="eastAsia"/>
                  </w:rPr>
                  <w:t>☐</w:t>
                </w:r>
              </w:p>
            </w:tc>
          </w:sdtContent>
        </w:sdt>
        <w:tc>
          <w:tcPr>
            <w:tcW w:w="7171" w:type="dxa"/>
          </w:tcPr>
          <w:p w14:paraId="0EB55298" w14:textId="77777777" w:rsidR="002E6690" w:rsidRDefault="002E6690" w:rsidP="00FB4622">
            <w:pPr>
              <w:pStyle w:val="RIVMStandaard"/>
            </w:pPr>
            <w:r w:rsidRPr="00983664">
              <w:t>Zorg voor voldoende toiletpapier.</w:t>
            </w:r>
          </w:p>
        </w:tc>
      </w:tr>
    </w:tbl>
    <w:p w14:paraId="55A35497" w14:textId="77777777" w:rsidR="006867F4" w:rsidRPr="00FF660C" w:rsidRDefault="002E6690" w:rsidP="002E6690">
      <w:pPr>
        <w:pStyle w:val="Kop2"/>
      </w:pPr>
      <w:r w:rsidRPr="002E6690">
        <w:lastRenderedPageBreak/>
        <w:t>Douches en badruimte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47F8109" w14:textId="77777777" w:rsidTr="0018434A">
        <w:trPr>
          <w:cantSplit/>
        </w:trPr>
        <w:sdt>
          <w:sdtPr>
            <w:id w:val="863643581"/>
            <w14:checkbox>
              <w14:checked w14:val="0"/>
              <w14:checkedState w14:val="2612" w14:font="MS Gothic"/>
              <w14:uncheckedState w14:val="2610" w14:font="MS Gothic"/>
            </w14:checkbox>
          </w:sdtPr>
          <w:sdtEndPr/>
          <w:sdtContent>
            <w:tc>
              <w:tcPr>
                <w:tcW w:w="416" w:type="dxa"/>
              </w:tcPr>
              <w:p w14:paraId="75F1097B" w14:textId="77777777" w:rsidR="006867F4" w:rsidRDefault="006867F4" w:rsidP="0018434A">
                <w:pPr>
                  <w:pStyle w:val="RIVMStandaard"/>
                </w:pPr>
                <w:r>
                  <w:rPr>
                    <w:rFonts w:ascii="MS Gothic" w:eastAsia="MS Gothic" w:hAnsi="MS Gothic" w:hint="eastAsia"/>
                  </w:rPr>
                  <w:t>☐</w:t>
                </w:r>
              </w:p>
            </w:tc>
          </w:sdtContent>
        </w:sdt>
        <w:tc>
          <w:tcPr>
            <w:tcW w:w="7171" w:type="dxa"/>
          </w:tcPr>
          <w:p w14:paraId="3B05B1B7" w14:textId="77777777" w:rsidR="006867F4" w:rsidRDefault="00227245" w:rsidP="0018434A">
            <w:pPr>
              <w:pStyle w:val="RIVMStandaard"/>
            </w:pPr>
            <w:r w:rsidRPr="00983664">
              <w:t>Zorg dat de douche, badruimte of stoomc</w:t>
            </w:r>
            <w:r>
              <w:t>abine is aangelegd volgens het B</w:t>
            </w:r>
            <w:r w:rsidRPr="00983664">
              <w:t>ouwbesluit (onder andere gladde wanden en vloeren waar geen vocht in kan doordringen).</w:t>
            </w:r>
          </w:p>
        </w:tc>
      </w:tr>
      <w:tr w:rsidR="006867F4" w14:paraId="179CBABB" w14:textId="77777777" w:rsidTr="0018434A">
        <w:trPr>
          <w:cantSplit/>
        </w:trPr>
        <w:sdt>
          <w:sdtPr>
            <w:id w:val="-1149280890"/>
            <w14:checkbox>
              <w14:checked w14:val="0"/>
              <w14:checkedState w14:val="2612" w14:font="MS Gothic"/>
              <w14:uncheckedState w14:val="2610" w14:font="MS Gothic"/>
            </w14:checkbox>
          </w:sdtPr>
          <w:sdtEndPr/>
          <w:sdtContent>
            <w:tc>
              <w:tcPr>
                <w:tcW w:w="416" w:type="dxa"/>
              </w:tcPr>
              <w:p w14:paraId="0A862205" w14:textId="77777777" w:rsidR="006867F4" w:rsidRDefault="006867F4" w:rsidP="0018434A">
                <w:pPr>
                  <w:pStyle w:val="RIVMStandaard"/>
                </w:pPr>
                <w:r>
                  <w:rPr>
                    <w:rFonts w:ascii="MS Gothic" w:eastAsia="MS Gothic" w:hAnsi="MS Gothic" w:hint="eastAsia"/>
                  </w:rPr>
                  <w:t>☐</w:t>
                </w:r>
              </w:p>
            </w:tc>
          </w:sdtContent>
        </w:sdt>
        <w:tc>
          <w:tcPr>
            <w:tcW w:w="7171" w:type="dxa"/>
          </w:tcPr>
          <w:p w14:paraId="56D3D4EF" w14:textId="77777777" w:rsidR="006867F4" w:rsidRDefault="00227245" w:rsidP="0018434A">
            <w:pPr>
              <w:pStyle w:val="RIVMStandaard"/>
            </w:pPr>
            <w:r w:rsidRPr="00983664">
              <w:t>Zorg dat er minimaal één douchegelegenheid is.</w:t>
            </w:r>
          </w:p>
        </w:tc>
      </w:tr>
    </w:tbl>
    <w:p w14:paraId="72B44C9B" w14:textId="77777777" w:rsidR="006867F4" w:rsidRPr="00FF660C" w:rsidRDefault="00227245" w:rsidP="006867F4">
      <w:pPr>
        <w:pStyle w:val="Kop2"/>
      </w:pPr>
      <w:r w:rsidRPr="00983664">
        <w:t>Sauna’s, stoomcabines, zwem- en bubbelbaden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6F27FA3" w14:textId="77777777" w:rsidTr="0018434A">
        <w:trPr>
          <w:cantSplit/>
        </w:trPr>
        <w:sdt>
          <w:sdtPr>
            <w:id w:val="1057511548"/>
            <w14:checkbox>
              <w14:checked w14:val="0"/>
              <w14:checkedState w14:val="2612" w14:font="MS Gothic"/>
              <w14:uncheckedState w14:val="2610" w14:font="MS Gothic"/>
            </w14:checkbox>
          </w:sdtPr>
          <w:sdtEndPr/>
          <w:sdtContent>
            <w:tc>
              <w:tcPr>
                <w:tcW w:w="416" w:type="dxa"/>
              </w:tcPr>
              <w:p w14:paraId="09EBCAC0" w14:textId="77777777" w:rsidR="006867F4" w:rsidRDefault="006867F4" w:rsidP="0018434A">
                <w:pPr>
                  <w:pStyle w:val="RIVMStandaard"/>
                </w:pPr>
                <w:r>
                  <w:rPr>
                    <w:rFonts w:ascii="MS Gothic" w:eastAsia="MS Gothic" w:hAnsi="MS Gothic" w:hint="eastAsia"/>
                  </w:rPr>
                  <w:t>☐</w:t>
                </w:r>
              </w:p>
            </w:tc>
          </w:sdtContent>
        </w:sdt>
        <w:tc>
          <w:tcPr>
            <w:tcW w:w="7171" w:type="dxa"/>
          </w:tcPr>
          <w:p w14:paraId="35CDE5B7" w14:textId="37D9DB52" w:rsidR="006867F4" w:rsidRDefault="00227245" w:rsidP="0018434A">
            <w:pPr>
              <w:pStyle w:val="RIVMStandaard"/>
            </w:pPr>
            <w:r w:rsidRPr="00983664">
              <w:t xml:space="preserve">Voer de regels van </w:t>
            </w:r>
            <w:r w:rsidR="000F7353">
              <w:t>het Besluit activiteiten leefomgeving, hoofdstuk 15, uit als u een badwaterbassin heeft en niet onder de uitzonderingen valt.</w:t>
            </w:r>
          </w:p>
        </w:tc>
      </w:tr>
      <w:tr w:rsidR="006867F4" w14:paraId="74CE66B5" w14:textId="77777777" w:rsidTr="0018434A">
        <w:trPr>
          <w:cantSplit/>
        </w:trPr>
        <w:sdt>
          <w:sdtPr>
            <w:id w:val="-571509750"/>
            <w14:checkbox>
              <w14:checked w14:val="0"/>
              <w14:checkedState w14:val="2612" w14:font="MS Gothic"/>
              <w14:uncheckedState w14:val="2610" w14:font="MS Gothic"/>
            </w14:checkbox>
          </w:sdtPr>
          <w:sdtEndPr/>
          <w:sdtContent>
            <w:tc>
              <w:tcPr>
                <w:tcW w:w="416" w:type="dxa"/>
              </w:tcPr>
              <w:p w14:paraId="1017681C" w14:textId="77777777" w:rsidR="006867F4" w:rsidRDefault="006867F4" w:rsidP="0018434A">
                <w:pPr>
                  <w:pStyle w:val="RIVMStandaard"/>
                </w:pPr>
                <w:r>
                  <w:rPr>
                    <w:rFonts w:ascii="MS Gothic" w:eastAsia="MS Gothic" w:hAnsi="MS Gothic" w:hint="eastAsia"/>
                  </w:rPr>
                  <w:t>☐</w:t>
                </w:r>
              </w:p>
            </w:tc>
          </w:sdtContent>
        </w:sdt>
        <w:tc>
          <w:tcPr>
            <w:tcW w:w="7171" w:type="dxa"/>
          </w:tcPr>
          <w:p w14:paraId="6D01B01E" w14:textId="77777777" w:rsidR="006867F4" w:rsidRDefault="00227245" w:rsidP="0018434A">
            <w:pPr>
              <w:pStyle w:val="RIVMStandaard"/>
            </w:pPr>
            <w:r w:rsidRPr="00983664">
              <w:rPr>
                <w:rFonts w:eastAsia="Arial Unicode MS"/>
              </w:rPr>
              <w:t>V</w:t>
            </w:r>
            <w:r w:rsidRPr="00983664">
              <w:t xml:space="preserve">olg de hygiënenormen en -adviezen uit de </w:t>
            </w:r>
            <w:r w:rsidRPr="009B378C">
              <w:t>LCHV-hygiënerichtlijn voor sauna’s en badinrichtingen</w:t>
            </w:r>
            <w:r w:rsidRPr="00983664">
              <w:t>.</w:t>
            </w:r>
          </w:p>
        </w:tc>
      </w:tr>
    </w:tbl>
    <w:p w14:paraId="2D4718AE" w14:textId="77777777" w:rsidR="006867F4" w:rsidRPr="00FF660C" w:rsidRDefault="00227245" w:rsidP="006867F4">
      <w:pPr>
        <w:pStyle w:val="Kop2"/>
      </w:pPr>
      <w:r w:rsidRPr="00983664">
        <w:t>Keuken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704F9B0" w14:textId="77777777" w:rsidTr="0018434A">
        <w:trPr>
          <w:cantSplit/>
        </w:trPr>
        <w:sdt>
          <w:sdtPr>
            <w:id w:val="-1253815888"/>
            <w14:checkbox>
              <w14:checked w14:val="0"/>
              <w14:checkedState w14:val="2612" w14:font="MS Gothic"/>
              <w14:uncheckedState w14:val="2610" w14:font="MS Gothic"/>
            </w14:checkbox>
          </w:sdtPr>
          <w:sdtEndPr/>
          <w:sdtContent>
            <w:tc>
              <w:tcPr>
                <w:tcW w:w="416" w:type="dxa"/>
              </w:tcPr>
              <w:p w14:paraId="1B8A867B" w14:textId="77777777" w:rsidR="006867F4" w:rsidRDefault="006867F4" w:rsidP="0018434A">
                <w:pPr>
                  <w:pStyle w:val="RIVMStandaard"/>
                </w:pPr>
                <w:r>
                  <w:rPr>
                    <w:rFonts w:ascii="MS Gothic" w:eastAsia="MS Gothic" w:hAnsi="MS Gothic" w:hint="eastAsia"/>
                  </w:rPr>
                  <w:t>☐</w:t>
                </w:r>
              </w:p>
            </w:tc>
          </w:sdtContent>
        </w:sdt>
        <w:tc>
          <w:tcPr>
            <w:tcW w:w="7171" w:type="dxa"/>
          </w:tcPr>
          <w:p w14:paraId="2C55EA29" w14:textId="77777777" w:rsidR="006867F4" w:rsidRDefault="00227245" w:rsidP="0018434A">
            <w:pPr>
              <w:pStyle w:val="RIVMStandaard"/>
            </w:pPr>
            <w:r w:rsidRPr="00983664">
              <w:t xml:space="preserve">Heeft u een keuken waar voor bezoekers gekookt wordt? Volg dan de </w:t>
            </w:r>
            <w:r w:rsidRPr="009B378C">
              <w:t>Hygiënecode voor voedselveiligheid</w:t>
            </w:r>
            <w:r w:rsidRPr="00983664">
              <w:t>.</w:t>
            </w:r>
          </w:p>
        </w:tc>
      </w:tr>
      <w:tr w:rsidR="006867F4" w14:paraId="46C7AC36" w14:textId="77777777" w:rsidTr="0018434A">
        <w:trPr>
          <w:cantSplit/>
        </w:trPr>
        <w:sdt>
          <w:sdtPr>
            <w:id w:val="716624104"/>
            <w14:checkbox>
              <w14:checked w14:val="0"/>
              <w14:checkedState w14:val="2612" w14:font="MS Gothic"/>
              <w14:uncheckedState w14:val="2610" w14:font="MS Gothic"/>
            </w14:checkbox>
          </w:sdtPr>
          <w:sdtEndPr/>
          <w:sdtContent>
            <w:tc>
              <w:tcPr>
                <w:tcW w:w="416" w:type="dxa"/>
              </w:tcPr>
              <w:p w14:paraId="14EBCA21" w14:textId="77777777" w:rsidR="006867F4" w:rsidRDefault="006867F4" w:rsidP="0018434A">
                <w:pPr>
                  <w:pStyle w:val="RIVMStandaard"/>
                </w:pPr>
                <w:r>
                  <w:rPr>
                    <w:rFonts w:ascii="MS Gothic" w:eastAsia="MS Gothic" w:hAnsi="MS Gothic" w:hint="eastAsia"/>
                  </w:rPr>
                  <w:t>☐</w:t>
                </w:r>
              </w:p>
            </w:tc>
          </w:sdtContent>
        </w:sdt>
        <w:tc>
          <w:tcPr>
            <w:tcW w:w="7171" w:type="dxa"/>
          </w:tcPr>
          <w:p w14:paraId="34B60AC3" w14:textId="77777777" w:rsidR="006867F4" w:rsidRDefault="00227245" w:rsidP="0018434A">
            <w:pPr>
              <w:pStyle w:val="RIVMStandaard"/>
            </w:pPr>
            <w:r w:rsidRPr="00983664">
              <w:t xml:space="preserve">Heeft u een keuken die alleen door sekswerkers en werknemers wordt gebruikt? Zorg dan in ieder geval dat de keuken voldoet aan de normen beschreven in </w:t>
            </w:r>
            <w:r w:rsidRPr="009B378C">
              <w:t>paragraaf 4.1</w:t>
            </w:r>
            <w:r w:rsidRPr="00983664">
              <w:t xml:space="preserve"> en dat er een wastafel met stromend water, een zeepdispenser, een afvalemmer en wegwerphanddoekjes aanwezig zijn.</w:t>
            </w:r>
          </w:p>
        </w:tc>
      </w:tr>
    </w:tbl>
    <w:p w14:paraId="7526777E" w14:textId="77777777" w:rsidR="006867F4" w:rsidRPr="00FF660C" w:rsidRDefault="00227245" w:rsidP="006867F4">
      <w:pPr>
        <w:pStyle w:val="Kop2"/>
      </w:pPr>
      <w:r w:rsidRPr="00983664">
        <w:t>Legionellapreventie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12D1C20F" w14:textId="77777777" w:rsidTr="0018434A">
        <w:trPr>
          <w:cantSplit/>
        </w:trPr>
        <w:sdt>
          <w:sdtPr>
            <w:id w:val="-646596732"/>
            <w14:checkbox>
              <w14:checked w14:val="0"/>
              <w14:checkedState w14:val="2612" w14:font="MS Gothic"/>
              <w14:uncheckedState w14:val="2610" w14:font="MS Gothic"/>
            </w14:checkbox>
          </w:sdtPr>
          <w:sdtEndPr/>
          <w:sdtContent>
            <w:tc>
              <w:tcPr>
                <w:tcW w:w="416" w:type="dxa"/>
              </w:tcPr>
              <w:p w14:paraId="5FC321D8" w14:textId="77777777" w:rsidR="006867F4" w:rsidRDefault="006867F4" w:rsidP="0018434A">
                <w:pPr>
                  <w:pStyle w:val="RIVMStandaard"/>
                </w:pPr>
                <w:r>
                  <w:rPr>
                    <w:rFonts w:ascii="MS Gothic" w:eastAsia="MS Gothic" w:hAnsi="MS Gothic" w:hint="eastAsia"/>
                  </w:rPr>
                  <w:t>☐</w:t>
                </w:r>
              </w:p>
            </w:tc>
          </w:sdtContent>
        </w:sdt>
        <w:tc>
          <w:tcPr>
            <w:tcW w:w="7171" w:type="dxa"/>
          </w:tcPr>
          <w:p w14:paraId="5BF64C16" w14:textId="77777777" w:rsidR="006867F4" w:rsidRDefault="00227245" w:rsidP="0018434A">
            <w:pPr>
              <w:pStyle w:val="RIVMStandaard"/>
            </w:pPr>
            <w:r w:rsidRPr="00983664">
              <w:t xml:space="preserve">Bepaal via de </w:t>
            </w:r>
            <w:r w:rsidRPr="009B378C">
              <w:t>website van de Rijksoverheid</w:t>
            </w:r>
            <w:r w:rsidRPr="00983664">
              <w:rPr>
                <w:rStyle w:val="Hyperlink"/>
              </w:rPr>
              <w:t xml:space="preserve"> </w:t>
            </w:r>
            <w:r w:rsidRPr="00983664">
              <w:t>of u moet voldoen aan regels voor legionellapreventie. Zo ja, voer de verplichte maatregelen uit.</w:t>
            </w:r>
          </w:p>
        </w:tc>
      </w:tr>
    </w:tbl>
    <w:p w14:paraId="140E79AA" w14:textId="77777777" w:rsidR="006867F4" w:rsidRDefault="0066504B" w:rsidP="006867F4">
      <w:pPr>
        <w:pStyle w:val="Kop1"/>
      </w:pPr>
      <w:r w:rsidRPr="00983664">
        <w:t>Voorlichting en gedragsregels</w:t>
      </w:r>
    </w:p>
    <w:p w14:paraId="0A5E3BCA" w14:textId="77777777" w:rsidR="006867F4" w:rsidRPr="00FF660C" w:rsidRDefault="0066504B" w:rsidP="006867F4">
      <w:pPr>
        <w:pStyle w:val="Kop2"/>
      </w:pPr>
      <w:r w:rsidRPr="00983664">
        <w:t>Voorlichting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0DD9BEB" w14:textId="77777777" w:rsidTr="0018434A">
        <w:trPr>
          <w:cantSplit/>
        </w:trPr>
        <w:sdt>
          <w:sdtPr>
            <w:id w:val="-1693844490"/>
            <w14:checkbox>
              <w14:checked w14:val="0"/>
              <w14:checkedState w14:val="2612" w14:font="MS Gothic"/>
              <w14:uncheckedState w14:val="2610" w14:font="MS Gothic"/>
            </w14:checkbox>
          </w:sdtPr>
          <w:sdtEndPr/>
          <w:sdtContent>
            <w:tc>
              <w:tcPr>
                <w:tcW w:w="416" w:type="dxa"/>
              </w:tcPr>
              <w:p w14:paraId="5C285D5E" w14:textId="77777777" w:rsidR="006867F4" w:rsidRDefault="006867F4" w:rsidP="0018434A">
                <w:pPr>
                  <w:pStyle w:val="RIVMStandaard"/>
                </w:pPr>
                <w:r>
                  <w:rPr>
                    <w:rFonts w:ascii="MS Gothic" w:eastAsia="MS Gothic" w:hAnsi="MS Gothic" w:hint="eastAsia"/>
                  </w:rPr>
                  <w:t>☐</w:t>
                </w:r>
              </w:p>
            </w:tc>
          </w:sdtContent>
        </w:sdt>
        <w:tc>
          <w:tcPr>
            <w:tcW w:w="7171" w:type="dxa"/>
          </w:tcPr>
          <w:p w14:paraId="1392C6B4" w14:textId="77777777" w:rsidR="006867F4" w:rsidRDefault="0066504B" w:rsidP="009B378C">
            <w:pPr>
              <w:pStyle w:val="RIVMStandaard"/>
            </w:pPr>
            <w:r w:rsidRPr="00983664">
              <w:t>Zorg ervoor dat voorlichtingsmaterialen over soa’s en veilige seks beschikbaar zijn voor sekswerkers, klanten en bezoekers.</w:t>
            </w:r>
          </w:p>
        </w:tc>
      </w:tr>
      <w:tr w:rsidR="006867F4" w14:paraId="36A5203D" w14:textId="77777777" w:rsidTr="0018434A">
        <w:trPr>
          <w:cantSplit/>
        </w:trPr>
        <w:sdt>
          <w:sdtPr>
            <w:id w:val="2026058200"/>
            <w14:checkbox>
              <w14:checked w14:val="0"/>
              <w14:checkedState w14:val="2612" w14:font="MS Gothic"/>
              <w14:uncheckedState w14:val="2610" w14:font="MS Gothic"/>
            </w14:checkbox>
          </w:sdtPr>
          <w:sdtEndPr/>
          <w:sdtContent>
            <w:tc>
              <w:tcPr>
                <w:tcW w:w="416" w:type="dxa"/>
              </w:tcPr>
              <w:p w14:paraId="50B34682" w14:textId="77777777" w:rsidR="006867F4" w:rsidRDefault="006867F4" w:rsidP="0018434A">
                <w:pPr>
                  <w:pStyle w:val="RIVMStandaard"/>
                </w:pPr>
                <w:r>
                  <w:rPr>
                    <w:rFonts w:ascii="MS Gothic" w:eastAsia="MS Gothic" w:hAnsi="MS Gothic" w:hint="eastAsia"/>
                  </w:rPr>
                  <w:t>☐</w:t>
                </w:r>
              </w:p>
            </w:tc>
          </w:sdtContent>
        </w:sdt>
        <w:tc>
          <w:tcPr>
            <w:tcW w:w="7171" w:type="dxa"/>
          </w:tcPr>
          <w:p w14:paraId="08A4D5A7" w14:textId="77777777" w:rsidR="006867F4" w:rsidRDefault="0066504B" w:rsidP="0018434A">
            <w:pPr>
              <w:pStyle w:val="RIVMStandaard"/>
            </w:pPr>
            <w:r w:rsidRPr="00983664">
              <w:t xml:space="preserve">Zorg dat u de telefoonnummers van uw huisarts en GGD in uw telefoon hebt staan. Zie </w:t>
            </w:r>
            <w:r w:rsidRPr="009B378C">
              <w:t>www.ggd.nl</w:t>
            </w:r>
            <w:r w:rsidRPr="00983664">
              <w:t xml:space="preserve"> voor de contactgegevens van de GGD in uw regio.</w:t>
            </w:r>
          </w:p>
        </w:tc>
      </w:tr>
      <w:tr w:rsidR="006867F4" w14:paraId="605FF92F" w14:textId="77777777" w:rsidTr="0018434A">
        <w:trPr>
          <w:cantSplit/>
        </w:trPr>
        <w:sdt>
          <w:sdtPr>
            <w:id w:val="2079170606"/>
            <w14:checkbox>
              <w14:checked w14:val="0"/>
              <w14:checkedState w14:val="2612" w14:font="MS Gothic"/>
              <w14:uncheckedState w14:val="2610" w14:font="MS Gothic"/>
            </w14:checkbox>
          </w:sdtPr>
          <w:sdtEndPr/>
          <w:sdtContent>
            <w:tc>
              <w:tcPr>
                <w:tcW w:w="416" w:type="dxa"/>
              </w:tcPr>
              <w:p w14:paraId="77D2A351" w14:textId="77777777" w:rsidR="006867F4" w:rsidRDefault="006867F4" w:rsidP="0018434A">
                <w:pPr>
                  <w:pStyle w:val="RIVMStandaard"/>
                </w:pPr>
                <w:r>
                  <w:rPr>
                    <w:rFonts w:ascii="MS Gothic" w:eastAsia="MS Gothic" w:hAnsi="MS Gothic" w:hint="eastAsia"/>
                  </w:rPr>
                  <w:t>☐</w:t>
                </w:r>
              </w:p>
            </w:tc>
          </w:sdtContent>
        </w:sdt>
        <w:tc>
          <w:tcPr>
            <w:tcW w:w="7171" w:type="dxa"/>
          </w:tcPr>
          <w:p w14:paraId="66D04E7D" w14:textId="77777777" w:rsidR="006867F4" w:rsidRDefault="0066504B" w:rsidP="0018434A">
            <w:pPr>
              <w:pStyle w:val="RIVMStandaard"/>
            </w:pPr>
            <w:r w:rsidRPr="00983664">
              <w:t>Laat gezondheidsvoorlichters van de GGD altijd binnen. Geef sekswerkers de gelegenheid alleen met deze voorlichters te praten.</w:t>
            </w:r>
          </w:p>
        </w:tc>
      </w:tr>
    </w:tbl>
    <w:p w14:paraId="5CE76FDE" w14:textId="77777777" w:rsidR="006867F4" w:rsidRPr="00FF660C" w:rsidRDefault="0066504B" w:rsidP="006867F4">
      <w:pPr>
        <w:pStyle w:val="Kop2"/>
      </w:pPr>
      <w:r w:rsidRPr="00983664">
        <w:t>Gedragsregels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311473F" w14:textId="77777777" w:rsidTr="0018434A">
        <w:trPr>
          <w:cantSplit/>
        </w:trPr>
        <w:sdt>
          <w:sdtPr>
            <w:id w:val="-375784626"/>
            <w14:checkbox>
              <w14:checked w14:val="0"/>
              <w14:checkedState w14:val="2612" w14:font="MS Gothic"/>
              <w14:uncheckedState w14:val="2610" w14:font="MS Gothic"/>
            </w14:checkbox>
          </w:sdtPr>
          <w:sdtEndPr/>
          <w:sdtContent>
            <w:tc>
              <w:tcPr>
                <w:tcW w:w="416" w:type="dxa"/>
              </w:tcPr>
              <w:p w14:paraId="35BB71CA" w14:textId="77777777" w:rsidR="006867F4" w:rsidRDefault="006867F4" w:rsidP="0018434A">
                <w:pPr>
                  <w:pStyle w:val="RIVMStandaard"/>
                </w:pPr>
                <w:r>
                  <w:rPr>
                    <w:rFonts w:ascii="MS Gothic" w:eastAsia="MS Gothic" w:hAnsi="MS Gothic" w:hint="eastAsia"/>
                  </w:rPr>
                  <w:t>☐</w:t>
                </w:r>
              </w:p>
            </w:tc>
          </w:sdtContent>
        </w:sdt>
        <w:tc>
          <w:tcPr>
            <w:tcW w:w="7171" w:type="dxa"/>
          </w:tcPr>
          <w:p w14:paraId="73091990" w14:textId="77777777" w:rsidR="006867F4" w:rsidRDefault="0066504B" w:rsidP="0018434A">
            <w:pPr>
              <w:pStyle w:val="RIVMStandaard"/>
            </w:pPr>
            <w:r w:rsidRPr="00983664">
              <w:t>Stel de volgende gedragsregels op voor klanten:</w:t>
            </w:r>
          </w:p>
          <w:p w14:paraId="3F269895" w14:textId="77777777" w:rsidR="009B378C" w:rsidRDefault="009B378C" w:rsidP="009B378C">
            <w:pPr>
              <w:pStyle w:val="RIVMStandaard"/>
              <w:numPr>
                <w:ilvl w:val="0"/>
                <w:numId w:val="9"/>
              </w:numPr>
            </w:pPr>
            <w:r w:rsidRPr="00983664">
              <w:t>De sekswerkers mogen een klant of een seksuele handeling altijd weigeren.</w:t>
            </w:r>
          </w:p>
          <w:p w14:paraId="46B85BED" w14:textId="77777777" w:rsidR="009B378C" w:rsidRDefault="009B378C" w:rsidP="009B378C">
            <w:pPr>
              <w:pStyle w:val="RIVMStandaard"/>
              <w:numPr>
                <w:ilvl w:val="0"/>
                <w:numId w:val="9"/>
              </w:numPr>
            </w:pPr>
            <w:r w:rsidRPr="00983664">
              <w:t>Hier vindt alleen veilige seks plaats. U mag de sekswerkers nooit dwingen tot onveilige seks.</w:t>
            </w:r>
          </w:p>
          <w:p w14:paraId="29AB7E19" w14:textId="77777777" w:rsidR="009B378C" w:rsidRDefault="009B378C" w:rsidP="009B378C">
            <w:pPr>
              <w:pStyle w:val="RIVMStandaard"/>
              <w:numPr>
                <w:ilvl w:val="0"/>
                <w:numId w:val="9"/>
              </w:numPr>
            </w:pPr>
            <w:r w:rsidRPr="00983664">
              <w:t>Klanten, exploitanten en eigenaren mogen de sekswerkers nooit dwingen alcohol te drinken of drugs te gebruiken.</w:t>
            </w:r>
          </w:p>
        </w:tc>
      </w:tr>
      <w:tr w:rsidR="006867F4" w14:paraId="21FD7623" w14:textId="77777777" w:rsidTr="0018434A">
        <w:trPr>
          <w:cantSplit/>
        </w:trPr>
        <w:sdt>
          <w:sdtPr>
            <w:id w:val="617794842"/>
            <w14:checkbox>
              <w14:checked w14:val="0"/>
              <w14:checkedState w14:val="2612" w14:font="MS Gothic"/>
              <w14:uncheckedState w14:val="2610" w14:font="MS Gothic"/>
            </w14:checkbox>
          </w:sdtPr>
          <w:sdtEndPr/>
          <w:sdtContent>
            <w:tc>
              <w:tcPr>
                <w:tcW w:w="416" w:type="dxa"/>
              </w:tcPr>
              <w:p w14:paraId="38E6FE46" w14:textId="77777777" w:rsidR="006867F4" w:rsidRDefault="006867F4" w:rsidP="0018434A">
                <w:pPr>
                  <w:pStyle w:val="RIVMStandaard"/>
                </w:pPr>
                <w:r>
                  <w:rPr>
                    <w:rFonts w:ascii="MS Gothic" w:eastAsia="MS Gothic" w:hAnsi="MS Gothic" w:hint="eastAsia"/>
                  </w:rPr>
                  <w:t>☐</w:t>
                </w:r>
              </w:p>
            </w:tc>
          </w:sdtContent>
        </w:sdt>
        <w:tc>
          <w:tcPr>
            <w:tcW w:w="7171" w:type="dxa"/>
          </w:tcPr>
          <w:p w14:paraId="10B59AB9" w14:textId="77777777" w:rsidR="006867F4" w:rsidRDefault="0066504B" w:rsidP="0018434A">
            <w:pPr>
              <w:pStyle w:val="RIVMStandaard"/>
            </w:pPr>
            <w:r w:rsidRPr="00983664">
              <w:t>Hang de gedragsregels zichtbaar voor klanten op.</w:t>
            </w:r>
          </w:p>
        </w:tc>
      </w:tr>
    </w:tbl>
    <w:p w14:paraId="13A9E8C5" w14:textId="77777777" w:rsidR="00381DF0" w:rsidRDefault="00381DF0" w:rsidP="00381DF0">
      <w:pPr>
        <w:pStyle w:val="RIVMOngenummerdHoofdstuk"/>
      </w:pPr>
      <w:r>
        <w:t>Colofon</w:t>
      </w:r>
    </w:p>
    <w:p w14:paraId="78538F0D" w14:textId="77777777" w:rsidR="00DC422A" w:rsidRDefault="00DC422A" w:rsidP="00DC422A">
      <w:pPr>
        <w:pStyle w:val="RIVMStandaard"/>
        <w:keepNext/>
      </w:pPr>
      <w:r>
        <w:t>Dit is een uitgave van:</w:t>
      </w:r>
    </w:p>
    <w:p w14:paraId="38A3DC7C" w14:textId="77777777" w:rsidR="00DC422A" w:rsidRDefault="00DC422A" w:rsidP="00DC422A">
      <w:pPr>
        <w:pStyle w:val="RIVMOrganisatieUitgavevan"/>
        <w:keepNext/>
        <w:framePr w:w="0" w:hRule="auto" w:wrap="auto" w:vAnchor="margin" w:hAnchor="text" w:xAlign="left" w:yAlign="inline"/>
      </w:pPr>
      <w:r>
        <w:t>Rijksinstituut voor Volksgezondheid en Milieu</w:t>
      </w:r>
    </w:p>
    <w:p w14:paraId="014E5725" w14:textId="77777777" w:rsidR="00DC422A" w:rsidRDefault="00DC422A" w:rsidP="00DC422A">
      <w:pPr>
        <w:pStyle w:val="RIVMAdresgegevensUitgavevan"/>
        <w:keepNext/>
        <w:framePr w:w="0" w:hRule="auto" w:wrap="auto" w:vAnchor="margin" w:hAnchor="text" w:xAlign="left" w:yAlign="inline"/>
      </w:pPr>
      <w:r>
        <w:t>Landelijk Centrum Hygiëne en Veiligheid</w:t>
      </w:r>
    </w:p>
    <w:p w14:paraId="3571CE9B" w14:textId="77777777" w:rsidR="00DC422A" w:rsidRPr="00045740" w:rsidRDefault="00DC422A" w:rsidP="00DC422A">
      <w:pPr>
        <w:pStyle w:val="RIVMAdresgegevensUitgavevan"/>
        <w:keepNext/>
        <w:framePr w:w="0" w:hRule="auto" w:wrap="auto" w:vAnchor="margin" w:hAnchor="text" w:xAlign="left" w:yAlign="inline"/>
        <w:rPr>
          <w:lang w:val="de-DE"/>
        </w:rPr>
      </w:pPr>
      <w:r w:rsidRPr="00045740">
        <w:rPr>
          <w:lang w:val="de-DE"/>
        </w:rPr>
        <w:t>Postbus 1 | 7200 BA Bilthoven</w:t>
      </w:r>
    </w:p>
    <w:p w14:paraId="6A0FD192" w14:textId="77777777" w:rsidR="00DC422A" w:rsidRPr="00045740" w:rsidRDefault="00DC422A" w:rsidP="00DC422A">
      <w:pPr>
        <w:pStyle w:val="RIVMAdresgegevensUitgavevan"/>
        <w:keepNext/>
        <w:framePr w:w="0" w:hRule="auto" w:wrap="auto" w:vAnchor="margin" w:hAnchor="text" w:xAlign="left" w:yAlign="inline"/>
        <w:rPr>
          <w:lang w:val="de-DE"/>
        </w:rPr>
      </w:pPr>
      <w:r w:rsidRPr="00045740">
        <w:rPr>
          <w:lang w:val="de-DE"/>
        </w:rPr>
        <w:t xml:space="preserve">E-mail: </w:t>
      </w:r>
      <w:hyperlink r:id="rId8" w:history="1">
        <w:r w:rsidRPr="00045740">
          <w:rPr>
            <w:rStyle w:val="Hyperlink"/>
            <w:lang w:val="de-DE"/>
          </w:rPr>
          <w:t>lchv@rivm.nl</w:t>
        </w:r>
      </w:hyperlink>
      <w:r w:rsidRPr="00045740">
        <w:rPr>
          <w:lang w:val="de-DE"/>
        </w:rPr>
        <w:t xml:space="preserve"> </w:t>
      </w:r>
    </w:p>
    <w:p w14:paraId="7BE7BB5B" w14:textId="77777777" w:rsidR="00DC422A" w:rsidRPr="003930C2" w:rsidRDefault="00DC422A" w:rsidP="00DC422A">
      <w:pPr>
        <w:pStyle w:val="RIVMAdresgegevensUitgavevan"/>
        <w:framePr w:w="0" w:hRule="auto" w:wrap="auto" w:vAnchor="margin" w:hAnchor="text" w:xAlign="left" w:yAlign="inline"/>
        <w:rPr>
          <w:lang w:val="en-US"/>
        </w:rPr>
      </w:pPr>
      <w:r>
        <w:rPr>
          <w:lang w:val="en-US"/>
        </w:rPr>
        <w:t xml:space="preserve">Web: </w:t>
      </w:r>
      <w:hyperlink r:id="rId9" w:history="1">
        <w:r w:rsidRPr="00C01B01">
          <w:rPr>
            <w:rStyle w:val="Hyperlink"/>
            <w:lang w:val="en-US"/>
          </w:rPr>
          <w:t>www.lchv.nl</w:t>
        </w:r>
      </w:hyperlink>
      <w:r>
        <w:rPr>
          <w:lang w:val="en-US"/>
        </w:rPr>
        <w:t xml:space="preserve"> </w:t>
      </w:r>
    </w:p>
    <w:p w14:paraId="040B92CA" w14:textId="77777777" w:rsidR="00381DF0" w:rsidRPr="003930C2" w:rsidRDefault="00381DF0" w:rsidP="00DC422A">
      <w:pPr>
        <w:pStyle w:val="RIVMStandaard"/>
        <w:rPr>
          <w:lang w:val="en-US"/>
        </w:rPr>
      </w:pPr>
    </w:p>
    <w:sectPr w:rsidR="00381DF0" w:rsidRPr="003930C2" w:rsidSect="006223E0">
      <w:headerReference w:type="even" r:id="rId10"/>
      <w:headerReference w:type="default" r:id="rId11"/>
      <w:footerReference w:type="even" r:id="rId12"/>
      <w:footerReference w:type="default" r:id="rId13"/>
      <w:headerReference w:type="first" r:id="rId14"/>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E2B2" w14:textId="77777777" w:rsidR="009558F5" w:rsidRDefault="009558F5">
      <w:pPr>
        <w:pStyle w:val="Voettekst"/>
      </w:pPr>
    </w:p>
  </w:endnote>
  <w:endnote w:type="continuationSeparator" w:id="0">
    <w:p w14:paraId="56DD85C2" w14:textId="77777777" w:rsidR="009558F5" w:rsidRDefault="009558F5">
      <w:pPr>
        <w:pStyle w:val="Voettekst"/>
      </w:pPr>
    </w:p>
  </w:endnote>
  <w:endnote w:type="continuationNotice" w:id="1">
    <w:p w14:paraId="2E740756" w14:textId="77777777" w:rsidR="009558F5" w:rsidRDefault="00955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14:paraId="64745125" w14:textId="77777777" w:rsidR="009558F5" w:rsidRPr="004B46DF" w:rsidRDefault="009558F5">
            <w:pPr>
              <w:pStyle w:val="Voettekst"/>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2E6690">
              <w:rPr>
                <w:bCs/>
              </w:rPr>
              <w:t>12</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2E6690">
              <w:rPr>
                <w:bCs/>
              </w:rPr>
              <w:t>12</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14:paraId="5A21431C" w14:textId="77777777" w:rsidR="009558F5" w:rsidRPr="004B46DF" w:rsidRDefault="009558F5" w:rsidP="004B46DF">
            <w:pPr>
              <w:pStyle w:val="Voettekst"/>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2E6690">
              <w:rPr>
                <w:bCs/>
              </w:rPr>
              <w:t>11</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2E6690">
              <w:rPr>
                <w:bCs/>
              </w:rPr>
              <w:t>12</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0542" w14:textId="77777777" w:rsidR="009558F5" w:rsidRDefault="009558F5"/>
  </w:footnote>
  <w:footnote w:type="continuationSeparator" w:id="0">
    <w:p w14:paraId="1987741D" w14:textId="77777777" w:rsidR="009558F5" w:rsidRDefault="009558F5"/>
  </w:footnote>
  <w:footnote w:type="continuationNotice" w:id="1">
    <w:p w14:paraId="10131F9F" w14:textId="77777777" w:rsidR="009558F5" w:rsidRDefault="00955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D9DF" w14:textId="77777777" w:rsidR="009558F5" w:rsidRDefault="009558F5" w:rsidP="00F8399D">
    <w:pPr>
      <w:pStyle w:val="RIVMKoptekst0"/>
    </w:pPr>
  </w:p>
  <w:p w14:paraId="039705C6" w14:textId="77777777" w:rsidR="009558F5" w:rsidRDefault="009558F5" w:rsidP="00F8399D">
    <w:pPr>
      <w:pStyle w:val="RIVMKoptekst0"/>
    </w:pPr>
  </w:p>
  <w:p w14:paraId="53C53487" w14:textId="77777777" w:rsidR="009558F5" w:rsidRDefault="009558F5" w:rsidP="00F8399D">
    <w:pPr>
      <w:pStyle w:val="RIVMKoptekst0"/>
    </w:pPr>
  </w:p>
  <w:p w14:paraId="4F7CF057" w14:textId="5D2FA62D" w:rsidR="009558F5" w:rsidRDefault="00045740" w:rsidP="00F8399D">
    <w:pPr>
      <w:pStyle w:val="RIVMKoptekst0"/>
    </w:pPr>
    <w:r>
      <w:t xml:space="preserve">Normenlijst hygiënerichtlijn voor seksbedrijven en sekswerkers, definitief januari 2019 </w:t>
    </w:r>
    <w:r>
      <w:br/>
      <w:t>+ aanpassingen maart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A8CA" w14:textId="77777777" w:rsidR="009558F5" w:rsidRDefault="009558F5" w:rsidP="00D85C81">
    <w:pPr>
      <w:pStyle w:val="RIVMKoptekst0"/>
    </w:pPr>
  </w:p>
  <w:p w14:paraId="4858F0E6" w14:textId="77777777" w:rsidR="009558F5" w:rsidRDefault="009558F5" w:rsidP="00D85C81">
    <w:pPr>
      <w:pStyle w:val="RIVMKoptekst0"/>
    </w:pPr>
  </w:p>
  <w:p w14:paraId="171E8525" w14:textId="77777777" w:rsidR="009558F5" w:rsidRDefault="009558F5" w:rsidP="00D85C81">
    <w:pPr>
      <w:pStyle w:val="RIVMKoptekst0"/>
    </w:pPr>
  </w:p>
  <w:p w14:paraId="08E6A1E7" w14:textId="0B126B63" w:rsidR="009558F5" w:rsidRDefault="009558F5" w:rsidP="00D85C81">
    <w:pPr>
      <w:pStyle w:val="RIVMKoptekst0"/>
    </w:pPr>
    <w:r>
      <w:t>Normenlijst hygiënerichtlijn voor seksbedrijven en sekswerkers, definitief januari 2019</w:t>
    </w:r>
    <w:r w:rsidR="00045740">
      <w:t xml:space="preserve"> </w:t>
    </w:r>
    <w:r w:rsidR="00045740">
      <w:br/>
      <w:t>+ aanpassingen maart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2B44" w14:textId="77777777" w:rsidR="009558F5" w:rsidRDefault="009558F5">
    <w:pPr>
      <w:pStyle w:val="Koptekst"/>
    </w:pPr>
    <w:r>
      <w:rPr>
        <w:lang w:val="en-US" w:eastAsia="en-US"/>
      </w:rPr>
      <w:drawing>
        <wp:anchor distT="0" distB="0" distL="114300" distR="114300" simplePos="0" relativeHeight="251662336" behindDoc="1" locked="0" layoutInCell="1" allowOverlap="1" wp14:anchorId="7C8ED484" wp14:editId="0E7BD4B3">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EE3"/>
    <w:multiLevelType w:val="hybridMultilevel"/>
    <w:tmpl w:val="29C4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74F2"/>
    <w:multiLevelType w:val="hybridMultilevel"/>
    <w:tmpl w:val="511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35F4B"/>
    <w:multiLevelType w:val="hybridMultilevel"/>
    <w:tmpl w:val="12D02CD0"/>
    <w:lvl w:ilvl="0" w:tplc="3984EA26">
      <w:start w:val="1"/>
      <w:numFmt w:val="bullet"/>
      <w:pStyle w:val="Kader1Groen"/>
      <w:lvlText w:val=""/>
      <w:lvlJc w:val="left"/>
      <w:pPr>
        <w:ind w:left="1797" w:hanging="360"/>
      </w:pPr>
      <w:rPr>
        <w:rFonts w:ascii="Symbol" w:hAnsi="Symbol" w:hint="default"/>
        <w:color w:val="auto"/>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4"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9930E9"/>
    <w:multiLevelType w:val="hybridMultilevel"/>
    <w:tmpl w:val="31C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ED436EF"/>
    <w:multiLevelType w:val="hybridMultilevel"/>
    <w:tmpl w:val="3FDC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B2578"/>
    <w:multiLevelType w:val="hybridMultilevel"/>
    <w:tmpl w:val="2A0EA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0285581">
    <w:abstractNumId w:val="6"/>
  </w:num>
  <w:num w:numId="2" w16cid:durableId="895093468">
    <w:abstractNumId w:val="4"/>
  </w:num>
  <w:num w:numId="3" w16cid:durableId="1819608540">
    <w:abstractNumId w:val="3"/>
  </w:num>
  <w:num w:numId="4" w16cid:durableId="589241807">
    <w:abstractNumId w:val="8"/>
  </w:num>
  <w:num w:numId="5" w16cid:durableId="485829730">
    <w:abstractNumId w:val="2"/>
  </w:num>
  <w:num w:numId="6" w16cid:durableId="1667710225">
    <w:abstractNumId w:val="0"/>
  </w:num>
  <w:num w:numId="7" w16cid:durableId="1207991837">
    <w:abstractNumId w:val="1"/>
  </w:num>
  <w:num w:numId="8" w16cid:durableId="1067532367">
    <w:abstractNumId w:val="7"/>
  </w:num>
  <w:num w:numId="9" w16cid:durableId="15654824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45740"/>
    <w:rsid w:val="000736C8"/>
    <w:rsid w:val="000A4BD4"/>
    <w:rsid w:val="000E77D1"/>
    <w:rsid w:val="000F7353"/>
    <w:rsid w:val="001548EB"/>
    <w:rsid w:val="0018434A"/>
    <w:rsid w:val="00190823"/>
    <w:rsid w:val="001D44FC"/>
    <w:rsid w:val="00214F9F"/>
    <w:rsid w:val="00215AB7"/>
    <w:rsid w:val="00221C75"/>
    <w:rsid w:val="00227245"/>
    <w:rsid w:val="002C2733"/>
    <w:rsid w:val="002E4AFA"/>
    <w:rsid w:val="002E6690"/>
    <w:rsid w:val="00326A18"/>
    <w:rsid w:val="00377311"/>
    <w:rsid w:val="00381DF0"/>
    <w:rsid w:val="003825C8"/>
    <w:rsid w:val="003930C2"/>
    <w:rsid w:val="003B4AD1"/>
    <w:rsid w:val="00415D4E"/>
    <w:rsid w:val="00444AD0"/>
    <w:rsid w:val="00471D9B"/>
    <w:rsid w:val="0047480B"/>
    <w:rsid w:val="004B46DF"/>
    <w:rsid w:val="00502801"/>
    <w:rsid w:val="00515F87"/>
    <w:rsid w:val="00534C08"/>
    <w:rsid w:val="005D7F6F"/>
    <w:rsid w:val="005F0516"/>
    <w:rsid w:val="006223E0"/>
    <w:rsid w:val="00624056"/>
    <w:rsid w:val="0066504B"/>
    <w:rsid w:val="00665FD1"/>
    <w:rsid w:val="006765DA"/>
    <w:rsid w:val="00685993"/>
    <w:rsid w:val="006867F4"/>
    <w:rsid w:val="00746DCF"/>
    <w:rsid w:val="00750EDC"/>
    <w:rsid w:val="007564CB"/>
    <w:rsid w:val="007B6025"/>
    <w:rsid w:val="00864FA3"/>
    <w:rsid w:val="008A0592"/>
    <w:rsid w:val="008B6FD4"/>
    <w:rsid w:val="008C5E97"/>
    <w:rsid w:val="009558F5"/>
    <w:rsid w:val="00966E85"/>
    <w:rsid w:val="009B378C"/>
    <w:rsid w:val="009F0894"/>
    <w:rsid w:val="00A162D2"/>
    <w:rsid w:val="00A9636C"/>
    <w:rsid w:val="00AB34DB"/>
    <w:rsid w:val="00AD6714"/>
    <w:rsid w:val="00B06330"/>
    <w:rsid w:val="00B1088F"/>
    <w:rsid w:val="00B56F29"/>
    <w:rsid w:val="00B9239B"/>
    <w:rsid w:val="00C01D23"/>
    <w:rsid w:val="00C16739"/>
    <w:rsid w:val="00C27B74"/>
    <w:rsid w:val="00C37756"/>
    <w:rsid w:val="00CE5051"/>
    <w:rsid w:val="00D01C9C"/>
    <w:rsid w:val="00D05D69"/>
    <w:rsid w:val="00D67E68"/>
    <w:rsid w:val="00D85C81"/>
    <w:rsid w:val="00D9239C"/>
    <w:rsid w:val="00DB28F5"/>
    <w:rsid w:val="00DB7DD5"/>
    <w:rsid w:val="00DC422A"/>
    <w:rsid w:val="00DD04CF"/>
    <w:rsid w:val="00DD649A"/>
    <w:rsid w:val="00E04046"/>
    <w:rsid w:val="00E94625"/>
    <w:rsid w:val="00E94737"/>
    <w:rsid w:val="00E9733F"/>
    <w:rsid w:val="00EA2D66"/>
    <w:rsid w:val="00F8399D"/>
    <w:rsid w:val="00F91EBD"/>
    <w:rsid w:val="00FA427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F767B0"/>
  <w15:docId w15:val="{EE78A22D-B8B3-4B75-8A63-60F6EC84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Kop1">
    <w:name w:val="heading 1"/>
    <w:basedOn w:val="RIVMOngenummerdHoofdstuk"/>
    <w:next w:val="RIVMStandaard"/>
    <w:qFormat/>
    <w:rsid w:val="00381DF0"/>
    <w:pPr>
      <w:numPr>
        <w:numId w:val="3"/>
      </w:numPr>
      <w:outlineLvl w:val="0"/>
    </w:pPr>
    <w:rPr>
      <w:rFonts w:cs="Arial"/>
      <w:bCs/>
      <w:kern w:val="32"/>
      <w:position w:val="12"/>
      <w:szCs w:val="24"/>
    </w:rPr>
  </w:style>
  <w:style w:type="paragraph" w:styleId="Kop2">
    <w:name w:val="heading 2"/>
    <w:basedOn w:val="Kop1"/>
    <w:next w:val="RIVMStandaard"/>
    <w:link w:val="Kop2Char"/>
    <w:qFormat/>
    <w:pPr>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3"/>
      </w:numPr>
      <w:spacing w:line="240" w:lineRule="auto"/>
      <w:outlineLvl w:val="3"/>
    </w:pPr>
  </w:style>
  <w:style w:type="paragraph" w:styleId="Kop5">
    <w:name w:val="heading 5"/>
    <w:basedOn w:val="RIVMStandaard"/>
    <w:next w:val="RIVMStandaard"/>
    <w:link w:val="Kop5Char"/>
    <w:qFormat/>
    <w:pPr>
      <w:keepNext/>
      <w:keepLines/>
      <w:numPr>
        <w:ilvl w:val="4"/>
        <w:numId w:val="3"/>
      </w:numPr>
      <w:spacing w:line="240" w:lineRule="auto"/>
      <w:outlineLvl w:val="4"/>
    </w:pPr>
  </w:style>
  <w:style w:type="paragraph" w:styleId="Kop6">
    <w:name w:val="heading 6"/>
    <w:basedOn w:val="RIVMStandaard"/>
    <w:next w:val="RIVMStandaard"/>
    <w:link w:val="Kop6Char"/>
    <w:qFormat/>
    <w:pPr>
      <w:keepNext/>
      <w:keepLines/>
      <w:numPr>
        <w:ilvl w:val="5"/>
        <w:numId w:val="3"/>
      </w:numPr>
      <w:tabs>
        <w:tab w:val="left" w:pos="1009"/>
      </w:tabs>
      <w:spacing w:line="240" w:lineRule="auto"/>
      <w:outlineLvl w:val="5"/>
    </w:pPr>
  </w:style>
  <w:style w:type="paragraph" w:styleId="Kop7">
    <w:name w:val="heading 7"/>
    <w:basedOn w:val="RIVMStandaard"/>
    <w:next w:val="RIVMStandaard"/>
    <w:pPr>
      <w:numPr>
        <w:ilvl w:val="6"/>
        <w:numId w:val="3"/>
      </w:numPr>
      <w:spacing w:before="240" w:after="60"/>
      <w:outlineLvl w:val="6"/>
    </w:pPr>
  </w:style>
  <w:style w:type="paragraph" w:styleId="Kop8">
    <w:name w:val="heading 8"/>
    <w:basedOn w:val="RIVMStandaard"/>
    <w:next w:val="RIVMStandaard"/>
    <w:pPr>
      <w:numPr>
        <w:ilvl w:val="7"/>
        <w:numId w:val="3"/>
      </w:numPr>
      <w:spacing w:before="240" w:after="60"/>
      <w:outlineLvl w:val="7"/>
    </w:pPr>
    <w:rPr>
      <w:i/>
    </w:rPr>
  </w:style>
  <w:style w:type="paragraph" w:styleId="Kop9">
    <w:name w:val="heading 9"/>
    <w:basedOn w:val="RIVMStandaard"/>
    <w:next w:val="RIVMStandaard"/>
    <w:pPr>
      <w:numPr>
        <w:ilvl w:val="8"/>
        <w:numId w:val="3"/>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VMOngenummerdHoofdstuk">
    <w:name w:val="RIVM_OngenummerdHoofdstuk"/>
    <w:basedOn w:val="RIVMStandaard"/>
    <w:next w:val="RIVMStandaard"/>
    <w:rsid w:val="00DC422A"/>
    <w:pPr>
      <w:keepNext/>
      <w:spacing w:before="720" w:after="660" w:line="300" w:lineRule="atLeast"/>
    </w:pPr>
    <w:rPr>
      <w:sz w:val="24"/>
    </w:rPr>
  </w:style>
  <w:style w:type="paragraph" w:styleId="Voettekst">
    <w:name w:val="footer"/>
    <w:basedOn w:val="RIVMStandaard"/>
    <w:link w:val="VoettekstChar"/>
    <w:uiPriority w:val="99"/>
    <w:rPr>
      <w:noProof/>
      <w:sz w:val="13"/>
    </w:rPr>
  </w:style>
  <w:style w:type="character" w:customStyle="1" w:styleId="VoettekstChar">
    <w:name w:val="Voettekst Char"/>
    <w:basedOn w:val="Standaardalinea-lettertype"/>
    <w:link w:val="Voettekst"/>
    <w:uiPriority w:val="99"/>
    <w:rPr>
      <w:rFonts w:ascii="Verdana" w:eastAsia="MS Mincho" w:hAnsi="Verdana"/>
      <w:noProof/>
      <w:sz w:val="13"/>
    </w:rPr>
  </w:style>
  <w:style w:type="paragraph" w:styleId="Inhopg2">
    <w:name w:val="toc 2"/>
    <w:basedOn w:val="Standaard"/>
    <w:next w:val="Standaard"/>
    <w:uiPriority w:val="39"/>
    <w:pPr>
      <w:tabs>
        <w:tab w:val="left" w:pos="1134"/>
      </w:tabs>
      <w:ind w:hanging="1134"/>
    </w:pPr>
    <w:rPr>
      <w:sz w:val="20"/>
    </w:rPr>
  </w:style>
  <w:style w:type="paragraph" w:styleId="Inhopg1">
    <w:name w:val="toc 1"/>
    <w:basedOn w:val="Inhopg2"/>
    <w:next w:val="Standaard"/>
    <w:uiPriority w:val="39"/>
    <w:pPr>
      <w:spacing w:before="240"/>
    </w:pPr>
    <w:rPr>
      <w:b/>
    </w:rPr>
  </w:style>
  <w:style w:type="paragraph" w:styleId="Inhopg3">
    <w:name w:val="toc 3"/>
    <w:basedOn w:val="Inhopg2"/>
    <w:next w:val="Standaard"/>
    <w:uiPriority w:val="39"/>
  </w:style>
  <w:style w:type="paragraph" w:styleId="Inhopg4">
    <w:name w:val="toc 4"/>
    <w:basedOn w:val="Standaard"/>
    <w:next w:val="Standaard"/>
    <w:uiPriority w:val="39"/>
    <w:pPr>
      <w:tabs>
        <w:tab w:val="right" w:pos="7088"/>
      </w:tabs>
      <w:ind w:hanging="1134"/>
    </w:pPr>
    <w:rPr>
      <w:sz w:val="20"/>
    </w:rPr>
  </w:style>
  <w:style w:type="paragraph" w:styleId="Inhopg5">
    <w:name w:val="toc 5"/>
    <w:basedOn w:val="Standaard"/>
    <w:next w:val="Standaard"/>
    <w:autoRedefine/>
    <w:uiPriority w:val="39"/>
    <w:pPr>
      <w:tabs>
        <w:tab w:val="left" w:pos="0"/>
        <w:tab w:val="left" w:pos="958"/>
        <w:tab w:val="left" w:pos="1440"/>
      </w:tabs>
      <w:ind w:hanging="1134"/>
    </w:pPr>
    <w:rPr>
      <w:noProof/>
      <w:sz w:val="20"/>
    </w:rPr>
  </w:style>
  <w:style w:type="paragraph" w:styleId="Inhopg6">
    <w:name w:val="toc 6"/>
    <w:basedOn w:val="Standaard"/>
    <w:next w:val="Standaard"/>
    <w:autoRedefine/>
    <w:uiPriority w:val="39"/>
    <w:pPr>
      <w:ind w:hanging="1134"/>
    </w:pPr>
    <w:rPr>
      <w:sz w:val="20"/>
    </w:rPr>
  </w:style>
  <w:style w:type="paragraph" w:styleId="Inhopg7">
    <w:name w:val="toc 7"/>
    <w:basedOn w:val="Standaard"/>
    <w:next w:val="Standaard"/>
    <w:autoRedefine/>
    <w:uiPriority w:val="39"/>
    <w:pPr>
      <w:tabs>
        <w:tab w:val="left" w:pos="2987"/>
        <w:tab w:val="right" w:leader="dot" w:pos="7361"/>
      </w:tabs>
      <w:ind w:hanging="1134"/>
    </w:pPr>
    <w:rPr>
      <w:sz w:val="20"/>
    </w:rPr>
  </w:style>
  <w:style w:type="paragraph" w:styleId="Inhopg8">
    <w:name w:val="toc 8"/>
    <w:basedOn w:val="Standaard"/>
    <w:next w:val="Standaard"/>
    <w:autoRedefine/>
    <w:uiPriority w:val="39"/>
    <w:pPr>
      <w:tabs>
        <w:tab w:val="left" w:pos="3426"/>
        <w:tab w:val="right" w:leader="dot" w:pos="7361"/>
      </w:tabs>
      <w:ind w:hanging="1134"/>
    </w:pPr>
    <w:rPr>
      <w:sz w:val="20"/>
    </w:rPr>
  </w:style>
  <w:style w:type="paragraph" w:styleId="Inhopg9">
    <w:name w:val="toc 9"/>
    <w:basedOn w:val="Standaard"/>
    <w:next w:val="Standaard"/>
    <w:autoRedefine/>
    <w:uiPriority w:val="39"/>
    <w:pPr>
      <w:tabs>
        <w:tab w:val="right" w:leader="dot" w:pos="7361"/>
      </w:tabs>
      <w:spacing w:before="240"/>
      <w:outlineLvl w:val="8"/>
    </w:pPr>
    <w:rPr>
      <w:b/>
      <w:sz w:val="20"/>
    </w:rPr>
  </w:style>
  <w:style w:type="paragraph" w:styleId="Bijschrift">
    <w:name w:val="caption"/>
    <w:basedOn w:val="Standaard"/>
    <w:next w:val="Standaard"/>
    <w:qFormat/>
    <w:rPr>
      <w:i/>
    </w:rPr>
  </w:style>
  <w:style w:type="paragraph" w:styleId="Lijstmetafbeeldingen">
    <w:name w:val="table of figures"/>
    <w:basedOn w:val="Standaard"/>
    <w:next w:val="Standaard"/>
    <w:semiHidden/>
    <w:pPr>
      <w:tabs>
        <w:tab w:val="right" w:pos="6804"/>
      </w:tabs>
    </w:pPr>
  </w:style>
  <w:style w:type="character" w:styleId="Hyperlink">
    <w:name w:val="Hyperlink"/>
    <w:basedOn w:val="Standaardalinea-lettertype"/>
    <w:uiPriority w:val="99"/>
    <w:rPr>
      <w:color w:val="0000FF"/>
      <w:sz w:val="20"/>
      <w:u w:val="single"/>
    </w:rPr>
  </w:style>
  <w:style w:type="paragraph" w:customStyle="1" w:styleId="Bron">
    <w:name w:val="Bron"/>
    <w:basedOn w:val="Standaard"/>
    <w:next w:val="Standaard"/>
    <w:rPr>
      <w:sz w:val="17"/>
    </w:rPr>
  </w:style>
  <w:style w:type="paragraph" w:customStyle="1" w:styleId="Auteurs-Contact">
    <w:name w:val="Auteurs-Contact"/>
    <w:basedOn w:val="Standaard"/>
    <w:uiPriority w:val="99"/>
    <w:pPr>
      <w:framePr w:w="7371" w:h="1701" w:wrap="around" w:hAnchor="margin" w:y="5104"/>
    </w:pPr>
    <w:rPr>
      <w:sz w:val="21"/>
    </w:rPr>
  </w:style>
  <w:style w:type="paragraph" w:customStyle="1" w:styleId="Rapportnummer">
    <w:name w:val="Rapportnummer"/>
    <w:basedOn w:val="Standaard"/>
    <w:rPr>
      <w:b/>
      <w:sz w:val="22"/>
    </w:rPr>
  </w:style>
  <w:style w:type="paragraph" w:customStyle="1" w:styleId="Copyright">
    <w:name w:val="Copyright"/>
    <w:basedOn w:val="Standaard"/>
    <w:next w:val="Standaard"/>
    <w:rPr>
      <w:rFonts w:ascii="Arial Narrow" w:hAnsi="Arial Narrow"/>
      <w:sz w:val="17"/>
    </w:rPr>
  </w:style>
  <w:style w:type="paragraph" w:customStyle="1" w:styleId="Tussenkop">
    <w:name w:val="Tussenkop"/>
    <w:basedOn w:val="Standaard"/>
    <w:next w:val="Standaard"/>
    <w:autoRedefine/>
    <w:rPr>
      <w:b/>
      <w:i/>
      <w:sz w:val="39"/>
    </w:rPr>
  </w:style>
  <w:style w:type="paragraph" w:customStyle="1" w:styleId="SubTussenkop">
    <w:name w:val="SubTussenkop"/>
    <w:basedOn w:val="Standaard"/>
    <w:next w:val="Standaard"/>
    <w:rPr>
      <w:i/>
    </w:rPr>
  </w:style>
  <w:style w:type="paragraph" w:customStyle="1" w:styleId="BoxKop">
    <w:name w:val="BoxKop"/>
    <w:basedOn w:val="Bron"/>
    <w:next w:val="Copyright"/>
    <w:rPr>
      <w:b/>
      <w:sz w:val="18"/>
    </w:rPr>
  </w:style>
  <w:style w:type="paragraph" w:styleId="Voetnoottekst">
    <w:name w:val="footnote text"/>
    <w:basedOn w:val="Standaard"/>
    <w:link w:val="VoetnoottekstChar"/>
    <w:uiPriority w:val="99"/>
    <w:pPr>
      <w:spacing w:line="180" w:lineRule="atLeast"/>
    </w:pPr>
    <w:rPr>
      <w:sz w:val="13"/>
    </w:rPr>
  </w:style>
  <w:style w:type="character" w:styleId="Voetnootmarkering">
    <w:name w:val="footnote reference"/>
    <w:basedOn w:val="Standaardalinea-lettertype"/>
    <w:uiPriority w:val="99"/>
    <w:semiHidden/>
    <w:rPr>
      <w:rFonts w:ascii="Verdana" w:hAnsi="Verdana"/>
      <w:sz w:val="15"/>
      <w:vertAlign w:val="superscript"/>
    </w:rPr>
  </w:style>
  <w:style w:type="paragraph" w:customStyle="1" w:styleId="Bijschrifttekst">
    <w:name w:val="Bijschrifttekst"/>
    <w:basedOn w:val="Standaard"/>
    <w:next w:val="Standaard"/>
    <w:rPr>
      <w:i/>
    </w:rPr>
  </w:style>
  <w:style w:type="paragraph" w:styleId="Documentstructuur">
    <w:name w:val="Document Map"/>
    <w:basedOn w:val="Standaard"/>
    <w:semiHidden/>
    <w:pPr>
      <w:shd w:val="clear" w:color="auto" w:fill="000080"/>
    </w:pPr>
    <w:rPr>
      <w:rFonts w:ascii="Tahoma" w:hAnsi="Tahoma"/>
    </w:rPr>
  </w:style>
  <w:style w:type="paragraph" w:customStyle="1" w:styleId="Tabeltekst">
    <w:name w:val="Tabeltekst"/>
    <w:basedOn w:val="Standaard"/>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style>
  <w:style w:type="paragraph" w:customStyle="1" w:styleId="Status">
    <w:name w:val="Status"/>
    <w:basedOn w:val="Standaard"/>
    <w:next w:val="Standaard"/>
    <w:pPr>
      <w:jc w:val="center"/>
    </w:pPr>
    <w:rPr>
      <w:rFonts w:ascii="Times New Roman MT Extra Bold" w:hAnsi="Times New Roman MT Extra Bold"/>
      <w:sz w:val="24"/>
    </w:rPr>
  </w:style>
  <w:style w:type="paragraph" w:customStyle="1" w:styleId="Ballontekst1">
    <w:name w:val="Ballontekst1"/>
    <w:basedOn w:val="Standaard"/>
    <w:semiHidden/>
    <w:rPr>
      <w:rFonts w:ascii="Tahoma" w:hAnsi="Tahoma" w:cs="Tahoma"/>
      <w:sz w:val="16"/>
      <w:szCs w:val="16"/>
    </w:rPr>
  </w:style>
  <w:style w:type="paragraph" w:customStyle="1" w:styleId="Motto">
    <w:name w:val="Motto"/>
    <w:basedOn w:val="Standaard"/>
    <w:pPr>
      <w:spacing w:line="255" w:lineRule="exact"/>
    </w:pPr>
  </w:style>
  <w:style w:type="paragraph" w:customStyle="1" w:styleId="Eindnootmarkering1">
    <w:name w:val="Eindnootmarkering1"/>
    <w:basedOn w:val="Standaard"/>
    <w:pPr>
      <w:framePr w:hSpace="180" w:wrap="around" w:vAnchor="text" w:hAnchor="margin" w:y="2"/>
    </w:pPr>
    <w:rPr>
      <w:sz w:val="20"/>
    </w:rPr>
  </w:style>
  <w:style w:type="paragraph" w:customStyle="1" w:styleId="PictureBox">
    <w:name w:val="PictureBox"/>
    <w:basedOn w:val="Standaard"/>
    <w:pPr>
      <w:framePr w:hSpace="180" w:wrap="around" w:vAnchor="text" w:hAnchor="margin" w:y="2"/>
    </w:pPr>
    <w:rPr>
      <w:i/>
    </w:rPr>
  </w:style>
  <w:style w:type="paragraph" w:customStyle="1" w:styleId="Tabel">
    <w:name w:val="Tabel"/>
    <w:basedOn w:val="Tabeltekst"/>
    <w:next w:val="Standaard"/>
    <w:rPr>
      <w:rFonts w:ascii="Times New Roman" w:hAnsi="Times New Roman"/>
      <w:sz w:val="21"/>
    </w:rPr>
  </w:style>
  <w:style w:type="character" w:styleId="Paginanummer">
    <w:name w:val="page number"/>
    <w:basedOn w:val="Standaardalinea-lettertype"/>
  </w:style>
  <w:style w:type="paragraph" w:customStyle="1" w:styleId="Sectiontoc">
    <w:name w:val="Section (toc)"/>
    <w:basedOn w:val="Standaard"/>
    <w:next w:val="Standaard"/>
    <w:pPr>
      <w:pageBreakBefore/>
      <w:spacing w:after="240" w:line="240" w:lineRule="auto"/>
      <w:outlineLvl w:val="0"/>
    </w:pPr>
    <w:rPr>
      <w:sz w:val="24"/>
      <w:lang w:eastAsia="en-US"/>
    </w:rPr>
  </w:style>
  <w:style w:type="paragraph" w:customStyle="1" w:styleId="Sectionno-toc">
    <w:name w:val="Section (no-toc)"/>
    <w:basedOn w:val="Sectiontoc"/>
    <w:next w:val="Standaard"/>
    <w:pPr>
      <w:outlineLvl w:val="9"/>
    </w:pPr>
  </w:style>
  <w:style w:type="paragraph" w:customStyle="1" w:styleId="ReportTitle">
    <w:name w:val="ReportTitle"/>
    <w:basedOn w:val="Standaard"/>
    <w:next w:val="Standaard"/>
    <w:uiPriority w:val="99"/>
    <w:pPr>
      <w:spacing w:line="240" w:lineRule="auto"/>
    </w:pPr>
    <w:rPr>
      <w:b/>
      <w:sz w:val="24"/>
    </w:rPr>
  </w:style>
  <w:style w:type="paragraph" w:customStyle="1" w:styleId="ReportSubtitle">
    <w:name w:val="ReportSubtitle"/>
    <w:basedOn w:val="Standaard"/>
    <w:next w:val="Standaard"/>
    <w:uiPriority w:val="99"/>
  </w:style>
  <w:style w:type="paragraph" w:customStyle="1" w:styleId="Framework">
    <w:name w:val="Framework"/>
    <w:basedOn w:val="Standaard"/>
    <w:next w:val="Standaard"/>
    <w:uiPriority w:val="99"/>
    <w:pPr>
      <w:framePr w:h="567" w:wrap="around" w:vAnchor="page" w:hAnchor="text" w:y="12759"/>
    </w:pPr>
  </w:style>
  <w:style w:type="paragraph" w:customStyle="1" w:styleId="Hdg-VariableList">
    <w:name w:val="Hdg-VariableList"/>
    <w:basedOn w:val="Sectiontoc"/>
    <w:next w:val="Standaard"/>
  </w:style>
  <w:style w:type="paragraph" w:customStyle="1" w:styleId="Hdg-Vocabulary">
    <w:name w:val="Hdg-Vocabulary"/>
    <w:basedOn w:val="Sectiontoc"/>
    <w:next w:val="Standaard"/>
  </w:style>
  <w:style w:type="paragraph" w:customStyle="1" w:styleId="Hdg-AbbreviationList">
    <w:name w:val="Hdg-AbbreviationList"/>
    <w:basedOn w:val="RIVMOngenummerdHoofdstuk"/>
    <w:next w:val="Standaard"/>
    <w:pPr>
      <w:outlineLvl w:val="0"/>
    </w:pPr>
  </w:style>
  <w:style w:type="paragraph" w:customStyle="1" w:styleId="Hdg-Preface">
    <w:name w:val="Hdg-Preface"/>
    <w:basedOn w:val="RIVMOngenummerdHoofdstuk"/>
    <w:next w:val="Standaard"/>
  </w:style>
  <w:style w:type="paragraph" w:customStyle="1" w:styleId="Hdg-Abstract">
    <w:name w:val="Hdg-Abstract"/>
    <w:basedOn w:val="RIVMOngenummerdHoofdstuk"/>
    <w:next w:val="Standaard"/>
  </w:style>
  <w:style w:type="paragraph" w:customStyle="1" w:styleId="Hdg-Acknowledgement">
    <w:name w:val="Hdg-Acknowledgement"/>
    <w:basedOn w:val="RIVMOngenummerdHoofdstuk"/>
    <w:next w:val="Standaard"/>
  </w:style>
  <w:style w:type="paragraph" w:customStyle="1" w:styleId="Hdg-References">
    <w:name w:val="Hdg-References"/>
    <w:basedOn w:val="RIVMOngenummerdHoofdstuk"/>
    <w:next w:val="Standaard"/>
    <w:pPr>
      <w:outlineLvl w:val="0"/>
    </w:pPr>
  </w:style>
  <w:style w:type="paragraph" w:customStyle="1" w:styleId="Hdg-Appendix">
    <w:name w:val="Hdg-Appendix"/>
    <w:basedOn w:val="RIVMOngenummerdHoofdstuk"/>
    <w:next w:val="Standaard"/>
    <w:pPr>
      <w:outlineLvl w:val="0"/>
    </w:pPr>
  </w:style>
  <w:style w:type="paragraph" w:customStyle="1" w:styleId="Hdg-Summary">
    <w:name w:val="Hdg-Summary"/>
    <w:basedOn w:val="Sectiontoc"/>
    <w:next w:val="Standaard"/>
  </w:style>
  <w:style w:type="paragraph" w:customStyle="1" w:styleId="Hdg-TablesAndFigures">
    <w:name w:val="Hdg-TablesAndFigures"/>
    <w:basedOn w:val="Sectiontoc"/>
    <w:next w:val="Standaard"/>
  </w:style>
  <w:style w:type="paragraph" w:customStyle="1" w:styleId="Hdg-TOC">
    <w:name w:val="Hdg-TOC"/>
    <w:basedOn w:val="RIVMOngenummerdHoofdstuk"/>
    <w:next w:val="Standaard"/>
    <w:pPr>
      <w:spacing w:after="420"/>
    </w:pPr>
  </w:style>
  <w:style w:type="paragraph" w:customStyle="1" w:styleId="Erratum">
    <w:name w:val="Erratum"/>
    <w:basedOn w:val="Standaard"/>
    <w:next w:val="Standaard"/>
  </w:style>
  <w:style w:type="paragraph" w:styleId="Citaat">
    <w:name w:val="Quote"/>
    <w:basedOn w:val="Standaard"/>
    <w:next w:val="Standaard"/>
    <w:qFormat/>
    <w:pPr>
      <w:ind w:left="284" w:right="284"/>
    </w:pPr>
  </w:style>
  <w:style w:type="paragraph" w:styleId="Koptekst">
    <w:name w:val="header"/>
    <w:basedOn w:val="Standaard"/>
    <w:link w:val="KoptekstChar"/>
    <w:rPr>
      <w:noProof/>
      <w:sz w:val="13"/>
    </w:rPr>
  </w:style>
  <w:style w:type="paragraph" w:styleId="Index1">
    <w:name w:val="index 1"/>
    <w:basedOn w:val="Standaard"/>
    <w:next w:val="Standaard"/>
    <w:autoRedefine/>
    <w:semiHidden/>
    <w:pPr>
      <w:ind w:left="210" w:hanging="210"/>
    </w:pPr>
  </w:style>
  <w:style w:type="table" w:styleId="Tabelraster">
    <w:name w:val="Table Grid"/>
    <w:basedOn w:val="Standaardtabe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Standaard"/>
    <w:pPr>
      <w:spacing w:line="227" w:lineRule="atLeast"/>
    </w:pPr>
    <w:rPr>
      <w:noProof/>
    </w:rPr>
  </w:style>
  <w:style w:type="paragraph" w:customStyle="1" w:styleId="RIVMSubtitel">
    <w:name w:val="RIVM_Subtitel"/>
    <w:basedOn w:val="Standaard"/>
    <w:uiPriority w:val="99"/>
  </w:style>
  <w:style w:type="paragraph" w:customStyle="1" w:styleId="RIVMInhoudsopgaveKop">
    <w:name w:val="RIVM_InhoudsopgaveKop"/>
    <w:basedOn w:val="RIVMOngenummerdHoofdstuk"/>
  </w:style>
  <w:style w:type="paragraph" w:customStyle="1" w:styleId="RIVMStansvlakW1">
    <w:name w:val="RIVM_StansvlakW1"/>
    <w:basedOn w:val="Standaard"/>
    <w:pPr>
      <w:spacing w:line="180" w:lineRule="exact"/>
    </w:pPr>
  </w:style>
  <w:style w:type="paragraph" w:customStyle="1" w:styleId="RIVMPaginanummeringEven">
    <w:name w:val="RIVM_PaginanummeringEven"/>
    <w:basedOn w:val="Voettekst"/>
  </w:style>
  <w:style w:type="paragraph" w:customStyle="1" w:styleId="RIVMPaginanummeringOneven">
    <w:name w:val="RIVM_PaginanummeringOneven"/>
    <w:basedOn w:val="Voettekst"/>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Standaard"/>
    <w:pPr>
      <w:numPr>
        <w:numId w:val="1"/>
      </w:numPr>
    </w:pPr>
  </w:style>
  <w:style w:type="paragraph" w:customStyle="1" w:styleId="RIVMColofon">
    <w:name w:val="RIVM_Colofon"/>
    <w:basedOn w:val="Standaard"/>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Standaard"/>
    <w:next w:val="Standaard"/>
    <w:rPr>
      <w:i/>
    </w:rPr>
  </w:style>
  <w:style w:type="paragraph" w:customStyle="1" w:styleId="RIVMGegevens">
    <w:name w:val="RIVM_Gegevens"/>
    <w:basedOn w:val="Standaard"/>
    <w:rPr>
      <w:sz w:val="13"/>
    </w:rPr>
  </w:style>
  <w:style w:type="paragraph" w:customStyle="1" w:styleId="RIVMGegevensKlein">
    <w:name w:val="RIVM_GegevensKlein"/>
    <w:basedOn w:val="Standaard"/>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Standaard"/>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Standaard"/>
  </w:style>
  <w:style w:type="paragraph" w:customStyle="1" w:styleId="RIVMPagina">
    <w:name w:val="RIVM_Pagina"/>
    <w:basedOn w:val="Voettekst"/>
    <w:rPr>
      <w:szCs w:val="13"/>
    </w:rPr>
  </w:style>
  <w:style w:type="paragraph" w:customStyle="1" w:styleId="RIVMParaaf">
    <w:name w:val="RIVM_Paraaf"/>
    <w:basedOn w:val="Standaard"/>
    <w:pPr>
      <w:spacing w:after="560" w:line="180" w:lineRule="atLeast"/>
    </w:pPr>
    <w:rPr>
      <w:sz w:val="13"/>
    </w:rPr>
  </w:style>
  <w:style w:type="paragraph" w:customStyle="1" w:styleId="RIVMRefGegevens">
    <w:name w:val="RIVM_RefGegevens"/>
    <w:basedOn w:val="Standaard"/>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Standaard"/>
    <w:pPr>
      <w:spacing w:after="150" w:line="180" w:lineRule="atLeast"/>
    </w:pPr>
    <w:rPr>
      <w:noProof/>
      <w:sz w:val="13"/>
    </w:rPr>
  </w:style>
  <w:style w:type="paragraph" w:customStyle="1" w:styleId="RIVMRubriceringMerking">
    <w:name w:val="RIVM_RubriceringMerking"/>
    <w:basedOn w:val="Voettekst"/>
    <w:link w:val="RIVMRubriceringMerkingCharChar"/>
    <w:rPr>
      <w:b/>
      <w:caps/>
      <w:szCs w:val="13"/>
    </w:rPr>
  </w:style>
  <w:style w:type="character" w:customStyle="1" w:styleId="RIVMRubriceringMerkingCharChar">
    <w:name w:val="RIVM_RubriceringMerking Char Char"/>
    <w:basedOn w:val="Voettekst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Standaardalinea-lettertype"/>
    <w:rPr>
      <w:b/>
      <w:smallCaps/>
    </w:rPr>
  </w:style>
  <w:style w:type="table" w:customStyle="1" w:styleId="RIVMTabel">
    <w:name w:val="RIVM_Tabel"/>
    <w:basedOn w:val="Standaardtabe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Standaard"/>
    <w:next w:val="Standaard"/>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KoptekstChar">
    <w:name w:val="Koptekst Char"/>
    <w:basedOn w:val="Standaardalinea-lettertype"/>
    <w:link w:val="Koptekst"/>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Standaard"/>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basedOn w:val="Standaardalinea-lettertype"/>
    <w:link w:val="Ballonteks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Standaardalinea-lettertype"/>
    <w:uiPriority w:val="1"/>
    <w:qFormat/>
    <w:rPr>
      <w:rFonts w:ascii="Verdana" w:hAnsi="Verdana"/>
      <w:b w:val="0"/>
      <w:sz w:val="13"/>
    </w:rPr>
  </w:style>
  <w:style w:type="paragraph" w:customStyle="1" w:styleId="RIVMClassificationalinea">
    <w:name w:val="RIVM_Classification (alinea)"/>
    <w:basedOn w:val="Standaard"/>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Standaard"/>
    <w:qFormat/>
    <w:rPr>
      <w:sz w:val="20"/>
    </w:rPr>
  </w:style>
  <w:style w:type="paragraph" w:customStyle="1" w:styleId="StyleBefore6pt">
    <w:name w:val="Style Before:  6 pt"/>
    <w:basedOn w:val="Standaard"/>
    <w:pPr>
      <w:spacing w:before="120"/>
    </w:pPr>
    <w:rPr>
      <w:rFonts w:eastAsia="Times New Roman"/>
      <w:sz w:val="20"/>
    </w:rPr>
  </w:style>
  <w:style w:type="paragraph" w:customStyle="1" w:styleId="Huisstijl-Standaard">
    <w:name w:val="Huisstijl - Standaard"/>
    <w:basedOn w:val="Standaard"/>
    <w:qFormat/>
    <w:pPr>
      <w:spacing w:line="240" w:lineRule="auto"/>
    </w:pPr>
    <w:rPr>
      <w:sz w:val="20"/>
      <w:lang w:eastAsia="zh-CN" w:bidi="hi-IN"/>
    </w:rPr>
  </w:style>
  <w:style w:type="paragraph" w:customStyle="1" w:styleId="TOC1-ongenummerd">
    <w:name w:val="TOC 1 - ongenummerd"/>
    <w:basedOn w:val="Inhopg1"/>
    <w:qFormat/>
    <w:pPr>
      <w:ind w:firstLine="0"/>
    </w:pPr>
    <w:rPr>
      <w:noProof/>
    </w:rPr>
  </w:style>
  <w:style w:type="paragraph" w:customStyle="1" w:styleId="TOC1ongenummerd">
    <w:name w:val="TOC 1 ongenummerd"/>
    <w:basedOn w:val="Inhopg1"/>
    <w:qFormat/>
    <w:pPr>
      <w:ind w:firstLine="0"/>
    </w:pPr>
    <w:rPr>
      <w:noProof/>
      <w:sz w:val="18"/>
    </w:rPr>
  </w:style>
  <w:style w:type="character" w:customStyle="1" w:styleId="Kop2Char">
    <w:name w:val="Kop 2 Char"/>
    <w:basedOn w:val="Standaardalinea-lettertype"/>
    <w:link w:val="Kop2"/>
    <w:rPr>
      <w:rFonts w:ascii="Verdana" w:eastAsia="MS Mincho" w:hAnsi="Verdana" w:cs="Arial"/>
      <w:b/>
      <w:iCs/>
      <w:kern w:val="32"/>
      <w:position w:val="12"/>
      <w:szCs w:val="28"/>
    </w:rPr>
  </w:style>
  <w:style w:type="character" w:customStyle="1" w:styleId="Kop3Char">
    <w:name w:val="Kop 3 Char"/>
    <w:basedOn w:val="Standaardalinea-lettertype"/>
    <w:link w:val="Kop3"/>
    <w:rPr>
      <w:rFonts w:ascii="Verdana" w:eastAsia="MS Mincho" w:hAnsi="Verdana" w:cs="Arial"/>
      <w:bCs/>
      <w:i/>
      <w:iCs/>
      <w:szCs w:val="26"/>
    </w:rPr>
  </w:style>
  <w:style w:type="character" w:customStyle="1" w:styleId="Kop4Char">
    <w:name w:val="Kop 4 Char"/>
    <w:basedOn w:val="Standaardalinea-lettertype"/>
    <w:link w:val="Kop4"/>
    <w:rPr>
      <w:rFonts w:ascii="Verdana" w:eastAsia="MS Mincho" w:hAnsi="Verdana"/>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rPr>
  </w:style>
  <w:style w:type="character" w:customStyle="1" w:styleId="VoetnoottekstChar">
    <w:name w:val="Voetnoottekst Char"/>
    <w:basedOn w:val="Standaardalinea-lettertype"/>
    <w:link w:val="Voetnoottekst"/>
    <w:uiPriority w:val="99"/>
    <w:rsid w:val="001D44FC"/>
    <w:rPr>
      <w:rFonts w:ascii="Verdana" w:eastAsia="MS Mincho" w:hAnsi="Verdana"/>
      <w:sz w:val="13"/>
    </w:rPr>
  </w:style>
  <w:style w:type="paragraph" w:styleId="Lijstalinea">
    <w:name w:val="List Paragraph"/>
    <w:basedOn w:val="Standaard"/>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Standaardtabe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Standaard"/>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Standaardalinea-lettertype"/>
    <w:link w:val="Huisstijl-Standaard0"/>
    <w:rsid w:val="00C16739"/>
    <w:rPr>
      <w:rFonts w:ascii="Verdana" w:hAnsi="Verdana"/>
      <w:sz w:val="18"/>
      <w:szCs w:val="24"/>
    </w:rPr>
  </w:style>
  <w:style w:type="table" w:customStyle="1" w:styleId="Lichtearcering-accent11">
    <w:name w:val="Lichte arcering - accent 11"/>
    <w:basedOn w:val="Standaardtabe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GevolgdeHyperlink">
    <w:name w:val="FollowedHyperlink"/>
    <w:basedOn w:val="Standaardalinea-lettertype"/>
    <w:rsid w:val="00190823"/>
    <w:rPr>
      <w:color w:val="800080" w:themeColor="followedHyperlink"/>
      <w:u w:val="single"/>
    </w:rPr>
  </w:style>
  <w:style w:type="paragraph" w:customStyle="1" w:styleId="Kader1Groen">
    <w:name w:val="Kader 1 Groen"/>
    <w:basedOn w:val="Standaard"/>
    <w:qFormat/>
    <w:rsid w:val="007B6025"/>
    <w:pPr>
      <w:numPr>
        <w:numId w:val="5"/>
      </w:numPr>
      <w:shd w:val="clear" w:color="auto" w:fill="D2FABE"/>
      <w:overflowPunct/>
      <w:autoSpaceDE/>
      <w:autoSpaceDN/>
      <w:adjustRightInd/>
      <w:spacing w:after="120"/>
      <w:ind w:left="1077" w:hanging="357"/>
      <w:textAlignment w:val="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lchv@rivm.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hv.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6D77-B17F-424B-BEB4-F5E8F588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43</TotalTime>
  <Pages>12</Pages>
  <Words>3029</Words>
  <Characters>16662</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hygiënerichtlijn voor seksbedrijven en sekswerkers</vt:lpstr>
      <vt:lpstr> </vt:lpstr>
    </vt:vector>
  </TitlesOfParts>
  <Company>RIVM</Company>
  <LinksUpToDate>false</LinksUpToDate>
  <CharactersWithSpaces>19652</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hygiënerichtlijn voor seksbedrijven en sekswerkers</dc:title>
  <dc:creator>LCHV</dc:creator>
  <cp:lastModifiedBy>Felix ter Schegget</cp:lastModifiedBy>
  <cp:revision>8</cp:revision>
  <cp:lastPrinted>2005-08-06T09:02:00Z</cp:lastPrinted>
  <dcterms:created xsi:type="dcterms:W3CDTF">2019-01-23T08:16:00Z</dcterms:created>
  <dcterms:modified xsi:type="dcterms:W3CDTF">2024-03-19T16:22:00Z</dcterms:modified>
</cp:coreProperties>
</file>